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64EE3C79">
                <wp:simplePos x="0" y="0"/>
                <wp:positionH relativeFrom="margin">
                  <wp:posOffset>5715</wp:posOffset>
                </wp:positionH>
                <wp:positionV relativeFrom="paragraph">
                  <wp:posOffset>-4444</wp:posOffset>
                </wp:positionV>
                <wp:extent cx="5553075" cy="8191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819150"/>
                        </a:xfrm>
                        <a:prstGeom prst="rect">
                          <a:avLst/>
                        </a:prstGeom>
                        <a:solidFill>
                          <a:sysClr val="window" lastClr="FFFFFF"/>
                        </a:solidFill>
                        <a:ln w="6350">
                          <a:solidFill>
                            <a:prstClr val="black"/>
                          </a:solidFill>
                        </a:ln>
                      </wps:spPr>
                      <wps:txbx>
                        <w:txbxContent>
                          <w:p w14:paraId="44CF027F" w14:textId="7577761F" w:rsidR="00D552DF" w:rsidRPr="00610115" w:rsidRDefault="00D552DF" w:rsidP="00986D6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49FA651" w14:textId="1B122952" w:rsidR="00D552DF" w:rsidRPr="00BB76C7" w:rsidRDefault="00D552DF"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0" type="#_x0000_t202" style="position:absolute;left:0;text-align:left;margin-left:.45pt;margin-top:-.35pt;width:437.25pt;height:6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" fillcolor="window" strokeweight=".5pt">
                <v:textbox>
                  <w:txbxContent>
                    <w:p w14:paraId="44CF027F" w14:textId="7577761F" w:rsidR="00D552DF" w:rsidRPr="00610115" w:rsidRDefault="00D552DF" w:rsidP="00986D6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49FA651" w14:textId="1B122952" w:rsidR="00D552DF" w:rsidRPr="00BB76C7" w:rsidRDefault="00D552DF"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rsidP="00986D6A">
      <w:pPr>
        <w:suppressAutoHyphens/>
        <w:wordWrap w:val="0"/>
        <w:spacing w:line="240" w:lineRule="exact"/>
        <w:jc w:val="left"/>
        <w:textAlignment w:val="baseline"/>
        <w:rPr>
          <w:rFonts w:ascii="ＭＳ ゴシック" w:eastAsia="ＭＳ ゴシック" w:hAnsi="ＭＳ ゴシック"/>
          <w:color w:val="000000"/>
          <w:kern w:val="0"/>
        </w:rPr>
      </w:pPr>
    </w:p>
    <w:p w14:paraId="6B6F1BBF" w14:textId="77777777" w:rsidR="001317B9" w:rsidRDefault="001317B9" w:rsidP="00986D6A">
      <w:pPr>
        <w:suppressAutoHyphens/>
        <w:wordWrap w:val="0"/>
        <w:spacing w:line="240" w:lineRule="exact"/>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52239972" w:rsidR="008717B6" w:rsidRDefault="00782E57" w:rsidP="001317B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381765">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2CFFA63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B19D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2A7DCEE1" w14:textId="141E42D5" w:rsidR="008717B6" w:rsidRDefault="00782E57" w:rsidP="00986D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81765">
              <w:rPr>
                <w:rFonts w:ascii="ＭＳ ゴシック" w:eastAsia="ＭＳ ゴシック" w:hAnsi="ＭＳ ゴシック" w:hint="eastAsia"/>
                <w:color w:val="000000"/>
                <w:kern w:val="0"/>
              </w:rPr>
              <w:t>（宛先）</w:t>
            </w:r>
            <w:r w:rsidR="00986D6A">
              <w:rPr>
                <w:rFonts w:ascii="ＭＳ ゴシック" w:eastAsia="ＭＳ ゴシック" w:hAnsi="ＭＳ ゴシック" w:hint="eastAsia"/>
                <w:color w:val="000000"/>
                <w:kern w:val="0"/>
              </w:rPr>
              <w:t>上越市長</w:t>
            </w:r>
            <w:r w:rsidR="00381765">
              <w:rPr>
                <w:rFonts w:ascii="ＭＳ ゴシック" w:eastAsia="ＭＳ ゴシック" w:hAnsi="ＭＳ ゴシック" w:hint="eastAsia"/>
                <w:color w:val="000000"/>
                <w:kern w:val="0"/>
              </w:rPr>
              <w:t xml:space="preserve">　</w:t>
            </w: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8901CEC" w14:textId="77777777" w:rsidR="00986D6A" w:rsidRDefault="00986D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87C00B" w14:textId="0A6D2B4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86D6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86D6A">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5060AE" w14:textId="67F6A11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AC29C4E" w14:textId="77777777" w:rsidR="001317B9" w:rsidRDefault="001317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50B34473" w:rsidR="008717B6" w:rsidRPr="00986D6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2B23B83B" w:rsidR="008717B6" w:rsidRPr="00986D6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0E8A96BA" w:rsidR="008717B6" w:rsidRPr="00986D6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bookmarkStart w:id="0" w:name="_GoBack"/>
        <w:bookmarkEnd w:id="0"/>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A4E05BD" w14:textId="77777777" w:rsidR="00381765" w:rsidRPr="001C4BA8" w:rsidRDefault="00381765" w:rsidP="00381765">
      <w:pPr>
        <w:suppressAutoHyphens/>
        <w:wordWrap w:val="0"/>
        <w:spacing w:line="260" w:lineRule="exact"/>
        <w:jc w:val="left"/>
        <w:textAlignment w:val="baseline"/>
        <w:rPr>
          <w:rFonts w:ascii="ＭＳ ゴシック" w:eastAsia="ＭＳ ゴシック" w:hAnsi="ＭＳ ゴシック"/>
          <w:color w:val="000000"/>
          <w:kern w:val="0"/>
          <w:u w:val="dotted"/>
        </w:rPr>
      </w:pPr>
      <w:r>
        <w:rPr>
          <w:rFonts w:ascii="ＭＳ ゴシック" w:eastAsia="ＭＳ ゴシック" w:hAnsi="ＭＳ ゴシック" w:hint="eastAsia"/>
          <w:color w:val="000000"/>
          <w:kern w:val="0"/>
          <w:u w:val="dotted"/>
        </w:rPr>
        <w:t xml:space="preserve">　　　　　　　　　　　　　　　　　　　　　　　　　　　　　　　　　　　　　　　　</w:t>
      </w:r>
    </w:p>
    <w:p w14:paraId="2EE3C7F4" w14:textId="702B15BC" w:rsidR="00381765" w:rsidRDefault="00381765" w:rsidP="00381765">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上産政第　　　　　号</w:t>
      </w:r>
    </w:p>
    <w:p w14:paraId="7A8CFA9F" w14:textId="77777777" w:rsidR="00381765" w:rsidRPr="001C4BA8" w:rsidRDefault="00381765" w:rsidP="00381765">
      <w:pPr>
        <w:suppressAutoHyphens/>
        <w:spacing w:line="260" w:lineRule="exact"/>
        <w:jc w:val="right"/>
        <w:textAlignment w:val="baseline"/>
        <w:rPr>
          <w:rFonts w:ascii="ＭＳ ゴシック" w:eastAsia="ＭＳ ゴシック" w:hAnsi="ＭＳ ゴシック"/>
          <w:color w:val="000000"/>
          <w:kern w:val="0"/>
        </w:rPr>
      </w:pPr>
    </w:p>
    <w:p w14:paraId="737AA465" w14:textId="702B15BC" w:rsidR="00381765" w:rsidRDefault="00381765" w:rsidP="00381765">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年　　月　　日</w:t>
      </w:r>
    </w:p>
    <w:p w14:paraId="43019ED8" w14:textId="77777777" w:rsidR="00381765" w:rsidRDefault="00381765" w:rsidP="0038176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30378A87" w14:textId="77777777" w:rsidR="00381765" w:rsidRDefault="00381765" w:rsidP="00381765">
      <w:pPr>
        <w:suppressAutoHyphens/>
        <w:wordWrap w:val="0"/>
        <w:spacing w:line="260"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年　　　月　　　日から　　　年　　月　　日まで</w:t>
      </w:r>
    </w:p>
    <w:p w14:paraId="5DCA3083" w14:textId="77777777" w:rsidR="00381765" w:rsidRDefault="00381765" w:rsidP="00381765">
      <w:pPr>
        <w:suppressAutoHyphens/>
        <w:wordWrap w:val="0"/>
        <w:spacing w:line="260" w:lineRule="exact"/>
        <w:ind w:firstLineChars="2300" w:firstLine="4830"/>
        <w:jc w:val="left"/>
        <w:textAlignment w:val="baseline"/>
        <w:rPr>
          <w:rFonts w:ascii="ＭＳ ゴシック" w:eastAsia="ＭＳ ゴシック" w:hAnsi="ＭＳ ゴシック"/>
          <w:color w:val="000000"/>
          <w:kern w:val="0"/>
        </w:rPr>
      </w:pPr>
    </w:p>
    <w:p w14:paraId="0855BD8E" w14:textId="20887004" w:rsidR="00986D6A" w:rsidRPr="00381765" w:rsidRDefault="00381765" w:rsidP="001317B9">
      <w:pPr>
        <w:suppressAutoHyphens/>
        <w:wordWrap w:val="0"/>
        <w:spacing w:line="260" w:lineRule="exact"/>
        <w:ind w:firstLineChars="2300" w:firstLine="48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　上越市長　　中　川　幹　太</w:t>
      </w:r>
    </w:p>
    <w:sectPr w:rsidR="00986D6A" w:rsidRPr="00381765"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D552DF" w:rsidRDefault="00D552DF">
      <w:r>
        <w:separator/>
      </w:r>
    </w:p>
  </w:endnote>
  <w:endnote w:type="continuationSeparator" w:id="0">
    <w:p w14:paraId="7AA99350" w14:textId="77777777" w:rsidR="00D552DF" w:rsidRDefault="00D5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D552DF" w:rsidRDefault="00D552DF">
      <w:r>
        <w:separator/>
      </w:r>
    </w:p>
  </w:footnote>
  <w:footnote w:type="continuationSeparator" w:id="0">
    <w:p w14:paraId="1314C61A" w14:textId="77777777" w:rsidR="00D552DF" w:rsidRDefault="00D5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B8E2" w14:textId="256BD9F7" w:rsidR="00D552DF" w:rsidRPr="006C1A5D" w:rsidRDefault="00D552DF" w:rsidP="00610115">
    <w:pPr>
      <w:pStyle w:val="a4"/>
      <w:ind w:right="120"/>
      <w:jc w:val="right"/>
      <w:rPr>
        <w:color w:val="FF0000"/>
        <w:sz w:val="24"/>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317B9"/>
    <w:rsid w:val="00167BF3"/>
    <w:rsid w:val="00181483"/>
    <w:rsid w:val="001C21A7"/>
    <w:rsid w:val="001C4BA8"/>
    <w:rsid w:val="00270C9E"/>
    <w:rsid w:val="00381765"/>
    <w:rsid w:val="003F7FF0"/>
    <w:rsid w:val="004B3F86"/>
    <w:rsid w:val="004C72DD"/>
    <w:rsid w:val="00590956"/>
    <w:rsid w:val="005F59CB"/>
    <w:rsid w:val="00610115"/>
    <w:rsid w:val="00624438"/>
    <w:rsid w:val="006518CC"/>
    <w:rsid w:val="0069281D"/>
    <w:rsid w:val="006C17B1"/>
    <w:rsid w:val="006C1A5D"/>
    <w:rsid w:val="00763DAA"/>
    <w:rsid w:val="00773F26"/>
    <w:rsid w:val="00782E57"/>
    <w:rsid w:val="008717B6"/>
    <w:rsid w:val="00917282"/>
    <w:rsid w:val="00986D6A"/>
    <w:rsid w:val="00A1636C"/>
    <w:rsid w:val="00A72444"/>
    <w:rsid w:val="00B960A7"/>
    <w:rsid w:val="00BB5ACC"/>
    <w:rsid w:val="00BB76C7"/>
    <w:rsid w:val="00BC7DFC"/>
    <w:rsid w:val="00C209FE"/>
    <w:rsid w:val="00C51666"/>
    <w:rsid w:val="00CB19D1"/>
    <w:rsid w:val="00CE2D5C"/>
    <w:rsid w:val="00D22160"/>
    <w:rsid w:val="00D47BC5"/>
    <w:rsid w:val="00D552DF"/>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BA8"/>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C45F4FC8.dotm</Template>
  <TotalTime>71</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watanabe kazumi</cp:lastModifiedBy>
  <cp:revision>9</cp:revision>
  <cp:lastPrinted>2023-09-08T00:43:00Z</cp:lastPrinted>
  <dcterms:created xsi:type="dcterms:W3CDTF">2023-08-31T06:25:00Z</dcterms:created>
  <dcterms:modified xsi:type="dcterms:W3CDTF">2023-09-12T01:06:00Z</dcterms:modified>
</cp:coreProperties>
</file>