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68" w:rsidRPr="00FD646A" w:rsidRDefault="00A72568" w:rsidP="0020785E">
      <w:pPr>
        <w:rPr>
          <w:rFonts w:hint="eastAsia"/>
        </w:rPr>
      </w:pPr>
      <w:bookmarkStart w:id="0" w:name="_GoBack"/>
      <w:bookmarkEnd w:id="0"/>
    </w:p>
    <w:p w:rsidR="0020785E" w:rsidRPr="00FD646A" w:rsidRDefault="0020785E" w:rsidP="0020785E">
      <w:pPr>
        <w:rPr>
          <w:rFonts w:hint="eastAsia"/>
        </w:rPr>
      </w:pPr>
      <w:r w:rsidRPr="00FD646A">
        <w:rPr>
          <w:rFonts w:hint="eastAsia"/>
        </w:rPr>
        <w:t>第６号様式（第６条関係）</w:t>
      </w:r>
    </w:p>
    <w:p w:rsidR="00293773" w:rsidRPr="00FD646A" w:rsidRDefault="00293773" w:rsidP="00293773">
      <w:pPr>
        <w:jc w:val="center"/>
        <w:rPr>
          <w:rFonts w:hint="eastAsia"/>
        </w:rPr>
      </w:pPr>
      <w:r w:rsidRPr="00FD646A">
        <w:rPr>
          <w:rFonts w:hint="eastAsia"/>
        </w:rPr>
        <w:t>大規模開発行為同意書</w:t>
      </w:r>
    </w:p>
    <w:p w:rsidR="00293773" w:rsidRPr="00FD646A" w:rsidRDefault="00293773" w:rsidP="00293773">
      <w:pPr>
        <w:jc w:val="right"/>
        <w:rPr>
          <w:rFonts w:hint="eastAsia"/>
        </w:rPr>
      </w:pPr>
      <w:r w:rsidRPr="00FD646A">
        <w:rPr>
          <w:rFonts w:hint="eastAsia"/>
        </w:rPr>
        <w:t>年　　月　　日</w:t>
      </w:r>
    </w:p>
    <w:p w:rsidR="00293773" w:rsidRPr="00FD646A" w:rsidRDefault="00293773" w:rsidP="00293773">
      <w:pPr>
        <w:ind w:right="660"/>
        <w:rPr>
          <w:rFonts w:hint="eastAsia"/>
        </w:rPr>
      </w:pPr>
      <w:r w:rsidRPr="00FD646A">
        <w:rPr>
          <w:rFonts w:hint="eastAsia"/>
        </w:rPr>
        <w:t>（あて先）上越市長</w:t>
      </w:r>
    </w:p>
    <w:p w:rsidR="00A72568" w:rsidRPr="00A72568" w:rsidRDefault="00A72568" w:rsidP="00A72568">
      <w:pPr>
        <w:wordWrap w:val="0"/>
        <w:overflowPunct w:val="0"/>
        <w:ind w:leftChars="1732" w:left="3810" w:firstLine="1"/>
        <w:rPr>
          <w:rFonts w:ascii="ＭＳ 明朝"/>
          <w:snapToGrid w:val="0"/>
          <w:kern w:val="0"/>
          <w:szCs w:val="22"/>
        </w:rPr>
      </w:pPr>
      <w:r w:rsidRPr="00A72568">
        <w:rPr>
          <w:rFonts w:ascii="ＭＳ 明朝" w:hint="eastAsia"/>
          <w:snapToGrid w:val="0"/>
          <w:kern w:val="0"/>
          <w:szCs w:val="22"/>
        </w:rPr>
        <w:t xml:space="preserve">住所（所在地）　　　　　　　　　　　　　　　　</w:t>
      </w:r>
    </w:p>
    <w:p w:rsidR="00A72568" w:rsidRPr="00A72568" w:rsidRDefault="00A72568" w:rsidP="00A72568">
      <w:pPr>
        <w:overflowPunct w:val="0"/>
        <w:ind w:leftChars="1732" w:left="3810"/>
        <w:rPr>
          <w:rFonts w:ascii="ＭＳ 明朝"/>
          <w:snapToGrid w:val="0"/>
          <w:kern w:val="0"/>
          <w:szCs w:val="22"/>
        </w:rPr>
      </w:pPr>
      <w:r w:rsidRPr="00A72568">
        <w:rPr>
          <w:rFonts w:ascii="ＭＳ 明朝" w:hint="eastAsia"/>
          <w:snapToGrid w:val="0"/>
          <w:spacing w:val="182"/>
          <w:kern w:val="0"/>
          <w:szCs w:val="22"/>
          <w:fitText w:val="1386" w:id="-1448880378"/>
        </w:rPr>
        <w:t>団体</w:t>
      </w:r>
      <w:r w:rsidRPr="00A72568">
        <w:rPr>
          <w:rFonts w:ascii="ＭＳ 明朝" w:hint="eastAsia"/>
          <w:snapToGrid w:val="0"/>
          <w:spacing w:val="-1"/>
          <w:kern w:val="0"/>
          <w:szCs w:val="22"/>
          <w:fitText w:val="1386" w:id="-1448880378"/>
        </w:rPr>
        <w:t>名</w:t>
      </w:r>
      <w:r w:rsidRPr="00A72568">
        <w:rPr>
          <w:rFonts w:ascii="ＭＳ 明朝" w:hint="eastAsia"/>
          <w:snapToGrid w:val="0"/>
          <w:kern w:val="0"/>
          <w:szCs w:val="22"/>
        </w:rPr>
        <w:t xml:space="preserve">　　　　　　　　　　　　　　　　　</w:t>
      </w:r>
    </w:p>
    <w:p w:rsidR="00A72568" w:rsidRPr="00A72568" w:rsidRDefault="00A72568" w:rsidP="00A72568">
      <w:pPr>
        <w:wordWrap w:val="0"/>
        <w:overflowPunct w:val="0"/>
        <w:ind w:leftChars="1732" w:left="3810"/>
        <w:rPr>
          <w:rFonts w:ascii="ＭＳ 明朝"/>
          <w:snapToGrid w:val="0"/>
          <w:kern w:val="0"/>
          <w:szCs w:val="22"/>
        </w:rPr>
      </w:pPr>
      <w:r w:rsidRPr="00A72568">
        <w:rPr>
          <w:rFonts w:ascii="ＭＳ 明朝" w:hint="eastAsia"/>
          <w:snapToGrid w:val="0"/>
          <w:kern w:val="0"/>
          <w:szCs w:val="22"/>
        </w:rPr>
        <w:t xml:space="preserve">氏名（代表者氏名）　　　　　　　　　　　　　　</w:t>
      </w:r>
    </w:p>
    <w:p w:rsidR="00A72568" w:rsidRPr="00A150D1" w:rsidRDefault="00A72568" w:rsidP="00A72568">
      <w:pPr>
        <w:wordWrap w:val="0"/>
        <w:overflowPunct w:val="0"/>
        <w:spacing w:line="240" w:lineRule="exact"/>
        <w:ind w:leftChars="1475" w:left="3245" w:firstLine="569"/>
        <w:rPr>
          <w:rFonts w:ascii="ＭＳ 明朝"/>
          <w:snapToGrid w:val="0"/>
          <w:kern w:val="0"/>
          <w:sz w:val="18"/>
          <w:szCs w:val="18"/>
        </w:rPr>
      </w:pPr>
      <w:r w:rsidRPr="00A150D1">
        <w:rPr>
          <w:rFonts w:ascii="ＭＳ 明朝" w:hint="eastAsia"/>
          <w:snapToGrid w:val="0"/>
          <w:kern w:val="0"/>
          <w:sz w:val="18"/>
          <w:szCs w:val="18"/>
        </w:rPr>
        <w:t>（個人の場合は署名又は記名押印）</w:t>
      </w:r>
    </w:p>
    <w:p w:rsidR="00A72568" w:rsidRPr="00A150D1" w:rsidRDefault="00A72568" w:rsidP="00A72568">
      <w:pPr>
        <w:wordWrap w:val="0"/>
        <w:overflowPunct w:val="0"/>
        <w:spacing w:line="240" w:lineRule="exact"/>
        <w:ind w:leftChars="1730" w:left="4072" w:rightChars="-194" w:right="-427" w:hangingChars="148" w:hanging="266"/>
        <w:rPr>
          <w:rFonts w:ascii="ＭＳ 明朝"/>
          <w:snapToGrid w:val="0"/>
          <w:kern w:val="0"/>
          <w:sz w:val="18"/>
          <w:szCs w:val="18"/>
        </w:rPr>
      </w:pPr>
      <w:r>
        <w:rPr>
          <w:rFonts w:ascii="ＭＳ 明朝" w:hint="eastAsia"/>
          <w:snapToGrid w:val="0"/>
          <w:kern w:val="0"/>
          <w:sz w:val="18"/>
          <w:szCs w:val="18"/>
        </w:rPr>
        <w:t>（法人・団体の場合は</w:t>
      </w:r>
      <w:r w:rsidRPr="00A150D1">
        <w:rPr>
          <w:rFonts w:ascii="ＭＳ 明朝" w:hint="eastAsia"/>
          <w:snapToGrid w:val="0"/>
          <w:kern w:val="0"/>
          <w:sz w:val="18"/>
          <w:szCs w:val="18"/>
        </w:rPr>
        <w:t>下欄に担当者等を記載</w:t>
      </w:r>
      <w:r>
        <w:rPr>
          <w:rFonts w:ascii="ＭＳ 明朝" w:hint="eastAsia"/>
          <w:snapToGrid w:val="0"/>
          <w:kern w:val="0"/>
          <w:sz w:val="18"/>
          <w:szCs w:val="18"/>
        </w:rPr>
        <w:t>することで</w:t>
      </w:r>
      <w:r w:rsidRPr="00A150D1">
        <w:rPr>
          <w:rFonts w:ascii="ＭＳ 明朝" w:hint="eastAsia"/>
          <w:snapToGrid w:val="0"/>
          <w:kern w:val="0"/>
          <w:sz w:val="18"/>
          <w:szCs w:val="18"/>
        </w:rPr>
        <w:t>押印</w:t>
      </w:r>
      <w:r>
        <w:rPr>
          <w:rFonts w:ascii="ＭＳ 明朝" w:hint="eastAsia"/>
          <w:snapToGrid w:val="0"/>
          <w:kern w:val="0"/>
          <w:sz w:val="18"/>
          <w:szCs w:val="18"/>
        </w:rPr>
        <w:t>省略可</w:t>
      </w:r>
      <w:r w:rsidRPr="00A150D1">
        <w:rPr>
          <w:rFonts w:ascii="ＭＳ 明朝" w:hint="eastAsia"/>
          <w:snapToGrid w:val="0"/>
          <w:kern w:val="0"/>
          <w:sz w:val="18"/>
          <w:szCs w:val="18"/>
        </w:rPr>
        <w:t>）</w:t>
      </w:r>
    </w:p>
    <w:p w:rsidR="00A72568" w:rsidRPr="00A72568" w:rsidRDefault="00A72568" w:rsidP="00A72568">
      <w:pPr>
        <w:wordWrap w:val="0"/>
        <w:overflowPunct w:val="0"/>
        <w:spacing w:beforeLines="20" w:before="88"/>
        <w:ind w:leftChars="1730" w:left="3938" w:hangingChars="34" w:hanging="132"/>
        <w:rPr>
          <w:rFonts w:ascii="ＭＳ 明朝"/>
          <w:snapToGrid w:val="0"/>
          <w:kern w:val="0"/>
          <w:szCs w:val="22"/>
        </w:rPr>
      </w:pPr>
      <w:r w:rsidRPr="00A72568">
        <w:rPr>
          <w:rFonts w:ascii="ＭＳ 明朝" w:hint="eastAsia"/>
          <w:snapToGrid w:val="0"/>
          <w:spacing w:val="84"/>
          <w:kern w:val="0"/>
          <w:szCs w:val="22"/>
          <w:fitText w:val="1386" w:id="-1448880377"/>
        </w:rPr>
        <w:t>電話番</w:t>
      </w:r>
      <w:r w:rsidRPr="00A72568">
        <w:rPr>
          <w:rFonts w:ascii="ＭＳ 明朝" w:hint="eastAsia"/>
          <w:snapToGrid w:val="0"/>
          <w:spacing w:val="1"/>
          <w:kern w:val="0"/>
          <w:szCs w:val="22"/>
          <w:fitText w:val="1386" w:id="-1448880377"/>
        </w:rPr>
        <w:t>号</w:t>
      </w:r>
      <w:r w:rsidRPr="00A72568">
        <w:rPr>
          <w:rFonts w:ascii="ＭＳ 明朝" w:hint="eastAsia"/>
          <w:snapToGrid w:val="0"/>
          <w:kern w:val="0"/>
          <w:szCs w:val="22"/>
        </w:rPr>
        <w:t xml:space="preserve"> 　　　　　　　　　　　　　　　　</w:t>
      </w:r>
    </w:p>
    <w:p w:rsidR="00A72568" w:rsidRPr="00C10F62" w:rsidRDefault="00A72568" w:rsidP="00A72568">
      <w:pPr>
        <w:wordWrap w:val="0"/>
        <w:overflowPunct w:val="0"/>
        <w:rPr>
          <w:rFonts w:ascii="ＭＳ 明朝"/>
          <w:snapToGrid w:val="0"/>
          <w:kern w:val="0"/>
          <w:szCs w:val="22"/>
        </w:rPr>
      </w:pPr>
    </w:p>
    <w:p w:rsidR="00293773" w:rsidRPr="00FD646A" w:rsidRDefault="00293773" w:rsidP="00293773">
      <w:pPr>
        <w:ind w:firstLineChars="100" w:firstLine="220"/>
        <w:rPr>
          <w:rFonts w:hint="eastAsia"/>
        </w:rPr>
      </w:pPr>
      <w:r w:rsidRPr="00FD646A">
        <w:rPr>
          <w:rFonts w:hint="eastAsia"/>
        </w:rPr>
        <w:t>次の大規模開発行為</w:t>
      </w:r>
      <w:r w:rsidR="00EB6433" w:rsidRPr="00FD646A">
        <w:rPr>
          <w:rFonts w:hint="eastAsia"/>
        </w:rPr>
        <w:t>について説明を受け、その実施</w:t>
      </w:r>
      <w:r w:rsidRPr="00FD646A">
        <w:rPr>
          <w:rFonts w:hint="eastAsia"/>
        </w:rPr>
        <w:t>について同意します。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770"/>
        <w:gridCol w:w="6930"/>
        <w:gridCol w:w="6"/>
      </w:tblGrid>
      <w:tr w:rsidR="004C1128" w:rsidRPr="00FD646A" w:rsidTr="0005003C">
        <w:trPr>
          <w:trHeight w:val="670"/>
        </w:trPr>
        <w:tc>
          <w:tcPr>
            <w:tcW w:w="2090" w:type="dxa"/>
            <w:gridSpan w:val="2"/>
            <w:shd w:val="clear" w:color="auto" w:fill="auto"/>
            <w:vAlign w:val="center"/>
          </w:tcPr>
          <w:p w:rsidR="004C1128" w:rsidRPr="0005003C" w:rsidRDefault="004C1128" w:rsidP="00414447">
            <w:pPr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>大規模開発行為の</w:t>
            </w:r>
            <w:r w:rsidRPr="0056123A">
              <w:rPr>
                <w:rFonts w:ascii="Symbol" w:hAnsi="Symbol"/>
                <w:spacing w:val="690"/>
                <w:kern w:val="0"/>
                <w:fitText w:val="1870" w:id="-1448851454"/>
              </w:rPr>
              <w:t>目</w:t>
            </w:r>
            <w:r w:rsidRPr="0056123A">
              <w:rPr>
                <w:rFonts w:ascii="Symbol" w:hAnsi="Symbol"/>
                <w:kern w:val="0"/>
                <w:fitText w:val="1870" w:id="-1448851454"/>
              </w:rPr>
              <w:t>的</w:t>
            </w:r>
          </w:p>
        </w:tc>
        <w:tc>
          <w:tcPr>
            <w:tcW w:w="6936" w:type="dxa"/>
            <w:gridSpan w:val="2"/>
            <w:shd w:val="clear" w:color="auto" w:fill="auto"/>
          </w:tcPr>
          <w:p w:rsidR="004C1128" w:rsidRPr="0005003C" w:rsidRDefault="004C1128" w:rsidP="0005003C">
            <w:pPr>
              <w:spacing w:before="100" w:beforeAutospacing="1" w:line="238" w:lineRule="atLeast"/>
              <w:rPr>
                <w:rFonts w:ascii="Symbol" w:hAnsi="Symbol"/>
              </w:rPr>
            </w:pPr>
          </w:p>
        </w:tc>
      </w:tr>
      <w:tr w:rsidR="004C1128" w:rsidRPr="00FD646A" w:rsidTr="0005003C">
        <w:trPr>
          <w:trHeight w:val="726"/>
        </w:trPr>
        <w:tc>
          <w:tcPr>
            <w:tcW w:w="2090" w:type="dxa"/>
            <w:gridSpan w:val="2"/>
            <w:shd w:val="clear" w:color="auto" w:fill="auto"/>
            <w:vAlign w:val="center"/>
          </w:tcPr>
          <w:p w:rsidR="004C1128" w:rsidRPr="0005003C" w:rsidRDefault="004C1128" w:rsidP="004C1128">
            <w:pPr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>大規模開発行為に</w:t>
            </w:r>
            <w:r w:rsidRPr="0056123A">
              <w:rPr>
                <w:rFonts w:ascii="Symbol" w:hAnsi="Symbol"/>
                <w:w w:val="96"/>
                <w:kern w:val="0"/>
                <w:fitText w:val="1870" w:id="-1448845568"/>
              </w:rPr>
              <w:t>係る土地の所在</w:t>
            </w:r>
            <w:r w:rsidRPr="0056123A">
              <w:rPr>
                <w:rFonts w:ascii="Symbol" w:hAnsi="Symbol"/>
                <w:spacing w:val="90"/>
                <w:w w:val="96"/>
                <w:kern w:val="0"/>
                <w:fitText w:val="1870" w:id="-1448845568"/>
              </w:rPr>
              <w:t>地</w:t>
            </w:r>
          </w:p>
        </w:tc>
        <w:tc>
          <w:tcPr>
            <w:tcW w:w="6936" w:type="dxa"/>
            <w:gridSpan w:val="2"/>
            <w:shd w:val="clear" w:color="auto" w:fill="auto"/>
          </w:tcPr>
          <w:p w:rsidR="004C1128" w:rsidRPr="0005003C" w:rsidRDefault="004C1128" w:rsidP="0005003C">
            <w:pPr>
              <w:spacing w:before="100" w:beforeAutospacing="1" w:line="238" w:lineRule="atLeast"/>
              <w:rPr>
                <w:rFonts w:ascii="Symbol" w:hAnsi="Symbol"/>
              </w:rPr>
            </w:pPr>
          </w:p>
        </w:tc>
      </w:tr>
      <w:tr w:rsidR="00293773" w:rsidRPr="00FD646A" w:rsidTr="0005003C">
        <w:trPr>
          <w:gridAfter w:val="1"/>
          <w:wAfter w:w="6" w:type="dxa"/>
          <w:trHeight w:val="438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293773" w:rsidRPr="0005003C" w:rsidRDefault="00293773" w:rsidP="0005003C">
            <w:pPr>
              <w:spacing w:line="238" w:lineRule="atLeast"/>
              <w:ind w:right="2"/>
              <w:jc w:val="distribute"/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>開発予定者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93773" w:rsidRPr="0005003C" w:rsidRDefault="00293773" w:rsidP="0005003C">
            <w:pPr>
              <w:spacing w:line="238" w:lineRule="atLeast"/>
              <w:ind w:right="2"/>
              <w:jc w:val="center"/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>住所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293773" w:rsidRPr="0005003C" w:rsidRDefault="00293773" w:rsidP="0005003C">
            <w:pPr>
              <w:spacing w:line="238" w:lineRule="atLeast"/>
              <w:ind w:right="2"/>
              <w:rPr>
                <w:rFonts w:ascii="Symbol" w:hAnsi="Symbol"/>
              </w:rPr>
            </w:pPr>
          </w:p>
        </w:tc>
      </w:tr>
      <w:tr w:rsidR="00293773" w:rsidRPr="00FD646A" w:rsidTr="0005003C">
        <w:trPr>
          <w:gridAfter w:val="1"/>
          <w:wAfter w:w="6" w:type="dxa"/>
          <w:trHeight w:val="438"/>
        </w:trPr>
        <w:tc>
          <w:tcPr>
            <w:tcW w:w="1320" w:type="dxa"/>
            <w:vMerge/>
            <w:shd w:val="clear" w:color="auto" w:fill="auto"/>
            <w:vAlign w:val="center"/>
          </w:tcPr>
          <w:p w:rsidR="00293773" w:rsidRPr="0005003C" w:rsidRDefault="00293773" w:rsidP="0005003C">
            <w:pPr>
              <w:spacing w:line="238" w:lineRule="atLeast"/>
              <w:ind w:right="2"/>
              <w:jc w:val="distribute"/>
              <w:rPr>
                <w:rFonts w:ascii="Symbol" w:hAnsi="Symbol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293773" w:rsidRPr="0005003C" w:rsidRDefault="00293773" w:rsidP="0005003C">
            <w:pPr>
              <w:spacing w:line="238" w:lineRule="atLeast"/>
              <w:ind w:right="2"/>
              <w:jc w:val="center"/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>氏名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293773" w:rsidRPr="0005003C" w:rsidRDefault="00293773" w:rsidP="0005003C">
            <w:pPr>
              <w:spacing w:line="238" w:lineRule="atLeast"/>
              <w:ind w:right="2"/>
              <w:rPr>
                <w:rFonts w:ascii="Symbol" w:hAnsi="Symbol"/>
              </w:rPr>
            </w:pPr>
          </w:p>
        </w:tc>
      </w:tr>
      <w:tr w:rsidR="00293773" w:rsidRPr="00FD646A" w:rsidTr="0005003C">
        <w:trPr>
          <w:gridAfter w:val="1"/>
          <w:wAfter w:w="6" w:type="dxa"/>
          <w:trHeight w:val="1794"/>
        </w:trPr>
        <w:tc>
          <w:tcPr>
            <w:tcW w:w="2090" w:type="dxa"/>
            <w:gridSpan w:val="2"/>
            <w:shd w:val="clear" w:color="auto" w:fill="auto"/>
            <w:vAlign w:val="center"/>
          </w:tcPr>
          <w:p w:rsidR="00293773" w:rsidRPr="0005003C" w:rsidRDefault="00293773" w:rsidP="0005003C">
            <w:pPr>
              <w:spacing w:line="238" w:lineRule="atLeast"/>
              <w:ind w:right="2"/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>具体的な利害関係</w:t>
            </w:r>
            <w:r w:rsidRPr="0056123A">
              <w:rPr>
                <w:rFonts w:ascii="Symbol" w:hAnsi="Symbol"/>
                <w:spacing w:val="285"/>
                <w:kern w:val="0"/>
                <w:fitText w:val="1870" w:id="-1448851200"/>
              </w:rPr>
              <w:t>の内</w:t>
            </w:r>
            <w:r w:rsidRPr="0056123A">
              <w:rPr>
                <w:rFonts w:ascii="Symbol" w:hAnsi="Symbol"/>
                <w:kern w:val="0"/>
                <w:fitText w:val="1870" w:id="-1448851200"/>
              </w:rPr>
              <w:t>容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293773" w:rsidRPr="0005003C" w:rsidRDefault="00293773" w:rsidP="0005003C">
            <w:pPr>
              <w:spacing w:line="238" w:lineRule="atLeast"/>
              <w:ind w:left="220" w:hangingChars="100" w:hanging="220"/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 xml:space="preserve">　</w:t>
            </w:r>
            <w:r w:rsidR="000F43E9" w:rsidRPr="0005003C">
              <w:rPr>
                <w:rFonts w:ascii="ＭＳ 明朝" w:hAnsi="ＭＳ 明朝" w:hint="eastAsia"/>
              </w:rPr>
              <w:t>□</w:t>
            </w:r>
            <w:r w:rsidRPr="0005003C">
              <w:rPr>
                <w:rFonts w:ascii="Symbol" w:hAnsi="Symbol"/>
              </w:rPr>
              <w:t>大規模開発行為に係る土地の所有者</w:t>
            </w:r>
          </w:p>
          <w:p w:rsidR="00293773" w:rsidRPr="0005003C" w:rsidRDefault="00293773" w:rsidP="0005003C">
            <w:pPr>
              <w:spacing w:line="238" w:lineRule="atLeast"/>
              <w:ind w:leftChars="100" w:left="220" w:firstLineChars="100" w:firstLine="220"/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>（土地の地番：　　　　　　　　　　　　　　　　　　　　）</w:t>
            </w:r>
          </w:p>
          <w:p w:rsidR="00293773" w:rsidRPr="0005003C" w:rsidRDefault="00293773" w:rsidP="0005003C">
            <w:pPr>
              <w:spacing w:line="238" w:lineRule="atLeast"/>
              <w:ind w:left="220" w:hangingChars="100" w:hanging="220"/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 xml:space="preserve">　</w:t>
            </w:r>
            <w:r w:rsidR="000F43E9" w:rsidRPr="0005003C">
              <w:rPr>
                <w:rFonts w:ascii="ＭＳ 明朝" w:hAnsi="ＭＳ 明朝" w:hint="eastAsia"/>
              </w:rPr>
              <w:t>□</w:t>
            </w:r>
            <w:r w:rsidRPr="0005003C">
              <w:rPr>
                <w:rFonts w:ascii="Symbol" w:hAnsi="Symbol"/>
              </w:rPr>
              <w:t>大規模開発行為に係る土地に関係する町内会</w:t>
            </w:r>
          </w:p>
          <w:p w:rsidR="00293773" w:rsidRPr="0005003C" w:rsidRDefault="00293773" w:rsidP="0005003C">
            <w:pPr>
              <w:spacing w:line="238" w:lineRule="atLeast"/>
              <w:ind w:left="447" w:hangingChars="203" w:hanging="447"/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 xml:space="preserve">　</w:t>
            </w:r>
            <w:r w:rsidR="000F43E9" w:rsidRPr="0005003C">
              <w:rPr>
                <w:rFonts w:ascii="ＭＳ 明朝" w:hAnsi="ＭＳ 明朝" w:hint="eastAsia"/>
              </w:rPr>
              <w:t>□</w:t>
            </w:r>
            <w:r w:rsidRPr="0005003C">
              <w:rPr>
                <w:rFonts w:ascii="Symbol" w:hAnsi="Symbol"/>
              </w:rPr>
              <w:t>大規模開発行為に伴う排水により影響を受けると</w:t>
            </w:r>
            <w:r w:rsidR="004069F9" w:rsidRPr="0005003C">
              <w:rPr>
                <w:rFonts w:ascii="Symbol" w:hAnsi="Symbol"/>
              </w:rPr>
              <w:t>市長が</w:t>
            </w:r>
            <w:r w:rsidRPr="0005003C">
              <w:rPr>
                <w:rFonts w:ascii="Symbol" w:hAnsi="Symbol"/>
              </w:rPr>
              <w:t>認める者</w:t>
            </w:r>
          </w:p>
          <w:p w:rsidR="00293773" w:rsidRPr="0005003C" w:rsidRDefault="00293773" w:rsidP="0005003C">
            <w:pPr>
              <w:spacing w:line="238" w:lineRule="atLeast"/>
              <w:ind w:right="2"/>
              <w:rPr>
                <w:rFonts w:ascii="Symbol" w:hAnsi="Symbol"/>
              </w:rPr>
            </w:pPr>
            <w:r w:rsidRPr="0005003C">
              <w:rPr>
                <w:rFonts w:ascii="Symbol" w:hAnsi="Symbol"/>
              </w:rPr>
              <w:t xml:space="preserve">　</w:t>
            </w:r>
            <w:r w:rsidRPr="0005003C">
              <w:rPr>
                <w:rFonts w:ascii="ＭＳ 明朝" w:hAnsi="ＭＳ 明朝" w:hint="eastAsia"/>
              </w:rPr>
              <w:t>□</w:t>
            </w:r>
            <w:r w:rsidRPr="0005003C">
              <w:rPr>
                <w:rFonts w:ascii="Symbol" w:hAnsi="Symbol"/>
              </w:rPr>
              <w:t xml:space="preserve">その他（　　　　　　　　　　　　　　</w:t>
            </w:r>
            <w:r w:rsidR="004C1128" w:rsidRPr="0005003C">
              <w:rPr>
                <w:rFonts w:ascii="Symbol" w:hAnsi="Symbol"/>
              </w:rPr>
              <w:t xml:space="preserve">　　　　　　</w:t>
            </w:r>
            <w:r w:rsidRPr="0005003C">
              <w:rPr>
                <w:rFonts w:ascii="Symbol" w:hAnsi="Symbol"/>
              </w:rPr>
              <w:t xml:space="preserve">　　　）</w:t>
            </w:r>
          </w:p>
        </w:tc>
      </w:tr>
    </w:tbl>
    <w:p w:rsidR="00322E54" w:rsidRDefault="00322E54" w:rsidP="005D531C">
      <w:pPr>
        <w:ind w:left="660" w:hangingChars="300" w:hanging="660"/>
      </w:pPr>
    </w:p>
    <w:tbl>
      <w:tblPr>
        <w:tblpPr w:leftFromText="142" w:rightFromText="142" w:vertAnchor="text" w:horzAnchor="margin" w:tblpX="108" w:tblpY="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7734"/>
      </w:tblGrid>
      <w:tr w:rsidR="001E7512" w:rsidTr="0005003C">
        <w:trPr>
          <w:trHeight w:val="558"/>
        </w:trPr>
        <w:tc>
          <w:tcPr>
            <w:tcW w:w="1305" w:type="dxa"/>
            <w:shd w:val="clear" w:color="auto" w:fill="auto"/>
            <w:vAlign w:val="center"/>
          </w:tcPr>
          <w:p w:rsidR="005368CF" w:rsidRPr="0005003C" w:rsidRDefault="005368CF" w:rsidP="0005003C">
            <w:pPr>
              <w:overflowPunct w:val="0"/>
              <w:spacing w:line="238" w:lineRule="atLeast"/>
              <w:jc w:val="distribute"/>
              <w:rPr>
                <w:rFonts w:ascii="ＭＳ 明朝" w:hAnsi="Symbol"/>
                <w:snapToGrid w:val="0"/>
                <w:kern w:val="0"/>
                <w:szCs w:val="22"/>
              </w:rPr>
            </w:pPr>
            <w:r w:rsidRPr="0005003C">
              <w:rPr>
                <w:rFonts w:ascii="ＭＳ 明朝" w:hAnsi="Symbol" w:hint="eastAsia"/>
                <w:snapToGrid w:val="0"/>
                <w:kern w:val="0"/>
                <w:szCs w:val="22"/>
              </w:rPr>
              <w:t>責任者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5368CF" w:rsidRPr="0005003C" w:rsidRDefault="005368CF" w:rsidP="0005003C">
            <w:pPr>
              <w:wordWrap w:val="0"/>
              <w:overflowPunct w:val="0"/>
              <w:spacing w:line="238" w:lineRule="atLeast"/>
              <w:rPr>
                <w:rFonts w:ascii="ＭＳ 明朝" w:hAnsi="Symbol"/>
                <w:snapToGrid w:val="0"/>
                <w:kern w:val="0"/>
                <w:sz w:val="18"/>
                <w:szCs w:val="22"/>
              </w:rPr>
            </w:pPr>
            <w:r w:rsidRPr="0005003C">
              <w:rPr>
                <w:rFonts w:ascii="ＭＳ 明朝" w:hAnsi="Symbol" w:hint="eastAsia"/>
                <w:snapToGrid w:val="0"/>
                <w:kern w:val="0"/>
                <w:sz w:val="18"/>
                <w:szCs w:val="22"/>
              </w:rPr>
              <w:t>（役職）　　　　　　（氏名）　　　　　　　　　　（連絡先）</w:t>
            </w:r>
          </w:p>
        </w:tc>
      </w:tr>
      <w:tr w:rsidR="001E7512" w:rsidTr="0005003C">
        <w:trPr>
          <w:trHeight w:val="558"/>
        </w:trPr>
        <w:tc>
          <w:tcPr>
            <w:tcW w:w="1305" w:type="dxa"/>
            <w:shd w:val="clear" w:color="auto" w:fill="auto"/>
            <w:vAlign w:val="center"/>
          </w:tcPr>
          <w:p w:rsidR="005368CF" w:rsidRPr="0005003C" w:rsidRDefault="005368CF" w:rsidP="0005003C">
            <w:pPr>
              <w:overflowPunct w:val="0"/>
              <w:spacing w:line="238" w:lineRule="atLeast"/>
              <w:jc w:val="distribute"/>
              <w:rPr>
                <w:rFonts w:ascii="ＭＳ 明朝" w:hAnsi="Symbol"/>
                <w:snapToGrid w:val="0"/>
                <w:kern w:val="0"/>
                <w:szCs w:val="22"/>
              </w:rPr>
            </w:pPr>
            <w:r w:rsidRPr="0005003C">
              <w:rPr>
                <w:rFonts w:ascii="ＭＳ 明朝" w:hAnsi="Symbol" w:hint="eastAsia"/>
                <w:snapToGrid w:val="0"/>
                <w:kern w:val="0"/>
                <w:szCs w:val="22"/>
              </w:rPr>
              <w:t>担当者</w:t>
            </w:r>
          </w:p>
        </w:tc>
        <w:tc>
          <w:tcPr>
            <w:tcW w:w="7734" w:type="dxa"/>
            <w:shd w:val="clear" w:color="auto" w:fill="auto"/>
            <w:vAlign w:val="center"/>
          </w:tcPr>
          <w:p w:rsidR="005368CF" w:rsidRPr="0005003C" w:rsidRDefault="005368CF" w:rsidP="0005003C">
            <w:pPr>
              <w:wordWrap w:val="0"/>
              <w:overflowPunct w:val="0"/>
              <w:spacing w:line="238" w:lineRule="atLeast"/>
              <w:rPr>
                <w:rFonts w:ascii="ＭＳ 明朝" w:hAnsi="Symbol"/>
                <w:snapToGrid w:val="0"/>
                <w:kern w:val="0"/>
                <w:sz w:val="18"/>
                <w:szCs w:val="22"/>
              </w:rPr>
            </w:pPr>
            <w:r w:rsidRPr="0005003C">
              <w:rPr>
                <w:rFonts w:ascii="ＭＳ 明朝" w:hAnsi="Symbol" w:hint="eastAsia"/>
                <w:snapToGrid w:val="0"/>
                <w:kern w:val="0"/>
                <w:sz w:val="18"/>
                <w:szCs w:val="22"/>
              </w:rPr>
              <w:t>（役職）　　　　　　（氏名）　　　　　　　　　　（連絡先）</w:t>
            </w:r>
          </w:p>
        </w:tc>
      </w:tr>
    </w:tbl>
    <w:p w:rsidR="005368CF" w:rsidRPr="00A150D1" w:rsidRDefault="005368CF" w:rsidP="005368CF">
      <w:pPr>
        <w:spacing w:line="300" w:lineRule="exact"/>
        <w:rPr>
          <w:rFonts w:ascii="ＭＳ 明朝"/>
          <w:sz w:val="18"/>
          <w:szCs w:val="22"/>
        </w:rPr>
      </w:pPr>
      <w:r>
        <w:rPr>
          <w:rFonts w:ascii="ＭＳ 明朝" w:hint="eastAsia"/>
          <w:sz w:val="18"/>
          <w:szCs w:val="22"/>
        </w:rPr>
        <w:t>申請者が法人・団体の場合は、「</w:t>
      </w:r>
      <w:r w:rsidRPr="00A150D1">
        <w:rPr>
          <w:rFonts w:ascii="ＭＳ 明朝" w:hint="eastAsia"/>
          <w:sz w:val="18"/>
          <w:szCs w:val="22"/>
        </w:rPr>
        <w:t>責任者及び担当者」欄</w:t>
      </w:r>
      <w:r>
        <w:rPr>
          <w:rFonts w:ascii="ＭＳ 明朝" w:hint="eastAsia"/>
          <w:sz w:val="18"/>
          <w:szCs w:val="22"/>
        </w:rPr>
        <w:t>を</w:t>
      </w:r>
      <w:r w:rsidRPr="00A150D1">
        <w:rPr>
          <w:rFonts w:ascii="ＭＳ 明朝" w:hint="eastAsia"/>
          <w:sz w:val="18"/>
          <w:szCs w:val="22"/>
        </w:rPr>
        <w:t>記入することにより、右上の「氏名（代表者</w:t>
      </w:r>
      <w:r>
        <w:rPr>
          <w:rFonts w:ascii="ＭＳ 明朝" w:hint="eastAsia"/>
          <w:sz w:val="18"/>
          <w:szCs w:val="22"/>
        </w:rPr>
        <w:t>氏名</w:t>
      </w:r>
      <w:r w:rsidRPr="00A150D1">
        <w:rPr>
          <w:rFonts w:ascii="ＭＳ 明朝" w:hint="eastAsia"/>
          <w:sz w:val="18"/>
          <w:szCs w:val="22"/>
        </w:rPr>
        <w:t>）」の欄の押印を省略することができます。</w:t>
      </w:r>
    </w:p>
    <w:p w:rsidR="005368CF" w:rsidRDefault="005368CF" w:rsidP="005D531C">
      <w:pPr>
        <w:ind w:left="660" w:hangingChars="300" w:hanging="660"/>
      </w:pPr>
    </w:p>
    <w:p w:rsidR="005368CF" w:rsidRDefault="005368CF" w:rsidP="005D531C">
      <w:pPr>
        <w:ind w:left="660" w:hangingChars="300" w:hanging="660"/>
      </w:pPr>
    </w:p>
    <w:p w:rsidR="005368CF" w:rsidRDefault="005368CF" w:rsidP="005D531C">
      <w:pPr>
        <w:ind w:left="660" w:hangingChars="300" w:hanging="660"/>
      </w:pPr>
    </w:p>
    <w:p w:rsidR="005368CF" w:rsidRDefault="005368CF" w:rsidP="005D531C">
      <w:pPr>
        <w:ind w:left="660" w:hangingChars="300" w:hanging="660"/>
      </w:pPr>
    </w:p>
    <w:p w:rsidR="005368CF" w:rsidRDefault="005368CF" w:rsidP="005D531C">
      <w:pPr>
        <w:ind w:left="660" w:hangingChars="300" w:hanging="660"/>
      </w:pPr>
    </w:p>
    <w:p w:rsidR="009517EF" w:rsidRPr="00FD646A" w:rsidRDefault="009517EF" w:rsidP="009517EF">
      <w:pPr>
        <w:tabs>
          <w:tab w:val="left" w:pos="9020"/>
        </w:tabs>
        <w:ind w:right="50"/>
        <w:rPr>
          <w:rFonts w:hint="eastAsia"/>
        </w:rPr>
      </w:pPr>
    </w:p>
    <w:sectPr w:rsidR="009517EF" w:rsidRPr="00FD646A" w:rsidSect="002224B0">
      <w:footerReference w:type="default" r:id="rId7"/>
      <w:pgSz w:w="11906" w:h="16838" w:code="9"/>
      <w:pgMar w:top="1304" w:right="1418" w:bottom="880" w:left="1418" w:header="851" w:footer="680" w:gutter="0"/>
      <w:pgNumType w:start="1"/>
      <w:cols w:space="720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668" w:rsidRDefault="00B13668">
      <w:r>
        <w:separator/>
      </w:r>
    </w:p>
  </w:endnote>
  <w:endnote w:type="continuationSeparator" w:id="0">
    <w:p w:rsidR="00B13668" w:rsidRDefault="00B1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4A" w:rsidRDefault="000C4C4A" w:rsidP="0005003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668" w:rsidRDefault="00B13668">
      <w:r>
        <w:separator/>
      </w:r>
    </w:p>
  </w:footnote>
  <w:footnote w:type="continuationSeparator" w:id="0">
    <w:p w:rsidR="00B13668" w:rsidRDefault="00B13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09F"/>
    <w:multiLevelType w:val="hybridMultilevel"/>
    <w:tmpl w:val="195087E6"/>
    <w:lvl w:ilvl="0" w:tplc="0732809A">
      <w:start w:val="6"/>
      <w:numFmt w:val="bullet"/>
      <w:lvlText w:val="□"/>
      <w:lvlJc w:val="left"/>
      <w:pPr>
        <w:tabs>
          <w:tab w:val="num" w:pos="555"/>
        </w:tabs>
        <w:ind w:left="55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8365F39"/>
    <w:multiLevelType w:val="hybridMultilevel"/>
    <w:tmpl w:val="61A8FAD8"/>
    <w:lvl w:ilvl="0" w:tplc="EA7E817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6D5362"/>
    <w:multiLevelType w:val="hybridMultilevel"/>
    <w:tmpl w:val="169A6FB8"/>
    <w:lvl w:ilvl="0" w:tplc="D34C818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6F4076"/>
    <w:multiLevelType w:val="hybridMultilevel"/>
    <w:tmpl w:val="930A6B2E"/>
    <w:lvl w:ilvl="0" w:tplc="EA8223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A0F0FA8"/>
    <w:multiLevelType w:val="hybridMultilevel"/>
    <w:tmpl w:val="D4BCC5B8"/>
    <w:lvl w:ilvl="0" w:tplc="1E90050C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Before w:lang="ja-JP" w:val="、。」）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CC"/>
    <w:rsid w:val="00002F8A"/>
    <w:rsid w:val="00003EDF"/>
    <w:rsid w:val="00005F9F"/>
    <w:rsid w:val="00015720"/>
    <w:rsid w:val="00022D58"/>
    <w:rsid w:val="00023C6E"/>
    <w:rsid w:val="00025B49"/>
    <w:rsid w:val="00026818"/>
    <w:rsid w:val="000279A7"/>
    <w:rsid w:val="000328E1"/>
    <w:rsid w:val="0004075D"/>
    <w:rsid w:val="0004120F"/>
    <w:rsid w:val="00043FD7"/>
    <w:rsid w:val="000449BC"/>
    <w:rsid w:val="000455E5"/>
    <w:rsid w:val="00045B36"/>
    <w:rsid w:val="00047886"/>
    <w:rsid w:val="0005003C"/>
    <w:rsid w:val="0006014C"/>
    <w:rsid w:val="00060502"/>
    <w:rsid w:val="00061ECA"/>
    <w:rsid w:val="000640DD"/>
    <w:rsid w:val="000650E3"/>
    <w:rsid w:val="000674B0"/>
    <w:rsid w:val="00071F1C"/>
    <w:rsid w:val="00072545"/>
    <w:rsid w:val="00075814"/>
    <w:rsid w:val="00076428"/>
    <w:rsid w:val="000775A7"/>
    <w:rsid w:val="00086B3F"/>
    <w:rsid w:val="000918F1"/>
    <w:rsid w:val="00097A16"/>
    <w:rsid w:val="000A00F0"/>
    <w:rsid w:val="000A6195"/>
    <w:rsid w:val="000A6DCD"/>
    <w:rsid w:val="000A766C"/>
    <w:rsid w:val="000B1DC8"/>
    <w:rsid w:val="000B1DEF"/>
    <w:rsid w:val="000B6283"/>
    <w:rsid w:val="000B7E80"/>
    <w:rsid w:val="000C3DBB"/>
    <w:rsid w:val="000C4C4A"/>
    <w:rsid w:val="000C58C1"/>
    <w:rsid w:val="000C7C54"/>
    <w:rsid w:val="000D2D44"/>
    <w:rsid w:val="000D7B08"/>
    <w:rsid w:val="000E1EA8"/>
    <w:rsid w:val="000E3A81"/>
    <w:rsid w:val="000F0186"/>
    <w:rsid w:val="000F0D96"/>
    <w:rsid w:val="000F43E9"/>
    <w:rsid w:val="00103ECD"/>
    <w:rsid w:val="001043B9"/>
    <w:rsid w:val="001043E4"/>
    <w:rsid w:val="00114C7E"/>
    <w:rsid w:val="00121EDF"/>
    <w:rsid w:val="001263E0"/>
    <w:rsid w:val="0013106C"/>
    <w:rsid w:val="00132643"/>
    <w:rsid w:val="00133AEB"/>
    <w:rsid w:val="0013544E"/>
    <w:rsid w:val="00137EAF"/>
    <w:rsid w:val="001426C4"/>
    <w:rsid w:val="001429BD"/>
    <w:rsid w:val="00143003"/>
    <w:rsid w:val="00144C07"/>
    <w:rsid w:val="00152FAB"/>
    <w:rsid w:val="0015485F"/>
    <w:rsid w:val="0015533A"/>
    <w:rsid w:val="00156971"/>
    <w:rsid w:val="001572CC"/>
    <w:rsid w:val="00157FA3"/>
    <w:rsid w:val="001620D0"/>
    <w:rsid w:val="00162DE8"/>
    <w:rsid w:val="00164F03"/>
    <w:rsid w:val="001713FB"/>
    <w:rsid w:val="00175494"/>
    <w:rsid w:val="00180EB3"/>
    <w:rsid w:val="00184FF2"/>
    <w:rsid w:val="001953E6"/>
    <w:rsid w:val="001A071C"/>
    <w:rsid w:val="001B1491"/>
    <w:rsid w:val="001B1BA6"/>
    <w:rsid w:val="001B5BCA"/>
    <w:rsid w:val="001C1518"/>
    <w:rsid w:val="001C177F"/>
    <w:rsid w:val="001C28C7"/>
    <w:rsid w:val="001C3460"/>
    <w:rsid w:val="001D44C6"/>
    <w:rsid w:val="001D5137"/>
    <w:rsid w:val="001D7A79"/>
    <w:rsid w:val="001E4B13"/>
    <w:rsid w:val="001E7512"/>
    <w:rsid w:val="001F12DB"/>
    <w:rsid w:val="001F1358"/>
    <w:rsid w:val="001F6EBD"/>
    <w:rsid w:val="0020294C"/>
    <w:rsid w:val="00206089"/>
    <w:rsid w:val="0020785E"/>
    <w:rsid w:val="0021064E"/>
    <w:rsid w:val="002115B9"/>
    <w:rsid w:val="002118F5"/>
    <w:rsid w:val="00213EEE"/>
    <w:rsid w:val="00220EB8"/>
    <w:rsid w:val="002224B0"/>
    <w:rsid w:val="00225F7F"/>
    <w:rsid w:val="00227BFE"/>
    <w:rsid w:val="00232C20"/>
    <w:rsid w:val="00236BE2"/>
    <w:rsid w:val="00252A43"/>
    <w:rsid w:val="00261819"/>
    <w:rsid w:val="00261EC2"/>
    <w:rsid w:val="00262C10"/>
    <w:rsid w:val="00265EDE"/>
    <w:rsid w:val="002757E4"/>
    <w:rsid w:val="002768B4"/>
    <w:rsid w:val="00277232"/>
    <w:rsid w:val="00282414"/>
    <w:rsid w:val="00282D91"/>
    <w:rsid w:val="0028464C"/>
    <w:rsid w:val="00292A4B"/>
    <w:rsid w:val="00293773"/>
    <w:rsid w:val="002941B3"/>
    <w:rsid w:val="0029689B"/>
    <w:rsid w:val="00296E01"/>
    <w:rsid w:val="002A0404"/>
    <w:rsid w:val="002A08B9"/>
    <w:rsid w:val="002A0D1C"/>
    <w:rsid w:val="002A1E23"/>
    <w:rsid w:val="002A2993"/>
    <w:rsid w:val="002A30C2"/>
    <w:rsid w:val="002B29E6"/>
    <w:rsid w:val="002C3569"/>
    <w:rsid w:val="002C419A"/>
    <w:rsid w:val="002C51AD"/>
    <w:rsid w:val="002D4EEC"/>
    <w:rsid w:val="002E737C"/>
    <w:rsid w:val="002F090F"/>
    <w:rsid w:val="002F4E38"/>
    <w:rsid w:val="002F6DF0"/>
    <w:rsid w:val="002F73E5"/>
    <w:rsid w:val="00300B3A"/>
    <w:rsid w:val="00304095"/>
    <w:rsid w:val="003061A2"/>
    <w:rsid w:val="003205B3"/>
    <w:rsid w:val="00320698"/>
    <w:rsid w:val="00321976"/>
    <w:rsid w:val="00322211"/>
    <w:rsid w:val="00322254"/>
    <w:rsid w:val="00322829"/>
    <w:rsid w:val="00322E54"/>
    <w:rsid w:val="00333F92"/>
    <w:rsid w:val="00334BD4"/>
    <w:rsid w:val="003364DF"/>
    <w:rsid w:val="00337080"/>
    <w:rsid w:val="00340764"/>
    <w:rsid w:val="003521AD"/>
    <w:rsid w:val="0036006E"/>
    <w:rsid w:val="003648AF"/>
    <w:rsid w:val="003663F7"/>
    <w:rsid w:val="00366A8C"/>
    <w:rsid w:val="00367C23"/>
    <w:rsid w:val="00372ADF"/>
    <w:rsid w:val="00380112"/>
    <w:rsid w:val="003876E6"/>
    <w:rsid w:val="00393F83"/>
    <w:rsid w:val="0039532C"/>
    <w:rsid w:val="00396ECF"/>
    <w:rsid w:val="00397DF3"/>
    <w:rsid w:val="003A40B4"/>
    <w:rsid w:val="003A5292"/>
    <w:rsid w:val="003A5D92"/>
    <w:rsid w:val="003A6938"/>
    <w:rsid w:val="003B5B2C"/>
    <w:rsid w:val="003B7D19"/>
    <w:rsid w:val="003C1063"/>
    <w:rsid w:val="003C334D"/>
    <w:rsid w:val="003C6BDE"/>
    <w:rsid w:val="003D16B8"/>
    <w:rsid w:val="003D42A2"/>
    <w:rsid w:val="003D6204"/>
    <w:rsid w:val="003D6A80"/>
    <w:rsid w:val="003D7669"/>
    <w:rsid w:val="003E1833"/>
    <w:rsid w:val="003E2222"/>
    <w:rsid w:val="003E4D6D"/>
    <w:rsid w:val="003F01D2"/>
    <w:rsid w:val="003F0D6A"/>
    <w:rsid w:val="00401677"/>
    <w:rsid w:val="00402290"/>
    <w:rsid w:val="00403479"/>
    <w:rsid w:val="004063DF"/>
    <w:rsid w:val="004069F9"/>
    <w:rsid w:val="0040725B"/>
    <w:rsid w:val="0041065C"/>
    <w:rsid w:val="00411A7B"/>
    <w:rsid w:val="00414447"/>
    <w:rsid w:val="004152A0"/>
    <w:rsid w:val="00416458"/>
    <w:rsid w:val="00417C90"/>
    <w:rsid w:val="004274B1"/>
    <w:rsid w:val="0043069E"/>
    <w:rsid w:val="004331F6"/>
    <w:rsid w:val="00433248"/>
    <w:rsid w:val="00436307"/>
    <w:rsid w:val="00441E6A"/>
    <w:rsid w:val="00443F61"/>
    <w:rsid w:val="00447ACC"/>
    <w:rsid w:val="004533DC"/>
    <w:rsid w:val="00453BA3"/>
    <w:rsid w:val="0045426B"/>
    <w:rsid w:val="0045543B"/>
    <w:rsid w:val="00456D3F"/>
    <w:rsid w:val="00457A52"/>
    <w:rsid w:val="0046162F"/>
    <w:rsid w:val="0046221B"/>
    <w:rsid w:val="004625E0"/>
    <w:rsid w:val="00462EDA"/>
    <w:rsid w:val="00470481"/>
    <w:rsid w:val="004736AA"/>
    <w:rsid w:val="004763A4"/>
    <w:rsid w:val="00477F31"/>
    <w:rsid w:val="004855AD"/>
    <w:rsid w:val="004950FE"/>
    <w:rsid w:val="00495758"/>
    <w:rsid w:val="00497FC5"/>
    <w:rsid w:val="004A4535"/>
    <w:rsid w:val="004A557D"/>
    <w:rsid w:val="004A6AC9"/>
    <w:rsid w:val="004B04F1"/>
    <w:rsid w:val="004B0F45"/>
    <w:rsid w:val="004B1A36"/>
    <w:rsid w:val="004B55DD"/>
    <w:rsid w:val="004C00AC"/>
    <w:rsid w:val="004C1128"/>
    <w:rsid w:val="004F3E28"/>
    <w:rsid w:val="00500F11"/>
    <w:rsid w:val="005012AF"/>
    <w:rsid w:val="00501F47"/>
    <w:rsid w:val="00503B31"/>
    <w:rsid w:val="005060E9"/>
    <w:rsid w:val="005060EE"/>
    <w:rsid w:val="005069C4"/>
    <w:rsid w:val="00506F1F"/>
    <w:rsid w:val="00512E3A"/>
    <w:rsid w:val="00513039"/>
    <w:rsid w:val="00514AEC"/>
    <w:rsid w:val="005208A3"/>
    <w:rsid w:val="00521CCC"/>
    <w:rsid w:val="00525FB2"/>
    <w:rsid w:val="00530A6A"/>
    <w:rsid w:val="0053306E"/>
    <w:rsid w:val="00533359"/>
    <w:rsid w:val="0053531A"/>
    <w:rsid w:val="005368CF"/>
    <w:rsid w:val="00537616"/>
    <w:rsid w:val="0054563E"/>
    <w:rsid w:val="00553FFF"/>
    <w:rsid w:val="0056123A"/>
    <w:rsid w:val="00563F89"/>
    <w:rsid w:val="00566339"/>
    <w:rsid w:val="00566582"/>
    <w:rsid w:val="005671F4"/>
    <w:rsid w:val="00570113"/>
    <w:rsid w:val="005716D9"/>
    <w:rsid w:val="005739F9"/>
    <w:rsid w:val="005754DF"/>
    <w:rsid w:val="00582D22"/>
    <w:rsid w:val="0058322D"/>
    <w:rsid w:val="005921E2"/>
    <w:rsid w:val="0059351E"/>
    <w:rsid w:val="0059431C"/>
    <w:rsid w:val="005943AA"/>
    <w:rsid w:val="005A6D1F"/>
    <w:rsid w:val="005B1494"/>
    <w:rsid w:val="005B2CA8"/>
    <w:rsid w:val="005B6BBF"/>
    <w:rsid w:val="005C3B51"/>
    <w:rsid w:val="005C5952"/>
    <w:rsid w:val="005C7596"/>
    <w:rsid w:val="005D531C"/>
    <w:rsid w:val="005D664A"/>
    <w:rsid w:val="005D6AF5"/>
    <w:rsid w:val="005E0C6D"/>
    <w:rsid w:val="005E110D"/>
    <w:rsid w:val="005E1746"/>
    <w:rsid w:val="005E38DB"/>
    <w:rsid w:val="005F054A"/>
    <w:rsid w:val="00601B4E"/>
    <w:rsid w:val="00612F57"/>
    <w:rsid w:val="006130D5"/>
    <w:rsid w:val="0061559E"/>
    <w:rsid w:val="006217E5"/>
    <w:rsid w:val="00622933"/>
    <w:rsid w:val="00623207"/>
    <w:rsid w:val="00631251"/>
    <w:rsid w:val="0063719F"/>
    <w:rsid w:val="00637C07"/>
    <w:rsid w:val="006414A8"/>
    <w:rsid w:val="00642D7C"/>
    <w:rsid w:val="006436B4"/>
    <w:rsid w:val="006467A9"/>
    <w:rsid w:val="006606B0"/>
    <w:rsid w:val="006715E1"/>
    <w:rsid w:val="00674CF8"/>
    <w:rsid w:val="00684029"/>
    <w:rsid w:val="00685CEB"/>
    <w:rsid w:val="00694370"/>
    <w:rsid w:val="00694B4E"/>
    <w:rsid w:val="0069561A"/>
    <w:rsid w:val="006956DA"/>
    <w:rsid w:val="00695D57"/>
    <w:rsid w:val="006A026D"/>
    <w:rsid w:val="006A142A"/>
    <w:rsid w:val="006A1933"/>
    <w:rsid w:val="006A4D66"/>
    <w:rsid w:val="006A7513"/>
    <w:rsid w:val="006B17CA"/>
    <w:rsid w:val="006C0FE7"/>
    <w:rsid w:val="006C557E"/>
    <w:rsid w:val="006D2F02"/>
    <w:rsid w:val="006D520F"/>
    <w:rsid w:val="006D5598"/>
    <w:rsid w:val="006E097A"/>
    <w:rsid w:val="006E126B"/>
    <w:rsid w:val="006E2F9F"/>
    <w:rsid w:val="006E37CF"/>
    <w:rsid w:val="006F6E80"/>
    <w:rsid w:val="007055FE"/>
    <w:rsid w:val="00707A89"/>
    <w:rsid w:val="007107AB"/>
    <w:rsid w:val="00713E4D"/>
    <w:rsid w:val="007213C0"/>
    <w:rsid w:val="00724946"/>
    <w:rsid w:val="007270B5"/>
    <w:rsid w:val="00727BEC"/>
    <w:rsid w:val="007330AE"/>
    <w:rsid w:val="007375F5"/>
    <w:rsid w:val="00741FE5"/>
    <w:rsid w:val="00742522"/>
    <w:rsid w:val="00762509"/>
    <w:rsid w:val="0076533F"/>
    <w:rsid w:val="0076585E"/>
    <w:rsid w:val="00765A4E"/>
    <w:rsid w:val="007661A1"/>
    <w:rsid w:val="0077210C"/>
    <w:rsid w:val="00776800"/>
    <w:rsid w:val="00776959"/>
    <w:rsid w:val="00777BB4"/>
    <w:rsid w:val="00780F76"/>
    <w:rsid w:val="00781406"/>
    <w:rsid w:val="0078198F"/>
    <w:rsid w:val="007825B3"/>
    <w:rsid w:val="00794753"/>
    <w:rsid w:val="007A1F79"/>
    <w:rsid w:val="007A76F4"/>
    <w:rsid w:val="007B2769"/>
    <w:rsid w:val="007B34CD"/>
    <w:rsid w:val="007B36B6"/>
    <w:rsid w:val="007B4BDF"/>
    <w:rsid w:val="007C049D"/>
    <w:rsid w:val="007C56F3"/>
    <w:rsid w:val="007D1AE1"/>
    <w:rsid w:val="007D4CE3"/>
    <w:rsid w:val="007D6A03"/>
    <w:rsid w:val="007E1DE9"/>
    <w:rsid w:val="007F2828"/>
    <w:rsid w:val="007F2B84"/>
    <w:rsid w:val="007F487E"/>
    <w:rsid w:val="007F7882"/>
    <w:rsid w:val="0080285D"/>
    <w:rsid w:val="00802DCF"/>
    <w:rsid w:val="008041F6"/>
    <w:rsid w:val="008047C3"/>
    <w:rsid w:val="008144B3"/>
    <w:rsid w:val="00821278"/>
    <w:rsid w:val="008300B3"/>
    <w:rsid w:val="00832E8C"/>
    <w:rsid w:val="0083522D"/>
    <w:rsid w:val="0084029A"/>
    <w:rsid w:val="008460DD"/>
    <w:rsid w:val="00861AB0"/>
    <w:rsid w:val="008646C3"/>
    <w:rsid w:val="0086687C"/>
    <w:rsid w:val="00866A13"/>
    <w:rsid w:val="008709E7"/>
    <w:rsid w:val="008716DA"/>
    <w:rsid w:val="008747C3"/>
    <w:rsid w:val="00875302"/>
    <w:rsid w:val="00875602"/>
    <w:rsid w:val="0087606F"/>
    <w:rsid w:val="0087687C"/>
    <w:rsid w:val="00881868"/>
    <w:rsid w:val="00884F42"/>
    <w:rsid w:val="008859F4"/>
    <w:rsid w:val="008903E4"/>
    <w:rsid w:val="0089373A"/>
    <w:rsid w:val="00897262"/>
    <w:rsid w:val="008A0C84"/>
    <w:rsid w:val="008A21AD"/>
    <w:rsid w:val="008B1B00"/>
    <w:rsid w:val="008B252F"/>
    <w:rsid w:val="008B493E"/>
    <w:rsid w:val="008B67E6"/>
    <w:rsid w:val="008C0FF5"/>
    <w:rsid w:val="008C7474"/>
    <w:rsid w:val="008C7655"/>
    <w:rsid w:val="008D348F"/>
    <w:rsid w:val="008D5EAB"/>
    <w:rsid w:val="008E5ADC"/>
    <w:rsid w:val="008F52F7"/>
    <w:rsid w:val="00900E38"/>
    <w:rsid w:val="0090174B"/>
    <w:rsid w:val="00911343"/>
    <w:rsid w:val="0091342F"/>
    <w:rsid w:val="009168D5"/>
    <w:rsid w:val="00927293"/>
    <w:rsid w:val="00927BD5"/>
    <w:rsid w:val="00933167"/>
    <w:rsid w:val="00933753"/>
    <w:rsid w:val="00933C09"/>
    <w:rsid w:val="00933D8F"/>
    <w:rsid w:val="00934777"/>
    <w:rsid w:val="00934D88"/>
    <w:rsid w:val="00944A23"/>
    <w:rsid w:val="009517EF"/>
    <w:rsid w:val="00964062"/>
    <w:rsid w:val="00967A5C"/>
    <w:rsid w:val="00972D29"/>
    <w:rsid w:val="00976886"/>
    <w:rsid w:val="00980690"/>
    <w:rsid w:val="0098613C"/>
    <w:rsid w:val="009866B1"/>
    <w:rsid w:val="0099166D"/>
    <w:rsid w:val="009919B2"/>
    <w:rsid w:val="00992A68"/>
    <w:rsid w:val="00997CD1"/>
    <w:rsid w:val="009A5320"/>
    <w:rsid w:val="009A55E3"/>
    <w:rsid w:val="009A56A1"/>
    <w:rsid w:val="009B1BE5"/>
    <w:rsid w:val="009B2F54"/>
    <w:rsid w:val="009B5595"/>
    <w:rsid w:val="009B5A93"/>
    <w:rsid w:val="009C2591"/>
    <w:rsid w:val="009C28A3"/>
    <w:rsid w:val="009C6252"/>
    <w:rsid w:val="009C6894"/>
    <w:rsid w:val="009C73BD"/>
    <w:rsid w:val="009D74ED"/>
    <w:rsid w:val="009E309B"/>
    <w:rsid w:val="009E6846"/>
    <w:rsid w:val="009F36AC"/>
    <w:rsid w:val="009F3958"/>
    <w:rsid w:val="009F4ACE"/>
    <w:rsid w:val="009F4C54"/>
    <w:rsid w:val="00A01BC6"/>
    <w:rsid w:val="00A02013"/>
    <w:rsid w:val="00A02F5B"/>
    <w:rsid w:val="00A0709C"/>
    <w:rsid w:val="00A075B4"/>
    <w:rsid w:val="00A105F3"/>
    <w:rsid w:val="00A12192"/>
    <w:rsid w:val="00A1695C"/>
    <w:rsid w:val="00A16FBE"/>
    <w:rsid w:val="00A22B16"/>
    <w:rsid w:val="00A24A9A"/>
    <w:rsid w:val="00A2674A"/>
    <w:rsid w:val="00A26807"/>
    <w:rsid w:val="00A27EF3"/>
    <w:rsid w:val="00A30BA0"/>
    <w:rsid w:val="00A30D74"/>
    <w:rsid w:val="00A3700D"/>
    <w:rsid w:val="00A40C86"/>
    <w:rsid w:val="00A425D2"/>
    <w:rsid w:val="00A42C33"/>
    <w:rsid w:val="00A4323E"/>
    <w:rsid w:val="00A43772"/>
    <w:rsid w:val="00A45F5B"/>
    <w:rsid w:val="00A61C83"/>
    <w:rsid w:val="00A62C6A"/>
    <w:rsid w:val="00A72568"/>
    <w:rsid w:val="00A72B79"/>
    <w:rsid w:val="00A758EC"/>
    <w:rsid w:val="00A805B9"/>
    <w:rsid w:val="00A846B8"/>
    <w:rsid w:val="00A91FC5"/>
    <w:rsid w:val="00A92317"/>
    <w:rsid w:val="00AA3185"/>
    <w:rsid w:val="00AA62E2"/>
    <w:rsid w:val="00AB1EDB"/>
    <w:rsid w:val="00AB2488"/>
    <w:rsid w:val="00AB443C"/>
    <w:rsid w:val="00AB6334"/>
    <w:rsid w:val="00AB68C1"/>
    <w:rsid w:val="00AC089D"/>
    <w:rsid w:val="00AC0F72"/>
    <w:rsid w:val="00AC19EC"/>
    <w:rsid w:val="00AC3464"/>
    <w:rsid w:val="00AC4F2F"/>
    <w:rsid w:val="00AD1D2F"/>
    <w:rsid w:val="00AD76E9"/>
    <w:rsid w:val="00AD7917"/>
    <w:rsid w:val="00AE4F45"/>
    <w:rsid w:val="00AE6FEB"/>
    <w:rsid w:val="00AF2B99"/>
    <w:rsid w:val="00AF3CA0"/>
    <w:rsid w:val="00B03742"/>
    <w:rsid w:val="00B04D74"/>
    <w:rsid w:val="00B10788"/>
    <w:rsid w:val="00B13668"/>
    <w:rsid w:val="00B16581"/>
    <w:rsid w:val="00B172DC"/>
    <w:rsid w:val="00B264AC"/>
    <w:rsid w:val="00B3382F"/>
    <w:rsid w:val="00B45EC7"/>
    <w:rsid w:val="00B52266"/>
    <w:rsid w:val="00B61B6F"/>
    <w:rsid w:val="00B80986"/>
    <w:rsid w:val="00B8164C"/>
    <w:rsid w:val="00B8242B"/>
    <w:rsid w:val="00B9353B"/>
    <w:rsid w:val="00B93585"/>
    <w:rsid w:val="00B96868"/>
    <w:rsid w:val="00B976CA"/>
    <w:rsid w:val="00B978AC"/>
    <w:rsid w:val="00BA14D3"/>
    <w:rsid w:val="00BA1D8F"/>
    <w:rsid w:val="00BA7449"/>
    <w:rsid w:val="00BB00C6"/>
    <w:rsid w:val="00BB024E"/>
    <w:rsid w:val="00BB07BD"/>
    <w:rsid w:val="00BB0F7F"/>
    <w:rsid w:val="00BB1446"/>
    <w:rsid w:val="00BC082C"/>
    <w:rsid w:val="00BC2590"/>
    <w:rsid w:val="00BC567B"/>
    <w:rsid w:val="00BC585B"/>
    <w:rsid w:val="00BC5FD2"/>
    <w:rsid w:val="00BC75EF"/>
    <w:rsid w:val="00BE1257"/>
    <w:rsid w:val="00BE1714"/>
    <w:rsid w:val="00BE55CA"/>
    <w:rsid w:val="00BE594A"/>
    <w:rsid w:val="00BF244F"/>
    <w:rsid w:val="00BF285D"/>
    <w:rsid w:val="00BF35F1"/>
    <w:rsid w:val="00BF380E"/>
    <w:rsid w:val="00BF498A"/>
    <w:rsid w:val="00BF51CD"/>
    <w:rsid w:val="00C00B1E"/>
    <w:rsid w:val="00C01C46"/>
    <w:rsid w:val="00C01D48"/>
    <w:rsid w:val="00C026CC"/>
    <w:rsid w:val="00C03ED6"/>
    <w:rsid w:val="00C05AC2"/>
    <w:rsid w:val="00C06E23"/>
    <w:rsid w:val="00C0716A"/>
    <w:rsid w:val="00C07655"/>
    <w:rsid w:val="00C24263"/>
    <w:rsid w:val="00C30837"/>
    <w:rsid w:val="00C34CEE"/>
    <w:rsid w:val="00C43016"/>
    <w:rsid w:val="00C46ACD"/>
    <w:rsid w:val="00C50148"/>
    <w:rsid w:val="00C50F0D"/>
    <w:rsid w:val="00C620F3"/>
    <w:rsid w:val="00C64189"/>
    <w:rsid w:val="00C650EC"/>
    <w:rsid w:val="00C7134C"/>
    <w:rsid w:val="00C714B5"/>
    <w:rsid w:val="00C727F6"/>
    <w:rsid w:val="00C73F90"/>
    <w:rsid w:val="00C757F4"/>
    <w:rsid w:val="00C766AB"/>
    <w:rsid w:val="00C81AF6"/>
    <w:rsid w:val="00C81C41"/>
    <w:rsid w:val="00C87CF3"/>
    <w:rsid w:val="00C95231"/>
    <w:rsid w:val="00CA3F64"/>
    <w:rsid w:val="00CA4E76"/>
    <w:rsid w:val="00CA6207"/>
    <w:rsid w:val="00CB2008"/>
    <w:rsid w:val="00CB5987"/>
    <w:rsid w:val="00CC16AA"/>
    <w:rsid w:val="00CC522C"/>
    <w:rsid w:val="00CC6DC9"/>
    <w:rsid w:val="00CD086B"/>
    <w:rsid w:val="00CD1D0B"/>
    <w:rsid w:val="00CD1E9F"/>
    <w:rsid w:val="00CD5A80"/>
    <w:rsid w:val="00CD65EE"/>
    <w:rsid w:val="00CE2E66"/>
    <w:rsid w:val="00CE2E80"/>
    <w:rsid w:val="00CE41F1"/>
    <w:rsid w:val="00CE5E09"/>
    <w:rsid w:val="00CE71DA"/>
    <w:rsid w:val="00CF12F3"/>
    <w:rsid w:val="00CF16A2"/>
    <w:rsid w:val="00CF3DEE"/>
    <w:rsid w:val="00CF5025"/>
    <w:rsid w:val="00D0130C"/>
    <w:rsid w:val="00D0247D"/>
    <w:rsid w:val="00D03F56"/>
    <w:rsid w:val="00D061ED"/>
    <w:rsid w:val="00D11266"/>
    <w:rsid w:val="00D11350"/>
    <w:rsid w:val="00D1386B"/>
    <w:rsid w:val="00D16ECF"/>
    <w:rsid w:val="00D2082D"/>
    <w:rsid w:val="00D225D1"/>
    <w:rsid w:val="00D24C4E"/>
    <w:rsid w:val="00D25890"/>
    <w:rsid w:val="00D26A27"/>
    <w:rsid w:val="00D26C43"/>
    <w:rsid w:val="00D317EF"/>
    <w:rsid w:val="00D31D07"/>
    <w:rsid w:val="00D32773"/>
    <w:rsid w:val="00D35029"/>
    <w:rsid w:val="00D46C15"/>
    <w:rsid w:val="00D51AFD"/>
    <w:rsid w:val="00D556D9"/>
    <w:rsid w:val="00D57DCF"/>
    <w:rsid w:val="00D606DC"/>
    <w:rsid w:val="00D6408A"/>
    <w:rsid w:val="00D67A4C"/>
    <w:rsid w:val="00D7274A"/>
    <w:rsid w:val="00D736C5"/>
    <w:rsid w:val="00D75177"/>
    <w:rsid w:val="00D82FA0"/>
    <w:rsid w:val="00D85474"/>
    <w:rsid w:val="00D912C0"/>
    <w:rsid w:val="00D91ECB"/>
    <w:rsid w:val="00D954EB"/>
    <w:rsid w:val="00D96C50"/>
    <w:rsid w:val="00DA1F0F"/>
    <w:rsid w:val="00DB108D"/>
    <w:rsid w:val="00DB3B46"/>
    <w:rsid w:val="00DB6EBF"/>
    <w:rsid w:val="00DC57D1"/>
    <w:rsid w:val="00DD2E09"/>
    <w:rsid w:val="00DD7225"/>
    <w:rsid w:val="00DD7B8D"/>
    <w:rsid w:val="00DE000C"/>
    <w:rsid w:val="00DE183A"/>
    <w:rsid w:val="00DF2FBA"/>
    <w:rsid w:val="00DF3C5A"/>
    <w:rsid w:val="00DF41B5"/>
    <w:rsid w:val="00DF6897"/>
    <w:rsid w:val="00E07DC5"/>
    <w:rsid w:val="00E10808"/>
    <w:rsid w:val="00E15A20"/>
    <w:rsid w:val="00E16B2D"/>
    <w:rsid w:val="00E30185"/>
    <w:rsid w:val="00E36BDA"/>
    <w:rsid w:val="00E41CD2"/>
    <w:rsid w:val="00E464FD"/>
    <w:rsid w:val="00E527D1"/>
    <w:rsid w:val="00E532D5"/>
    <w:rsid w:val="00E6095D"/>
    <w:rsid w:val="00E621D0"/>
    <w:rsid w:val="00E62DB9"/>
    <w:rsid w:val="00E66526"/>
    <w:rsid w:val="00E66791"/>
    <w:rsid w:val="00E72B85"/>
    <w:rsid w:val="00E7344C"/>
    <w:rsid w:val="00E76788"/>
    <w:rsid w:val="00E77E77"/>
    <w:rsid w:val="00E86320"/>
    <w:rsid w:val="00E87F8C"/>
    <w:rsid w:val="00EA1E06"/>
    <w:rsid w:val="00EA1FEA"/>
    <w:rsid w:val="00EA66B7"/>
    <w:rsid w:val="00EB067E"/>
    <w:rsid w:val="00EB1C88"/>
    <w:rsid w:val="00EB2E1B"/>
    <w:rsid w:val="00EB3AD1"/>
    <w:rsid w:val="00EB4B93"/>
    <w:rsid w:val="00EB5508"/>
    <w:rsid w:val="00EB6433"/>
    <w:rsid w:val="00EC308B"/>
    <w:rsid w:val="00EC5311"/>
    <w:rsid w:val="00EC5ADA"/>
    <w:rsid w:val="00ED1983"/>
    <w:rsid w:val="00ED7437"/>
    <w:rsid w:val="00EE07D7"/>
    <w:rsid w:val="00EF0C54"/>
    <w:rsid w:val="00EF1778"/>
    <w:rsid w:val="00EF4B33"/>
    <w:rsid w:val="00EF5185"/>
    <w:rsid w:val="00EF7F42"/>
    <w:rsid w:val="00F06A6F"/>
    <w:rsid w:val="00F1110B"/>
    <w:rsid w:val="00F1121B"/>
    <w:rsid w:val="00F15F09"/>
    <w:rsid w:val="00F237FC"/>
    <w:rsid w:val="00F37F9E"/>
    <w:rsid w:val="00F41E56"/>
    <w:rsid w:val="00F429DE"/>
    <w:rsid w:val="00F45079"/>
    <w:rsid w:val="00F46F3E"/>
    <w:rsid w:val="00F54F04"/>
    <w:rsid w:val="00F60F5B"/>
    <w:rsid w:val="00F61373"/>
    <w:rsid w:val="00F62674"/>
    <w:rsid w:val="00F66D84"/>
    <w:rsid w:val="00F67A63"/>
    <w:rsid w:val="00F70E58"/>
    <w:rsid w:val="00F73A0C"/>
    <w:rsid w:val="00F747F9"/>
    <w:rsid w:val="00F778E3"/>
    <w:rsid w:val="00F77B73"/>
    <w:rsid w:val="00F9216B"/>
    <w:rsid w:val="00F94E13"/>
    <w:rsid w:val="00FA303B"/>
    <w:rsid w:val="00FA555A"/>
    <w:rsid w:val="00FA5F8E"/>
    <w:rsid w:val="00FA7559"/>
    <w:rsid w:val="00FB17A7"/>
    <w:rsid w:val="00FB2888"/>
    <w:rsid w:val="00FB39F1"/>
    <w:rsid w:val="00FB4E81"/>
    <w:rsid w:val="00FD0279"/>
    <w:rsid w:val="00FD12DA"/>
    <w:rsid w:val="00FD1CFD"/>
    <w:rsid w:val="00FD416B"/>
    <w:rsid w:val="00FD646A"/>
    <w:rsid w:val="00FD7861"/>
    <w:rsid w:val="00FE10F2"/>
    <w:rsid w:val="00FE36A2"/>
    <w:rsid w:val="00FE43DC"/>
    <w:rsid w:val="00FE633B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F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660" w:hanging="660"/>
    </w:pPr>
  </w:style>
  <w:style w:type="paragraph" w:styleId="2">
    <w:name w:val="Body Text Indent 2"/>
    <w:basedOn w:val="a"/>
    <w:pPr>
      <w:ind w:left="220" w:hanging="220"/>
    </w:pPr>
  </w:style>
  <w:style w:type="paragraph" w:styleId="a4">
    <w:name w:val="Body Text"/>
    <w:basedOn w:val="a"/>
    <w:pPr>
      <w:ind w:right="-28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00"/>
      <w:u w:val="single"/>
    </w:rPr>
  </w:style>
  <w:style w:type="character" w:styleId="a9">
    <w:name w:val="FollowedHyperlink"/>
    <w:rPr>
      <w:color w:val="800080"/>
      <w:u w:val="single"/>
    </w:rPr>
  </w:style>
  <w:style w:type="character" w:styleId="aa">
    <w:name w:val="page number"/>
    <w:rPr>
      <w:rFonts w:eastAsia="ＭＳ 明朝"/>
      <w:sz w:val="22"/>
    </w:rPr>
  </w:style>
  <w:style w:type="table" w:styleId="ab">
    <w:name w:val="Table Grid"/>
    <w:basedOn w:val="a1"/>
    <w:uiPriority w:val="59"/>
    <w:rsid w:val="0040725B"/>
    <w:pPr>
      <w:widowControl w:val="0"/>
      <w:spacing w:line="23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525FB2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99166D"/>
    <w:pPr>
      <w:jc w:val="center"/>
    </w:pPr>
  </w:style>
  <w:style w:type="paragraph" w:styleId="ae">
    <w:name w:val="Closing"/>
    <w:basedOn w:val="a"/>
    <w:rsid w:val="0099166D"/>
    <w:pPr>
      <w:jc w:val="right"/>
    </w:pPr>
  </w:style>
  <w:style w:type="paragraph" w:styleId="af">
    <w:name w:val="Date"/>
    <w:basedOn w:val="a"/>
    <w:next w:val="a"/>
    <w:rsid w:val="00AB68C1"/>
  </w:style>
  <w:style w:type="character" w:customStyle="1" w:styleId="a7">
    <w:name w:val="フッター (文字)"/>
    <w:link w:val="a6"/>
    <w:uiPriority w:val="99"/>
    <w:rsid w:val="0005003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7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1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49874E00.dotm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2023-09-22T00:54:00Z</dcterms:created>
  <dcterms:modified xsi:type="dcterms:W3CDTF">2023-09-22T00:54:00Z</dcterms:modified>
</cp:coreProperties>
</file>