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263" w:rsidRPr="00360243" w:rsidRDefault="006F78FF" w:rsidP="00EC6402">
      <w:pPr>
        <w:jc w:val="center"/>
        <w:rPr>
          <w:rFonts w:ascii="BIZ UDゴシック" w:eastAsia="BIZ UDゴシック" w:hAnsi="BIZ UDゴシック"/>
          <w:sz w:val="28"/>
        </w:rPr>
      </w:pPr>
      <w:r>
        <w:rPr>
          <w:rFonts w:ascii="BIZ UDゴシック" w:eastAsia="BIZ UDゴシック" w:hAnsi="BIZ UD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3810</wp:posOffset>
                </wp:positionV>
                <wp:extent cx="5943600" cy="1044575"/>
                <wp:effectExtent l="0" t="0" r="0" b="31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0445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470D5" w:rsidRDefault="006F78FF" w:rsidP="006F78FF">
                            <w:pPr>
                              <w:jc w:val="center"/>
                              <w:rPr>
                                <w:rFonts w:ascii="BIZ UDゴシック" w:eastAsia="BIZ UDゴシック" w:hAnsi="BIZ UDゴシック"/>
                                <w:b/>
                                <w:sz w:val="40"/>
                              </w:rPr>
                            </w:pPr>
                            <w:r w:rsidRPr="00FB2EEE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上越市脱炭素経済ネットワーク</w:t>
                            </w:r>
                            <w:r w:rsidR="00C470D5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第２回勉強会</w:t>
                            </w:r>
                          </w:p>
                          <w:p w:rsidR="006F78FF" w:rsidRPr="00FB2EEE" w:rsidRDefault="00C470D5" w:rsidP="006F78FF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「情報提供者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b/>
                                <w:sz w:val="40"/>
                              </w:rPr>
                              <w:t>」</w:t>
                            </w:r>
                            <w:r w:rsidR="006F78FF" w:rsidRPr="00FB2EEE">
                              <w:rPr>
                                <w:rFonts w:ascii="BIZ UDゴシック" w:eastAsia="BIZ UDゴシック" w:hAnsi="BIZ UDゴシック" w:hint="eastAsia"/>
                                <w:b/>
                                <w:sz w:val="40"/>
                              </w:rPr>
                              <w:t>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.3pt;margin-top:.3pt;width:468pt;height:8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" fillcolor="black [3213]" stroked="f" strokeweight="1pt">
                <v:textbox>
                  <w:txbxContent>
                    <w:p w:rsidR="00C470D5" w:rsidRDefault="006F78FF" w:rsidP="006F78FF">
                      <w:pPr>
                        <w:jc w:val="center"/>
                        <w:rPr>
                          <w:rFonts w:ascii="BIZ UDゴシック" w:eastAsia="BIZ UDゴシック" w:hAnsi="BIZ UDゴシック"/>
                          <w:b/>
                          <w:sz w:val="40"/>
                        </w:rPr>
                      </w:pPr>
                      <w:r w:rsidRPr="00FB2EEE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上越市脱炭素経済ネットワーク</w:t>
                      </w:r>
                      <w:r w:rsidR="00C470D5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第２回勉強会</w:t>
                      </w:r>
                    </w:p>
                    <w:p w:rsidR="006F78FF" w:rsidRPr="00FB2EEE" w:rsidRDefault="00C470D5" w:rsidP="006F78FF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「情報提供者</w:t>
                      </w:r>
                      <w:r>
                        <w:rPr>
                          <w:rFonts w:ascii="BIZ UDゴシック" w:eastAsia="BIZ UDゴシック" w:hAnsi="BIZ UDゴシック"/>
                          <w:b/>
                          <w:sz w:val="40"/>
                        </w:rPr>
                        <w:t>」</w:t>
                      </w:r>
                      <w:r w:rsidR="006F78FF" w:rsidRPr="00FB2EEE">
                        <w:rPr>
                          <w:rFonts w:ascii="BIZ UDゴシック" w:eastAsia="BIZ UDゴシック" w:hAnsi="BIZ UDゴシック" w:hint="eastAsia"/>
                          <w:b/>
                          <w:sz w:val="40"/>
                        </w:rPr>
                        <w:t>申込書</w:t>
                      </w:r>
                    </w:p>
                  </w:txbxContent>
                </v:textbox>
              </v:rect>
            </w:pict>
          </mc:Fallback>
        </mc:AlternateContent>
      </w:r>
    </w:p>
    <w:p w:rsidR="00401F09" w:rsidRDefault="00EC6402" w:rsidP="00EC6402">
      <w:pPr>
        <w:rPr>
          <w:rFonts w:ascii="ＭＳ 明朝" w:hAnsi="ＭＳ 明朝" w:cs="ＭＳ 明朝"/>
        </w:rPr>
      </w:pPr>
      <w:r w:rsidRPr="004A5E5E">
        <w:rPr>
          <w:rFonts w:ascii="ＭＳ 明朝" w:hAnsi="ＭＳ 明朝" w:cs="ＭＳ 明朝"/>
          <w:sz w:val="32"/>
        </w:rPr>
        <w:t>➣</w:t>
      </w:r>
      <w:r>
        <w:rPr>
          <w:rFonts w:ascii="ＭＳ 明朝" w:hAnsi="ＭＳ 明朝" w:cs="ＭＳ 明朝" w:hint="eastAsia"/>
          <w:sz w:val="28"/>
        </w:rPr>
        <w:t xml:space="preserve"> </w:t>
      </w:r>
      <w:r>
        <w:rPr>
          <w:rFonts w:ascii="ＭＳ 明朝" w:hAnsi="ＭＳ 明朝" w:cs="ＭＳ 明朝" w:hint="eastAsia"/>
        </w:rPr>
        <w:t>必要事項を記入いただき、</w:t>
      </w:r>
      <w:r w:rsidR="00401F09">
        <w:rPr>
          <w:rFonts w:ascii="ＭＳ 明朝" w:hAnsi="ＭＳ 明朝" w:cs="ＭＳ 明朝" w:hint="eastAsia"/>
        </w:rPr>
        <w:t>以下のアドレスまで送信してください。</w:t>
      </w:r>
    </w:p>
    <w:p w:rsidR="00401F09" w:rsidRDefault="00401F09" w:rsidP="00401F09">
      <w:pPr>
        <w:ind w:firstLineChars="100" w:firstLine="240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（メールの件名を【</w:t>
      </w:r>
      <w:r w:rsidR="00E704AE">
        <w:rPr>
          <w:rFonts w:ascii="ＭＳ 明朝" w:hAnsi="ＭＳ 明朝" w:cs="ＭＳ 明朝" w:hint="eastAsia"/>
        </w:rPr>
        <w:t>事業所名</w:t>
      </w:r>
      <w:r>
        <w:rPr>
          <w:rFonts w:ascii="ＭＳ 明朝" w:hAnsi="ＭＳ 明朝" w:cs="ＭＳ 明朝" w:hint="eastAsia"/>
        </w:rPr>
        <w:t>】第２回学習会</w:t>
      </w:r>
      <w:r w:rsidR="00E704AE">
        <w:rPr>
          <w:rFonts w:ascii="ＭＳ 明朝" w:hAnsi="ＭＳ 明朝" w:cs="ＭＳ 明朝" w:hint="eastAsia"/>
        </w:rPr>
        <w:t>パネリスト参加希望</w:t>
      </w:r>
      <w:r>
        <w:rPr>
          <w:rFonts w:ascii="ＭＳ 明朝" w:hAnsi="ＭＳ 明朝" w:cs="ＭＳ 明朝" w:hint="eastAsia"/>
        </w:rPr>
        <w:t>としてください。）</w:t>
      </w:r>
    </w:p>
    <w:p w:rsidR="00EC6402" w:rsidRPr="00F60472" w:rsidRDefault="00401F09" w:rsidP="00401F09">
      <w:pPr>
        <w:jc w:val="center"/>
        <w:rPr>
          <w:rFonts w:ascii="BIZ UDゴシック" w:eastAsia="BIZ UDゴシック" w:hAnsi="BIZ UDゴシック" w:cs="ＭＳ 明朝"/>
          <w:color w:val="000000" w:themeColor="text1"/>
          <w:sz w:val="28"/>
          <w:u w:val="double"/>
        </w:rPr>
      </w:pPr>
      <w:r w:rsidRPr="00F60472">
        <w:rPr>
          <w:rFonts w:ascii="BIZ UDゴシック" w:eastAsia="BIZ UDゴシック" w:hAnsi="BIZ UDゴシック" w:cs="ＭＳ 明朝" w:hint="eastAsia"/>
          <w:color w:val="000000" w:themeColor="text1"/>
          <w:sz w:val="28"/>
          <w:u w:val="double"/>
        </w:rPr>
        <w:t>締切：</w:t>
      </w:r>
      <w:r w:rsidR="00EC6402" w:rsidRPr="00401F09">
        <w:rPr>
          <w:rFonts w:ascii="BIZ UDゴシック" w:eastAsia="BIZ UDゴシック" w:hAnsi="BIZ UDゴシック" w:cs="ＭＳ 明朝" w:hint="eastAsia"/>
          <w:sz w:val="28"/>
          <w:u w:val="double"/>
        </w:rPr>
        <w:t>令和６年１月</w:t>
      </w:r>
      <w:r w:rsidR="00805787" w:rsidRPr="00F60472">
        <w:rPr>
          <w:rFonts w:ascii="BIZ UDゴシック" w:eastAsia="BIZ UDゴシック" w:hAnsi="BIZ UDゴシック" w:cs="ＭＳ 明朝" w:hint="eastAsia"/>
          <w:color w:val="000000" w:themeColor="text1"/>
          <w:sz w:val="28"/>
          <w:u w:val="double"/>
        </w:rPr>
        <w:t>２２</w:t>
      </w:r>
      <w:r w:rsidR="00EC6402" w:rsidRPr="00F60472">
        <w:rPr>
          <w:rFonts w:ascii="BIZ UDゴシック" w:eastAsia="BIZ UDゴシック" w:hAnsi="BIZ UDゴシック" w:cs="ＭＳ 明朝" w:hint="eastAsia"/>
          <w:color w:val="000000" w:themeColor="text1"/>
          <w:sz w:val="28"/>
          <w:u w:val="double"/>
        </w:rPr>
        <w:t>日（</w:t>
      </w:r>
      <w:r w:rsidR="00805787" w:rsidRPr="00F60472">
        <w:rPr>
          <w:rFonts w:ascii="BIZ UDゴシック" w:eastAsia="BIZ UDゴシック" w:hAnsi="BIZ UDゴシック" w:cs="ＭＳ 明朝" w:hint="eastAsia"/>
          <w:color w:val="000000" w:themeColor="text1"/>
          <w:sz w:val="28"/>
          <w:u w:val="double"/>
        </w:rPr>
        <w:t>月</w:t>
      </w:r>
      <w:r w:rsidR="00EC6402" w:rsidRPr="00F60472">
        <w:rPr>
          <w:rFonts w:ascii="BIZ UDゴシック" w:eastAsia="BIZ UDゴシック" w:hAnsi="BIZ UDゴシック" w:cs="ＭＳ 明朝" w:hint="eastAsia"/>
          <w:color w:val="000000" w:themeColor="text1"/>
          <w:sz w:val="28"/>
          <w:u w:val="double"/>
        </w:rPr>
        <w:t>）</w:t>
      </w:r>
    </w:p>
    <w:p w:rsidR="00360243" w:rsidRPr="00E06540" w:rsidRDefault="00360243" w:rsidP="00360243">
      <w:pPr>
        <w:rPr>
          <w:szCs w:val="28"/>
        </w:rPr>
      </w:pPr>
      <w:r w:rsidRPr="009D7231">
        <w:rPr>
          <w:rFonts w:hint="eastAsia"/>
          <w:spacing w:val="60"/>
          <w:kern w:val="0"/>
          <w:szCs w:val="28"/>
          <w:fitText w:val="1680" w:id="-1131246336"/>
        </w:rPr>
        <w:t>【送付先</w:t>
      </w:r>
      <w:r w:rsidRPr="009D7231">
        <w:rPr>
          <w:rFonts w:hint="eastAsia"/>
          <w:kern w:val="0"/>
          <w:szCs w:val="28"/>
          <w:fitText w:val="1680" w:id="-1131246336"/>
        </w:rPr>
        <w:t>】</w:t>
      </w:r>
      <w:r w:rsidRPr="00E06540">
        <w:rPr>
          <w:rFonts w:hint="eastAsia"/>
          <w:szCs w:val="28"/>
        </w:rPr>
        <w:t>上越市脱炭素経済ネットワーク事務局／上越市環境部環境政策課内</w:t>
      </w:r>
    </w:p>
    <w:p w:rsidR="00E06540" w:rsidRPr="00F60472" w:rsidRDefault="009D7231" w:rsidP="003A1F44">
      <w:pPr>
        <w:ind w:firstLineChars="50" w:firstLine="120"/>
        <w:rPr>
          <w:bCs/>
          <w:color w:val="000000" w:themeColor="text1"/>
          <w:szCs w:val="24"/>
        </w:rPr>
      </w:pPr>
      <w:r w:rsidRPr="003A1F44">
        <w:rPr>
          <w:rFonts w:hint="eastAsia"/>
          <w:bCs/>
          <w:szCs w:val="24"/>
        </w:rPr>
        <w:t>※</w:t>
      </w:r>
      <w:r w:rsidR="003A1F44">
        <w:rPr>
          <w:rFonts w:hint="eastAsia"/>
          <w:bCs/>
          <w:szCs w:val="24"/>
        </w:rPr>
        <w:t>電子メールアドレス：</w:t>
      </w:r>
      <w:r w:rsidR="003A1F44" w:rsidRPr="003A1F44">
        <w:rPr>
          <w:rFonts w:hint="eastAsia"/>
          <w:bCs/>
          <w:szCs w:val="24"/>
        </w:rPr>
        <w:t>k</w:t>
      </w:r>
      <w:r w:rsidR="003A1F44" w:rsidRPr="003A1F44">
        <w:rPr>
          <w:bCs/>
          <w:szCs w:val="24"/>
        </w:rPr>
        <w:t>ank</w:t>
      </w:r>
      <w:r w:rsidR="003A1F44" w:rsidRPr="00F60472">
        <w:rPr>
          <w:bCs/>
          <w:color w:val="000000" w:themeColor="text1"/>
          <w:szCs w:val="24"/>
        </w:rPr>
        <w:t>yo@city.joetsu.lg.jp</w:t>
      </w:r>
    </w:p>
    <w:p w:rsidR="00360243" w:rsidRPr="00F60472" w:rsidRDefault="00360243" w:rsidP="00360243">
      <w:pPr>
        <w:rPr>
          <w:color w:val="000000" w:themeColor="text1"/>
          <w:szCs w:val="28"/>
        </w:rPr>
      </w:pPr>
      <w:r w:rsidRPr="00F60472">
        <w:rPr>
          <w:rFonts w:hint="eastAsia"/>
          <w:color w:val="000000" w:themeColor="text1"/>
          <w:szCs w:val="28"/>
        </w:rPr>
        <w:t>【問い合わせ】上越市環境政策課</w:t>
      </w:r>
      <w:r w:rsidR="00805787" w:rsidRPr="00F60472">
        <w:rPr>
          <w:rFonts w:hint="eastAsia"/>
          <w:color w:val="000000" w:themeColor="text1"/>
          <w:szCs w:val="28"/>
        </w:rPr>
        <w:t xml:space="preserve"> 環境政策係　</w:t>
      </w:r>
      <w:r w:rsidRPr="00F60472">
        <w:rPr>
          <w:rFonts w:hint="eastAsia"/>
          <w:color w:val="000000" w:themeColor="text1"/>
          <w:szCs w:val="28"/>
        </w:rPr>
        <w:t>電話</w:t>
      </w:r>
      <w:r w:rsidR="00E06540" w:rsidRPr="00F60472">
        <w:rPr>
          <w:rFonts w:hint="eastAsia"/>
          <w:color w:val="000000" w:themeColor="text1"/>
          <w:szCs w:val="28"/>
        </w:rPr>
        <w:t>：</w:t>
      </w:r>
      <w:r w:rsidRPr="00F60472">
        <w:rPr>
          <w:rFonts w:hint="eastAsia"/>
          <w:color w:val="000000" w:themeColor="text1"/>
          <w:szCs w:val="28"/>
        </w:rPr>
        <w:t>025-520-5689</w:t>
      </w:r>
      <w:r w:rsidR="00805787" w:rsidRPr="00F60472">
        <w:rPr>
          <w:rFonts w:hint="eastAsia"/>
          <w:color w:val="000000" w:themeColor="text1"/>
          <w:szCs w:val="28"/>
        </w:rPr>
        <w:t>（直通）</w:t>
      </w:r>
    </w:p>
    <w:tbl>
      <w:tblPr>
        <w:tblStyle w:val="a7"/>
        <w:tblW w:w="9355" w:type="dxa"/>
        <w:tblLook w:val="04A0" w:firstRow="1" w:lastRow="0" w:firstColumn="1" w:lastColumn="0" w:noHBand="0" w:noVBand="1"/>
      </w:tblPr>
      <w:tblGrid>
        <w:gridCol w:w="1516"/>
        <w:gridCol w:w="2382"/>
        <w:gridCol w:w="536"/>
        <w:gridCol w:w="477"/>
        <w:gridCol w:w="1356"/>
        <w:gridCol w:w="483"/>
        <w:gridCol w:w="2605"/>
      </w:tblGrid>
      <w:tr w:rsidR="00F60472" w:rsidRPr="00F60472" w:rsidTr="005675D5">
        <w:trPr>
          <w:trHeight w:val="310"/>
        </w:trPr>
        <w:tc>
          <w:tcPr>
            <w:tcW w:w="1516" w:type="dxa"/>
            <w:vMerge w:val="restart"/>
            <w:shd w:val="clear" w:color="auto" w:fill="F7CAAC" w:themeFill="accent2" w:themeFillTint="66"/>
            <w:vAlign w:val="center"/>
          </w:tcPr>
          <w:p w:rsidR="00BE312E" w:rsidRPr="00F60472" w:rsidRDefault="00BE312E" w:rsidP="000E76C5">
            <w:pPr>
              <w:spacing w:line="240" w:lineRule="exact"/>
              <w:jc w:val="distribute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ふりがな</w:t>
            </w:r>
          </w:p>
          <w:p w:rsidR="00BE312E" w:rsidRPr="00F60472" w:rsidRDefault="00BE312E" w:rsidP="000E76C5">
            <w:pPr>
              <w:spacing w:line="200" w:lineRule="atLeast"/>
              <w:jc w:val="distribute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事業所名</w:t>
            </w:r>
          </w:p>
        </w:tc>
        <w:tc>
          <w:tcPr>
            <w:tcW w:w="7839" w:type="dxa"/>
            <w:gridSpan w:val="6"/>
          </w:tcPr>
          <w:p w:rsidR="00BE312E" w:rsidRPr="00F60472" w:rsidRDefault="00BE312E" w:rsidP="00B966CB">
            <w:pPr>
              <w:rPr>
                <w:color w:val="000000" w:themeColor="text1"/>
                <w:szCs w:val="24"/>
              </w:rPr>
            </w:pPr>
          </w:p>
        </w:tc>
      </w:tr>
      <w:tr w:rsidR="00F60472" w:rsidRPr="00F60472" w:rsidTr="005675D5">
        <w:trPr>
          <w:trHeight w:val="469"/>
        </w:trPr>
        <w:tc>
          <w:tcPr>
            <w:tcW w:w="1516" w:type="dxa"/>
            <w:vMerge/>
            <w:shd w:val="clear" w:color="auto" w:fill="F7CAAC" w:themeFill="accent2" w:themeFillTint="66"/>
          </w:tcPr>
          <w:p w:rsidR="00BE312E" w:rsidRPr="00F60472" w:rsidRDefault="00BE312E" w:rsidP="007448E6">
            <w:pPr>
              <w:jc w:val="distribute"/>
              <w:rPr>
                <w:color w:val="000000" w:themeColor="text1"/>
                <w:szCs w:val="24"/>
              </w:rPr>
            </w:pPr>
          </w:p>
        </w:tc>
        <w:tc>
          <w:tcPr>
            <w:tcW w:w="7839" w:type="dxa"/>
            <w:gridSpan w:val="6"/>
          </w:tcPr>
          <w:p w:rsidR="00BE312E" w:rsidRPr="00F60472" w:rsidRDefault="00BE312E" w:rsidP="00B966CB">
            <w:pPr>
              <w:rPr>
                <w:color w:val="000000" w:themeColor="text1"/>
                <w:szCs w:val="24"/>
              </w:rPr>
            </w:pPr>
          </w:p>
        </w:tc>
      </w:tr>
      <w:tr w:rsidR="00F60472" w:rsidRPr="00F60472" w:rsidTr="005675D5">
        <w:tc>
          <w:tcPr>
            <w:tcW w:w="1516" w:type="dxa"/>
            <w:shd w:val="clear" w:color="auto" w:fill="F7CAAC" w:themeFill="accent2" w:themeFillTint="66"/>
          </w:tcPr>
          <w:p w:rsidR="00670BAB" w:rsidRPr="00F60472" w:rsidRDefault="00670BAB" w:rsidP="009B7B18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代表者名</w:t>
            </w:r>
          </w:p>
        </w:tc>
        <w:tc>
          <w:tcPr>
            <w:tcW w:w="3395" w:type="dxa"/>
            <w:gridSpan w:val="3"/>
          </w:tcPr>
          <w:p w:rsidR="00670BAB" w:rsidRPr="00F60472" w:rsidRDefault="00670BAB" w:rsidP="009B7B18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</w:p>
        </w:tc>
        <w:tc>
          <w:tcPr>
            <w:tcW w:w="1356" w:type="dxa"/>
            <w:shd w:val="clear" w:color="auto" w:fill="F7CAAC" w:themeFill="accent2" w:themeFillTint="66"/>
          </w:tcPr>
          <w:p w:rsidR="00670BAB" w:rsidRPr="00F60472" w:rsidRDefault="00670BAB" w:rsidP="00670BAB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設立</w:t>
            </w:r>
          </w:p>
        </w:tc>
        <w:tc>
          <w:tcPr>
            <w:tcW w:w="3088" w:type="dxa"/>
            <w:gridSpan w:val="2"/>
          </w:tcPr>
          <w:p w:rsidR="00670BAB" w:rsidRPr="00F60472" w:rsidRDefault="00670BAB" w:rsidP="009B7B18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</w:p>
        </w:tc>
      </w:tr>
      <w:tr w:rsidR="00F60472" w:rsidRPr="00F60472" w:rsidTr="005675D5">
        <w:tc>
          <w:tcPr>
            <w:tcW w:w="1516" w:type="dxa"/>
            <w:shd w:val="clear" w:color="auto" w:fill="F7CAAC" w:themeFill="accent2" w:themeFillTint="66"/>
          </w:tcPr>
          <w:p w:rsidR="00670BAB" w:rsidRPr="00F60472" w:rsidRDefault="00670BAB" w:rsidP="009B7B18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資本金</w:t>
            </w:r>
          </w:p>
        </w:tc>
        <w:tc>
          <w:tcPr>
            <w:tcW w:w="3395" w:type="dxa"/>
            <w:gridSpan w:val="3"/>
          </w:tcPr>
          <w:p w:rsidR="00670BAB" w:rsidRPr="00F60472" w:rsidRDefault="00670BAB" w:rsidP="009B7B18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</w:p>
        </w:tc>
        <w:tc>
          <w:tcPr>
            <w:tcW w:w="1356" w:type="dxa"/>
            <w:shd w:val="clear" w:color="auto" w:fill="F7CAAC" w:themeFill="accent2" w:themeFillTint="66"/>
          </w:tcPr>
          <w:p w:rsidR="00670BAB" w:rsidRPr="00F60472" w:rsidRDefault="00670BAB" w:rsidP="00670BAB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従業員数</w:t>
            </w:r>
          </w:p>
        </w:tc>
        <w:tc>
          <w:tcPr>
            <w:tcW w:w="3088" w:type="dxa"/>
            <w:gridSpan w:val="2"/>
          </w:tcPr>
          <w:p w:rsidR="00670BAB" w:rsidRPr="00F60472" w:rsidRDefault="00670BAB" w:rsidP="009B7B18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</w:p>
        </w:tc>
      </w:tr>
      <w:tr w:rsidR="00F60472" w:rsidRPr="00F60472" w:rsidTr="005675D5">
        <w:tc>
          <w:tcPr>
            <w:tcW w:w="1516" w:type="dxa"/>
            <w:shd w:val="clear" w:color="auto" w:fill="F7CAAC" w:themeFill="accent2" w:themeFillTint="66"/>
          </w:tcPr>
          <w:p w:rsidR="00A66713" w:rsidRPr="00F60472" w:rsidRDefault="00A66713" w:rsidP="009B7B18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ＵＲＬ</w:t>
            </w:r>
          </w:p>
        </w:tc>
        <w:tc>
          <w:tcPr>
            <w:tcW w:w="7839" w:type="dxa"/>
            <w:gridSpan w:val="6"/>
          </w:tcPr>
          <w:p w:rsidR="00A66713" w:rsidRPr="00F60472" w:rsidRDefault="0036464A" w:rsidP="0036464A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  <w:r w:rsidRPr="00F60472">
              <w:rPr>
                <w:color w:val="000000" w:themeColor="text1"/>
                <w:szCs w:val="24"/>
              </w:rPr>
              <w:t>https://</w:t>
            </w:r>
          </w:p>
        </w:tc>
      </w:tr>
      <w:tr w:rsidR="00F60472" w:rsidRPr="00F60472" w:rsidTr="005675D5">
        <w:trPr>
          <w:trHeight w:val="617"/>
        </w:trPr>
        <w:tc>
          <w:tcPr>
            <w:tcW w:w="1516" w:type="dxa"/>
            <w:vMerge w:val="restart"/>
            <w:shd w:val="clear" w:color="auto" w:fill="F7CAAC" w:themeFill="accent2" w:themeFillTint="66"/>
            <w:vAlign w:val="center"/>
          </w:tcPr>
          <w:p w:rsidR="00884680" w:rsidRPr="00F60472" w:rsidRDefault="00884680" w:rsidP="009B7B18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連絡先</w:t>
            </w:r>
          </w:p>
        </w:tc>
        <w:tc>
          <w:tcPr>
            <w:tcW w:w="2382" w:type="dxa"/>
            <w:shd w:val="clear" w:color="auto" w:fill="F7CAAC" w:themeFill="accent2" w:themeFillTint="66"/>
          </w:tcPr>
          <w:p w:rsidR="00884680" w:rsidRPr="00F60472" w:rsidRDefault="00884680" w:rsidP="009B7B18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郵便番号</w:t>
            </w:r>
          </w:p>
        </w:tc>
        <w:tc>
          <w:tcPr>
            <w:tcW w:w="5457" w:type="dxa"/>
            <w:gridSpan w:val="5"/>
          </w:tcPr>
          <w:p w:rsidR="00884680" w:rsidRPr="00F60472" w:rsidRDefault="00884680" w:rsidP="009B7B18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 xml:space="preserve">〒　　　－　　　　</w:t>
            </w:r>
          </w:p>
        </w:tc>
      </w:tr>
      <w:tr w:rsidR="00F60472" w:rsidRPr="00F60472" w:rsidTr="005675D5">
        <w:tc>
          <w:tcPr>
            <w:tcW w:w="1516" w:type="dxa"/>
            <w:vMerge/>
            <w:shd w:val="clear" w:color="auto" w:fill="F7CAAC" w:themeFill="accent2" w:themeFillTint="66"/>
          </w:tcPr>
          <w:p w:rsidR="00884680" w:rsidRPr="00F60472" w:rsidRDefault="00884680" w:rsidP="009B7B18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</w:p>
        </w:tc>
        <w:tc>
          <w:tcPr>
            <w:tcW w:w="2382" w:type="dxa"/>
            <w:shd w:val="clear" w:color="auto" w:fill="F7CAAC" w:themeFill="accent2" w:themeFillTint="66"/>
          </w:tcPr>
          <w:p w:rsidR="00884680" w:rsidRPr="00F60472" w:rsidRDefault="00884680" w:rsidP="009B7B18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住所</w:t>
            </w:r>
          </w:p>
        </w:tc>
        <w:tc>
          <w:tcPr>
            <w:tcW w:w="5457" w:type="dxa"/>
            <w:gridSpan w:val="5"/>
          </w:tcPr>
          <w:p w:rsidR="00884680" w:rsidRPr="00F60472" w:rsidRDefault="00884680" w:rsidP="009B7B18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</w:p>
        </w:tc>
      </w:tr>
      <w:tr w:rsidR="00F60472" w:rsidRPr="00F60472" w:rsidTr="005675D5">
        <w:tc>
          <w:tcPr>
            <w:tcW w:w="1516" w:type="dxa"/>
            <w:vMerge/>
            <w:shd w:val="clear" w:color="auto" w:fill="F7CAAC" w:themeFill="accent2" w:themeFillTint="66"/>
          </w:tcPr>
          <w:p w:rsidR="0030614B" w:rsidRPr="00F60472" w:rsidRDefault="0030614B" w:rsidP="009B7B18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</w:p>
        </w:tc>
        <w:tc>
          <w:tcPr>
            <w:tcW w:w="2382" w:type="dxa"/>
            <w:shd w:val="clear" w:color="auto" w:fill="F7CAAC" w:themeFill="accent2" w:themeFillTint="66"/>
          </w:tcPr>
          <w:p w:rsidR="0030614B" w:rsidRPr="00F60472" w:rsidRDefault="0030614B" w:rsidP="009B7B18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代表電話番号</w:t>
            </w:r>
          </w:p>
        </w:tc>
        <w:tc>
          <w:tcPr>
            <w:tcW w:w="5457" w:type="dxa"/>
            <w:gridSpan w:val="5"/>
          </w:tcPr>
          <w:p w:rsidR="0030614B" w:rsidRPr="00F60472" w:rsidRDefault="0030614B" w:rsidP="009B7B18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</w:p>
        </w:tc>
      </w:tr>
      <w:tr w:rsidR="00F60472" w:rsidRPr="00F60472" w:rsidTr="005675D5">
        <w:tc>
          <w:tcPr>
            <w:tcW w:w="1516" w:type="dxa"/>
            <w:vMerge/>
            <w:shd w:val="clear" w:color="auto" w:fill="F7CAAC" w:themeFill="accent2" w:themeFillTint="66"/>
            <w:vAlign w:val="center"/>
          </w:tcPr>
          <w:p w:rsidR="00884680" w:rsidRPr="00F60472" w:rsidRDefault="00884680" w:rsidP="009B7B18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</w:p>
        </w:tc>
        <w:tc>
          <w:tcPr>
            <w:tcW w:w="2382" w:type="dxa"/>
            <w:shd w:val="clear" w:color="auto" w:fill="F7CAAC" w:themeFill="accent2" w:themeFillTint="66"/>
            <w:vAlign w:val="center"/>
          </w:tcPr>
          <w:p w:rsidR="00884680" w:rsidRPr="00F60472" w:rsidRDefault="00805787" w:rsidP="00805787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  <w:r w:rsidRPr="0017560E">
              <w:rPr>
                <w:rFonts w:hint="eastAsia"/>
                <w:color w:val="000000" w:themeColor="text1"/>
                <w:w w:val="90"/>
                <w:kern w:val="0"/>
                <w:szCs w:val="24"/>
                <w:fitText w:val="2160" w:id="-1130028288"/>
              </w:rPr>
              <w:t>ご担当者の役職・氏</w:t>
            </w:r>
            <w:r w:rsidRPr="0017560E">
              <w:rPr>
                <w:rFonts w:hint="eastAsia"/>
                <w:color w:val="000000" w:themeColor="text1"/>
                <w:spacing w:val="30"/>
                <w:w w:val="90"/>
                <w:kern w:val="0"/>
                <w:szCs w:val="24"/>
                <w:fitText w:val="2160" w:id="-1130028288"/>
              </w:rPr>
              <w:t>名</w:t>
            </w:r>
          </w:p>
        </w:tc>
        <w:tc>
          <w:tcPr>
            <w:tcW w:w="5457" w:type="dxa"/>
            <w:gridSpan w:val="5"/>
          </w:tcPr>
          <w:p w:rsidR="00884680" w:rsidRPr="00F60472" w:rsidRDefault="00884680" w:rsidP="009B7B18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</w:p>
        </w:tc>
      </w:tr>
      <w:tr w:rsidR="00F60472" w:rsidRPr="00F60472" w:rsidTr="005675D5">
        <w:tc>
          <w:tcPr>
            <w:tcW w:w="1516" w:type="dxa"/>
            <w:vMerge/>
            <w:shd w:val="clear" w:color="auto" w:fill="F7CAAC" w:themeFill="accent2" w:themeFillTint="66"/>
            <w:vAlign w:val="center"/>
          </w:tcPr>
          <w:p w:rsidR="0030614B" w:rsidRPr="00F60472" w:rsidRDefault="0030614B" w:rsidP="009B7B18">
            <w:pPr>
              <w:spacing w:beforeLines="50" w:before="164" w:afterLines="50" w:after="164"/>
              <w:jc w:val="distribute"/>
              <w:rPr>
                <w:color w:val="000000" w:themeColor="text1"/>
              </w:rPr>
            </w:pPr>
          </w:p>
        </w:tc>
        <w:tc>
          <w:tcPr>
            <w:tcW w:w="2382" w:type="dxa"/>
            <w:shd w:val="clear" w:color="auto" w:fill="F7CAAC" w:themeFill="accent2" w:themeFillTint="66"/>
            <w:vAlign w:val="center"/>
          </w:tcPr>
          <w:p w:rsidR="0030614B" w:rsidRPr="00F60472" w:rsidRDefault="00805787" w:rsidP="009B7B18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ご担当者</w:t>
            </w:r>
            <w:r w:rsidR="0030614B" w:rsidRPr="00F60472">
              <w:rPr>
                <w:rFonts w:hint="eastAsia"/>
                <w:color w:val="000000" w:themeColor="text1"/>
                <w:szCs w:val="24"/>
              </w:rPr>
              <w:t>電話番号</w:t>
            </w:r>
          </w:p>
        </w:tc>
        <w:tc>
          <w:tcPr>
            <w:tcW w:w="5457" w:type="dxa"/>
            <w:gridSpan w:val="5"/>
          </w:tcPr>
          <w:p w:rsidR="0030614B" w:rsidRPr="00F60472" w:rsidRDefault="0030614B" w:rsidP="009B7B18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</w:p>
        </w:tc>
      </w:tr>
      <w:tr w:rsidR="00F60472" w:rsidRPr="00F60472" w:rsidTr="005675D5">
        <w:tc>
          <w:tcPr>
            <w:tcW w:w="1516" w:type="dxa"/>
            <w:vMerge/>
            <w:shd w:val="clear" w:color="auto" w:fill="F7CAAC" w:themeFill="accent2" w:themeFillTint="66"/>
            <w:vAlign w:val="center"/>
          </w:tcPr>
          <w:p w:rsidR="00884680" w:rsidRPr="00F60472" w:rsidRDefault="00884680" w:rsidP="009B7B18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</w:p>
        </w:tc>
        <w:tc>
          <w:tcPr>
            <w:tcW w:w="2382" w:type="dxa"/>
            <w:shd w:val="clear" w:color="auto" w:fill="F7CAAC" w:themeFill="accent2" w:themeFillTint="66"/>
            <w:vAlign w:val="center"/>
          </w:tcPr>
          <w:p w:rsidR="00884680" w:rsidRPr="00F60472" w:rsidRDefault="00805787" w:rsidP="009B7B18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ご</w:t>
            </w:r>
            <w:r w:rsidR="00884680" w:rsidRPr="00F60472">
              <w:rPr>
                <w:rFonts w:hint="eastAsia"/>
                <w:color w:val="000000" w:themeColor="text1"/>
                <w:szCs w:val="24"/>
              </w:rPr>
              <w:t>担当者e-mail</w:t>
            </w:r>
          </w:p>
        </w:tc>
        <w:tc>
          <w:tcPr>
            <w:tcW w:w="5457" w:type="dxa"/>
            <w:gridSpan w:val="5"/>
          </w:tcPr>
          <w:p w:rsidR="00884680" w:rsidRPr="00F60472" w:rsidRDefault="00884680" w:rsidP="009B7B18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</w:p>
        </w:tc>
      </w:tr>
      <w:tr w:rsidR="00F60472" w:rsidRPr="00F60472" w:rsidTr="005675D5">
        <w:trPr>
          <w:trHeight w:val="2697"/>
        </w:trPr>
        <w:tc>
          <w:tcPr>
            <w:tcW w:w="1516" w:type="dxa"/>
            <w:shd w:val="clear" w:color="auto" w:fill="F7CAAC" w:themeFill="accent2" w:themeFillTint="66"/>
            <w:vAlign w:val="center"/>
          </w:tcPr>
          <w:p w:rsidR="00D52D0E" w:rsidRPr="00F60472" w:rsidRDefault="00D163B4" w:rsidP="00D52D0E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事業説明</w:t>
            </w:r>
          </w:p>
          <w:p w:rsidR="00D52D0E" w:rsidRPr="00F60472" w:rsidRDefault="00D52D0E" w:rsidP="00D52D0E">
            <w:pPr>
              <w:spacing w:beforeLines="50" w:before="164" w:afterLines="50" w:after="164"/>
              <w:jc w:val="right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 w:val="22"/>
                <w:szCs w:val="24"/>
              </w:rPr>
              <w:t>※1</w:t>
            </w:r>
          </w:p>
        </w:tc>
        <w:tc>
          <w:tcPr>
            <w:tcW w:w="7839" w:type="dxa"/>
            <w:gridSpan w:val="6"/>
          </w:tcPr>
          <w:p w:rsidR="00D52D0E" w:rsidRPr="00F60472" w:rsidRDefault="00D52D0E" w:rsidP="009B7B18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</w:p>
          <w:p w:rsidR="0030614B" w:rsidRPr="00F60472" w:rsidRDefault="0030614B" w:rsidP="009B7B18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</w:p>
          <w:p w:rsidR="0030614B" w:rsidRPr="00F60472" w:rsidRDefault="0030614B" w:rsidP="009B7B18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</w:p>
          <w:p w:rsidR="0030614B" w:rsidRPr="00F60472" w:rsidRDefault="0030614B" w:rsidP="009B7B18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</w:p>
          <w:p w:rsidR="00775F77" w:rsidRPr="00F60472" w:rsidRDefault="00775F77" w:rsidP="009B7B18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</w:p>
          <w:p w:rsidR="0030614B" w:rsidRPr="00F60472" w:rsidRDefault="0030614B" w:rsidP="009B7B18">
            <w:pPr>
              <w:spacing w:beforeLines="50" w:before="164" w:afterLines="50" w:after="164"/>
              <w:rPr>
                <w:color w:val="000000" w:themeColor="text1"/>
                <w:szCs w:val="24"/>
              </w:rPr>
            </w:pPr>
          </w:p>
        </w:tc>
      </w:tr>
      <w:tr w:rsidR="00F60472" w:rsidRPr="00F60472" w:rsidTr="005675D5">
        <w:trPr>
          <w:trHeight w:val="483"/>
        </w:trPr>
        <w:tc>
          <w:tcPr>
            <w:tcW w:w="1516" w:type="dxa"/>
            <w:shd w:val="clear" w:color="auto" w:fill="F7CAAC" w:themeFill="accent2" w:themeFillTint="66"/>
            <w:vAlign w:val="center"/>
          </w:tcPr>
          <w:p w:rsidR="00105900" w:rsidRPr="00F60472" w:rsidRDefault="00105900" w:rsidP="009B7B18">
            <w:pPr>
              <w:spacing w:beforeLines="50" w:before="164" w:afterLines="50" w:after="164"/>
              <w:jc w:val="distribute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参加方法</w:t>
            </w:r>
          </w:p>
        </w:tc>
        <w:tc>
          <w:tcPr>
            <w:tcW w:w="2918" w:type="dxa"/>
            <w:gridSpan w:val="2"/>
          </w:tcPr>
          <w:p w:rsidR="00105900" w:rsidRPr="00F60472" w:rsidRDefault="00105900" w:rsidP="005675D5">
            <w:pPr>
              <w:spacing w:beforeLines="50" w:before="164" w:afterLines="50" w:after="164"/>
              <w:jc w:val="center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□Ｗｅｂ　・　□現　地</w:t>
            </w:r>
          </w:p>
        </w:tc>
        <w:tc>
          <w:tcPr>
            <w:tcW w:w="2316" w:type="dxa"/>
            <w:gridSpan w:val="3"/>
            <w:shd w:val="clear" w:color="auto" w:fill="F7CAAC" w:themeFill="accent2" w:themeFillTint="66"/>
          </w:tcPr>
          <w:p w:rsidR="00105900" w:rsidRPr="00F60472" w:rsidRDefault="00105900" w:rsidP="005675D5">
            <w:pPr>
              <w:spacing w:beforeLines="50" w:before="164" w:afterLines="50" w:after="164"/>
              <w:jc w:val="center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録音・録画・撮影</w:t>
            </w:r>
          </w:p>
        </w:tc>
        <w:tc>
          <w:tcPr>
            <w:tcW w:w="2605" w:type="dxa"/>
          </w:tcPr>
          <w:p w:rsidR="00105900" w:rsidRPr="00F60472" w:rsidRDefault="00105900" w:rsidP="005675D5">
            <w:pPr>
              <w:spacing w:beforeLines="50" w:before="164" w:afterLines="50" w:after="164"/>
              <w:jc w:val="center"/>
              <w:rPr>
                <w:color w:val="000000" w:themeColor="text1"/>
                <w:szCs w:val="24"/>
              </w:rPr>
            </w:pPr>
            <w:r w:rsidRPr="00F60472">
              <w:rPr>
                <w:rFonts w:hint="eastAsia"/>
                <w:color w:val="000000" w:themeColor="text1"/>
                <w:szCs w:val="24"/>
              </w:rPr>
              <w:t>□可　・　□否</w:t>
            </w:r>
          </w:p>
        </w:tc>
      </w:tr>
    </w:tbl>
    <w:p w:rsidR="00D52D0E" w:rsidRPr="00F60472" w:rsidRDefault="00D52D0E" w:rsidP="00775F77">
      <w:pPr>
        <w:spacing w:line="0" w:lineRule="atLeast"/>
        <w:rPr>
          <w:color w:val="000000" w:themeColor="text1"/>
          <w:sz w:val="21"/>
          <w:szCs w:val="28"/>
        </w:rPr>
      </w:pPr>
      <w:r w:rsidRPr="00F60472">
        <w:rPr>
          <w:rFonts w:hint="eastAsia"/>
          <w:color w:val="000000" w:themeColor="text1"/>
          <w:sz w:val="21"/>
          <w:szCs w:val="28"/>
        </w:rPr>
        <w:t>※1事業説明は、</w:t>
      </w:r>
      <w:r w:rsidR="0017560E">
        <w:rPr>
          <w:rFonts w:hint="eastAsia"/>
          <w:color w:val="000000" w:themeColor="text1"/>
          <w:sz w:val="21"/>
          <w:szCs w:val="28"/>
        </w:rPr>
        <w:t>貴社</w:t>
      </w:r>
      <w:bookmarkStart w:id="0" w:name="_GoBack"/>
      <w:bookmarkEnd w:id="0"/>
      <w:r w:rsidR="00805787" w:rsidRPr="00F60472">
        <w:rPr>
          <w:rFonts w:hint="eastAsia"/>
          <w:color w:val="000000" w:themeColor="text1"/>
          <w:sz w:val="21"/>
          <w:szCs w:val="28"/>
        </w:rPr>
        <w:t>の技術・製品に関する</w:t>
      </w:r>
      <w:r w:rsidR="00237835" w:rsidRPr="00F60472">
        <w:rPr>
          <w:rFonts w:hint="eastAsia"/>
          <w:color w:val="000000" w:themeColor="text1"/>
          <w:sz w:val="21"/>
          <w:szCs w:val="28"/>
        </w:rPr>
        <w:t>説明</w:t>
      </w:r>
      <w:r w:rsidRPr="00F60472">
        <w:rPr>
          <w:rFonts w:hint="eastAsia"/>
          <w:color w:val="000000" w:themeColor="text1"/>
          <w:sz w:val="21"/>
          <w:szCs w:val="28"/>
        </w:rPr>
        <w:t>を</w:t>
      </w:r>
      <w:r w:rsidR="00775F77" w:rsidRPr="00F60472">
        <w:rPr>
          <w:rFonts w:hint="eastAsia"/>
          <w:color w:val="000000" w:themeColor="text1"/>
          <w:sz w:val="21"/>
          <w:szCs w:val="28"/>
        </w:rPr>
        <w:t>200</w:t>
      </w:r>
      <w:r w:rsidRPr="00F60472">
        <w:rPr>
          <w:rFonts w:hint="eastAsia"/>
          <w:color w:val="000000" w:themeColor="text1"/>
          <w:sz w:val="21"/>
          <w:szCs w:val="28"/>
        </w:rPr>
        <w:t>文字程度にまとめて記入してください。</w:t>
      </w:r>
    </w:p>
    <w:p w:rsidR="00805787" w:rsidRPr="00F60472" w:rsidRDefault="00AE4F0A" w:rsidP="00775F77">
      <w:pPr>
        <w:spacing w:line="0" w:lineRule="atLeast"/>
        <w:ind w:firstLineChars="200" w:firstLine="420"/>
        <w:rPr>
          <w:color w:val="000000" w:themeColor="text1"/>
          <w:sz w:val="21"/>
          <w:szCs w:val="28"/>
        </w:rPr>
      </w:pPr>
      <w:r w:rsidRPr="00F60472">
        <w:rPr>
          <w:rFonts w:hint="eastAsia"/>
          <w:color w:val="000000" w:themeColor="text1"/>
          <w:sz w:val="21"/>
          <w:szCs w:val="28"/>
        </w:rPr>
        <w:t>記入いただいた情報を基に勉強会参加企業概要を作成</w:t>
      </w:r>
      <w:r w:rsidR="001547F9" w:rsidRPr="00F60472">
        <w:rPr>
          <w:rFonts w:hint="eastAsia"/>
          <w:color w:val="000000" w:themeColor="text1"/>
          <w:sz w:val="21"/>
          <w:szCs w:val="28"/>
        </w:rPr>
        <w:t>します</w:t>
      </w:r>
      <w:r w:rsidR="00805787" w:rsidRPr="00F60472">
        <w:rPr>
          <w:rFonts w:hint="eastAsia"/>
          <w:color w:val="000000" w:themeColor="text1"/>
          <w:sz w:val="21"/>
          <w:szCs w:val="28"/>
        </w:rPr>
        <w:t>ので製品・技術のポイントを</w:t>
      </w:r>
    </w:p>
    <w:p w:rsidR="00B966CB" w:rsidRPr="00F60472" w:rsidRDefault="00805787" w:rsidP="00775F77">
      <w:pPr>
        <w:spacing w:line="0" w:lineRule="atLeast"/>
        <w:ind w:firstLineChars="200" w:firstLine="420"/>
        <w:rPr>
          <w:color w:val="000000" w:themeColor="text1"/>
          <w:sz w:val="21"/>
          <w:szCs w:val="28"/>
        </w:rPr>
      </w:pPr>
      <w:r w:rsidRPr="00F60472">
        <w:rPr>
          <w:rFonts w:hint="eastAsia"/>
          <w:color w:val="000000" w:themeColor="text1"/>
          <w:sz w:val="21"/>
          <w:szCs w:val="28"/>
        </w:rPr>
        <w:t>簡潔に記載</w:t>
      </w:r>
      <w:r w:rsidR="00AE4F0A" w:rsidRPr="00F60472">
        <w:rPr>
          <w:rFonts w:hint="eastAsia"/>
          <w:color w:val="000000" w:themeColor="text1"/>
          <w:sz w:val="21"/>
          <w:szCs w:val="28"/>
        </w:rPr>
        <w:t>ください。</w:t>
      </w:r>
      <w:r w:rsidRPr="00F60472">
        <w:rPr>
          <w:rFonts w:hint="eastAsia"/>
          <w:color w:val="000000" w:themeColor="text1"/>
          <w:sz w:val="21"/>
          <w:szCs w:val="28"/>
        </w:rPr>
        <w:t>（パンフレット等がある場合はデータ又は郵送でご送付ください。）</w:t>
      </w:r>
    </w:p>
    <w:p w:rsidR="009B7B18" w:rsidRPr="00F60472" w:rsidRDefault="00805787" w:rsidP="00775F77">
      <w:pPr>
        <w:spacing w:line="0" w:lineRule="atLeast"/>
        <w:rPr>
          <w:color w:val="000000" w:themeColor="text1"/>
          <w:sz w:val="21"/>
          <w:szCs w:val="28"/>
        </w:rPr>
      </w:pPr>
      <w:r w:rsidRPr="00F60472">
        <w:rPr>
          <w:rFonts w:hint="eastAsia"/>
          <w:color w:val="000000" w:themeColor="text1"/>
          <w:sz w:val="21"/>
          <w:szCs w:val="28"/>
        </w:rPr>
        <w:t>【</w:t>
      </w:r>
      <w:r w:rsidR="009B7B18" w:rsidRPr="00F60472">
        <w:rPr>
          <w:rFonts w:hint="eastAsia"/>
          <w:color w:val="000000" w:themeColor="text1"/>
          <w:sz w:val="21"/>
          <w:szCs w:val="28"/>
        </w:rPr>
        <w:t>個人情報</w:t>
      </w:r>
      <w:r w:rsidR="00B57081" w:rsidRPr="00F60472">
        <w:rPr>
          <w:rFonts w:hint="eastAsia"/>
          <w:color w:val="000000" w:themeColor="text1"/>
          <w:sz w:val="21"/>
          <w:szCs w:val="28"/>
        </w:rPr>
        <w:t>及び企業情報</w:t>
      </w:r>
      <w:r w:rsidR="009B7B18" w:rsidRPr="00F60472">
        <w:rPr>
          <w:rFonts w:hint="eastAsia"/>
          <w:color w:val="000000" w:themeColor="text1"/>
          <w:sz w:val="21"/>
          <w:szCs w:val="28"/>
        </w:rPr>
        <w:t>の利用目的・取り扱いについて】</w:t>
      </w:r>
    </w:p>
    <w:p w:rsidR="001A4AB0" w:rsidRPr="00F60472" w:rsidRDefault="009B7B18" w:rsidP="00775F77">
      <w:pPr>
        <w:spacing w:line="0" w:lineRule="atLeast"/>
        <w:rPr>
          <w:color w:val="000000" w:themeColor="text1"/>
          <w:sz w:val="22"/>
          <w:szCs w:val="28"/>
        </w:rPr>
      </w:pPr>
      <w:r w:rsidRPr="00F60472">
        <w:rPr>
          <w:rFonts w:hint="eastAsia"/>
          <w:color w:val="000000" w:themeColor="text1"/>
          <w:sz w:val="21"/>
          <w:szCs w:val="28"/>
        </w:rPr>
        <w:t xml:space="preserve">　</w:t>
      </w:r>
      <w:r w:rsidR="00805787" w:rsidRPr="00F60472">
        <w:rPr>
          <w:rFonts w:hint="eastAsia"/>
          <w:color w:val="000000" w:themeColor="text1"/>
          <w:sz w:val="21"/>
          <w:szCs w:val="28"/>
        </w:rPr>
        <w:t xml:space="preserve"> </w:t>
      </w:r>
      <w:r w:rsidRPr="00F60472">
        <w:rPr>
          <w:rFonts w:hint="eastAsia"/>
          <w:color w:val="000000" w:themeColor="text1"/>
          <w:sz w:val="21"/>
          <w:szCs w:val="28"/>
        </w:rPr>
        <w:t>お預かりした個人</w:t>
      </w:r>
      <w:r w:rsidR="00B57081" w:rsidRPr="00F60472">
        <w:rPr>
          <w:rFonts w:hint="eastAsia"/>
          <w:color w:val="000000" w:themeColor="text1"/>
          <w:sz w:val="21"/>
          <w:szCs w:val="28"/>
        </w:rPr>
        <w:t>及び企業</w:t>
      </w:r>
      <w:r w:rsidRPr="00F60472">
        <w:rPr>
          <w:rFonts w:hint="eastAsia"/>
          <w:color w:val="000000" w:themeColor="text1"/>
          <w:sz w:val="21"/>
          <w:szCs w:val="28"/>
        </w:rPr>
        <w:t>情報は、本勉強会の実施に関することのみに使用します。</w:t>
      </w:r>
    </w:p>
    <w:sectPr w:rsidR="001A4AB0" w:rsidRPr="00F60472" w:rsidSect="00775F77">
      <w:pgSz w:w="11906" w:h="16838" w:code="9"/>
      <w:pgMar w:top="851" w:right="1134" w:bottom="568" w:left="1134" w:header="851" w:footer="992" w:gutter="0"/>
      <w:cols w:space="425"/>
      <w:docGrid w:type="lines" w:linePitch="3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F44" w:rsidRDefault="003A1F44" w:rsidP="003A1F44">
      <w:r>
        <w:separator/>
      </w:r>
    </w:p>
  </w:endnote>
  <w:endnote w:type="continuationSeparator" w:id="0">
    <w:p w:rsidR="003A1F44" w:rsidRDefault="003A1F44" w:rsidP="003A1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F44" w:rsidRDefault="003A1F44" w:rsidP="003A1F44">
      <w:r>
        <w:separator/>
      </w:r>
    </w:p>
  </w:footnote>
  <w:footnote w:type="continuationSeparator" w:id="0">
    <w:p w:rsidR="003A1F44" w:rsidRDefault="003A1F44" w:rsidP="003A1F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2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2C5"/>
    <w:rsid w:val="000E76C5"/>
    <w:rsid w:val="00105900"/>
    <w:rsid w:val="00107050"/>
    <w:rsid w:val="0011613A"/>
    <w:rsid w:val="00145CD7"/>
    <w:rsid w:val="001547F9"/>
    <w:rsid w:val="0017560E"/>
    <w:rsid w:val="001A4AB0"/>
    <w:rsid w:val="00237835"/>
    <w:rsid w:val="0030614B"/>
    <w:rsid w:val="00335DDA"/>
    <w:rsid w:val="00360243"/>
    <w:rsid w:val="0036464A"/>
    <w:rsid w:val="003A1F44"/>
    <w:rsid w:val="00401F09"/>
    <w:rsid w:val="004A5E5E"/>
    <w:rsid w:val="004D3065"/>
    <w:rsid w:val="005574FF"/>
    <w:rsid w:val="005675D5"/>
    <w:rsid w:val="00670BAB"/>
    <w:rsid w:val="006F78FF"/>
    <w:rsid w:val="007448E6"/>
    <w:rsid w:val="00770F51"/>
    <w:rsid w:val="00775F77"/>
    <w:rsid w:val="00784F33"/>
    <w:rsid w:val="007F612D"/>
    <w:rsid w:val="00805787"/>
    <w:rsid w:val="00884680"/>
    <w:rsid w:val="00997CF8"/>
    <w:rsid w:val="009B7B18"/>
    <w:rsid w:val="009D7231"/>
    <w:rsid w:val="00A3295B"/>
    <w:rsid w:val="00A436D0"/>
    <w:rsid w:val="00A540A9"/>
    <w:rsid w:val="00A66713"/>
    <w:rsid w:val="00AE4F0A"/>
    <w:rsid w:val="00B06210"/>
    <w:rsid w:val="00B57081"/>
    <w:rsid w:val="00B966CB"/>
    <w:rsid w:val="00BC42C5"/>
    <w:rsid w:val="00BE312E"/>
    <w:rsid w:val="00C470D5"/>
    <w:rsid w:val="00CE06AA"/>
    <w:rsid w:val="00D163B4"/>
    <w:rsid w:val="00D52D0E"/>
    <w:rsid w:val="00DC7BFE"/>
    <w:rsid w:val="00DE61CD"/>
    <w:rsid w:val="00E06540"/>
    <w:rsid w:val="00E704AE"/>
    <w:rsid w:val="00E91AEC"/>
    <w:rsid w:val="00EA2263"/>
    <w:rsid w:val="00EC6402"/>
    <w:rsid w:val="00F60472"/>
    <w:rsid w:val="00FB2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F99E2F-D647-4ECB-A767-926B5823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IZ UD明朝 Medium" w:eastAsia="BIZ UD明朝 Medium" w:hAnsi="BIZ UD明朝 Medium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66CB"/>
    <w:pPr>
      <w:jc w:val="center"/>
    </w:pPr>
    <w:rPr>
      <w:sz w:val="28"/>
    </w:rPr>
  </w:style>
  <w:style w:type="character" w:customStyle="1" w:styleId="a4">
    <w:name w:val="記 (文字)"/>
    <w:basedOn w:val="a0"/>
    <w:link w:val="a3"/>
    <w:uiPriority w:val="99"/>
    <w:rsid w:val="00B966CB"/>
    <w:rPr>
      <w:sz w:val="28"/>
    </w:rPr>
  </w:style>
  <w:style w:type="paragraph" w:styleId="a5">
    <w:name w:val="Closing"/>
    <w:basedOn w:val="a"/>
    <w:link w:val="a6"/>
    <w:uiPriority w:val="99"/>
    <w:unhideWhenUsed/>
    <w:rsid w:val="00B966CB"/>
    <w:pPr>
      <w:jc w:val="right"/>
    </w:pPr>
    <w:rPr>
      <w:sz w:val="28"/>
    </w:rPr>
  </w:style>
  <w:style w:type="character" w:customStyle="1" w:styleId="a6">
    <w:name w:val="結語 (文字)"/>
    <w:basedOn w:val="a0"/>
    <w:link w:val="a5"/>
    <w:uiPriority w:val="99"/>
    <w:rsid w:val="00B966CB"/>
    <w:rPr>
      <w:sz w:val="28"/>
    </w:rPr>
  </w:style>
  <w:style w:type="table" w:styleId="a7">
    <w:name w:val="Table Grid"/>
    <w:basedOn w:val="a1"/>
    <w:uiPriority w:val="39"/>
    <w:rsid w:val="00107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1A4AB0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D72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23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3A1F4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3A1F44"/>
  </w:style>
  <w:style w:type="paragraph" w:styleId="ad">
    <w:name w:val="footer"/>
    <w:basedOn w:val="a"/>
    <w:link w:val="ae"/>
    <w:uiPriority w:val="99"/>
    <w:unhideWhenUsed/>
    <w:rsid w:val="003A1F44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3A1F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9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D6590469.dotm</Template>
  <TotalTime>2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ooshima tetsuya</dc:creator>
  <cp:keywords/>
  <dc:description/>
  <cp:lastModifiedBy>ooshima tetsuya</cp:lastModifiedBy>
  <cp:revision>6</cp:revision>
  <cp:lastPrinted>2023-12-18T01:11:00Z</cp:lastPrinted>
  <dcterms:created xsi:type="dcterms:W3CDTF">2023-12-20T11:40:00Z</dcterms:created>
  <dcterms:modified xsi:type="dcterms:W3CDTF">2023-12-26T00:07:00Z</dcterms:modified>
</cp:coreProperties>
</file>