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3BB5C" w14:textId="77777777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第５号様式（第７条関係）</w:t>
      </w:r>
      <w:r w:rsidRPr="00EB5FBD">
        <w:rPr>
          <w:rFonts w:asciiTheme="minorEastAsia" w:hAnsiTheme="minorEastAsia" w:cs="ＭＳ"/>
        </w:rPr>
        <w:t xml:space="preserve"> </w:t>
      </w:r>
    </w:p>
    <w:p w14:paraId="52E7988E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19D45B27" w14:textId="77777777" w:rsidR="00F64020" w:rsidRPr="00EB5FBD" w:rsidRDefault="00F64020" w:rsidP="00AF06C1">
      <w:pPr>
        <w:spacing w:afterLines="50" w:after="220" w:line="400" w:lineRule="exact"/>
        <w:jc w:val="center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上越市パートナーシップ・ファミリーシップ宣誓書受領証明書等再交付申請書</w:t>
      </w:r>
    </w:p>
    <w:p w14:paraId="02B9994D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253ABFF1" w14:textId="77777777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（宛先）上越市長</w:t>
      </w:r>
    </w:p>
    <w:p w14:paraId="59E25765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32574610" w14:textId="7C6EEA6A" w:rsidR="00F64020" w:rsidRPr="00EB5FBD" w:rsidRDefault="00AF06C1" w:rsidP="00B004DB">
      <w:pPr>
        <w:ind w:firstLineChars="100" w:firstLine="220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次</w:t>
      </w:r>
      <w:r w:rsidR="00BD5E39" w:rsidRPr="00EB5FBD">
        <w:rPr>
          <w:rFonts w:asciiTheme="minorEastAsia" w:hAnsiTheme="minorEastAsia" w:cs="ＭＳ" w:hint="eastAsia"/>
        </w:rPr>
        <w:t>のとおり</w:t>
      </w:r>
      <w:r w:rsidR="00F64020" w:rsidRPr="00EB5FBD">
        <w:rPr>
          <w:rFonts w:asciiTheme="minorEastAsia" w:hAnsiTheme="minorEastAsia" w:cs="ＭＳ" w:hint="eastAsia"/>
        </w:rPr>
        <w:t>上越市パートナーシップ・ファミリーシップ宣誓書受領証明書等の再交付を申請します。</w:t>
      </w:r>
    </w:p>
    <w:p w14:paraId="35E012F6" w14:textId="77777777" w:rsidR="00B004DB" w:rsidRPr="00EB5FBD" w:rsidRDefault="00B004DB" w:rsidP="00B004DB">
      <w:pPr>
        <w:ind w:firstLineChars="100" w:firstLine="220"/>
        <w:rPr>
          <w:rFonts w:asciiTheme="minorEastAsia" w:hAnsiTheme="minorEastAsia" w:cs="ＭＳ"/>
        </w:rPr>
      </w:pPr>
    </w:p>
    <w:p w14:paraId="592793E0" w14:textId="77777777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t>１　宣誓者</w:t>
      </w:r>
    </w:p>
    <w:tbl>
      <w:tblPr>
        <w:tblStyle w:val="ac"/>
        <w:tblW w:w="9070" w:type="dxa"/>
        <w:tblInd w:w="279" w:type="dxa"/>
        <w:tblLook w:val="04A0" w:firstRow="1" w:lastRow="0" w:firstColumn="1" w:lastColumn="0" w:noHBand="0" w:noVBand="1"/>
      </w:tblPr>
      <w:tblGrid>
        <w:gridCol w:w="1587"/>
        <w:gridCol w:w="2948"/>
        <w:gridCol w:w="1587"/>
        <w:gridCol w:w="2948"/>
      </w:tblGrid>
      <w:tr w:rsidR="00EB5FBD" w:rsidRPr="00EB5FBD" w14:paraId="1E37978F" w14:textId="77777777" w:rsidTr="00410E9A">
        <w:trPr>
          <w:trHeight w:val="300"/>
        </w:trPr>
        <w:tc>
          <w:tcPr>
            <w:tcW w:w="1587" w:type="dxa"/>
            <w:vMerge w:val="restart"/>
            <w:vAlign w:val="center"/>
          </w:tcPr>
          <w:p w14:paraId="5E60DDD4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（ふりがな）</w:t>
            </w:r>
          </w:p>
          <w:p w14:paraId="452AE59B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</w:t>
            </w:r>
          </w:p>
        </w:tc>
        <w:tc>
          <w:tcPr>
            <w:tcW w:w="2948" w:type="dxa"/>
            <w:tcBorders>
              <w:bottom w:val="dashed" w:sz="4" w:space="0" w:color="auto"/>
            </w:tcBorders>
          </w:tcPr>
          <w:p w14:paraId="19B7521D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28D5DE1B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（ふりがな）</w:t>
            </w:r>
          </w:p>
          <w:p w14:paraId="2FB674CC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</w:t>
            </w:r>
          </w:p>
        </w:tc>
        <w:tc>
          <w:tcPr>
            <w:tcW w:w="2948" w:type="dxa"/>
            <w:tcBorders>
              <w:bottom w:val="dashed" w:sz="4" w:space="0" w:color="auto"/>
            </w:tcBorders>
          </w:tcPr>
          <w:p w14:paraId="05AB786D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  <w:tr w:rsidR="00EB5FBD" w:rsidRPr="00EB5FBD" w14:paraId="5A3AC7EF" w14:textId="77777777" w:rsidTr="00C85E3E">
        <w:trPr>
          <w:trHeight w:val="737"/>
        </w:trPr>
        <w:tc>
          <w:tcPr>
            <w:tcW w:w="1587" w:type="dxa"/>
            <w:vMerge/>
          </w:tcPr>
          <w:p w14:paraId="55BE17FF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2948" w:type="dxa"/>
            <w:tcBorders>
              <w:top w:val="dashed" w:sz="4" w:space="0" w:color="auto"/>
            </w:tcBorders>
          </w:tcPr>
          <w:p w14:paraId="66E76F38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Merge/>
          </w:tcPr>
          <w:p w14:paraId="57A29C6C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2948" w:type="dxa"/>
            <w:tcBorders>
              <w:top w:val="dashed" w:sz="4" w:space="0" w:color="auto"/>
            </w:tcBorders>
          </w:tcPr>
          <w:p w14:paraId="03FB4961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  <w:tr w:rsidR="00EB5FBD" w:rsidRPr="00EB5FBD" w14:paraId="268D60A9" w14:textId="77777777" w:rsidTr="00C85E3E">
        <w:trPr>
          <w:trHeight w:val="737"/>
        </w:trPr>
        <w:tc>
          <w:tcPr>
            <w:tcW w:w="1587" w:type="dxa"/>
            <w:vAlign w:val="center"/>
          </w:tcPr>
          <w:p w14:paraId="1C14F06C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生年月日</w:t>
            </w:r>
          </w:p>
        </w:tc>
        <w:tc>
          <w:tcPr>
            <w:tcW w:w="2948" w:type="dxa"/>
            <w:vAlign w:val="center"/>
          </w:tcPr>
          <w:p w14:paraId="6A58157B" w14:textId="77777777" w:rsidR="00F64020" w:rsidRPr="00EB5FBD" w:rsidRDefault="00F64020" w:rsidP="00F64020">
            <w:pPr>
              <w:wordWrap w:val="0"/>
              <w:jc w:val="right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 xml:space="preserve">年　　月　　日　　</w:t>
            </w:r>
          </w:p>
        </w:tc>
        <w:tc>
          <w:tcPr>
            <w:tcW w:w="1587" w:type="dxa"/>
            <w:vAlign w:val="center"/>
          </w:tcPr>
          <w:p w14:paraId="503CFD01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生年月日</w:t>
            </w:r>
          </w:p>
        </w:tc>
        <w:tc>
          <w:tcPr>
            <w:tcW w:w="2948" w:type="dxa"/>
            <w:vAlign w:val="center"/>
          </w:tcPr>
          <w:p w14:paraId="4EC2E9BA" w14:textId="77777777" w:rsidR="00F64020" w:rsidRPr="00EB5FBD" w:rsidRDefault="00F64020" w:rsidP="00F64020">
            <w:pPr>
              <w:wordWrap w:val="0"/>
              <w:jc w:val="right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 xml:space="preserve">年　　月　　日　　</w:t>
            </w:r>
          </w:p>
        </w:tc>
      </w:tr>
      <w:tr w:rsidR="00EB5FBD" w:rsidRPr="00EB5FBD" w14:paraId="750196B6" w14:textId="77777777" w:rsidTr="00C85E3E">
        <w:trPr>
          <w:trHeight w:val="737"/>
        </w:trPr>
        <w:tc>
          <w:tcPr>
            <w:tcW w:w="1587" w:type="dxa"/>
            <w:vAlign w:val="center"/>
          </w:tcPr>
          <w:p w14:paraId="18C1EFF0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住</w:t>
            </w:r>
            <w:r w:rsidRPr="00EB5FBD">
              <w:rPr>
                <w:rFonts w:asciiTheme="minorEastAsia" w:hAnsiTheme="minorEastAsia" w:cs="ＭＳ"/>
              </w:rPr>
              <w:t xml:space="preserve"> </w:t>
            </w:r>
            <w:r w:rsidRPr="00EB5FBD">
              <w:rPr>
                <w:rFonts w:asciiTheme="minorEastAsia" w:hAnsiTheme="minorEastAsia" w:cs="ＭＳ" w:hint="eastAsia"/>
              </w:rPr>
              <w:t>所</w:t>
            </w:r>
          </w:p>
        </w:tc>
        <w:tc>
          <w:tcPr>
            <w:tcW w:w="2948" w:type="dxa"/>
          </w:tcPr>
          <w:p w14:paraId="282E81BC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Align w:val="center"/>
          </w:tcPr>
          <w:p w14:paraId="1B33DE7E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住</w:t>
            </w:r>
            <w:r w:rsidRPr="00EB5FBD">
              <w:rPr>
                <w:rFonts w:asciiTheme="minorEastAsia" w:hAnsiTheme="minorEastAsia" w:cs="ＭＳ"/>
              </w:rPr>
              <w:t xml:space="preserve"> </w:t>
            </w:r>
            <w:r w:rsidRPr="00EB5FBD">
              <w:rPr>
                <w:rFonts w:asciiTheme="minorEastAsia" w:hAnsiTheme="minorEastAsia" w:cs="ＭＳ" w:hint="eastAsia"/>
              </w:rPr>
              <w:t>所</w:t>
            </w:r>
          </w:p>
        </w:tc>
        <w:tc>
          <w:tcPr>
            <w:tcW w:w="2948" w:type="dxa"/>
          </w:tcPr>
          <w:p w14:paraId="71521521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  <w:tr w:rsidR="00F64020" w:rsidRPr="00EB5FBD" w14:paraId="77E825D5" w14:textId="77777777" w:rsidTr="00C85E3E">
        <w:trPr>
          <w:trHeight w:val="737"/>
        </w:trPr>
        <w:tc>
          <w:tcPr>
            <w:tcW w:w="1587" w:type="dxa"/>
            <w:vAlign w:val="center"/>
          </w:tcPr>
          <w:p w14:paraId="58FFAA8B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戸籍上の氏名</w:t>
            </w:r>
          </w:p>
          <w:p w14:paraId="633E7C06" w14:textId="77777777" w:rsidR="00F64020" w:rsidRPr="00EB5FBD" w:rsidRDefault="00F64020" w:rsidP="00C85E3E">
            <w:pPr>
              <w:spacing w:line="240" w:lineRule="exact"/>
              <w:ind w:leftChars="-50" w:left="-108" w:rightChars="-50" w:right="-110" w:hangingChars="1" w:hanging="2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  <w:sz w:val="16"/>
              </w:rPr>
              <w:t>※通称名使用の場合</w:t>
            </w:r>
          </w:p>
        </w:tc>
        <w:tc>
          <w:tcPr>
            <w:tcW w:w="2948" w:type="dxa"/>
          </w:tcPr>
          <w:p w14:paraId="0BDCC558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Align w:val="center"/>
          </w:tcPr>
          <w:p w14:paraId="2F8B7CFD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戸籍上の氏名</w:t>
            </w:r>
          </w:p>
          <w:p w14:paraId="1546BC58" w14:textId="77777777" w:rsidR="00F64020" w:rsidRPr="00EB5FBD" w:rsidRDefault="00F64020" w:rsidP="00C85E3E">
            <w:pPr>
              <w:spacing w:line="240" w:lineRule="exact"/>
              <w:ind w:leftChars="-50" w:left="50" w:rightChars="-50" w:right="-110" w:hangingChars="100" w:hanging="160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  <w:sz w:val="16"/>
              </w:rPr>
              <w:t>※通称名使用の場合</w:t>
            </w:r>
          </w:p>
        </w:tc>
        <w:tc>
          <w:tcPr>
            <w:tcW w:w="2948" w:type="dxa"/>
          </w:tcPr>
          <w:p w14:paraId="00D148F2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</w:tbl>
    <w:p w14:paraId="200045E2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4585A487" w14:textId="77777777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t>２　再交付を求める理由</w:t>
      </w:r>
    </w:p>
    <w:tbl>
      <w:tblPr>
        <w:tblStyle w:val="ac"/>
        <w:tblW w:w="9061" w:type="dxa"/>
        <w:tblInd w:w="279" w:type="dxa"/>
        <w:tblLook w:val="04A0" w:firstRow="1" w:lastRow="0" w:firstColumn="1" w:lastColumn="0" w:noHBand="0" w:noVBand="1"/>
      </w:tblPr>
      <w:tblGrid>
        <w:gridCol w:w="9061"/>
      </w:tblGrid>
      <w:tr w:rsidR="0054321B" w:rsidRPr="00EB5FBD" w14:paraId="4FAD7545" w14:textId="77777777" w:rsidTr="0054321B">
        <w:tc>
          <w:tcPr>
            <w:tcW w:w="9061" w:type="dxa"/>
          </w:tcPr>
          <w:p w14:paraId="33059613" w14:textId="7F60C961" w:rsidR="0054321B" w:rsidRPr="00EB5FBD" w:rsidRDefault="0054321B" w:rsidP="0054321B">
            <w:pPr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□</w:t>
            </w:r>
            <w:r w:rsidR="00BD5E39" w:rsidRPr="00EB5FBD">
              <w:rPr>
                <w:rFonts w:asciiTheme="minorEastAsia" w:hAnsiTheme="minorEastAsia" w:cs="ＭＳ"/>
              </w:rPr>
              <w:t xml:space="preserve">　破損</w:t>
            </w:r>
          </w:p>
          <w:p w14:paraId="5E892DC3" w14:textId="3BF9E740" w:rsidR="0054321B" w:rsidRPr="00EB5FBD" w:rsidRDefault="0054321B" w:rsidP="00F64020">
            <w:pPr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 xml:space="preserve">□　</w:t>
            </w:r>
            <w:r w:rsidR="00BD5E39" w:rsidRPr="00EB5FBD">
              <w:rPr>
                <w:rFonts w:asciiTheme="minorEastAsia" w:hAnsiTheme="minorEastAsia" w:cs="ＭＳ"/>
              </w:rPr>
              <w:t>紛失</w:t>
            </w:r>
          </w:p>
        </w:tc>
      </w:tr>
    </w:tbl>
    <w:p w14:paraId="4C78B354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4D84807F" w14:textId="77777777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t>３　再交付を求めるもの</w:t>
      </w:r>
    </w:p>
    <w:tbl>
      <w:tblPr>
        <w:tblStyle w:val="ac"/>
        <w:tblW w:w="9061" w:type="dxa"/>
        <w:tblInd w:w="279" w:type="dxa"/>
        <w:tblLook w:val="04A0" w:firstRow="1" w:lastRow="0" w:firstColumn="1" w:lastColumn="0" w:noHBand="0" w:noVBand="1"/>
      </w:tblPr>
      <w:tblGrid>
        <w:gridCol w:w="9061"/>
      </w:tblGrid>
      <w:tr w:rsidR="0054321B" w:rsidRPr="00EB5FBD" w14:paraId="0D61E131" w14:textId="77777777" w:rsidTr="0054321B">
        <w:tc>
          <w:tcPr>
            <w:tcW w:w="9061" w:type="dxa"/>
          </w:tcPr>
          <w:p w14:paraId="6F425FF3" w14:textId="77777777" w:rsidR="0054321B" w:rsidRPr="00EB5FBD" w:rsidRDefault="0054321B" w:rsidP="0054321B">
            <w:pPr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□　証明書</w:t>
            </w:r>
          </w:p>
          <w:p w14:paraId="4FDD9548" w14:textId="77777777" w:rsidR="0054321B" w:rsidRPr="00EB5FBD" w:rsidRDefault="0054321B" w:rsidP="00F64020">
            <w:pPr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□　証明カード</w:t>
            </w:r>
          </w:p>
          <w:p w14:paraId="6067E8FB" w14:textId="0999C8FC" w:rsidR="007E2E9F" w:rsidRPr="00EB5FBD" w:rsidRDefault="007E2E9F" w:rsidP="00F64020">
            <w:pPr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□　転入予定受付票</w:t>
            </w:r>
          </w:p>
        </w:tc>
      </w:tr>
    </w:tbl>
    <w:p w14:paraId="128194BB" w14:textId="344B8897" w:rsidR="00F64020" w:rsidRPr="00EB5FBD" w:rsidRDefault="00F64020">
      <w:pPr>
        <w:widowControl/>
        <w:autoSpaceDE/>
        <w:autoSpaceDN/>
        <w:adjustRightInd/>
        <w:rPr>
          <w:rFonts w:asciiTheme="minorEastAsia" w:hAnsiTheme="minorEastAsia" w:cs="ＭＳ 明朝"/>
        </w:rPr>
      </w:pPr>
      <w:bookmarkStart w:id="0" w:name="_GoBack"/>
      <w:bookmarkEnd w:id="0"/>
    </w:p>
    <w:sectPr w:rsidR="00F64020" w:rsidRPr="00EB5FBD" w:rsidSect="000A4204">
      <w:footerReference w:type="default" r:id="rId8"/>
      <w:pgSz w:w="11905" w:h="16837" w:code="9"/>
      <w:pgMar w:top="1303" w:right="1417" w:bottom="1247" w:left="1417" w:header="720" w:footer="720" w:gutter="0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C0019" w14:textId="77777777" w:rsidR="000E0225" w:rsidRDefault="000E0225">
      <w:r>
        <w:separator/>
      </w:r>
    </w:p>
  </w:endnote>
  <w:endnote w:type="continuationSeparator" w:id="0">
    <w:p w14:paraId="04A79B4F" w14:textId="77777777" w:rsidR="000E0225" w:rsidRDefault="000E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6D5B" w14:textId="77777777" w:rsidR="000E0225" w:rsidRDefault="000E0225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A2EF" w14:textId="77777777" w:rsidR="000E0225" w:rsidRDefault="000E0225">
      <w:r>
        <w:separator/>
      </w:r>
    </w:p>
  </w:footnote>
  <w:footnote w:type="continuationSeparator" w:id="0">
    <w:p w14:paraId="08BA1707" w14:textId="77777777" w:rsidR="000E0225" w:rsidRDefault="000E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99D"/>
    <w:multiLevelType w:val="hybridMultilevel"/>
    <w:tmpl w:val="F9840A4C"/>
    <w:lvl w:ilvl="0" w:tplc="6A2A27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05786E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DF5531"/>
    <w:multiLevelType w:val="hybridMultilevel"/>
    <w:tmpl w:val="F9840A4C"/>
    <w:lvl w:ilvl="0" w:tplc="6A2A27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717795A"/>
    <w:multiLevelType w:val="hybridMultilevel"/>
    <w:tmpl w:val="D318E680"/>
    <w:lvl w:ilvl="0" w:tplc="1B9A61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09D52B7"/>
    <w:multiLevelType w:val="hybridMultilevel"/>
    <w:tmpl w:val="464C400C"/>
    <w:lvl w:ilvl="0" w:tplc="BFAEED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C0B4C13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FC42F85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33E11F8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4C23C61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D741333"/>
    <w:multiLevelType w:val="hybridMultilevel"/>
    <w:tmpl w:val="06C8A4CC"/>
    <w:lvl w:ilvl="0" w:tplc="491E7402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51240CCE"/>
    <w:multiLevelType w:val="hybridMultilevel"/>
    <w:tmpl w:val="85220F3C"/>
    <w:lvl w:ilvl="0" w:tplc="D02E2A7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59FD06D0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BBD3187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5541CB5"/>
    <w:multiLevelType w:val="hybridMultilevel"/>
    <w:tmpl w:val="464C400C"/>
    <w:lvl w:ilvl="0" w:tplc="BFAEED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4DE2AF5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5B15EB8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A6557E1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DC07186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2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2"/>
    <w:rsid w:val="0000482D"/>
    <w:rsid w:val="00013648"/>
    <w:rsid w:val="00016465"/>
    <w:rsid w:val="00032C63"/>
    <w:rsid w:val="000333ED"/>
    <w:rsid w:val="00043FC2"/>
    <w:rsid w:val="0005043D"/>
    <w:rsid w:val="00051A20"/>
    <w:rsid w:val="00052164"/>
    <w:rsid w:val="00055BA2"/>
    <w:rsid w:val="000720DF"/>
    <w:rsid w:val="00085AB1"/>
    <w:rsid w:val="000A4204"/>
    <w:rsid w:val="000A518E"/>
    <w:rsid w:val="000A52BE"/>
    <w:rsid w:val="000C1568"/>
    <w:rsid w:val="000C4D19"/>
    <w:rsid w:val="000C5274"/>
    <w:rsid w:val="000C5BE8"/>
    <w:rsid w:val="000C6301"/>
    <w:rsid w:val="000D522A"/>
    <w:rsid w:val="000E0133"/>
    <w:rsid w:val="000E0225"/>
    <w:rsid w:val="000E0B60"/>
    <w:rsid w:val="000E31A2"/>
    <w:rsid w:val="000E32ED"/>
    <w:rsid w:val="000E54DB"/>
    <w:rsid w:val="000E6A85"/>
    <w:rsid w:val="000E6A89"/>
    <w:rsid w:val="000F19D4"/>
    <w:rsid w:val="000F2B32"/>
    <w:rsid w:val="00100033"/>
    <w:rsid w:val="00105E3F"/>
    <w:rsid w:val="001075D9"/>
    <w:rsid w:val="00110E76"/>
    <w:rsid w:val="00120277"/>
    <w:rsid w:val="0012257D"/>
    <w:rsid w:val="00123F8E"/>
    <w:rsid w:val="00124311"/>
    <w:rsid w:val="00136910"/>
    <w:rsid w:val="00137A1B"/>
    <w:rsid w:val="00145C66"/>
    <w:rsid w:val="00152ECC"/>
    <w:rsid w:val="0017095E"/>
    <w:rsid w:val="001723B4"/>
    <w:rsid w:val="00174E55"/>
    <w:rsid w:val="00177070"/>
    <w:rsid w:val="0018511C"/>
    <w:rsid w:val="00186CFF"/>
    <w:rsid w:val="00187844"/>
    <w:rsid w:val="001878D4"/>
    <w:rsid w:val="0019448E"/>
    <w:rsid w:val="001B15A1"/>
    <w:rsid w:val="001B399B"/>
    <w:rsid w:val="001E03E3"/>
    <w:rsid w:val="001F0DC5"/>
    <w:rsid w:val="001F1422"/>
    <w:rsid w:val="001F3DA1"/>
    <w:rsid w:val="001F610B"/>
    <w:rsid w:val="00202E88"/>
    <w:rsid w:val="00210CC0"/>
    <w:rsid w:val="00213E5A"/>
    <w:rsid w:val="0023028A"/>
    <w:rsid w:val="0023705F"/>
    <w:rsid w:val="00243F91"/>
    <w:rsid w:val="0025409E"/>
    <w:rsid w:val="00272EE4"/>
    <w:rsid w:val="00280A7A"/>
    <w:rsid w:val="00284D2C"/>
    <w:rsid w:val="002857B5"/>
    <w:rsid w:val="00292ACB"/>
    <w:rsid w:val="00293423"/>
    <w:rsid w:val="002A2628"/>
    <w:rsid w:val="002A3C3A"/>
    <w:rsid w:val="002C7172"/>
    <w:rsid w:val="002D1445"/>
    <w:rsid w:val="002E676D"/>
    <w:rsid w:val="002E7268"/>
    <w:rsid w:val="002F0810"/>
    <w:rsid w:val="002F2260"/>
    <w:rsid w:val="002F43CC"/>
    <w:rsid w:val="002F6757"/>
    <w:rsid w:val="00302A81"/>
    <w:rsid w:val="00302E74"/>
    <w:rsid w:val="00331F39"/>
    <w:rsid w:val="003540F4"/>
    <w:rsid w:val="003546D1"/>
    <w:rsid w:val="003611F1"/>
    <w:rsid w:val="00372611"/>
    <w:rsid w:val="00390F2E"/>
    <w:rsid w:val="00393A07"/>
    <w:rsid w:val="003E00F5"/>
    <w:rsid w:val="003E0476"/>
    <w:rsid w:val="003E31F9"/>
    <w:rsid w:val="00406DE2"/>
    <w:rsid w:val="00406E99"/>
    <w:rsid w:val="00410E9A"/>
    <w:rsid w:val="004136B2"/>
    <w:rsid w:val="00413731"/>
    <w:rsid w:val="00422E0A"/>
    <w:rsid w:val="004405D3"/>
    <w:rsid w:val="004623A3"/>
    <w:rsid w:val="00471D96"/>
    <w:rsid w:val="0047700D"/>
    <w:rsid w:val="004A0246"/>
    <w:rsid w:val="004A0CF2"/>
    <w:rsid w:val="004C19F5"/>
    <w:rsid w:val="004C3986"/>
    <w:rsid w:val="004D3774"/>
    <w:rsid w:val="004F3003"/>
    <w:rsid w:val="004F6EF1"/>
    <w:rsid w:val="00505B82"/>
    <w:rsid w:val="0051225F"/>
    <w:rsid w:val="00534F82"/>
    <w:rsid w:val="0054321B"/>
    <w:rsid w:val="00543EDB"/>
    <w:rsid w:val="00557233"/>
    <w:rsid w:val="005601B8"/>
    <w:rsid w:val="00560D15"/>
    <w:rsid w:val="00584F55"/>
    <w:rsid w:val="005853A9"/>
    <w:rsid w:val="005B2EDF"/>
    <w:rsid w:val="005B4291"/>
    <w:rsid w:val="005B556C"/>
    <w:rsid w:val="005C32A9"/>
    <w:rsid w:val="005E2860"/>
    <w:rsid w:val="005E3069"/>
    <w:rsid w:val="005E604D"/>
    <w:rsid w:val="005F26D0"/>
    <w:rsid w:val="00600D3D"/>
    <w:rsid w:val="006016EC"/>
    <w:rsid w:val="00601CEF"/>
    <w:rsid w:val="00610038"/>
    <w:rsid w:val="006128B7"/>
    <w:rsid w:val="00614754"/>
    <w:rsid w:val="006274B8"/>
    <w:rsid w:val="006378B6"/>
    <w:rsid w:val="006464B0"/>
    <w:rsid w:val="00657B06"/>
    <w:rsid w:val="00684D09"/>
    <w:rsid w:val="006947E9"/>
    <w:rsid w:val="00696247"/>
    <w:rsid w:val="00697319"/>
    <w:rsid w:val="006B0035"/>
    <w:rsid w:val="006B572C"/>
    <w:rsid w:val="006C1AFE"/>
    <w:rsid w:val="006C68AF"/>
    <w:rsid w:val="006C6F64"/>
    <w:rsid w:val="006D20F9"/>
    <w:rsid w:val="006E250A"/>
    <w:rsid w:val="006E2C73"/>
    <w:rsid w:val="006E43D5"/>
    <w:rsid w:val="006F548A"/>
    <w:rsid w:val="006F56CE"/>
    <w:rsid w:val="0070590F"/>
    <w:rsid w:val="00711334"/>
    <w:rsid w:val="0071376A"/>
    <w:rsid w:val="00715457"/>
    <w:rsid w:val="00744106"/>
    <w:rsid w:val="0074679B"/>
    <w:rsid w:val="0075311B"/>
    <w:rsid w:val="00757FB2"/>
    <w:rsid w:val="00767E9C"/>
    <w:rsid w:val="007776E0"/>
    <w:rsid w:val="00782F4E"/>
    <w:rsid w:val="00784AF0"/>
    <w:rsid w:val="00784ECA"/>
    <w:rsid w:val="007A4369"/>
    <w:rsid w:val="007C00F6"/>
    <w:rsid w:val="007C7B9F"/>
    <w:rsid w:val="007D0603"/>
    <w:rsid w:val="007D538A"/>
    <w:rsid w:val="007E033C"/>
    <w:rsid w:val="007E1ECF"/>
    <w:rsid w:val="007E2E9F"/>
    <w:rsid w:val="007F0706"/>
    <w:rsid w:val="0080219E"/>
    <w:rsid w:val="00813E07"/>
    <w:rsid w:val="00824D24"/>
    <w:rsid w:val="00847C26"/>
    <w:rsid w:val="00856C86"/>
    <w:rsid w:val="0086349D"/>
    <w:rsid w:val="008914D3"/>
    <w:rsid w:val="00892C48"/>
    <w:rsid w:val="008A07E4"/>
    <w:rsid w:val="008A3382"/>
    <w:rsid w:val="008C1257"/>
    <w:rsid w:val="008D10A2"/>
    <w:rsid w:val="008E27BD"/>
    <w:rsid w:val="008E352A"/>
    <w:rsid w:val="008E43E6"/>
    <w:rsid w:val="008F6DA4"/>
    <w:rsid w:val="00905B4A"/>
    <w:rsid w:val="00912A22"/>
    <w:rsid w:val="00914C29"/>
    <w:rsid w:val="00924227"/>
    <w:rsid w:val="00937525"/>
    <w:rsid w:val="0094723B"/>
    <w:rsid w:val="009601F5"/>
    <w:rsid w:val="0096462C"/>
    <w:rsid w:val="0096532F"/>
    <w:rsid w:val="009848D6"/>
    <w:rsid w:val="00984CAE"/>
    <w:rsid w:val="009863B9"/>
    <w:rsid w:val="009D7592"/>
    <w:rsid w:val="009E202A"/>
    <w:rsid w:val="009E7CB8"/>
    <w:rsid w:val="009F0BF1"/>
    <w:rsid w:val="00A12687"/>
    <w:rsid w:val="00A232CE"/>
    <w:rsid w:val="00A31809"/>
    <w:rsid w:val="00A37649"/>
    <w:rsid w:val="00A37EDF"/>
    <w:rsid w:val="00A42D27"/>
    <w:rsid w:val="00A5026D"/>
    <w:rsid w:val="00A5577C"/>
    <w:rsid w:val="00A73A2A"/>
    <w:rsid w:val="00A9241F"/>
    <w:rsid w:val="00AB3335"/>
    <w:rsid w:val="00AC21B6"/>
    <w:rsid w:val="00AC2DD0"/>
    <w:rsid w:val="00AC6D06"/>
    <w:rsid w:val="00AD0472"/>
    <w:rsid w:val="00AD5F9B"/>
    <w:rsid w:val="00AD6380"/>
    <w:rsid w:val="00AE6FFC"/>
    <w:rsid w:val="00AF06C1"/>
    <w:rsid w:val="00AF0951"/>
    <w:rsid w:val="00AF527D"/>
    <w:rsid w:val="00B004DB"/>
    <w:rsid w:val="00B01842"/>
    <w:rsid w:val="00B030B2"/>
    <w:rsid w:val="00B12A2F"/>
    <w:rsid w:val="00B166B2"/>
    <w:rsid w:val="00B30E35"/>
    <w:rsid w:val="00B434CF"/>
    <w:rsid w:val="00B5075B"/>
    <w:rsid w:val="00B72F72"/>
    <w:rsid w:val="00B73FCA"/>
    <w:rsid w:val="00B768A6"/>
    <w:rsid w:val="00B814E3"/>
    <w:rsid w:val="00B821B8"/>
    <w:rsid w:val="00B84A3F"/>
    <w:rsid w:val="00BA1F1D"/>
    <w:rsid w:val="00BB1678"/>
    <w:rsid w:val="00BB59F5"/>
    <w:rsid w:val="00BC06C2"/>
    <w:rsid w:val="00BD5E39"/>
    <w:rsid w:val="00C113F8"/>
    <w:rsid w:val="00C15B36"/>
    <w:rsid w:val="00C22178"/>
    <w:rsid w:val="00C2743C"/>
    <w:rsid w:val="00C56739"/>
    <w:rsid w:val="00C67125"/>
    <w:rsid w:val="00C831FD"/>
    <w:rsid w:val="00C85E3E"/>
    <w:rsid w:val="00C90A7A"/>
    <w:rsid w:val="00C94C4F"/>
    <w:rsid w:val="00CA314C"/>
    <w:rsid w:val="00CB7CBB"/>
    <w:rsid w:val="00CC306F"/>
    <w:rsid w:val="00CC37DC"/>
    <w:rsid w:val="00D138C0"/>
    <w:rsid w:val="00D153DE"/>
    <w:rsid w:val="00D36EC6"/>
    <w:rsid w:val="00D47535"/>
    <w:rsid w:val="00D540E5"/>
    <w:rsid w:val="00D542DE"/>
    <w:rsid w:val="00D60B01"/>
    <w:rsid w:val="00D62C8B"/>
    <w:rsid w:val="00D73CA1"/>
    <w:rsid w:val="00D81F4A"/>
    <w:rsid w:val="00D91197"/>
    <w:rsid w:val="00DA0474"/>
    <w:rsid w:val="00DA3FEA"/>
    <w:rsid w:val="00DB2EC9"/>
    <w:rsid w:val="00DB43D0"/>
    <w:rsid w:val="00DC0DFD"/>
    <w:rsid w:val="00DC1BF0"/>
    <w:rsid w:val="00DC687F"/>
    <w:rsid w:val="00DE2B3C"/>
    <w:rsid w:val="00DE5890"/>
    <w:rsid w:val="00E01F88"/>
    <w:rsid w:val="00E05822"/>
    <w:rsid w:val="00E218AB"/>
    <w:rsid w:val="00E24207"/>
    <w:rsid w:val="00E27C3E"/>
    <w:rsid w:val="00E318FD"/>
    <w:rsid w:val="00E3587E"/>
    <w:rsid w:val="00E36612"/>
    <w:rsid w:val="00E42CC4"/>
    <w:rsid w:val="00E73165"/>
    <w:rsid w:val="00E732A9"/>
    <w:rsid w:val="00E910BF"/>
    <w:rsid w:val="00E91E8A"/>
    <w:rsid w:val="00E965BC"/>
    <w:rsid w:val="00EA6B34"/>
    <w:rsid w:val="00EB32E8"/>
    <w:rsid w:val="00EB5932"/>
    <w:rsid w:val="00EB5FBD"/>
    <w:rsid w:val="00EC2F37"/>
    <w:rsid w:val="00EC44A6"/>
    <w:rsid w:val="00ED0034"/>
    <w:rsid w:val="00EE1C6A"/>
    <w:rsid w:val="00F31476"/>
    <w:rsid w:val="00F47B5F"/>
    <w:rsid w:val="00F50640"/>
    <w:rsid w:val="00F57BB7"/>
    <w:rsid w:val="00F64020"/>
    <w:rsid w:val="00F67639"/>
    <w:rsid w:val="00F74D11"/>
    <w:rsid w:val="00F92520"/>
    <w:rsid w:val="00FA6BAF"/>
    <w:rsid w:val="00FA7E43"/>
    <w:rsid w:val="00FB09B9"/>
    <w:rsid w:val="00FB0A8A"/>
    <w:rsid w:val="00FB401B"/>
    <w:rsid w:val="00FB6E15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63D79D"/>
  <w14:defaultImageDpi w14:val="96"/>
  <w15:docId w15:val="{C488E1EA-F1C4-462A-B5DD-E38E145F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25F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25F"/>
    <w:rPr>
      <w:rFonts w:ascii="Arial" w:hAnsi="Arial" w:cs="Arial"/>
      <w:kern w:val="0"/>
      <w:sz w:val="22"/>
      <w:szCs w:val="22"/>
    </w:rPr>
  </w:style>
  <w:style w:type="paragraph" w:styleId="a7">
    <w:name w:val="Body Text Indent"/>
    <w:basedOn w:val="a"/>
    <w:link w:val="a8"/>
    <w:rsid w:val="00AD0472"/>
    <w:pPr>
      <w:autoSpaceDE/>
      <w:autoSpaceDN/>
      <w:adjustRightInd/>
      <w:ind w:left="660" w:hanging="66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8">
    <w:name w:val="本文インデント (文字)"/>
    <w:basedOn w:val="a0"/>
    <w:link w:val="a7"/>
    <w:rsid w:val="00AD0472"/>
    <w:rPr>
      <w:rFonts w:ascii="Century" w:eastAsia="ＭＳ 明朝" w:hAnsi="Century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3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E0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744106"/>
    <w:pPr>
      <w:ind w:leftChars="400" w:left="840"/>
    </w:pPr>
  </w:style>
  <w:style w:type="table" w:customStyle="1" w:styleId="1">
    <w:name w:val="表 (格子)1"/>
    <w:basedOn w:val="a1"/>
    <w:next w:val="ac"/>
    <w:uiPriority w:val="39"/>
    <w:rsid w:val="00AC2DD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AC2DD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20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464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64B0"/>
  </w:style>
  <w:style w:type="character" w:customStyle="1" w:styleId="af">
    <w:name w:val="コメント文字列 (文字)"/>
    <w:basedOn w:val="a0"/>
    <w:link w:val="ae"/>
    <w:uiPriority w:val="99"/>
    <w:semiHidden/>
    <w:rsid w:val="006464B0"/>
    <w:rPr>
      <w:rFonts w:ascii="Arial" w:hAnsi="Arial" w:cs="Arial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64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64B0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ADDF-E4E9-456C-B50C-EAAB90F0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91888460.dotm</Template>
  <TotalTime>0</TotalTime>
  <Pages>1</Pages>
  <Words>212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jun</dc:creator>
  <cp:keywords/>
  <dc:description/>
  <cp:lastModifiedBy>araki daisuke</cp:lastModifiedBy>
  <cp:revision>2</cp:revision>
  <cp:lastPrinted>2024-01-04T03:05:00Z</cp:lastPrinted>
  <dcterms:created xsi:type="dcterms:W3CDTF">2024-01-24T06:54:00Z</dcterms:created>
  <dcterms:modified xsi:type="dcterms:W3CDTF">2024-01-24T06:54:00Z</dcterms:modified>
  <cp:contentStatus/>
</cp:coreProperties>
</file>