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38342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第６号様式（第８条関係）</w:t>
      </w:r>
      <w:r w:rsidRPr="00EB5FBD">
        <w:rPr>
          <w:rFonts w:asciiTheme="minorEastAsia" w:hAnsiTheme="minorEastAsia" w:cs="ＭＳ"/>
        </w:rPr>
        <w:t xml:space="preserve"> </w:t>
      </w:r>
    </w:p>
    <w:p w14:paraId="233F2CBB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49A3CCC9" w14:textId="77CFC580" w:rsidR="00F64020" w:rsidRPr="00EB5FBD" w:rsidRDefault="00F64020" w:rsidP="00410E9A">
      <w:pPr>
        <w:jc w:val="center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上越市パートナーシップ・ファミリーシップ宣誓</w:t>
      </w:r>
      <w:r w:rsidR="00B004DB" w:rsidRPr="00EB5FBD">
        <w:rPr>
          <w:rFonts w:asciiTheme="minorEastAsia" w:hAnsiTheme="minorEastAsia" w:cs="ＭＳ" w:hint="eastAsia"/>
        </w:rPr>
        <w:t>書</w:t>
      </w:r>
      <w:r w:rsidRPr="00EB5FBD">
        <w:rPr>
          <w:rFonts w:asciiTheme="minorEastAsia" w:hAnsiTheme="minorEastAsia" w:cs="ＭＳ" w:hint="eastAsia"/>
        </w:rPr>
        <w:t>内容変更届</w:t>
      </w:r>
    </w:p>
    <w:p w14:paraId="2BF42678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50748F34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>（宛先）上越市長</w:t>
      </w:r>
    </w:p>
    <w:p w14:paraId="22A68DEB" w14:textId="77777777" w:rsidR="00410E9A" w:rsidRPr="00EB5FBD" w:rsidRDefault="00410E9A" w:rsidP="00F64020">
      <w:pPr>
        <w:ind w:firstLineChars="100" w:firstLine="220"/>
        <w:rPr>
          <w:rFonts w:asciiTheme="minorEastAsia" w:hAnsiTheme="minorEastAsia" w:cs="ＭＳ"/>
        </w:rPr>
      </w:pPr>
    </w:p>
    <w:p w14:paraId="6A9F238B" w14:textId="67358C74" w:rsidR="00F64020" w:rsidRPr="00EB5FBD" w:rsidRDefault="00BD5E39" w:rsidP="00F64020">
      <w:pPr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次のとおり</w:t>
      </w:r>
      <w:r w:rsidR="00F64020" w:rsidRPr="00EB5FBD">
        <w:rPr>
          <w:rFonts w:asciiTheme="minorEastAsia" w:hAnsiTheme="minorEastAsia" w:cs="ＭＳ" w:hint="eastAsia"/>
        </w:rPr>
        <w:t>上越市パートナーシップ・ファミリーシップ宣誓書の記載事項の変更を届け出ます。</w:t>
      </w:r>
    </w:p>
    <w:p w14:paraId="76238E05" w14:textId="77777777" w:rsidR="00F64020" w:rsidRPr="00EB5FBD" w:rsidRDefault="00F64020" w:rsidP="00F64020">
      <w:pPr>
        <w:ind w:firstLineChars="100" w:firstLine="220"/>
        <w:rPr>
          <w:rFonts w:asciiTheme="minorEastAsia" w:hAnsiTheme="minorEastAsia" w:cs="ＭＳ"/>
        </w:rPr>
      </w:pPr>
    </w:p>
    <w:p w14:paraId="4D0C3FB1" w14:textId="3601C370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１　届出者</w:t>
      </w:r>
      <w:r w:rsidR="00EA6B34" w:rsidRPr="00EB5FBD">
        <w:rPr>
          <w:rFonts w:asciiTheme="minorEastAsia" w:hAnsiTheme="minorEastAsia" w:cs="ＭＳ"/>
        </w:rPr>
        <w:t>（宣誓者）</w:t>
      </w:r>
    </w:p>
    <w:tbl>
      <w:tblPr>
        <w:tblStyle w:val="ac"/>
        <w:tblW w:w="9070" w:type="dxa"/>
        <w:tblInd w:w="279" w:type="dxa"/>
        <w:tblLook w:val="04A0" w:firstRow="1" w:lastRow="0" w:firstColumn="1" w:lastColumn="0" w:noHBand="0" w:noVBand="1"/>
      </w:tblPr>
      <w:tblGrid>
        <w:gridCol w:w="1587"/>
        <w:gridCol w:w="2948"/>
        <w:gridCol w:w="1587"/>
        <w:gridCol w:w="2948"/>
      </w:tblGrid>
      <w:tr w:rsidR="00EB5FBD" w:rsidRPr="00EB5FBD" w14:paraId="64D43BE2" w14:textId="77777777" w:rsidTr="00CC37DC">
        <w:trPr>
          <w:trHeight w:val="340"/>
        </w:trPr>
        <w:tc>
          <w:tcPr>
            <w:tcW w:w="1587" w:type="dxa"/>
            <w:vMerge w:val="restart"/>
            <w:vAlign w:val="center"/>
          </w:tcPr>
          <w:p w14:paraId="69F4361A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58CC6440" w14:textId="148EBC0B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  <w:r w:rsidR="004D3774" w:rsidRPr="00EB5FBD">
              <w:rPr>
                <w:rFonts w:asciiTheme="minorEastAsia" w:hAnsiTheme="minorEastAsia" w:cs="ＭＳ" w:hint="eastAsia"/>
              </w:rPr>
              <w:t>（自署）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342EDF2A" w14:textId="77777777" w:rsidR="00F64020" w:rsidRPr="00EB5FBD" w:rsidRDefault="00F64020" w:rsidP="00CC37DC">
            <w:pPr>
              <w:spacing w:line="2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 w:val="restart"/>
            <w:vAlign w:val="center"/>
          </w:tcPr>
          <w:p w14:paraId="05342807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3CF038E2" w14:textId="3D482DB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  <w:r w:rsidR="004D3774" w:rsidRPr="00EB5FBD">
              <w:rPr>
                <w:rFonts w:asciiTheme="minorEastAsia" w:hAnsiTheme="minorEastAsia" w:cs="ＭＳ" w:hint="eastAsia"/>
              </w:rPr>
              <w:t>（自署）</w:t>
            </w:r>
          </w:p>
        </w:tc>
        <w:tc>
          <w:tcPr>
            <w:tcW w:w="2948" w:type="dxa"/>
            <w:tcBorders>
              <w:bottom w:val="dashed" w:sz="4" w:space="0" w:color="auto"/>
            </w:tcBorders>
          </w:tcPr>
          <w:p w14:paraId="66C3139C" w14:textId="77777777" w:rsidR="00F64020" w:rsidRPr="00EB5FBD" w:rsidRDefault="00F64020" w:rsidP="00CC37DC">
            <w:pPr>
              <w:spacing w:line="2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07BC1F17" w14:textId="77777777" w:rsidTr="00CC37DC">
        <w:trPr>
          <w:trHeight w:val="567"/>
        </w:trPr>
        <w:tc>
          <w:tcPr>
            <w:tcW w:w="1587" w:type="dxa"/>
            <w:vMerge/>
          </w:tcPr>
          <w:p w14:paraId="3D0A42BD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54678288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Merge/>
          </w:tcPr>
          <w:p w14:paraId="22078189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2948" w:type="dxa"/>
            <w:tcBorders>
              <w:top w:val="dashed" w:sz="4" w:space="0" w:color="auto"/>
            </w:tcBorders>
          </w:tcPr>
          <w:p w14:paraId="695BF468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EB5FBD" w:rsidRPr="00EB5FBD" w14:paraId="1F12DFE4" w14:textId="77777777" w:rsidTr="00CC37DC">
        <w:trPr>
          <w:trHeight w:val="567"/>
        </w:trPr>
        <w:tc>
          <w:tcPr>
            <w:tcW w:w="1587" w:type="dxa"/>
            <w:vAlign w:val="center"/>
          </w:tcPr>
          <w:p w14:paraId="570158A5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69B2A0FC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  <w:tc>
          <w:tcPr>
            <w:tcW w:w="1587" w:type="dxa"/>
            <w:vAlign w:val="center"/>
          </w:tcPr>
          <w:p w14:paraId="04D6C4BC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生年月日</w:t>
            </w:r>
          </w:p>
        </w:tc>
        <w:tc>
          <w:tcPr>
            <w:tcW w:w="2948" w:type="dxa"/>
            <w:vAlign w:val="center"/>
          </w:tcPr>
          <w:p w14:paraId="3E4603F7" w14:textId="77777777" w:rsidR="00F64020" w:rsidRPr="00EB5FBD" w:rsidRDefault="00F64020" w:rsidP="00F64020">
            <w:pPr>
              <w:wordWrap w:val="0"/>
              <w:jc w:val="right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 xml:space="preserve">年　　月　　日　　</w:t>
            </w:r>
          </w:p>
        </w:tc>
      </w:tr>
      <w:tr w:rsidR="00EB5FBD" w:rsidRPr="00EB5FBD" w14:paraId="7E10DC9A" w14:textId="77777777" w:rsidTr="00CC37DC">
        <w:trPr>
          <w:trHeight w:val="567"/>
        </w:trPr>
        <w:tc>
          <w:tcPr>
            <w:tcW w:w="1587" w:type="dxa"/>
            <w:vAlign w:val="center"/>
          </w:tcPr>
          <w:p w14:paraId="3223FA68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1EAD9A7E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050C860E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2948" w:type="dxa"/>
          </w:tcPr>
          <w:p w14:paraId="50DE5FDF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  <w:tr w:rsidR="00F64020" w:rsidRPr="00EB5FBD" w14:paraId="555C1E1A" w14:textId="77777777" w:rsidTr="00CC37DC">
        <w:trPr>
          <w:trHeight w:val="567"/>
        </w:trPr>
        <w:tc>
          <w:tcPr>
            <w:tcW w:w="1587" w:type="dxa"/>
            <w:vAlign w:val="center"/>
          </w:tcPr>
          <w:p w14:paraId="67EC040B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6463FCD3" w14:textId="77777777" w:rsidR="00F64020" w:rsidRPr="00EB5FBD" w:rsidRDefault="00F64020" w:rsidP="009863B9">
            <w:pPr>
              <w:spacing w:line="240" w:lineRule="exact"/>
              <w:ind w:rightChars="-36" w:right="-79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3EFFA0C7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  <w:tc>
          <w:tcPr>
            <w:tcW w:w="1587" w:type="dxa"/>
            <w:vAlign w:val="center"/>
          </w:tcPr>
          <w:p w14:paraId="6FC7C72F" w14:textId="77777777" w:rsidR="00F64020" w:rsidRPr="00EB5FBD" w:rsidRDefault="00F64020" w:rsidP="00F64020">
            <w:pPr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5E314E8F" w14:textId="77777777" w:rsidR="00F64020" w:rsidRPr="00EB5FBD" w:rsidRDefault="00F64020" w:rsidP="009863B9">
            <w:pPr>
              <w:spacing w:line="240" w:lineRule="exact"/>
              <w:ind w:rightChars="-36" w:right="-79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2948" w:type="dxa"/>
          </w:tcPr>
          <w:p w14:paraId="1AE81AE2" w14:textId="77777777" w:rsidR="00F64020" w:rsidRPr="00EB5FBD" w:rsidRDefault="00F64020" w:rsidP="00F64020">
            <w:pPr>
              <w:rPr>
                <w:rFonts w:asciiTheme="minorEastAsia" w:hAnsiTheme="minorEastAsia" w:cs="ＭＳ"/>
              </w:rPr>
            </w:pPr>
          </w:p>
        </w:tc>
      </w:tr>
    </w:tbl>
    <w:p w14:paraId="49FBA8A8" w14:textId="77777777" w:rsidR="00F64020" w:rsidRPr="00EB5FBD" w:rsidRDefault="00F64020" w:rsidP="00F64020">
      <w:pPr>
        <w:rPr>
          <w:rFonts w:asciiTheme="minorEastAsia" w:hAnsiTheme="minorEastAsia" w:cs="ＭＳ"/>
        </w:rPr>
      </w:pPr>
    </w:p>
    <w:p w14:paraId="56820D5F" w14:textId="77777777" w:rsidR="00F64020" w:rsidRPr="00EB5FBD" w:rsidRDefault="00F64020" w:rsidP="00F64020">
      <w:pPr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２　変更理由</w:t>
      </w:r>
    </w:p>
    <w:tbl>
      <w:tblPr>
        <w:tblStyle w:val="ac"/>
        <w:tblW w:w="9061" w:type="dxa"/>
        <w:tblInd w:w="279" w:type="dxa"/>
        <w:tblLook w:val="04A0" w:firstRow="1" w:lastRow="0" w:firstColumn="1" w:lastColumn="0" w:noHBand="0" w:noVBand="1"/>
      </w:tblPr>
      <w:tblGrid>
        <w:gridCol w:w="9061"/>
      </w:tblGrid>
      <w:tr w:rsidR="0054321B" w:rsidRPr="00EB5FBD" w14:paraId="5E78B43C" w14:textId="77777777" w:rsidTr="0054321B">
        <w:tc>
          <w:tcPr>
            <w:tcW w:w="9061" w:type="dxa"/>
          </w:tcPr>
          <w:p w14:paraId="1CCD9727" w14:textId="225FDFC6" w:rsidR="0054321B" w:rsidRPr="00EB5FBD" w:rsidRDefault="0054321B" w:rsidP="0054321B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</w:t>
            </w:r>
            <w:r w:rsidR="00FB6E15" w:rsidRPr="00EB5FBD">
              <w:rPr>
                <w:rFonts w:asciiTheme="minorEastAsia" w:hAnsiTheme="minorEastAsia" w:cs="ＭＳ"/>
              </w:rPr>
              <w:t xml:space="preserve">　</w:t>
            </w:r>
            <w:r w:rsidR="001075D9" w:rsidRPr="00EB5FBD">
              <w:rPr>
                <w:rFonts w:asciiTheme="minorEastAsia" w:hAnsiTheme="minorEastAsia" w:cs="ＭＳ 明朝" w:hint="eastAsia"/>
              </w:rPr>
              <w:t>宣誓者又はファミリーシップ対象者の氏名、住所その他宣誓書の内容の変更のため</w:t>
            </w:r>
            <w:r w:rsidR="00293423" w:rsidRPr="00EB5FBD">
              <w:rPr>
                <w:rFonts w:asciiTheme="minorEastAsia" w:hAnsiTheme="minorEastAsia" w:cs="ＭＳ 明朝" w:hint="eastAsia"/>
              </w:rPr>
              <w:t>。</w:t>
            </w:r>
          </w:p>
          <w:p w14:paraId="162C79E7" w14:textId="02620777" w:rsidR="0054321B" w:rsidRPr="00EB5FBD" w:rsidRDefault="0054321B" w:rsidP="0054321B">
            <w:pPr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</w:t>
            </w:r>
            <w:r w:rsidR="00FB6E15" w:rsidRPr="00EB5FBD">
              <w:rPr>
                <w:rFonts w:asciiTheme="minorEastAsia" w:hAnsiTheme="minorEastAsia" w:cs="ＭＳ"/>
              </w:rPr>
              <w:t xml:space="preserve">　</w:t>
            </w:r>
            <w:r w:rsidR="001075D9" w:rsidRPr="00EB5FBD">
              <w:rPr>
                <w:rFonts w:asciiTheme="minorEastAsia" w:hAnsiTheme="minorEastAsia" w:cs="ＭＳ 明朝" w:hint="eastAsia"/>
              </w:rPr>
              <w:t>ファミリーシップ対象者の追加のため</w:t>
            </w:r>
            <w:r w:rsidR="00293423" w:rsidRPr="00EB5FBD">
              <w:rPr>
                <w:rFonts w:asciiTheme="minorEastAsia" w:hAnsiTheme="minorEastAsia" w:cs="ＭＳ 明朝" w:hint="eastAsia"/>
              </w:rPr>
              <w:t>。</w:t>
            </w:r>
          </w:p>
          <w:p w14:paraId="1AD7A8F0" w14:textId="24863FFC" w:rsidR="0054321B" w:rsidRPr="00EB5FBD" w:rsidRDefault="0054321B" w:rsidP="00137A1B">
            <w:pPr>
              <w:ind w:left="220" w:hangingChars="100" w:hanging="220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□</w:t>
            </w:r>
            <w:r w:rsidR="00FB6E15" w:rsidRPr="00EB5FBD">
              <w:rPr>
                <w:rFonts w:asciiTheme="minorEastAsia" w:hAnsiTheme="minorEastAsia" w:cs="ＭＳ"/>
              </w:rPr>
              <w:t xml:space="preserve">　</w:t>
            </w:r>
            <w:r w:rsidR="001075D9" w:rsidRPr="00EB5FBD">
              <w:rPr>
                <w:rFonts w:asciiTheme="minorEastAsia" w:hAnsiTheme="minorEastAsia" w:cs="ＭＳ 明朝" w:hint="eastAsia"/>
              </w:rPr>
              <w:t>ファミリーシップ対象者が宣誓者と生計を一にしなくなった</w:t>
            </w:r>
            <w:r w:rsidR="007C7B9F" w:rsidRPr="00EB5FBD">
              <w:rPr>
                <w:rFonts w:asciiTheme="minorEastAsia" w:hAnsiTheme="minorEastAsia" w:cs="ＭＳ 明朝" w:hint="eastAsia"/>
              </w:rPr>
              <w:t>とき</w:t>
            </w:r>
            <w:r w:rsidR="001075D9" w:rsidRPr="00EB5FBD">
              <w:rPr>
                <w:rFonts w:asciiTheme="minorEastAsia" w:hAnsiTheme="minorEastAsia" w:cs="ＭＳ 明朝" w:hint="eastAsia"/>
              </w:rPr>
              <w:t>、死亡その他の理由によりファミリーシップ対象者が減少し、又はいなくなったため。</w:t>
            </w:r>
          </w:p>
        </w:tc>
      </w:tr>
    </w:tbl>
    <w:p w14:paraId="46A171C3" w14:textId="77777777" w:rsidR="000E54DB" w:rsidRPr="00EB5FBD" w:rsidRDefault="000E54DB" w:rsidP="000E54DB">
      <w:pPr>
        <w:widowControl/>
        <w:autoSpaceDE/>
        <w:autoSpaceDN/>
        <w:adjustRightInd/>
        <w:rPr>
          <w:rFonts w:asciiTheme="minorEastAsia" w:hAnsiTheme="minorEastAsia" w:cs="ＭＳ"/>
        </w:rPr>
      </w:pPr>
    </w:p>
    <w:p w14:paraId="2ED6AA87" w14:textId="77777777" w:rsidR="000E54DB" w:rsidRPr="00EB5FBD" w:rsidRDefault="000E54DB">
      <w:pPr>
        <w:widowControl/>
        <w:autoSpaceDE/>
        <w:autoSpaceDN/>
        <w:adjustRightInd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br w:type="page"/>
      </w:r>
    </w:p>
    <w:p w14:paraId="003DB16D" w14:textId="3A9630B0" w:rsidR="00F64020" w:rsidRPr="00EB5FBD" w:rsidRDefault="00F64020" w:rsidP="000E54DB">
      <w:pPr>
        <w:widowControl/>
        <w:autoSpaceDE/>
        <w:autoSpaceDN/>
        <w:adjustRightInd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>３　変更内容</w:t>
      </w:r>
    </w:p>
    <w:p w14:paraId="3139AB92" w14:textId="2D01BC5E" w:rsidR="00FB6E15" w:rsidRPr="00EB5FBD" w:rsidRDefault="00FB6E15" w:rsidP="00D57252">
      <w:pPr>
        <w:spacing w:line="280" w:lineRule="exact"/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 xml:space="preserve">⑴　</w:t>
      </w:r>
      <w:r w:rsidR="00EA6B34" w:rsidRPr="00EB5FBD">
        <w:rPr>
          <w:rFonts w:asciiTheme="minorEastAsia" w:hAnsiTheme="minorEastAsia" w:cs="ＭＳ"/>
        </w:rPr>
        <w:t>宣誓者</w:t>
      </w: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436"/>
        <w:gridCol w:w="1832"/>
        <w:gridCol w:w="3260"/>
        <w:gridCol w:w="3261"/>
      </w:tblGrid>
      <w:tr w:rsidR="00EB5FBD" w:rsidRPr="00EB5FBD" w14:paraId="37FB5780" w14:textId="77777777" w:rsidTr="00FF114E">
        <w:trPr>
          <w:trHeight w:val="397"/>
        </w:trPr>
        <w:tc>
          <w:tcPr>
            <w:tcW w:w="436" w:type="dxa"/>
            <w:tcBorders>
              <w:tl2br w:val="single" w:sz="4" w:space="0" w:color="auto"/>
            </w:tcBorders>
          </w:tcPr>
          <w:p w14:paraId="6941680F" w14:textId="77777777" w:rsidR="005B556C" w:rsidRPr="00EB5FBD" w:rsidRDefault="005B556C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Align w:val="center"/>
          </w:tcPr>
          <w:p w14:paraId="10455A9D" w14:textId="097F0722" w:rsidR="005B556C" w:rsidRPr="00EB5FBD" w:rsidRDefault="005B556C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項目</w:t>
            </w:r>
          </w:p>
        </w:tc>
        <w:tc>
          <w:tcPr>
            <w:tcW w:w="3260" w:type="dxa"/>
            <w:vAlign w:val="center"/>
          </w:tcPr>
          <w:p w14:paraId="766C7F09" w14:textId="2929A35B" w:rsidR="005B556C" w:rsidRPr="00EB5FBD" w:rsidRDefault="005B556C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変更前</w:t>
            </w:r>
          </w:p>
        </w:tc>
        <w:tc>
          <w:tcPr>
            <w:tcW w:w="3261" w:type="dxa"/>
            <w:vAlign w:val="center"/>
          </w:tcPr>
          <w:p w14:paraId="6707F97E" w14:textId="0BCBAC6C" w:rsidR="005B556C" w:rsidRPr="00EB5FBD" w:rsidRDefault="005B556C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</w:rPr>
              <w:t>変更後</w:t>
            </w:r>
          </w:p>
        </w:tc>
      </w:tr>
      <w:tr w:rsidR="00EB5FBD" w:rsidRPr="00EB5FBD" w14:paraId="57A2E6CB" w14:textId="77777777" w:rsidTr="00FF114E">
        <w:trPr>
          <w:trHeight w:val="227"/>
        </w:trPr>
        <w:tc>
          <w:tcPr>
            <w:tcW w:w="436" w:type="dxa"/>
            <w:vMerge w:val="restart"/>
            <w:vAlign w:val="center"/>
          </w:tcPr>
          <w:p w14:paraId="36AB602E" w14:textId="01CC33C5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①</w:t>
            </w:r>
          </w:p>
        </w:tc>
        <w:tc>
          <w:tcPr>
            <w:tcW w:w="1832" w:type="dxa"/>
            <w:vMerge w:val="restart"/>
            <w:vAlign w:val="center"/>
          </w:tcPr>
          <w:p w14:paraId="27E9DC33" w14:textId="0D41F6F2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23D54E66" w14:textId="51B158AF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92D6FE7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14:paraId="6F2ACA61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  <w:sz w:val="20"/>
              </w:rPr>
            </w:pPr>
          </w:p>
        </w:tc>
      </w:tr>
      <w:tr w:rsidR="00EB5FBD" w:rsidRPr="00EB5FBD" w14:paraId="60092446" w14:textId="77777777" w:rsidTr="00FF114E">
        <w:trPr>
          <w:trHeight w:val="510"/>
        </w:trPr>
        <w:tc>
          <w:tcPr>
            <w:tcW w:w="436" w:type="dxa"/>
            <w:vMerge/>
            <w:vAlign w:val="center"/>
          </w:tcPr>
          <w:p w14:paraId="719CFCA4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Merge/>
          </w:tcPr>
          <w:p w14:paraId="1F7CE7D1" w14:textId="67959C60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15D61040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503A1A20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70013405" w14:textId="77777777" w:rsidTr="00FF114E">
        <w:trPr>
          <w:trHeight w:val="510"/>
        </w:trPr>
        <w:tc>
          <w:tcPr>
            <w:tcW w:w="436" w:type="dxa"/>
            <w:vMerge/>
            <w:vAlign w:val="center"/>
          </w:tcPr>
          <w:p w14:paraId="2A89667A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Align w:val="center"/>
          </w:tcPr>
          <w:p w14:paraId="59C18BC9" w14:textId="2E9523C1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3260" w:type="dxa"/>
          </w:tcPr>
          <w:p w14:paraId="711C8F9C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</w:tcPr>
          <w:p w14:paraId="6FBE3B98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4745DB72" w14:textId="77777777" w:rsidTr="00FF114E">
        <w:trPr>
          <w:trHeight w:val="510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008FB542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14:paraId="7935A31E" w14:textId="742D151B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19BFA71E" w14:textId="77777777" w:rsidR="00FF114E" w:rsidRPr="00EB5FBD" w:rsidRDefault="00FF114E" w:rsidP="00D57252">
            <w:pPr>
              <w:spacing w:line="280" w:lineRule="exact"/>
              <w:ind w:left="160" w:hangingChars="100" w:hanging="160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7AEF0E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4F31DF06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23176711" w14:textId="77777777" w:rsidTr="00FF114E">
        <w:trPr>
          <w:trHeight w:val="283"/>
        </w:trPr>
        <w:tc>
          <w:tcPr>
            <w:tcW w:w="436" w:type="dxa"/>
            <w:vMerge w:val="restart"/>
            <w:tcBorders>
              <w:top w:val="single" w:sz="4" w:space="0" w:color="auto"/>
            </w:tcBorders>
            <w:vAlign w:val="center"/>
          </w:tcPr>
          <w:p w14:paraId="5FDFFB13" w14:textId="71106132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②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</w:tcBorders>
            <w:vAlign w:val="center"/>
          </w:tcPr>
          <w:p w14:paraId="1B1CC14A" w14:textId="24294F9D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（ふりがな）</w:t>
            </w:r>
          </w:p>
          <w:p w14:paraId="52D6E91A" w14:textId="392FF213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氏名</w:t>
            </w:r>
          </w:p>
        </w:tc>
        <w:tc>
          <w:tcPr>
            <w:tcW w:w="3260" w:type="dxa"/>
            <w:tcBorders>
              <w:top w:val="single" w:sz="4" w:space="0" w:color="auto"/>
              <w:bottom w:val="dashed" w:sz="4" w:space="0" w:color="auto"/>
            </w:tcBorders>
          </w:tcPr>
          <w:p w14:paraId="19B95EE4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dashed" w:sz="4" w:space="0" w:color="auto"/>
            </w:tcBorders>
          </w:tcPr>
          <w:p w14:paraId="777A1F80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7BCC6874" w14:textId="77777777" w:rsidTr="00FF114E">
        <w:trPr>
          <w:trHeight w:val="510"/>
        </w:trPr>
        <w:tc>
          <w:tcPr>
            <w:tcW w:w="436" w:type="dxa"/>
            <w:vMerge/>
          </w:tcPr>
          <w:p w14:paraId="2C3EDA20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Merge/>
          </w:tcPr>
          <w:p w14:paraId="53D9AA80" w14:textId="2EAFE05B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3260" w:type="dxa"/>
            <w:tcBorders>
              <w:top w:val="dashed" w:sz="4" w:space="0" w:color="auto"/>
            </w:tcBorders>
          </w:tcPr>
          <w:p w14:paraId="606EDA99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14:paraId="17C50137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511EA605" w14:textId="77777777" w:rsidTr="00FF114E">
        <w:trPr>
          <w:trHeight w:val="510"/>
        </w:trPr>
        <w:tc>
          <w:tcPr>
            <w:tcW w:w="436" w:type="dxa"/>
            <w:vMerge/>
          </w:tcPr>
          <w:p w14:paraId="59B27D81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Align w:val="center"/>
          </w:tcPr>
          <w:p w14:paraId="6BD0234C" w14:textId="0242DA04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住</w:t>
            </w:r>
            <w:r w:rsidRPr="00EB5FBD">
              <w:rPr>
                <w:rFonts w:asciiTheme="minorEastAsia" w:hAnsiTheme="minorEastAsia" w:cs="ＭＳ"/>
              </w:rPr>
              <w:t xml:space="preserve"> </w:t>
            </w:r>
            <w:r w:rsidRPr="00EB5FBD">
              <w:rPr>
                <w:rFonts w:asciiTheme="minorEastAsia" w:hAnsiTheme="minorEastAsia" w:cs="ＭＳ" w:hint="eastAsia"/>
              </w:rPr>
              <w:t>所</w:t>
            </w:r>
          </w:p>
        </w:tc>
        <w:tc>
          <w:tcPr>
            <w:tcW w:w="3260" w:type="dxa"/>
          </w:tcPr>
          <w:p w14:paraId="2AE70FE0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  <w:tc>
          <w:tcPr>
            <w:tcW w:w="3261" w:type="dxa"/>
          </w:tcPr>
          <w:p w14:paraId="7D58C230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  <w:tr w:rsidR="00EB5FBD" w:rsidRPr="00EB5FBD" w14:paraId="144FB1DA" w14:textId="77777777" w:rsidTr="00FF114E">
        <w:trPr>
          <w:trHeight w:val="510"/>
        </w:trPr>
        <w:tc>
          <w:tcPr>
            <w:tcW w:w="436" w:type="dxa"/>
            <w:vMerge/>
          </w:tcPr>
          <w:p w14:paraId="350826D3" w14:textId="77777777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</w:p>
        </w:tc>
        <w:tc>
          <w:tcPr>
            <w:tcW w:w="1832" w:type="dxa"/>
            <w:vAlign w:val="center"/>
          </w:tcPr>
          <w:p w14:paraId="1FD3EDF4" w14:textId="2F85A498" w:rsidR="00FF114E" w:rsidRPr="00EB5FBD" w:rsidRDefault="00FF114E" w:rsidP="00D57252">
            <w:pPr>
              <w:spacing w:line="280" w:lineRule="exact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 w:hint="eastAsia"/>
              </w:rPr>
              <w:t>戸籍上の氏名</w:t>
            </w:r>
          </w:p>
          <w:p w14:paraId="205C5ED8" w14:textId="77777777" w:rsidR="00FF114E" w:rsidRPr="00EB5FBD" w:rsidRDefault="00FF114E" w:rsidP="00D57252">
            <w:pPr>
              <w:spacing w:line="280" w:lineRule="exact"/>
              <w:ind w:left="160" w:hangingChars="100" w:hanging="160"/>
              <w:jc w:val="center"/>
              <w:rPr>
                <w:rFonts w:asciiTheme="minorEastAsia" w:hAnsiTheme="minorEastAsia" w:cs="ＭＳ"/>
              </w:rPr>
            </w:pPr>
            <w:r w:rsidRPr="00EB5FBD">
              <w:rPr>
                <w:rFonts w:asciiTheme="minorEastAsia" w:hAnsiTheme="minorEastAsia" w:cs="ＭＳ"/>
                <w:sz w:val="16"/>
              </w:rPr>
              <w:t>※通称名使用の場合</w:t>
            </w:r>
          </w:p>
        </w:tc>
        <w:tc>
          <w:tcPr>
            <w:tcW w:w="3260" w:type="dxa"/>
          </w:tcPr>
          <w:p w14:paraId="12AF3699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66CE52E9" w14:textId="77777777" w:rsidR="00FF114E" w:rsidRPr="00EB5FBD" w:rsidRDefault="00FF114E" w:rsidP="00D57252">
            <w:pPr>
              <w:spacing w:line="280" w:lineRule="exact"/>
              <w:rPr>
                <w:rFonts w:asciiTheme="minorEastAsia" w:hAnsiTheme="minorEastAsia" w:cs="ＭＳ"/>
              </w:rPr>
            </w:pPr>
          </w:p>
        </w:tc>
      </w:tr>
    </w:tbl>
    <w:p w14:paraId="538782A3" w14:textId="3155FF20" w:rsidR="00EA6B34" w:rsidRPr="00EB5FBD" w:rsidRDefault="007D538A" w:rsidP="00D57252">
      <w:pPr>
        <w:spacing w:line="280" w:lineRule="exact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/>
        </w:rPr>
        <w:t xml:space="preserve">　　　</w:t>
      </w:r>
      <w:r w:rsidR="008C1257" w:rsidRPr="00EB5FBD">
        <w:rPr>
          <w:rFonts w:asciiTheme="minorEastAsia" w:hAnsiTheme="minorEastAsia" w:cs="ＭＳ"/>
        </w:rPr>
        <w:t>※</w:t>
      </w:r>
      <w:r w:rsidRPr="00EB5FBD">
        <w:rPr>
          <w:rFonts w:asciiTheme="minorEastAsia" w:hAnsiTheme="minorEastAsia" w:cs="ＭＳ"/>
        </w:rPr>
        <w:t xml:space="preserve">　記載事項の</w:t>
      </w:r>
      <w:r w:rsidR="008C1257" w:rsidRPr="00EB5FBD">
        <w:rPr>
          <w:rFonts w:asciiTheme="minorEastAsia" w:hAnsiTheme="minorEastAsia" w:cs="ＭＳ"/>
        </w:rPr>
        <w:t>変更がある項目のみ記載してください。</w:t>
      </w:r>
    </w:p>
    <w:p w14:paraId="4B294CBC" w14:textId="77777777" w:rsidR="009848D6" w:rsidRPr="00EB5FBD" w:rsidRDefault="009848D6" w:rsidP="00D57252">
      <w:pPr>
        <w:spacing w:line="280" w:lineRule="exact"/>
        <w:rPr>
          <w:rFonts w:asciiTheme="minorEastAsia" w:hAnsiTheme="minorEastAsia" w:cs="ＭＳ"/>
        </w:rPr>
      </w:pPr>
    </w:p>
    <w:p w14:paraId="10D434A1" w14:textId="7500FE30" w:rsidR="00F64020" w:rsidRPr="00EB5FBD" w:rsidRDefault="00EA6B34" w:rsidP="00D57252">
      <w:pPr>
        <w:spacing w:line="280" w:lineRule="exact"/>
        <w:ind w:firstLineChars="100" w:firstLine="22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" w:hint="eastAsia"/>
        </w:rPr>
        <w:t xml:space="preserve">⑵　</w:t>
      </w:r>
      <w:r w:rsidRPr="00EB5FBD">
        <w:rPr>
          <w:rFonts w:asciiTheme="minorEastAsia" w:hAnsiTheme="minorEastAsia" w:cs="ＭＳ"/>
        </w:rPr>
        <w:t>ファミリーシップ対象者</w:t>
      </w:r>
    </w:p>
    <w:tbl>
      <w:tblPr>
        <w:tblStyle w:val="ac"/>
        <w:tblW w:w="8789" w:type="dxa"/>
        <w:tblInd w:w="562" w:type="dxa"/>
        <w:tblLook w:val="04A0" w:firstRow="1" w:lastRow="0" w:firstColumn="1" w:lastColumn="0" w:noHBand="0" w:noVBand="1"/>
      </w:tblPr>
      <w:tblGrid>
        <w:gridCol w:w="426"/>
        <w:gridCol w:w="851"/>
        <w:gridCol w:w="1842"/>
        <w:gridCol w:w="1843"/>
        <w:gridCol w:w="2409"/>
        <w:gridCol w:w="1418"/>
      </w:tblGrid>
      <w:tr w:rsidR="00EB5FBD" w:rsidRPr="00EB5FBD" w14:paraId="2FB369D3" w14:textId="77777777" w:rsidTr="009848D6">
        <w:tc>
          <w:tcPr>
            <w:tcW w:w="1277" w:type="dxa"/>
            <w:gridSpan w:val="2"/>
            <w:tcBorders>
              <w:tl2br w:val="single" w:sz="4" w:space="0" w:color="auto"/>
            </w:tcBorders>
          </w:tcPr>
          <w:p w14:paraId="32A2B2E9" w14:textId="6F2D94AB" w:rsidR="009848D6" w:rsidRPr="00EB5FBD" w:rsidRDefault="009848D6" w:rsidP="00D57252">
            <w:pPr>
              <w:spacing w:line="280" w:lineRule="exac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A46653F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（ふりがな）</w:t>
            </w:r>
          </w:p>
          <w:p w14:paraId="26B66857" w14:textId="59A7035E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氏名</w:t>
            </w:r>
          </w:p>
        </w:tc>
        <w:tc>
          <w:tcPr>
            <w:tcW w:w="1843" w:type="dxa"/>
            <w:vAlign w:val="center"/>
          </w:tcPr>
          <w:p w14:paraId="3ECDA753" w14:textId="0A89895A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生年月日</w:t>
            </w:r>
          </w:p>
        </w:tc>
        <w:tc>
          <w:tcPr>
            <w:tcW w:w="2409" w:type="dxa"/>
            <w:vAlign w:val="center"/>
          </w:tcPr>
          <w:p w14:paraId="7298ED32" w14:textId="0E9D54CF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住所</w:t>
            </w:r>
          </w:p>
        </w:tc>
        <w:tc>
          <w:tcPr>
            <w:tcW w:w="1418" w:type="dxa"/>
            <w:vAlign w:val="center"/>
          </w:tcPr>
          <w:p w14:paraId="322B0796" w14:textId="77777777" w:rsidR="009848D6" w:rsidRPr="00EB5FBD" w:rsidRDefault="009848D6" w:rsidP="00D57252">
            <w:pPr>
              <w:spacing w:line="280" w:lineRule="exact"/>
              <w:jc w:val="distribute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宣誓者との</w:t>
            </w:r>
          </w:p>
          <w:p w14:paraId="6FD09365" w14:textId="37CEC7CE" w:rsidR="009848D6" w:rsidRPr="00EB5FBD" w:rsidRDefault="009848D6" w:rsidP="00D57252">
            <w:pPr>
              <w:spacing w:line="280" w:lineRule="exact"/>
              <w:jc w:val="distribute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関係（続柄）</w:t>
            </w:r>
          </w:p>
        </w:tc>
      </w:tr>
      <w:tr w:rsidR="00EB5FBD" w:rsidRPr="00EB5FBD" w14:paraId="67346434" w14:textId="77777777" w:rsidTr="009848D6">
        <w:trPr>
          <w:trHeight w:val="285"/>
        </w:trPr>
        <w:tc>
          <w:tcPr>
            <w:tcW w:w="426" w:type="dxa"/>
            <w:vMerge w:val="restart"/>
            <w:vAlign w:val="center"/>
          </w:tcPr>
          <w:p w14:paraId="559DC5C0" w14:textId="71DC6C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①</w:t>
            </w:r>
          </w:p>
        </w:tc>
        <w:tc>
          <w:tcPr>
            <w:tcW w:w="851" w:type="dxa"/>
            <w:vMerge w:val="restart"/>
            <w:vAlign w:val="center"/>
          </w:tcPr>
          <w:p w14:paraId="120F97F0" w14:textId="551715F4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変更前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B44992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1B3FACF" w14:textId="3727C56D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40A98D13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95DC62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29097A38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55AB5CD6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DC8D155" w14:textId="20B833E3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C13818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35D9F44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9B3D18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22797851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0001895C" w14:textId="77777777" w:rsidTr="009848D6">
        <w:trPr>
          <w:trHeight w:val="285"/>
        </w:trPr>
        <w:tc>
          <w:tcPr>
            <w:tcW w:w="426" w:type="dxa"/>
            <w:vMerge/>
            <w:vAlign w:val="center"/>
          </w:tcPr>
          <w:p w14:paraId="114EEF79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711BD76" w14:textId="5777B375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変更後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E9E29C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4B50C22" w14:textId="748367B3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109F5C9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AF66A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087C2441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3AC554AE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603C6E" w14:textId="1C45BF3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4FB1165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ED70377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9ACD9C7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672B7032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66DBBA39" w14:textId="77777777" w:rsidTr="009848D6">
        <w:trPr>
          <w:trHeight w:val="285"/>
        </w:trPr>
        <w:tc>
          <w:tcPr>
            <w:tcW w:w="426" w:type="dxa"/>
            <w:vMerge w:val="restart"/>
            <w:vAlign w:val="center"/>
          </w:tcPr>
          <w:p w14:paraId="413C7B69" w14:textId="2014BECB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②</w:t>
            </w:r>
          </w:p>
        </w:tc>
        <w:tc>
          <w:tcPr>
            <w:tcW w:w="851" w:type="dxa"/>
            <w:vMerge w:val="restart"/>
            <w:vAlign w:val="center"/>
          </w:tcPr>
          <w:p w14:paraId="282B7CD0" w14:textId="11731F67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変更前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275FF169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6BD0550" w14:textId="1B3BE99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3C81A26F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4414408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7F6322D9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556BDB53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00A8A69" w14:textId="48573A7E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1F6C9931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43DA560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6BFE0CAB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C38F030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2B2F619C" w14:textId="77777777" w:rsidTr="009848D6">
        <w:trPr>
          <w:trHeight w:val="285"/>
        </w:trPr>
        <w:tc>
          <w:tcPr>
            <w:tcW w:w="426" w:type="dxa"/>
            <w:vMerge/>
            <w:vAlign w:val="center"/>
          </w:tcPr>
          <w:p w14:paraId="4BBE9822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B0D8662" w14:textId="1A04BE50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変更後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70E9200F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A7FE413" w14:textId="647D0D69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575D73D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7329949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5A24732D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342B4B67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AE7B02F" w14:textId="69DF3CC5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655ED73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27402AD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37974D36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4279EA75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2D5E83A2" w14:textId="77777777" w:rsidTr="009848D6">
        <w:trPr>
          <w:trHeight w:val="285"/>
        </w:trPr>
        <w:tc>
          <w:tcPr>
            <w:tcW w:w="426" w:type="dxa"/>
            <w:vMerge w:val="restart"/>
            <w:vAlign w:val="center"/>
          </w:tcPr>
          <w:p w14:paraId="04D008D9" w14:textId="03846B6A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③</w:t>
            </w:r>
          </w:p>
        </w:tc>
        <w:tc>
          <w:tcPr>
            <w:tcW w:w="851" w:type="dxa"/>
            <w:vMerge w:val="restart"/>
            <w:vAlign w:val="center"/>
          </w:tcPr>
          <w:p w14:paraId="619B7B65" w14:textId="4DCB3735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変更前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24D9C109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0CF4CF6" w14:textId="03FD3FA0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3BC85947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015BF74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3B8F854F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0550D12B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B3026A5" w14:textId="3BF01B37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714747DA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69C7413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4B1DDCB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53A9FE59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661E8716" w14:textId="77777777" w:rsidTr="009848D6">
        <w:trPr>
          <w:trHeight w:val="285"/>
        </w:trPr>
        <w:tc>
          <w:tcPr>
            <w:tcW w:w="426" w:type="dxa"/>
            <w:vMerge/>
            <w:vAlign w:val="center"/>
          </w:tcPr>
          <w:p w14:paraId="0FF3475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E0AC087" w14:textId="23DE9EFE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変更後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D88D33D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1C769E" w14:textId="257E9AF1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3FFF72BA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5E10F8E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52347201" w14:textId="77777777" w:rsidTr="009848D6">
        <w:trPr>
          <w:trHeight w:val="454"/>
        </w:trPr>
        <w:tc>
          <w:tcPr>
            <w:tcW w:w="426" w:type="dxa"/>
            <w:vMerge/>
            <w:vAlign w:val="center"/>
          </w:tcPr>
          <w:p w14:paraId="7BEC1C80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683EB7C" w14:textId="0305431B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5DEDA38D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0A83836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508116E1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0357967A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16B502F2" w14:textId="77777777" w:rsidTr="009848D6">
        <w:trPr>
          <w:trHeight w:val="285"/>
        </w:trPr>
        <w:tc>
          <w:tcPr>
            <w:tcW w:w="426" w:type="dxa"/>
            <w:vMerge w:val="restart"/>
            <w:vAlign w:val="center"/>
          </w:tcPr>
          <w:p w14:paraId="3CF15D1E" w14:textId="63F15924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④</w:t>
            </w:r>
          </w:p>
        </w:tc>
        <w:tc>
          <w:tcPr>
            <w:tcW w:w="851" w:type="dxa"/>
            <w:vMerge w:val="restart"/>
            <w:vAlign w:val="center"/>
          </w:tcPr>
          <w:p w14:paraId="0F124B29" w14:textId="08313CB4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変更前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4BDA2C6D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BE724D9" w14:textId="6F84FCA9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3D7D44BE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9C2F170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18913E2A" w14:textId="77777777" w:rsidTr="009848D6">
        <w:trPr>
          <w:trHeight w:val="454"/>
        </w:trPr>
        <w:tc>
          <w:tcPr>
            <w:tcW w:w="426" w:type="dxa"/>
            <w:vMerge/>
          </w:tcPr>
          <w:p w14:paraId="7340AF5A" w14:textId="77777777" w:rsidR="009848D6" w:rsidRPr="00EB5FBD" w:rsidRDefault="009848D6" w:rsidP="00D57252">
            <w:pPr>
              <w:spacing w:line="280" w:lineRule="exact"/>
              <w:jc w:val="both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9B34888" w14:textId="128E2C28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DF25025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3F9460A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2D00BE5F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093FE58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415243AD" w14:textId="77777777" w:rsidTr="009848D6">
        <w:trPr>
          <w:trHeight w:val="285"/>
        </w:trPr>
        <w:tc>
          <w:tcPr>
            <w:tcW w:w="426" w:type="dxa"/>
            <w:vMerge/>
          </w:tcPr>
          <w:p w14:paraId="3286187A" w14:textId="77777777" w:rsidR="009848D6" w:rsidRPr="00EB5FBD" w:rsidRDefault="009848D6" w:rsidP="00D57252">
            <w:pPr>
              <w:spacing w:line="280" w:lineRule="exact"/>
              <w:jc w:val="both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04C4183" w14:textId="759697A4" w:rsidR="009848D6" w:rsidRPr="00EB5FBD" w:rsidRDefault="009848D6" w:rsidP="00D57252">
            <w:pPr>
              <w:spacing w:line="280" w:lineRule="exact"/>
              <w:ind w:leftChars="-50" w:left="-110" w:rightChars="-50" w:right="-110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変更後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0879FB10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A13854" w14:textId="5BDDDC99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  <w:r w:rsidRPr="00EB5FBD">
              <w:rPr>
                <w:rFonts w:asciiTheme="minorEastAsia" w:hAnsiTheme="minorEastAsia" w:cs="ＭＳ" w:hint="eastAsia"/>
                <w:sz w:val="20"/>
                <w:szCs w:val="18"/>
              </w:rPr>
              <w:t>年　月　日</w:t>
            </w:r>
          </w:p>
        </w:tc>
        <w:tc>
          <w:tcPr>
            <w:tcW w:w="2409" w:type="dxa"/>
            <w:vMerge w:val="restart"/>
            <w:vAlign w:val="center"/>
          </w:tcPr>
          <w:p w14:paraId="25FADA7B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9C616C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  <w:tr w:rsidR="00EB5FBD" w:rsidRPr="00EB5FBD" w14:paraId="38244B29" w14:textId="77777777" w:rsidTr="009848D6">
        <w:trPr>
          <w:trHeight w:val="454"/>
        </w:trPr>
        <w:tc>
          <w:tcPr>
            <w:tcW w:w="426" w:type="dxa"/>
            <w:vMerge/>
          </w:tcPr>
          <w:p w14:paraId="26B450F9" w14:textId="77777777" w:rsidR="009848D6" w:rsidRPr="00EB5FBD" w:rsidRDefault="009848D6" w:rsidP="00D57252">
            <w:pPr>
              <w:spacing w:line="280" w:lineRule="exact"/>
              <w:jc w:val="both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1B0D486" w14:textId="5D65D54A" w:rsidR="009848D6" w:rsidRPr="00EB5FBD" w:rsidRDefault="009848D6" w:rsidP="00D57252">
            <w:pPr>
              <w:spacing w:line="280" w:lineRule="exact"/>
              <w:jc w:val="both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7D6052D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89169C9" w14:textId="77777777" w:rsidR="009848D6" w:rsidRPr="00EB5FBD" w:rsidRDefault="009848D6" w:rsidP="00D57252">
            <w:pPr>
              <w:spacing w:line="280" w:lineRule="exact"/>
              <w:jc w:val="right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5D942713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7ABE2B0" w14:textId="77777777" w:rsidR="009848D6" w:rsidRPr="00EB5FBD" w:rsidRDefault="009848D6" w:rsidP="00D57252">
            <w:pPr>
              <w:spacing w:line="280" w:lineRule="exact"/>
              <w:jc w:val="center"/>
              <w:rPr>
                <w:rFonts w:asciiTheme="minorEastAsia" w:hAnsiTheme="minorEastAsia" w:cs="ＭＳ"/>
                <w:sz w:val="20"/>
                <w:szCs w:val="18"/>
              </w:rPr>
            </w:pPr>
          </w:p>
        </w:tc>
      </w:tr>
    </w:tbl>
    <w:p w14:paraId="466E3D89" w14:textId="1FB8F459" w:rsidR="00137A1B" w:rsidRPr="00EB5FBD" w:rsidRDefault="00137A1B" w:rsidP="00D57252">
      <w:pPr>
        <w:autoSpaceDE/>
        <w:autoSpaceDN/>
        <w:adjustRightInd/>
        <w:spacing w:line="280" w:lineRule="exact"/>
        <w:ind w:leftChars="200" w:left="860" w:hangingChars="200" w:hanging="420"/>
        <w:jc w:val="both"/>
        <w:rPr>
          <w:rFonts w:asciiTheme="minorEastAsia" w:hAnsiTheme="minorEastAsia" w:cs="ＭＳ 明朝"/>
          <w:kern w:val="2"/>
          <w:sz w:val="21"/>
        </w:rPr>
      </w:pPr>
      <w:r w:rsidRPr="00EB5FBD">
        <w:rPr>
          <w:rFonts w:asciiTheme="minorEastAsia" w:hAnsiTheme="minorEastAsia" w:cs="ＭＳ 明朝" w:hint="eastAsia"/>
          <w:kern w:val="2"/>
          <w:sz w:val="21"/>
        </w:rPr>
        <w:t xml:space="preserve">　※　ファミリーシップ対象者を追加する場合は、変更前の欄を空欄とし、変更後の欄に　　全ての項目を記載（自署）してください。</w:t>
      </w:r>
    </w:p>
    <w:p w14:paraId="0E3B963A" w14:textId="31808852" w:rsidR="00137A1B" w:rsidRPr="00EB5FBD" w:rsidRDefault="00137A1B" w:rsidP="00D57252">
      <w:pPr>
        <w:autoSpaceDE/>
        <w:autoSpaceDN/>
        <w:adjustRightInd/>
        <w:spacing w:line="280" w:lineRule="exact"/>
        <w:ind w:left="840" w:hangingChars="400" w:hanging="840"/>
        <w:jc w:val="both"/>
        <w:rPr>
          <w:rFonts w:asciiTheme="minorEastAsia" w:hAnsiTheme="minorEastAsia" w:cs="ＭＳ 明朝"/>
          <w:kern w:val="2"/>
          <w:sz w:val="21"/>
        </w:rPr>
      </w:pPr>
      <w:r w:rsidRPr="00EB5FBD">
        <w:rPr>
          <w:rFonts w:asciiTheme="minorEastAsia" w:hAnsiTheme="minorEastAsia" w:cs="ＭＳ 明朝" w:hint="eastAsia"/>
          <w:kern w:val="2"/>
          <w:sz w:val="21"/>
        </w:rPr>
        <w:t xml:space="preserve">　　　※　ファミリーシップ対象者を削除する場合は、変更前の欄</w:t>
      </w:r>
      <w:r w:rsidR="000E54DB" w:rsidRPr="00EB5FBD">
        <w:rPr>
          <w:rFonts w:asciiTheme="minorEastAsia" w:hAnsiTheme="minorEastAsia" w:cs="ＭＳ 明朝" w:hint="eastAsia"/>
          <w:kern w:val="2"/>
          <w:sz w:val="21"/>
        </w:rPr>
        <w:t>の</w:t>
      </w:r>
      <w:r w:rsidRPr="00EB5FBD">
        <w:rPr>
          <w:rFonts w:asciiTheme="minorEastAsia" w:hAnsiTheme="minorEastAsia" w:cs="ＭＳ 明朝" w:hint="eastAsia"/>
          <w:kern w:val="2"/>
          <w:sz w:val="21"/>
        </w:rPr>
        <w:t>全ての項目を記載し、変更後の欄は空欄としてください。</w:t>
      </w:r>
    </w:p>
    <w:p w14:paraId="155A8342" w14:textId="285FBA77" w:rsidR="00A37EDF" w:rsidRPr="00EB5FBD" w:rsidRDefault="00137A1B" w:rsidP="00D57252">
      <w:pPr>
        <w:spacing w:line="280" w:lineRule="exact"/>
        <w:ind w:leftChars="300" w:left="870" w:hangingChars="100" w:hanging="210"/>
        <w:rPr>
          <w:rFonts w:asciiTheme="minorEastAsia" w:hAnsiTheme="minorEastAsia" w:cs="ＭＳ"/>
        </w:rPr>
      </w:pPr>
      <w:r w:rsidRPr="00EB5FBD">
        <w:rPr>
          <w:rFonts w:asciiTheme="minorEastAsia" w:hAnsiTheme="minorEastAsia" w:cs="ＭＳ 明朝" w:hint="eastAsia"/>
          <w:kern w:val="2"/>
          <w:sz w:val="21"/>
        </w:rPr>
        <w:t>※　記載事項の変更の場合は、変更前</w:t>
      </w:r>
      <w:r w:rsidR="000E54DB" w:rsidRPr="00EB5FBD">
        <w:rPr>
          <w:rFonts w:asciiTheme="minorEastAsia" w:hAnsiTheme="minorEastAsia" w:cs="ＭＳ 明朝" w:hint="eastAsia"/>
          <w:kern w:val="2"/>
          <w:sz w:val="21"/>
        </w:rPr>
        <w:t>の</w:t>
      </w:r>
      <w:r w:rsidRPr="00EB5FBD">
        <w:rPr>
          <w:rFonts w:asciiTheme="minorEastAsia" w:hAnsiTheme="minorEastAsia" w:cs="ＭＳ 明朝" w:hint="eastAsia"/>
          <w:kern w:val="2"/>
          <w:sz w:val="21"/>
        </w:rPr>
        <w:t>欄</w:t>
      </w:r>
      <w:r w:rsidR="000E54DB" w:rsidRPr="00EB5FBD">
        <w:rPr>
          <w:rFonts w:asciiTheme="minorEastAsia" w:hAnsiTheme="minorEastAsia" w:cs="ＭＳ 明朝" w:hint="eastAsia"/>
          <w:kern w:val="2"/>
          <w:sz w:val="21"/>
        </w:rPr>
        <w:t>の</w:t>
      </w:r>
      <w:r w:rsidRPr="00EB5FBD">
        <w:rPr>
          <w:rFonts w:asciiTheme="minorEastAsia" w:hAnsiTheme="minorEastAsia" w:cs="ＭＳ 明朝" w:hint="eastAsia"/>
          <w:kern w:val="2"/>
          <w:sz w:val="21"/>
        </w:rPr>
        <w:t>全ての項目を記載し、変更後</w:t>
      </w:r>
      <w:r w:rsidR="000E54DB" w:rsidRPr="00EB5FBD">
        <w:rPr>
          <w:rFonts w:asciiTheme="minorEastAsia" w:hAnsiTheme="minorEastAsia" w:cs="ＭＳ 明朝" w:hint="eastAsia"/>
          <w:kern w:val="2"/>
          <w:sz w:val="21"/>
        </w:rPr>
        <w:t>の</w:t>
      </w:r>
      <w:r w:rsidRPr="00EB5FBD">
        <w:rPr>
          <w:rFonts w:asciiTheme="minorEastAsia" w:hAnsiTheme="minorEastAsia" w:cs="ＭＳ 明朝" w:hint="eastAsia"/>
          <w:kern w:val="2"/>
          <w:sz w:val="21"/>
        </w:rPr>
        <w:t>欄は、変更</w:t>
      </w:r>
      <w:r w:rsidR="000E54DB" w:rsidRPr="00EB5FBD">
        <w:rPr>
          <w:rFonts w:asciiTheme="minorEastAsia" w:hAnsiTheme="minorEastAsia" w:cs="ＭＳ 明朝" w:hint="eastAsia"/>
          <w:kern w:val="2"/>
          <w:sz w:val="21"/>
        </w:rPr>
        <w:t>の</w:t>
      </w:r>
      <w:r w:rsidRPr="00EB5FBD">
        <w:rPr>
          <w:rFonts w:asciiTheme="minorEastAsia" w:hAnsiTheme="minorEastAsia" w:cs="ＭＳ 明朝" w:hint="eastAsia"/>
          <w:kern w:val="2"/>
          <w:sz w:val="21"/>
        </w:rPr>
        <w:t>ある項目のみ記載してください。</w:t>
      </w:r>
    </w:p>
    <w:sectPr w:rsidR="00A37EDF" w:rsidRPr="00EB5FBD" w:rsidSect="000A4204">
      <w:footerReference w:type="default" r:id="rId8"/>
      <w:pgSz w:w="11905" w:h="16837" w:code="9"/>
      <w:pgMar w:top="1303" w:right="1417" w:bottom="1247" w:left="1417" w:header="720" w:footer="720" w:gutter="0"/>
      <w:cols w:space="720"/>
      <w:noEndnote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C0019" w14:textId="77777777" w:rsidR="000E0225" w:rsidRDefault="000E0225">
      <w:r>
        <w:separator/>
      </w:r>
    </w:p>
  </w:endnote>
  <w:endnote w:type="continuationSeparator" w:id="0">
    <w:p w14:paraId="04A79B4F" w14:textId="77777777" w:rsidR="000E0225" w:rsidRDefault="000E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F6D5B" w14:textId="77777777" w:rsidR="000E0225" w:rsidRDefault="000E022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6A2EF" w14:textId="77777777" w:rsidR="000E0225" w:rsidRDefault="000E0225">
      <w:r>
        <w:separator/>
      </w:r>
    </w:p>
  </w:footnote>
  <w:footnote w:type="continuationSeparator" w:id="0">
    <w:p w14:paraId="08BA1707" w14:textId="77777777" w:rsidR="000E0225" w:rsidRDefault="000E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99D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05786E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1DF5531"/>
    <w:multiLevelType w:val="hybridMultilevel"/>
    <w:tmpl w:val="F9840A4C"/>
    <w:lvl w:ilvl="0" w:tplc="6A2A27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717795A"/>
    <w:multiLevelType w:val="hybridMultilevel"/>
    <w:tmpl w:val="D318E680"/>
    <w:lvl w:ilvl="0" w:tplc="1B9A61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09D52B7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C0B4C13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FC42F85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33E11F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34C23C61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4D741333"/>
    <w:multiLevelType w:val="hybridMultilevel"/>
    <w:tmpl w:val="06C8A4CC"/>
    <w:lvl w:ilvl="0" w:tplc="491E7402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1240CCE"/>
    <w:multiLevelType w:val="hybridMultilevel"/>
    <w:tmpl w:val="85220F3C"/>
    <w:lvl w:ilvl="0" w:tplc="D02E2A78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59FD06D0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BBD3187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5541CB5"/>
    <w:multiLevelType w:val="hybridMultilevel"/>
    <w:tmpl w:val="464C400C"/>
    <w:lvl w:ilvl="0" w:tplc="BFAEED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74DE2AF5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75B15EB8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A6557E1"/>
    <w:multiLevelType w:val="hybridMultilevel"/>
    <w:tmpl w:val="AEF8CEE0"/>
    <w:lvl w:ilvl="0" w:tplc="CDB665A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7DC07186"/>
    <w:multiLevelType w:val="hybridMultilevel"/>
    <w:tmpl w:val="AFFAB6FC"/>
    <w:lvl w:ilvl="0" w:tplc="A5CAB9B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17"/>
  </w:num>
  <w:num w:numId="10">
    <w:abstractNumId w:val="6"/>
  </w:num>
  <w:num w:numId="11">
    <w:abstractNumId w:val="1"/>
  </w:num>
  <w:num w:numId="12">
    <w:abstractNumId w:val="16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10"/>
  <w:drawingGridVerticalSpacing w:val="220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22"/>
    <w:rsid w:val="0000482D"/>
    <w:rsid w:val="00013648"/>
    <w:rsid w:val="00016465"/>
    <w:rsid w:val="00032C63"/>
    <w:rsid w:val="000333ED"/>
    <w:rsid w:val="00043FC2"/>
    <w:rsid w:val="0005043D"/>
    <w:rsid w:val="00051A20"/>
    <w:rsid w:val="00052164"/>
    <w:rsid w:val="00055BA2"/>
    <w:rsid w:val="000720DF"/>
    <w:rsid w:val="00085AB1"/>
    <w:rsid w:val="000A4204"/>
    <w:rsid w:val="000A518E"/>
    <w:rsid w:val="000A52BE"/>
    <w:rsid w:val="000C1568"/>
    <w:rsid w:val="000C4D19"/>
    <w:rsid w:val="000C5274"/>
    <w:rsid w:val="000C5BE8"/>
    <w:rsid w:val="000C6301"/>
    <w:rsid w:val="000D522A"/>
    <w:rsid w:val="000E0133"/>
    <w:rsid w:val="000E0225"/>
    <w:rsid w:val="000E0B60"/>
    <w:rsid w:val="000E31A2"/>
    <w:rsid w:val="000E32ED"/>
    <w:rsid w:val="000E54DB"/>
    <w:rsid w:val="000E6A85"/>
    <w:rsid w:val="000E6A89"/>
    <w:rsid w:val="000F19D4"/>
    <w:rsid w:val="000F2B32"/>
    <w:rsid w:val="00100033"/>
    <w:rsid w:val="00105E3F"/>
    <w:rsid w:val="001075D9"/>
    <w:rsid w:val="00110E76"/>
    <w:rsid w:val="00120277"/>
    <w:rsid w:val="0012257D"/>
    <w:rsid w:val="00123F8E"/>
    <w:rsid w:val="00124311"/>
    <w:rsid w:val="00136910"/>
    <w:rsid w:val="00137A1B"/>
    <w:rsid w:val="00145C66"/>
    <w:rsid w:val="00152ECC"/>
    <w:rsid w:val="0017095E"/>
    <w:rsid w:val="001723B4"/>
    <w:rsid w:val="00174E55"/>
    <w:rsid w:val="00177070"/>
    <w:rsid w:val="00186CFF"/>
    <w:rsid w:val="00187844"/>
    <w:rsid w:val="001878D4"/>
    <w:rsid w:val="0019448E"/>
    <w:rsid w:val="001B15A1"/>
    <w:rsid w:val="001B399B"/>
    <w:rsid w:val="001E03E3"/>
    <w:rsid w:val="001F0DC5"/>
    <w:rsid w:val="001F1422"/>
    <w:rsid w:val="001F3DA1"/>
    <w:rsid w:val="001F610B"/>
    <w:rsid w:val="00202E88"/>
    <w:rsid w:val="00210CC0"/>
    <w:rsid w:val="00213E5A"/>
    <w:rsid w:val="0023028A"/>
    <w:rsid w:val="0023705F"/>
    <w:rsid w:val="00243F91"/>
    <w:rsid w:val="0025409E"/>
    <w:rsid w:val="00272EE4"/>
    <w:rsid w:val="00280A7A"/>
    <w:rsid w:val="00284D2C"/>
    <w:rsid w:val="002857B5"/>
    <w:rsid w:val="00292ACB"/>
    <w:rsid w:val="00293423"/>
    <w:rsid w:val="002A2628"/>
    <w:rsid w:val="002A3C3A"/>
    <w:rsid w:val="002C7172"/>
    <w:rsid w:val="002D1445"/>
    <w:rsid w:val="002E676D"/>
    <w:rsid w:val="002E7268"/>
    <w:rsid w:val="002F0810"/>
    <w:rsid w:val="002F2260"/>
    <w:rsid w:val="002F43CC"/>
    <w:rsid w:val="002F6757"/>
    <w:rsid w:val="00302A81"/>
    <w:rsid w:val="00302E74"/>
    <w:rsid w:val="00331F39"/>
    <w:rsid w:val="003540F4"/>
    <w:rsid w:val="003546D1"/>
    <w:rsid w:val="003611F1"/>
    <w:rsid w:val="00372611"/>
    <w:rsid w:val="00390F2E"/>
    <w:rsid w:val="00393A07"/>
    <w:rsid w:val="003E00F5"/>
    <w:rsid w:val="003E0476"/>
    <w:rsid w:val="003E31F9"/>
    <w:rsid w:val="00406DE2"/>
    <w:rsid w:val="00406E99"/>
    <w:rsid w:val="00410E9A"/>
    <w:rsid w:val="004136B2"/>
    <w:rsid w:val="00413731"/>
    <w:rsid w:val="00422E0A"/>
    <w:rsid w:val="004405D3"/>
    <w:rsid w:val="004623A3"/>
    <w:rsid w:val="00471D96"/>
    <w:rsid w:val="0047700D"/>
    <w:rsid w:val="004A0246"/>
    <w:rsid w:val="004A0CF2"/>
    <w:rsid w:val="004C19F5"/>
    <w:rsid w:val="004C3986"/>
    <w:rsid w:val="004D3774"/>
    <w:rsid w:val="004F3003"/>
    <w:rsid w:val="004F6EF1"/>
    <w:rsid w:val="00505B82"/>
    <w:rsid w:val="0051225F"/>
    <w:rsid w:val="00534F82"/>
    <w:rsid w:val="0054321B"/>
    <w:rsid w:val="00543EDB"/>
    <w:rsid w:val="00557233"/>
    <w:rsid w:val="005601B8"/>
    <w:rsid w:val="00560D15"/>
    <w:rsid w:val="00584F55"/>
    <w:rsid w:val="005853A9"/>
    <w:rsid w:val="005B2EDF"/>
    <w:rsid w:val="005B4291"/>
    <w:rsid w:val="005B556C"/>
    <w:rsid w:val="005C32A9"/>
    <w:rsid w:val="005E2860"/>
    <w:rsid w:val="005E3069"/>
    <w:rsid w:val="005E604D"/>
    <w:rsid w:val="005F26D0"/>
    <w:rsid w:val="00600D3D"/>
    <w:rsid w:val="006016EC"/>
    <w:rsid w:val="00601CEF"/>
    <w:rsid w:val="00610038"/>
    <w:rsid w:val="006128B7"/>
    <w:rsid w:val="00614754"/>
    <w:rsid w:val="006274B8"/>
    <w:rsid w:val="006378B6"/>
    <w:rsid w:val="006464B0"/>
    <w:rsid w:val="00657B06"/>
    <w:rsid w:val="00684D09"/>
    <w:rsid w:val="006947E9"/>
    <w:rsid w:val="00696247"/>
    <w:rsid w:val="00697319"/>
    <w:rsid w:val="006B0035"/>
    <w:rsid w:val="006B572C"/>
    <w:rsid w:val="006C1AFE"/>
    <w:rsid w:val="006C68AF"/>
    <w:rsid w:val="006C6F64"/>
    <w:rsid w:val="006D20F9"/>
    <w:rsid w:val="006E250A"/>
    <w:rsid w:val="006E2C73"/>
    <w:rsid w:val="006E43D5"/>
    <w:rsid w:val="006F548A"/>
    <w:rsid w:val="006F56CE"/>
    <w:rsid w:val="0070590F"/>
    <w:rsid w:val="00711334"/>
    <w:rsid w:val="0071376A"/>
    <w:rsid w:val="00715457"/>
    <w:rsid w:val="00744106"/>
    <w:rsid w:val="0074679B"/>
    <w:rsid w:val="0075311B"/>
    <w:rsid w:val="00757FB2"/>
    <w:rsid w:val="00767E9C"/>
    <w:rsid w:val="007776E0"/>
    <w:rsid w:val="00782F4E"/>
    <w:rsid w:val="00784AF0"/>
    <w:rsid w:val="00784ECA"/>
    <w:rsid w:val="007A4369"/>
    <w:rsid w:val="007C00F6"/>
    <w:rsid w:val="007C7B9F"/>
    <w:rsid w:val="007D0603"/>
    <w:rsid w:val="007D538A"/>
    <w:rsid w:val="007E033C"/>
    <w:rsid w:val="007E1ECF"/>
    <w:rsid w:val="007E2E9F"/>
    <w:rsid w:val="007F0706"/>
    <w:rsid w:val="0080219E"/>
    <w:rsid w:val="00813E07"/>
    <w:rsid w:val="00824D24"/>
    <w:rsid w:val="00847C26"/>
    <w:rsid w:val="00856C86"/>
    <w:rsid w:val="0086349D"/>
    <w:rsid w:val="008914D3"/>
    <w:rsid w:val="00892C48"/>
    <w:rsid w:val="008A07E4"/>
    <w:rsid w:val="008A3382"/>
    <w:rsid w:val="008C1257"/>
    <w:rsid w:val="008D10A2"/>
    <w:rsid w:val="008E27BD"/>
    <w:rsid w:val="008E352A"/>
    <w:rsid w:val="008E43E6"/>
    <w:rsid w:val="008F6DA4"/>
    <w:rsid w:val="00905B4A"/>
    <w:rsid w:val="00912A22"/>
    <w:rsid w:val="00914C29"/>
    <w:rsid w:val="00924227"/>
    <w:rsid w:val="00937525"/>
    <w:rsid w:val="0094723B"/>
    <w:rsid w:val="009601F5"/>
    <w:rsid w:val="0096462C"/>
    <w:rsid w:val="0096532F"/>
    <w:rsid w:val="009848D6"/>
    <w:rsid w:val="00984CAE"/>
    <w:rsid w:val="009863B9"/>
    <w:rsid w:val="009D7592"/>
    <w:rsid w:val="009E202A"/>
    <w:rsid w:val="009E7CB8"/>
    <w:rsid w:val="009F0BF1"/>
    <w:rsid w:val="00A12687"/>
    <w:rsid w:val="00A232CE"/>
    <w:rsid w:val="00A31809"/>
    <w:rsid w:val="00A37649"/>
    <w:rsid w:val="00A37EDF"/>
    <w:rsid w:val="00A42D27"/>
    <w:rsid w:val="00A5026D"/>
    <w:rsid w:val="00A5577C"/>
    <w:rsid w:val="00A73A2A"/>
    <w:rsid w:val="00A9241F"/>
    <w:rsid w:val="00AB3335"/>
    <w:rsid w:val="00AC21B6"/>
    <w:rsid w:val="00AC2DD0"/>
    <w:rsid w:val="00AC6D06"/>
    <w:rsid w:val="00AD0472"/>
    <w:rsid w:val="00AD5F9B"/>
    <w:rsid w:val="00AD6380"/>
    <w:rsid w:val="00AE6FFC"/>
    <w:rsid w:val="00AF06C1"/>
    <w:rsid w:val="00AF0951"/>
    <w:rsid w:val="00AF527D"/>
    <w:rsid w:val="00B004DB"/>
    <w:rsid w:val="00B01842"/>
    <w:rsid w:val="00B030B2"/>
    <w:rsid w:val="00B12A2F"/>
    <w:rsid w:val="00B166B2"/>
    <w:rsid w:val="00B30E35"/>
    <w:rsid w:val="00B434CF"/>
    <w:rsid w:val="00B5075B"/>
    <w:rsid w:val="00B72F72"/>
    <w:rsid w:val="00B73FCA"/>
    <w:rsid w:val="00B768A6"/>
    <w:rsid w:val="00B814E3"/>
    <w:rsid w:val="00B821B8"/>
    <w:rsid w:val="00B84A3F"/>
    <w:rsid w:val="00BA1F1D"/>
    <w:rsid w:val="00BB1678"/>
    <w:rsid w:val="00BB59F5"/>
    <w:rsid w:val="00BC06C2"/>
    <w:rsid w:val="00BD5E39"/>
    <w:rsid w:val="00C113F8"/>
    <w:rsid w:val="00C15B36"/>
    <w:rsid w:val="00C22178"/>
    <w:rsid w:val="00C2743C"/>
    <w:rsid w:val="00C56739"/>
    <w:rsid w:val="00C67125"/>
    <w:rsid w:val="00C831FD"/>
    <w:rsid w:val="00C85E3E"/>
    <w:rsid w:val="00C90A7A"/>
    <w:rsid w:val="00C94C4F"/>
    <w:rsid w:val="00CA314C"/>
    <w:rsid w:val="00CB7CBB"/>
    <w:rsid w:val="00CC306F"/>
    <w:rsid w:val="00CC37DC"/>
    <w:rsid w:val="00D138C0"/>
    <w:rsid w:val="00D153DE"/>
    <w:rsid w:val="00D36EC6"/>
    <w:rsid w:val="00D47535"/>
    <w:rsid w:val="00D540E5"/>
    <w:rsid w:val="00D542DE"/>
    <w:rsid w:val="00D57252"/>
    <w:rsid w:val="00D60B01"/>
    <w:rsid w:val="00D62C8B"/>
    <w:rsid w:val="00D73CA1"/>
    <w:rsid w:val="00D81F4A"/>
    <w:rsid w:val="00D91197"/>
    <w:rsid w:val="00DA0474"/>
    <w:rsid w:val="00DA3FEA"/>
    <w:rsid w:val="00DB2EC9"/>
    <w:rsid w:val="00DB43D0"/>
    <w:rsid w:val="00DC0DFD"/>
    <w:rsid w:val="00DC1BF0"/>
    <w:rsid w:val="00DC687F"/>
    <w:rsid w:val="00DE2B3C"/>
    <w:rsid w:val="00DE5890"/>
    <w:rsid w:val="00E01F88"/>
    <w:rsid w:val="00E05822"/>
    <w:rsid w:val="00E218AB"/>
    <w:rsid w:val="00E24207"/>
    <w:rsid w:val="00E27C3E"/>
    <w:rsid w:val="00E318FD"/>
    <w:rsid w:val="00E3587E"/>
    <w:rsid w:val="00E36612"/>
    <w:rsid w:val="00E42CC4"/>
    <w:rsid w:val="00E73165"/>
    <w:rsid w:val="00E732A9"/>
    <w:rsid w:val="00E910BF"/>
    <w:rsid w:val="00E91E8A"/>
    <w:rsid w:val="00E965BC"/>
    <w:rsid w:val="00EA6B34"/>
    <w:rsid w:val="00EB32E8"/>
    <w:rsid w:val="00EB5932"/>
    <w:rsid w:val="00EB5FBD"/>
    <w:rsid w:val="00EC2F37"/>
    <w:rsid w:val="00EC44A6"/>
    <w:rsid w:val="00ED0034"/>
    <w:rsid w:val="00EE1C6A"/>
    <w:rsid w:val="00F31476"/>
    <w:rsid w:val="00F47B5F"/>
    <w:rsid w:val="00F50640"/>
    <w:rsid w:val="00F57BB7"/>
    <w:rsid w:val="00F64020"/>
    <w:rsid w:val="00F67639"/>
    <w:rsid w:val="00F74D11"/>
    <w:rsid w:val="00F92520"/>
    <w:rsid w:val="00FA6BAF"/>
    <w:rsid w:val="00FA7E43"/>
    <w:rsid w:val="00FB09B9"/>
    <w:rsid w:val="00FB0A8A"/>
    <w:rsid w:val="00FB401B"/>
    <w:rsid w:val="00FB6E15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2163D79D"/>
  <w14:defaultImageDpi w14:val="96"/>
  <w15:docId w15:val="{C488E1EA-F1C4-462A-B5DD-E38E145F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1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25F"/>
    <w:rPr>
      <w:rFonts w:ascii="Arial" w:hAnsi="Arial" w:cs="Arial"/>
      <w:kern w:val="0"/>
      <w:sz w:val="22"/>
      <w:szCs w:val="22"/>
    </w:rPr>
  </w:style>
  <w:style w:type="paragraph" w:styleId="a7">
    <w:name w:val="Body Text Indent"/>
    <w:basedOn w:val="a"/>
    <w:link w:val="a8"/>
    <w:rsid w:val="00AD0472"/>
    <w:pPr>
      <w:autoSpaceDE/>
      <w:autoSpaceDN/>
      <w:adjustRightInd/>
      <w:ind w:left="660" w:hanging="660"/>
      <w:jc w:val="both"/>
    </w:pPr>
    <w:rPr>
      <w:rFonts w:ascii="Century" w:eastAsia="ＭＳ 明朝" w:hAnsi="Century" w:cs="Times New Roman"/>
      <w:kern w:val="2"/>
      <w:szCs w:val="20"/>
    </w:rPr>
  </w:style>
  <w:style w:type="character" w:customStyle="1" w:styleId="a8">
    <w:name w:val="本文インデント (文字)"/>
    <w:basedOn w:val="a0"/>
    <w:link w:val="a7"/>
    <w:rsid w:val="00AD0472"/>
    <w:rPr>
      <w:rFonts w:ascii="Century" w:eastAsia="ＭＳ 明朝" w:hAnsi="Century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3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3E0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744106"/>
    <w:pPr>
      <w:ind w:leftChars="400" w:left="840"/>
    </w:pPr>
  </w:style>
  <w:style w:type="table" w:customStyle="1" w:styleId="1">
    <w:name w:val="表 (格子)1"/>
    <w:basedOn w:val="a1"/>
    <w:next w:val="ac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AC2DD0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20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464B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64B0"/>
  </w:style>
  <w:style w:type="character" w:customStyle="1" w:styleId="af">
    <w:name w:val="コメント文字列 (文字)"/>
    <w:basedOn w:val="a0"/>
    <w:link w:val="ae"/>
    <w:uiPriority w:val="99"/>
    <w:semiHidden/>
    <w:rsid w:val="006464B0"/>
    <w:rPr>
      <w:rFonts w:ascii="Arial" w:hAnsi="Arial" w:cs="Arial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64B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64B0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98549-B481-4A4E-9EA4-34E3656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24B216DA.dotm</Template>
  <TotalTime>0</TotalTime>
  <Pages>2</Pages>
  <Words>650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jun</dc:creator>
  <cp:keywords/>
  <dc:description/>
  <cp:lastModifiedBy>araki daisuke</cp:lastModifiedBy>
  <cp:revision>2</cp:revision>
  <cp:lastPrinted>2024-01-04T03:05:00Z</cp:lastPrinted>
  <dcterms:created xsi:type="dcterms:W3CDTF">2024-01-24T06:56:00Z</dcterms:created>
  <dcterms:modified xsi:type="dcterms:W3CDTF">2024-01-24T06:56:00Z</dcterms:modified>
  <cp:contentStatus/>
</cp:coreProperties>
</file>