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2D3F" w14:textId="5D5CC008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第７号様式（第９条関係）</w:t>
      </w:r>
      <w:r w:rsidRPr="00EB5FBD">
        <w:rPr>
          <w:rFonts w:asciiTheme="minorEastAsia" w:hAnsiTheme="minorEastAsia" w:cs="ＭＳ"/>
        </w:rPr>
        <w:t xml:space="preserve"> </w:t>
      </w:r>
    </w:p>
    <w:p w14:paraId="28DC8382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2EADDFDB" w14:textId="77777777" w:rsidR="00F64020" w:rsidRPr="00EB5FBD" w:rsidRDefault="00F64020" w:rsidP="00C67125">
      <w:pPr>
        <w:spacing w:line="400" w:lineRule="exact"/>
        <w:jc w:val="center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上越市パートナーシップ・ファミリーシップ宣誓書受領証明書等返還届</w:t>
      </w:r>
    </w:p>
    <w:p w14:paraId="5F718EED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2285070C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（宛先）上越市長</w:t>
      </w:r>
    </w:p>
    <w:p w14:paraId="646C0EE1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2083BE6F" w14:textId="1A7F7091" w:rsidR="00F64020" w:rsidRPr="00EB5FBD" w:rsidRDefault="00D47535" w:rsidP="00F64020">
      <w:pPr>
        <w:ind w:firstLineChars="100" w:firstLine="22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次のとおり</w:t>
      </w:r>
      <w:r w:rsidR="00F64020" w:rsidRPr="00EB5FBD">
        <w:rPr>
          <w:rFonts w:asciiTheme="minorEastAsia" w:hAnsiTheme="minorEastAsia" w:cs="ＭＳ" w:hint="eastAsia"/>
        </w:rPr>
        <w:t>上越市パートナーシップ・ファミリーシップ宣誓書受領証明書等を返還します。</w:t>
      </w:r>
    </w:p>
    <w:p w14:paraId="792D62FD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5D3B8CBA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１　宣誓者</w:t>
      </w:r>
    </w:p>
    <w:tbl>
      <w:tblPr>
        <w:tblStyle w:val="ac"/>
        <w:tblW w:w="9070" w:type="dxa"/>
        <w:tblInd w:w="279" w:type="dxa"/>
        <w:tblLook w:val="04A0" w:firstRow="1" w:lastRow="0" w:firstColumn="1" w:lastColumn="0" w:noHBand="0" w:noVBand="1"/>
      </w:tblPr>
      <w:tblGrid>
        <w:gridCol w:w="1587"/>
        <w:gridCol w:w="2948"/>
        <w:gridCol w:w="1587"/>
        <w:gridCol w:w="2948"/>
      </w:tblGrid>
      <w:tr w:rsidR="00EB5FBD" w:rsidRPr="00EB5FBD" w14:paraId="3F4E051F" w14:textId="77777777" w:rsidTr="00C67125">
        <w:trPr>
          <w:trHeight w:val="300"/>
        </w:trPr>
        <w:tc>
          <w:tcPr>
            <w:tcW w:w="1587" w:type="dxa"/>
            <w:vMerge w:val="restart"/>
            <w:vAlign w:val="center"/>
          </w:tcPr>
          <w:p w14:paraId="5092AF7C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266301D0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氏名（自署）</w:t>
            </w:r>
          </w:p>
        </w:tc>
        <w:tc>
          <w:tcPr>
            <w:tcW w:w="2948" w:type="dxa"/>
            <w:tcBorders>
              <w:bottom w:val="dashed" w:sz="4" w:space="0" w:color="auto"/>
            </w:tcBorders>
          </w:tcPr>
          <w:p w14:paraId="3F495344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7B0C3536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1E624CD5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氏名（自署）</w:t>
            </w:r>
          </w:p>
        </w:tc>
        <w:tc>
          <w:tcPr>
            <w:tcW w:w="2948" w:type="dxa"/>
            <w:tcBorders>
              <w:bottom w:val="dashed" w:sz="4" w:space="0" w:color="auto"/>
            </w:tcBorders>
          </w:tcPr>
          <w:p w14:paraId="3C2A56BB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48637CF2" w14:textId="77777777" w:rsidTr="00EA6B34">
        <w:trPr>
          <w:trHeight w:val="737"/>
        </w:trPr>
        <w:tc>
          <w:tcPr>
            <w:tcW w:w="1587" w:type="dxa"/>
            <w:vMerge/>
          </w:tcPr>
          <w:p w14:paraId="2F275127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</w:tcPr>
          <w:p w14:paraId="2F156DC2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Merge/>
          </w:tcPr>
          <w:p w14:paraId="64207EF2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</w:tcPr>
          <w:p w14:paraId="64D7DDC3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684BA78C" w14:textId="77777777" w:rsidTr="00EA6B34">
        <w:trPr>
          <w:trHeight w:val="737"/>
        </w:trPr>
        <w:tc>
          <w:tcPr>
            <w:tcW w:w="1587" w:type="dxa"/>
            <w:vAlign w:val="center"/>
          </w:tcPr>
          <w:p w14:paraId="2BBD3A77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948" w:type="dxa"/>
            <w:vAlign w:val="center"/>
          </w:tcPr>
          <w:p w14:paraId="1578A5F3" w14:textId="77777777" w:rsidR="00F64020" w:rsidRPr="00EB5FBD" w:rsidRDefault="00F64020" w:rsidP="00F6402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  <w:tc>
          <w:tcPr>
            <w:tcW w:w="1587" w:type="dxa"/>
            <w:vAlign w:val="center"/>
          </w:tcPr>
          <w:p w14:paraId="50831007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948" w:type="dxa"/>
            <w:vAlign w:val="center"/>
          </w:tcPr>
          <w:p w14:paraId="4F0AB196" w14:textId="77777777" w:rsidR="00F64020" w:rsidRPr="00EB5FBD" w:rsidRDefault="00F64020" w:rsidP="00F6402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</w:tr>
      <w:tr w:rsidR="00EB5FBD" w:rsidRPr="00EB5FBD" w14:paraId="390F88C7" w14:textId="77777777" w:rsidTr="00EA6B34">
        <w:trPr>
          <w:trHeight w:val="737"/>
        </w:trPr>
        <w:tc>
          <w:tcPr>
            <w:tcW w:w="1587" w:type="dxa"/>
            <w:vAlign w:val="center"/>
          </w:tcPr>
          <w:p w14:paraId="3967A0D1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948" w:type="dxa"/>
          </w:tcPr>
          <w:p w14:paraId="7C7ECB16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Align w:val="center"/>
          </w:tcPr>
          <w:p w14:paraId="27420BB9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948" w:type="dxa"/>
          </w:tcPr>
          <w:p w14:paraId="4333E61C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F64020" w:rsidRPr="00EB5FBD" w14:paraId="62159ACB" w14:textId="77777777" w:rsidTr="00EA6B34">
        <w:trPr>
          <w:trHeight w:val="737"/>
        </w:trPr>
        <w:tc>
          <w:tcPr>
            <w:tcW w:w="1587" w:type="dxa"/>
            <w:vAlign w:val="center"/>
          </w:tcPr>
          <w:p w14:paraId="23FF1482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0BC28D61" w14:textId="77777777" w:rsidR="00F64020" w:rsidRPr="00EB5FBD" w:rsidRDefault="00F64020" w:rsidP="00EA6B34">
            <w:pPr>
              <w:ind w:leftChars="-50" w:left="50" w:rightChars="-50" w:right="-110" w:hangingChars="100" w:hanging="160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948" w:type="dxa"/>
          </w:tcPr>
          <w:p w14:paraId="1266C148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Align w:val="center"/>
          </w:tcPr>
          <w:p w14:paraId="0B11A14E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3E65DF04" w14:textId="77777777" w:rsidR="00F64020" w:rsidRPr="00EB5FBD" w:rsidRDefault="00F64020" w:rsidP="00EA6B34">
            <w:pPr>
              <w:ind w:leftChars="-50" w:left="50" w:rightChars="-50" w:right="-110" w:hangingChars="100" w:hanging="160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948" w:type="dxa"/>
          </w:tcPr>
          <w:p w14:paraId="7F61B2CF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</w:tbl>
    <w:p w14:paraId="71E057A7" w14:textId="77777777" w:rsidR="00F64020" w:rsidRPr="00EB5FBD" w:rsidRDefault="00F64020" w:rsidP="00F64020">
      <w:pPr>
        <w:widowControl/>
        <w:rPr>
          <w:rFonts w:asciiTheme="minorEastAsia" w:hAnsiTheme="minorEastAsia" w:cs="Times New Roman"/>
        </w:rPr>
      </w:pPr>
    </w:p>
    <w:p w14:paraId="468F8FD0" w14:textId="77777777" w:rsidR="00F64020" w:rsidRPr="00EB5FBD" w:rsidRDefault="00F64020" w:rsidP="00F64020">
      <w:pPr>
        <w:widowControl/>
        <w:rPr>
          <w:rFonts w:asciiTheme="minorEastAsia" w:hAnsiTheme="minorEastAsia" w:cs="Times New Roman"/>
        </w:rPr>
      </w:pPr>
      <w:r w:rsidRPr="00EB5FBD">
        <w:rPr>
          <w:rFonts w:asciiTheme="minorEastAsia" w:hAnsiTheme="minorEastAsia" w:cs="Times New Roman"/>
        </w:rPr>
        <w:t>２　返還の理由</w:t>
      </w:r>
    </w:p>
    <w:tbl>
      <w:tblPr>
        <w:tblStyle w:val="ac"/>
        <w:tblW w:w="9061" w:type="dxa"/>
        <w:tblInd w:w="279" w:type="dxa"/>
        <w:tblLook w:val="04A0" w:firstRow="1" w:lastRow="0" w:firstColumn="1" w:lastColumn="0" w:noHBand="0" w:noVBand="1"/>
      </w:tblPr>
      <w:tblGrid>
        <w:gridCol w:w="9061"/>
      </w:tblGrid>
      <w:tr w:rsidR="0054321B" w:rsidRPr="00EB5FBD" w14:paraId="427DA79D" w14:textId="77777777" w:rsidTr="0054321B">
        <w:tc>
          <w:tcPr>
            <w:tcW w:w="9061" w:type="dxa"/>
          </w:tcPr>
          <w:p w14:paraId="0C8CF901" w14:textId="22187869" w:rsidR="0054321B" w:rsidRPr="00EB5FBD" w:rsidRDefault="0054321B" w:rsidP="0054321B">
            <w:pPr>
              <w:widowControl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□　パートナーシップ</w:t>
            </w:r>
            <w:r w:rsidR="00137A1B" w:rsidRPr="00EB5FBD">
              <w:rPr>
                <w:rFonts w:asciiTheme="minorEastAsia" w:hAnsiTheme="minorEastAsia" w:cs="Times New Roman"/>
              </w:rPr>
              <w:t>を</w:t>
            </w:r>
            <w:r w:rsidRPr="00EB5FBD">
              <w:rPr>
                <w:rFonts w:asciiTheme="minorEastAsia" w:hAnsiTheme="minorEastAsia" w:cs="Times New Roman"/>
              </w:rPr>
              <w:t>解消</w:t>
            </w:r>
            <w:r w:rsidR="00137A1B" w:rsidRPr="00EB5FBD">
              <w:rPr>
                <w:rFonts w:asciiTheme="minorEastAsia" w:hAnsiTheme="minorEastAsia" w:cs="Times New Roman"/>
              </w:rPr>
              <w:t>したため</w:t>
            </w:r>
          </w:p>
          <w:p w14:paraId="1739580F" w14:textId="0147296A" w:rsidR="0054321B" w:rsidRPr="00EB5FBD" w:rsidRDefault="0054321B" w:rsidP="0054321B">
            <w:pPr>
              <w:widowControl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□　宣誓者の</w:t>
            </w:r>
            <w:r w:rsidR="00137A1B" w:rsidRPr="00EB5FBD">
              <w:rPr>
                <w:rFonts w:asciiTheme="minorEastAsia" w:hAnsiTheme="minorEastAsia" w:cs="Times New Roman"/>
              </w:rPr>
              <w:t>一方が</w:t>
            </w:r>
            <w:r w:rsidRPr="00EB5FBD">
              <w:rPr>
                <w:rFonts w:asciiTheme="minorEastAsia" w:hAnsiTheme="minorEastAsia" w:cs="Times New Roman"/>
              </w:rPr>
              <w:t>死亡</w:t>
            </w:r>
            <w:r w:rsidR="00137A1B" w:rsidRPr="00EB5FBD">
              <w:rPr>
                <w:rFonts w:asciiTheme="minorEastAsia" w:hAnsiTheme="minorEastAsia" w:cs="Times New Roman"/>
              </w:rPr>
              <w:t>したため</w:t>
            </w:r>
          </w:p>
          <w:p w14:paraId="0DF3EFE0" w14:textId="26157612" w:rsidR="0054321B" w:rsidRPr="00EB5FBD" w:rsidRDefault="0054321B" w:rsidP="0054321B">
            <w:pPr>
              <w:widowControl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>□　要綱第３条</w:t>
            </w:r>
            <w:r w:rsidR="00EA6B34" w:rsidRPr="00EB5FBD">
              <w:rPr>
                <w:rFonts w:asciiTheme="minorEastAsia" w:hAnsiTheme="minorEastAsia" w:cs="Times New Roman"/>
              </w:rPr>
              <w:t>第１項</w:t>
            </w:r>
            <w:r w:rsidRPr="00EB5FBD">
              <w:rPr>
                <w:rFonts w:asciiTheme="minorEastAsia" w:hAnsiTheme="minorEastAsia" w:cs="Times New Roman"/>
              </w:rPr>
              <w:t>各号に規定する要件を満たさなくなった</w:t>
            </w:r>
            <w:r w:rsidR="00137A1B" w:rsidRPr="00EB5FBD">
              <w:rPr>
                <w:rFonts w:asciiTheme="minorEastAsia" w:hAnsiTheme="minorEastAsia" w:cs="Times New Roman"/>
              </w:rPr>
              <w:t>ため</w:t>
            </w:r>
          </w:p>
          <w:p w14:paraId="34C346BE" w14:textId="5A4335B1" w:rsidR="0054321B" w:rsidRPr="00EB5FBD" w:rsidRDefault="00EA6B34" w:rsidP="00EA6B34">
            <w:pPr>
              <w:widowControl/>
              <w:rPr>
                <w:rFonts w:asciiTheme="minorEastAsia" w:hAnsiTheme="minorEastAsia" w:cs="Times New Roman"/>
              </w:rPr>
            </w:pPr>
            <w:r w:rsidRPr="00EB5FBD">
              <w:rPr>
                <w:rFonts w:asciiTheme="minorEastAsia" w:hAnsiTheme="minorEastAsia" w:cs="Times New Roman"/>
              </w:rPr>
              <w:t xml:space="preserve">　　</w:t>
            </w:r>
            <w:r w:rsidR="00715457" w:rsidRPr="00EB5FBD">
              <w:rPr>
                <w:rFonts w:asciiTheme="minorEastAsia" w:hAnsiTheme="minorEastAsia" w:cs="Times New Roman"/>
              </w:rPr>
              <w:t>（その内容：　　　　　　　　　　　　　　　　　　　　　　　　　　　　　　　）</w:t>
            </w:r>
          </w:p>
        </w:tc>
      </w:tr>
    </w:tbl>
    <w:p w14:paraId="09FC2ADA" w14:textId="77777777" w:rsidR="00013648" w:rsidRPr="00EB5FBD" w:rsidRDefault="00013648" w:rsidP="00F64020">
      <w:pPr>
        <w:spacing w:line="440" w:lineRule="atLeast"/>
        <w:jc w:val="both"/>
        <w:rPr>
          <w:rFonts w:asciiTheme="minorEastAsia" w:hAnsiTheme="minorEastAsia" w:cs="ＭＳ 明朝" w:hint="eastAsia"/>
        </w:rPr>
      </w:pPr>
      <w:bookmarkStart w:id="0" w:name="_GoBack"/>
      <w:bookmarkEnd w:id="0"/>
    </w:p>
    <w:sectPr w:rsidR="00013648" w:rsidRPr="00EB5FBD" w:rsidSect="000A4204">
      <w:footerReference w:type="default" r:id="rId8"/>
      <w:pgSz w:w="11905" w:h="16837" w:code="9"/>
      <w:pgMar w:top="1303" w:right="1417" w:bottom="1247" w:left="1417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0019" w14:textId="77777777" w:rsidR="000E0225" w:rsidRDefault="000E0225">
      <w:r>
        <w:separator/>
      </w:r>
    </w:p>
  </w:endnote>
  <w:endnote w:type="continuationSeparator" w:id="0">
    <w:p w14:paraId="04A79B4F" w14:textId="77777777" w:rsidR="000E0225" w:rsidRDefault="000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6D5B" w14:textId="77777777" w:rsidR="000E0225" w:rsidRDefault="000E022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A2EF" w14:textId="77777777" w:rsidR="000E0225" w:rsidRDefault="000E0225">
      <w:r>
        <w:separator/>
      </w:r>
    </w:p>
  </w:footnote>
  <w:footnote w:type="continuationSeparator" w:id="0">
    <w:p w14:paraId="08BA1707" w14:textId="77777777" w:rsidR="000E0225" w:rsidRDefault="000E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99D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05786E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DF5531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717795A"/>
    <w:multiLevelType w:val="hybridMultilevel"/>
    <w:tmpl w:val="D318E680"/>
    <w:lvl w:ilvl="0" w:tplc="1B9A61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9D52B7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C0B4C13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FC42F85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33E11F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4C23C61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D741333"/>
    <w:multiLevelType w:val="hybridMultilevel"/>
    <w:tmpl w:val="06C8A4CC"/>
    <w:lvl w:ilvl="0" w:tplc="491E7402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51240CCE"/>
    <w:multiLevelType w:val="hybridMultilevel"/>
    <w:tmpl w:val="85220F3C"/>
    <w:lvl w:ilvl="0" w:tplc="D02E2A7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59FD06D0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BD3187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5541CB5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4DE2AF5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5B15EB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A6557E1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DC07186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2"/>
    <w:rsid w:val="0000482D"/>
    <w:rsid w:val="00013648"/>
    <w:rsid w:val="00016465"/>
    <w:rsid w:val="00032C63"/>
    <w:rsid w:val="000333ED"/>
    <w:rsid w:val="00043FC2"/>
    <w:rsid w:val="0005043D"/>
    <w:rsid w:val="00051A20"/>
    <w:rsid w:val="00052164"/>
    <w:rsid w:val="00055BA2"/>
    <w:rsid w:val="000720DF"/>
    <w:rsid w:val="00085AB1"/>
    <w:rsid w:val="000A4204"/>
    <w:rsid w:val="000A518E"/>
    <w:rsid w:val="000A52BE"/>
    <w:rsid w:val="000C1568"/>
    <w:rsid w:val="000C4D19"/>
    <w:rsid w:val="000C5274"/>
    <w:rsid w:val="000C5BE8"/>
    <w:rsid w:val="000C6301"/>
    <w:rsid w:val="000D522A"/>
    <w:rsid w:val="000E0133"/>
    <w:rsid w:val="000E0225"/>
    <w:rsid w:val="000E0B60"/>
    <w:rsid w:val="000E31A2"/>
    <w:rsid w:val="000E32ED"/>
    <w:rsid w:val="000E54DB"/>
    <w:rsid w:val="000E6A85"/>
    <w:rsid w:val="000E6A89"/>
    <w:rsid w:val="000F19D4"/>
    <w:rsid w:val="000F2B32"/>
    <w:rsid w:val="00100033"/>
    <w:rsid w:val="00105E3F"/>
    <w:rsid w:val="001075D9"/>
    <w:rsid w:val="00110E76"/>
    <w:rsid w:val="00120277"/>
    <w:rsid w:val="0012257D"/>
    <w:rsid w:val="00123F8E"/>
    <w:rsid w:val="00124311"/>
    <w:rsid w:val="00136910"/>
    <w:rsid w:val="00137A1B"/>
    <w:rsid w:val="00145C66"/>
    <w:rsid w:val="00152ECC"/>
    <w:rsid w:val="0017095E"/>
    <w:rsid w:val="001723B4"/>
    <w:rsid w:val="00174E55"/>
    <w:rsid w:val="00177070"/>
    <w:rsid w:val="00186CFF"/>
    <w:rsid w:val="00187844"/>
    <w:rsid w:val="001878D4"/>
    <w:rsid w:val="0019448E"/>
    <w:rsid w:val="001B15A1"/>
    <w:rsid w:val="001B399B"/>
    <w:rsid w:val="001E03E3"/>
    <w:rsid w:val="001F0DC5"/>
    <w:rsid w:val="001F1422"/>
    <w:rsid w:val="001F3DA1"/>
    <w:rsid w:val="001F610B"/>
    <w:rsid w:val="00202E88"/>
    <w:rsid w:val="00210CC0"/>
    <w:rsid w:val="00213E5A"/>
    <w:rsid w:val="0023028A"/>
    <w:rsid w:val="0023705F"/>
    <w:rsid w:val="00243F91"/>
    <w:rsid w:val="0025409E"/>
    <w:rsid w:val="00272EE4"/>
    <w:rsid w:val="00280A7A"/>
    <w:rsid w:val="00284D2C"/>
    <w:rsid w:val="002857B5"/>
    <w:rsid w:val="00292ACB"/>
    <w:rsid w:val="00293423"/>
    <w:rsid w:val="002A2628"/>
    <w:rsid w:val="002A3C3A"/>
    <w:rsid w:val="002C7172"/>
    <w:rsid w:val="002D1445"/>
    <w:rsid w:val="002E676D"/>
    <w:rsid w:val="002E7268"/>
    <w:rsid w:val="002F0810"/>
    <w:rsid w:val="002F2260"/>
    <w:rsid w:val="002F43CC"/>
    <w:rsid w:val="002F6757"/>
    <w:rsid w:val="00302A81"/>
    <w:rsid w:val="00302E74"/>
    <w:rsid w:val="00331F39"/>
    <w:rsid w:val="003540F4"/>
    <w:rsid w:val="003546D1"/>
    <w:rsid w:val="003611F1"/>
    <w:rsid w:val="00372611"/>
    <w:rsid w:val="00390F2E"/>
    <w:rsid w:val="00393A07"/>
    <w:rsid w:val="003E00F5"/>
    <w:rsid w:val="003E0476"/>
    <w:rsid w:val="003E31F9"/>
    <w:rsid w:val="00406DE2"/>
    <w:rsid w:val="00406E99"/>
    <w:rsid w:val="00410E9A"/>
    <w:rsid w:val="004136B2"/>
    <w:rsid w:val="00413731"/>
    <w:rsid w:val="00422E0A"/>
    <w:rsid w:val="004405D3"/>
    <w:rsid w:val="004623A3"/>
    <w:rsid w:val="00471D96"/>
    <w:rsid w:val="0047700D"/>
    <w:rsid w:val="004A0246"/>
    <w:rsid w:val="004A0CF2"/>
    <w:rsid w:val="004C19F5"/>
    <w:rsid w:val="004C3986"/>
    <w:rsid w:val="004D3774"/>
    <w:rsid w:val="004F3003"/>
    <w:rsid w:val="004F6EF1"/>
    <w:rsid w:val="00505B82"/>
    <w:rsid w:val="0051225F"/>
    <w:rsid w:val="00534F82"/>
    <w:rsid w:val="0054321B"/>
    <w:rsid w:val="00543EDB"/>
    <w:rsid w:val="00557233"/>
    <w:rsid w:val="005601B8"/>
    <w:rsid w:val="00560D15"/>
    <w:rsid w:val="00584F55"/>
    <w:rsid w:val="005853A9"/>
    <w:rsid w:val="005B2EDF"/>
    <w:rsid w:val="005B4291"/>
    <w:rsid w:val="005B556C"/>
    <w:rsid w:val="005C32A9"/>
    <w:rsid w:val="005E2860"/>
    <w:rsid w:val="005E3069"/>
    <w:rsid w:val="005E604D"/>
    <w:rsid w:val="005F26D0"/>
    <w:rsid w:val="00600D3D"/>
    <w:rsid w:val="006016EC"/>
    <w:rsid w:val="00601CEF"/>
    <w:rsid w:val="00610038"/>
    <w:rsid w:val="006128B7"/>
    <w:rsid w:val="00614754"/>
    <w:rsid w:val="006274B8"/>
    <w:rsid w:val="006378B6"/>
    <w:rsid w:val="006464B0"/>
    <w:rsid w:val="00657B06"/>
    <w:rsid w:val="00684D09"/>
    <w:rsid w:val="006947E9"/>
    <w:rsid w:val="00696247"/>
    <w:rsid w:val="00697319"/>
    <w:rsid w:val="006B0035"/>
    <w:rsid w:val="006B572C"/>
    <w:rsid w:val="006C1AFE"/>
    <w:rsid w:val="006C68AF"/>
    <w:rsid w:val="006C6F64"/>
    <w:rsid w:val="006D20F9"/>
    <w:rsid w:val="006E250A"/>
    <w:rsid w:val="006E2C73"/>
    <w:rsid w:val="006E43D5"/>
    <w:rsid w:val="006F548A"/>
    <w:rsid w:val="006F56CE"/>
    <w:rsid w:val="0070590F"/>
    <w:rsid w:val="00711334"/>
    <w:rsid w:val="0071376A"/>
    <w:rsid w:val="00715457"/>
    <w:rsid w:val="00744106"/>
    <w:rsid w:val="0074679B"/>
    <w:rsid w:val="0075311B"/>
    <w:rsid w:val="00757FB2"/>
    <w:rsid w:val="00767E9C"/>
    <w:rsid w:val="007776E0"/>
    <w:rsid w:val="00782F4E"/>
    <w:rsid w:val="00784AF0"/>
    <w:rsid w:val="00784ECA"/>
    <w:rsid w:val="007A4369"/>
    <w:rsid w:val="007C00F6"/>
    <w:rsid w:val="007C7B9F"/>
    <w:rsid w:val="007D0603"/>
    <w:rsid w:val="007D538A"/>
    <w:rsid w:val="007E033C"/>
    <w:rsid w:val="007E1ECF"/>
    <w:rsid w:val="007E2E9F"/>
    <w:rsid w:val="007F0706"/>
    <w:rsid w:val="0080219E"/>
    <w:rsid w:val="00813E07"/>
    <w:rsid w:val="00824D24"/>
    <w:rsid w:val="00847C26"/>
    <w:rsid w:val="00856C86"/>
    <w:rsid w:val="0086349D"/>
    <w:rsid w:val="008914D3"/>
    <w:rsid w:val="00892C48"/>
    <w:rsid w:val="008A07E4"/>
    <w:rsid w:val="008A3382"/>
    <w:rsid w:val="008C1257"/>
    <w:rsid w:val="008D10A2"/>
    <w:rsid w:val="008E27BD"/>
    <w:rsid w:val="008E352A"/>
    <w:rsid w:val="008E43E6"/>
    <w:rsid w:val="008F6DA4"/>
    <w:rsid w:val="00905B4A"/>
    <w:rsid w:val="00912A22"/>
    <w:rsid w:val="00914C29"/>
    <w:rsid w:val="00924227"/>
    <w:rsid w:val="00937525"/>
    <w:rsid w:val="0094723B"/>
    <w:rsid w:val="009601F5"/>
    <w:rsid w:val="0096462C"/>
    <w:rsid w:val="0096532F"/>
    <w:rsid w:val="00971403"/>
    <w:rsid w:val="009848D6"/>
    <w:rsid w:val="00984CAE"/>
    <w:rsid w:val="009863B9"/>
    <w:rsid w:val="009D7592"/>
    <w:rsid w:val="009E202A"/>
    <w:rsid w:val="009E7CB8"/>
    <w:rsid w:val="009F0BF1"/>
    <w:rsid w:val="00A12687"/>
    <w:rsid w:val="00A232CE"/>
    <w:rsid w:val="00A31809"/>
    <w:rsid w:val="00A37649"/>
    <w:rsid w:val="00A37EDF"/>
    <w:rsid w:val="00A42D27"/>
    <w:rsid w:val="00A5026D"/>
    <w:rsid w:val="00A5577C"/>
    <w:rsid w:val="00A73A2A"/>
    <w:rsid w:val="00A9241F"/>
    <w:rsid w:val="00AB3335"/>
    <w:rsid w:val="00AC21B6"/>
    <w:rsid w:val="00AC2DD0"/>
    <w:rsid w:val="00AC6D06"/>
    <w:rsid w:val="00AD0472"/>
    <w:rsid w:val="00AD5F9B"/>
    <w:rsid w:val="00AD6380"/>
    <w:rsid w:val="00AE6FFC"/>
    <w:rsid w:val="00AF06C1"/>
    <w:rsid w:val="00AF0951"/>
    <w:rsid w:val="00AF527D"/>
    <w:rsid w:val="00B004DB"/>
    <w:rsid w:val="00B01842"/>
    <w:rsid w:val="00B030B2"/>
    <w:rsid w:val="00B12A2F"/>
    <w:rsid w:val="00B166B2"/>
    <w:rsid w:val="00B30E35"/>
    <w:rsid w:val="00B434CF"/>
    <w:rsid w:val="00B5075B"/>
    <w:rsid w:val="00B72F72"/>
    <w:rsid w:val="00B73FCA"/>
    <w:rsid w:val="00B768A6"/>
    <w:rsid w:val="00B814E3"/>
    <w:rsid w:val="00B821B8"/>
    <w:rsid w:val="00B84A3F"/>
    <w:rsid w:val="00BA1F1D"/>
    <w:rsid w:val="00BB1678"/>
    <w:rsid w:val="00BB59F5"/>
    <w:rsid w:val="00BC06C2"/>
    <w:rsid w:val="00BD5E39"/>
    <w:rsid w:val="00C113F8"/>
    <w:rsid w:val="00C15B36"/>
    <w:rsid w:val="00C22178"/>
    <w:rsid w:val="00C2743C"/>
    <w:rsid w:val="00C56739"/>
    <w:rsid w:val="00C67125"/>
    <w:rsid w:val="00C831FD"/>
    <w:rsid w:val="00C85E3E"/>
    <w:rsid w:val="00C90A7A"/>
    <w:rsid w:val="00C94C4F"/>
    <w:rsid w:val="00CA314C"/>
    <w:rsid w:val="00CB7CBB"/>
    <w:rsid w:val="00CC306F"/>
    <w:rsid w:val="00CC37DC"/>
    <w:rsid w:val="00D138C0"/>
    <w:rsid w:val="00D153DE"/>
    <w:rsid w:val="00D36EC6"/>
    <w:rsid w:val="00D47535"/>
    <w:rsid w:val="00D540E5"/>
    <w:rsid w:val="00D542DE"/>
    <w:rsid w:val="00D60B01"/>
    <w:rsid w:val="00D62C8B"/>
    <w:rsid w:val="00D73CA1"/>
    <w:rsid w:val="00D81F4A"/>
    <w:rsid w:val="00D91197"/>
    <w:rsid w:val="00DA0474"/>
    <w:rsid w:val="00DA3FEA"/>
    <w:rsid w:val="00DB2EC9"/>
    <w:rsid w:val="00DB43D0"/>
    <w:rsid w:val="00DC0DFD"/>
    <w:rsid w:val="00DC1BF0"/>
    <w:rsid w:val="00DC687F"/>
    <w:rsid w:val="00DE2B3C"/>
    <w:rsid w:val="00DE5890"/>
    <w:rsid w:val="00E01F88"/>
    <w:rsid w:val="00E05822"/>
    <w:rsid w:val="00E218AB"/>
    <w:rsid w:val="00E24207"/>
    <w:rsid w:val="00E27C3E"/>
    <w:rsid w:val="00E318FD"/>
    <w:rsid w:val="00E3587E"/>
    <w:rsid w:val="00E36612"/>
    <w:rsid w:val="00E42CC4"/>
    <w:rsid w:val="00E73165"/>
    <w:rsid w:val="00E732A9"/>
    <w:rsid w:val="00E910BF"/>
    <w:rsid w:val="00E91E8A"/>
    <w:rsid w:val="00E965BC"/>
    <w:rsid w:val="00EA6B34"/>
    <w:rsid w:val="00EB32E8"/>
    <w:rsid w:val="00EB5932"/>
    <w:rsid w:val="00EB5FBD"/>
    <w:rsid w:val="00EC2F37"/>
    <w:rsid w:val="00EC44A6"/>
    <w:rsid w:val="00ED0034"/>
    <w:rsid w:val="00EE1C6A"/>
    <w:rsid w:val="00F31476"/>
    <w:rsid w:val="00F47B5F"/>
    <w:rsid w:val="00F50640"/>
    <w:rsid w:val="00F57BB7"/>
    <w:rsid w:val="00F64020"/>
    <w:rsid w:val="00F67639"/>
    <w:rsid w:val="00F74D11"/>
    <w:rsid w:val="00F92520"/>
    <w:rsid w:val="00FA6BAF"/>
    <w:rsid w:val="00FA7E43"/>
    <w:rsid w:val="00FB09B9"/>
    <w:rsid w:val="00FB0A8A"/>
    <w:rsid w:val="00FB401B"/>
    <w:rsid w:val="00FB6E1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3D79D"/>
  <w14:defaultImageDpi w14:val="96"/>
  <w15:docId w15:val="{C488E1EA-F1C4-462A-B5DD-E38E145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7">
    <w:name w:val="Body Text Indent"/>
    <w:basedOn w:val="a"/>
    <w:link w:val="a8"/>
    <w:rsid w:val="00AD0472"/>
    <w:pPr>
      <w:autoSpaceDE/>
      <w:autoSpaceDN/>
      <w:adjustRightInd/>
      <w:ind w:left="660" w:hanging="66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本文インデント (文字)"/>
    <w:basedOn w:val="a0"/>
    <w:link w:val="a7"/>
    <w:rsid w:val="00AD0472"/>
    <w:rPr>
      <w:rFonts w:ascii="Century" w:eastAsia="ＭＳ 明朝" w:hAnsi="Century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E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744106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20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464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64B0"/>
  </w:style>
  <w:style w:type="character" w:customStyle="1" w:styleId="af">
    <w:name w:val="コメント文字列 (文字)"/>
    <w:basedOn w:val="a0"/>
    <w:link w:val="ae"/>
    <w:uiPriority w:val="99"/>
    <w:semiHidden/>
    <w:rsid w:val="006464B0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4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64B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77B5-6575-4B71-8B3D-9C51A99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F5DFD702.dotm</Template>
  <TotalTime>1</TotalTime>
  <Pages>1</Pages>
  <Words>241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jun</dc:creator>
  <cp:keywords/>
  <dc:description/>
  <cp:lastModifiedBy>araki daisuke</cp:lastModifiedBy>
  <cp:revision>2</cp:revision>
  <cp:lastPrinted>2024-01-04T03:05:00Z</cp:lastPrinted>
  <dcterms:created xsi:type="dcterms:W3CDTF">2024-01-24T06:57:00Z</dcterms:created>
  <dcterms:modified xsi:type="dcterms:W3CDTF">2024-01-24T06:57:00Z</dcterms:modified>
  <cp:contentStatus/>
</cp:coreProperties>
</file>