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6B5" w:rsidRPr="00130547" w:rsidRDefault="009546B5" w:rsidP="009546B5">
      <w:pPr>
        <w:ind w:left="220" w:hanging="220"/>
      </w:pPr>
      <w:r w:rsidRPr="00130547">
        <w:rPr>
          <w:rFonts w:hint="eastAsia"/>
        </w:rPr>
        <w:t>第１号様式（第２条関係）</w:t>
      </w:r>
    </w:p>
    <w:p w:rsidR="009546B5" w:rsidRPr="00130547" w:rsidRDefault="009546B5" w:rsidP="009546B5">
      <w:pPr>
        <w:ind w:left="220" w:hanging="220"/>
        <w:jc w:val="center"/>
      </w:pPr>
      <w:r w:rsidRPr="00130547">
        <w:rPr>
          <w:rFonts w:hint="eastAsia"/>
        </w:rPr>
        <w:t>市民いこいの家利用承認申請書</w:t>
      </w:r>
    </w:p>
    <w:p w:rsidR="009546B5" w:rsidRPr="00130547" w:rsidRDefault="009546B5" w:rsidP="009546B5">
      <w:pPr>
        <w:ind w:left="220" w:hanging="220"/>
        <w:jc w:val="right"/>
      </w:pPr>
    </w:p>
    <w:p w:rsidR="009546B5" w:rsidRPr="00130547" w:rsidRDefault="000E6778" w:rsidP="009546B5">
      <w:pPr>
        <w:wordWrap w:val="0"/>
        <w:ind w:left="220" w:hanging="220"/>
        <w:jc w:val="right"/>
      </w:pPr>
      <w:r w:rsidRPr="00130547">
        <w:rPr>
          <w:rFonts w:hint="eastAsia"/>
        </w:rPr>
        <w:t xml:space="preserve">　　年　　月　　日</w:t>
      </w:r>
    </w:p>
    <w:p w:rsidR="009546B5" w:rsidRPr="00130547" w:rsidRDefault="009546B5" w:rsidP="00AD7CC8">
      <w:pPr>
        <w:jc w:val="left"/>
      </w:pPr>
      <w:r w:rsidRPr="00130547">
        <w:rPr>
          <w:rFonts w:hint="eastAsia"/>
        </w:rPr>
        <w:t>（宛先）上越市長</w:t>
      </w:r>
    </w:p>
    <w:p w:rsidR="00762AA2" w:rsidRPr="00130547" w:rsidRDefault="00762AA2" w:rsidP="00762AA2">
      <w:pPr>
        <w:ind w:left="220" w:firstLine="5170"/>
      </w:pPr>
      <w:r w:rsidRPr="00130547">
        <w:fldChar w:fldCharType="begin"/>
      </w:r>
      <w:r w:rsidRPr="00130547">
        <w:instrText xml:space="preserve"> eq \o\ad(</w:instrText>
      </w:r>
      <w:r w:rsidRPr="00130547">
        <w:rPr>
          <w:rFonts w:hint="eastAsia"/>
        </w:rPr>
        <w:instrText>住所（所在地）</w:instrText>
      </w:r>
      <w:r w:rsidRPr="00130547">
        <w:instrText>,</w:instrText>
      </w:r>
      <w:r w:rsidRPr="00130547">
        <w:rPr>
          <w:rFonts w:hint="eastAsia"/>
        </w:rPr>
        <w:instrText xml:space="preserve">　　　　　　　　　</w:instrText>
      </w:r>
      <w:r w:rsidRPr="00130547">
        <w:instrText>)</w:instrText>
      </w:r>
      <w:r w:rsidRPr="00130547">
        <w:fldChar w:fldCharType="end"/>
      </w:r>
    </w:p>
    <w:p w:rsidR="00762AA2" w:rsidRPr="00130547" w:rsidRDefault="00762AA2" w:rsidP="00762AA2">
      <w:pPr>
        <w:ind w:left="220" w:firstLine="5170"/>
      </w:pPr>
      <w:r w:rsidRPr="00130547">
        <w:fldChar w:fldCharType="begin"/>
      </w:r>
      <w:r w:rsidRPr="00130547">
        <w:instrText xml:space="preserve"> eq \o\ad(</w:instrText>
      </w:r>
      <w:r w:rsidRPr="00130547">
        <w:rPr>
          <w:rFonts w:hint="eastAsia"/>
        </w:rPr>
        <w:instrText>団体名</w:instrText>
      </w:r>
      <w:r w:rsidRPr="00130547">
        <w:instrText>,</w:instrText>
      </w:r>
      <w:r w:rsidRPr="00130547">
        <w:rPr>
          <w:rFonts w:hint="eastAsia"/>
        </w:rPr>
        <w:instrText xml:space="preserve">　　　　　　　　　</w:instrText>
      </w:r>
      <w:r w:rsidRPr="00130547">
        <w:instrText>)</w:instrText>
      </w:r>
      <w:r w:rsidRPr="00130547">
        <w:fldChar w:fldCharType="end"/>
      </w:r>
    </w:p>
    <w:p w:rsidR="00762AA2" w:rsidRPr="00130547" w:rsidRDefault="00762AA2" w:rsidP="00762AA2">
      <w:pPr>
        <w:ind w:left="220" w:firstLine="5170"/>
      </w:pPr>
      <w:r w:rsidRPr="00130547">
        <w:rPr>
          <w:rFonts w:hint="eastAsia"/>
        </w:rPr>
        <w:t>氏名（代表者氏名）</w:t>
      </w:r>
    </w:p>
    <w:p w:rsidR="009546B5" w:rsidRPr="00130547" w:rsidRDefault="00762AA2" w:rsidP="00762AA2">
      <w:pPr>
        <w:ind w:leftChars="100" w:left="220" w:firstLineChars="2350" w:firstLine="5170"/>
      </w:pPr>
      <w:r w:rsidRPr="00130547">
        <w:fldChar w:fldCharType="begin"/>
      </w:r>
      <w:r w:rsidRPr="00130547">
        <w:instrText xml:space="preserve"> eq \o\ad(</w:instrText>
      </w:r>
      <w:r w:rsidRPr="00130547">
        <w:rPr>
          <w:rFonts w:hint="eastAsia"/>
        </w:rPr>
        <w:instrText>電話番号</w:instrText>
      </w:r>
      <w:r w:rsidRPr="00130547">
        <w:instrText>,</w:instrText>
      </w:r>
      <w:r w:rsidRPr="00130547">
        <w:rPr>
          <w:rFonts w:hint="eastAsia"/>
        </w:rPr>
        <w:instrText xml:space="preserve">　　　　　　　　　</w:instrText>
      </w:r>
      <w:r w:rsidRPr="00130547">
        <w:instrText>)</w:instrText>
      </w:r>
      <w:r w:rsidRPr="00130547">
        <w:fldChar w:fldCharType="end"/>
      </w:r>
    </w:p>
    <w:p w:rsidR="000E6778" w:rsidRPr="00130547" w:rsidRDefault="000E6778" w:rsidP="00762AA2">
      <w:pPr>
        <w:ind w:leftChars="100" w:left="220" w:firstLineChars="2350" w:firstLine="5170"/>
      </w:pPr>
    </w:p>
    <w:p w:rsidR="009546B5" w:rsidRPr="00130547" w:rsidRDefault="009546B5" w:rsidP="00592CAC">
      <w:pPr>
        <w:ind w:firstLineChars="100" w:firstLine="220"/>
      </w:pPr>
      <w:r w:rsidRPr="00130547">
        <w:rPr>
          <w:rFonts w:hint="eastAsia"/>
        </w:rPr>
        <w:t>次のとおり市民いこいの家の利用の承認を申請します。</w:t>
      </w:r>
    </w:p>
    <w:tbl>
      <w:tblPr>
        <w:tblW w:w="91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0"/>
        <w:gridCol w:w="6920"/>
      </w:tblGrid>
      <w:tr w:rsidR="009546B5" w:rsidRPr="00130547" w:rsidTr="006C1CF7">
        <w:trPr>
          <w:trHeight w:val="720"/>
        </w:trPr>
        <w:tc>
          <w:tcPr>
            <w:tcW w:w="2200" w:type="dxa"/>
            <w:vAlign w:val="center"/>
          </w:tcPr>
          <w:p w:rsidR="009546B5" w:rsidRPr="00130547" w:rsidRDefault="009546B5" w:rsidP="00F24CF5">
            <w:pPr>
              <w:jc w:val="center"/>
            </w:pPr>
            <w:r w:rsidRPr="00B3746C">
              <w:rPr>
                <w:rFonts w:hint="eastAsia"/>
                <w:spacing w:val="165"/>
                <w:kern w:val="0"/>
                <w:fitText w:val="1980" w:id="-1171122432"/>
              </w:rPr>
              <w:t>利用目</w:t>
            </w:r>
            <w:r w:rsidRPr="00B3746C">
              <w:rPr>
                <w:rFonts w:hint="eastAsia"/>
                <w:spacing w:val="15"/>
                <w:kern w:val="0"/>
                <w:fitText w:val="1980" w:id="-1171122432"/>
              </w:rPr>
              <w:t>的</w:t>
            </w:r>
          </w:p>
        </w:tc>
        <w:tc>
          <w:tcPr>
            <w:tcW w:w="6920" w:type="dxa"/>
            <w:vAlign w:val="center"/>
          </w:tcPr>
          <w:p w:rsidR="009546B5" w:rsidRPr="00130547" w:rsidRDefault="009546B5" w:rsidP="00AD7CC8"/>
        </w:tc>
      </w:tr>
      <w:tr w:rsidR="009546B5" w:rsidRPr="00130547" w:rsidTr="006C1CF7">
        <w:trPr>
          <w:trHeight w:val="720"/>
        </w:trPr>
        <w:tc>
          <w:tcPr>
            <w:tcW w:w="2200" w:type="dxa"/>
            <w:vAlign w:val="center"/>
          </w:tcPr>
          <w:p w:rsidR="009546B5" w:rsidRPr="00130547" w:rsidRDefault="009546B5" w:rsidP="00F24CF5">
            <w:pPr>
              <w:jc w:val="center"/>
            </w:pPr>
            <w:r w:rsidRPr="00B3746C">
              <w:rPr>
                <w:rFonts w:hint="eastAsia"/>
                <w:spacing w:val="165"/>
                <w:kern w:val="0"/>
                <w:fitText w:val="1980" w:id="-1171122431"/>
              </w:rPr>
              <w:t>利用期</w:t>
            </w:r>
            <w:r w:rsidRPr="00B3746C">
              <w:rPr>
                <w:rFonts w:hint="eastAsia"/>
                <w:spacing w:val="15"/>
                <w:kern w:val="0"/>
                <w:fitText w:val="1980" w:id="-1171122431"/>
              </w:rPr>
              <w:t>間</w:t>
            </w:r>
          </w:p>
        </w:tc>
        <w:tc>
          <w:tcPr>
            <w:tcW w:w="6920" w:type="dxa"/>
            <w:vAlign w:val="center"/>
          </w:tcPr>
          <w:p w:rsidR="009546B5" w:rsidRPr="00130547" w:rsidRDefault="009E4C85" w:rsidP="006C1CF7">
            <w:pPr>
              <w:rPr>
                <w:rFonts w:ascii="Century" w:eastAsia="ＭＳ 明朝" w:hAnsi="Century" w:cs="Times New Roman"/>
                <w:szCs w:val="20"/>
              </w:rPr>
            </w:pPr>
            <w:r w:rsidRPr="00130547">
              <w:rPr>
                <w:rFonts w:hint="eastAsia"/>
              </w:rPr>
              <w:t xml:space="preserve">　</w:t>
            </w:r>
            <w:r w:rsidR="006C1CF7" w:rsidRPr="00130547">
              <w:rPr>
                <w:rFonts w:hint="eastAsia"/>
              </w:rPr>
              <w:t xml:space="preserve">　　　</w:t>
            </w:r>
            <w:r w:rsidR="009546B5" w:rsidRPr="00130547">
              <w:rPr>
                <w:rFonts w:ascii="Century" w:eastAsia="ＭＳ 明朝" w:hAnsi="Century" w:cs="Times New Roman" w:hint="eastAsia"/>
                <w:szCs w:val="20"/>
              </w:rPr>
              <w:t>年　　月　　日（　　）午前・午後　　時　　分から</w:t>
            </w:r>
          </w:p>
          <w:p w:rsidR="009546B5" w:rsidRPr="00130547" w:rsidRDefault="009546B5" w:rsidP="006C1CF7">
            <w:r w:rsidRPr="00130547">
              <w:rPr>
                <w:rFonts w:ascii="Century" w:eastAsia="ＭＳ 明朝" w:hAnsi="Century" w:cs="Times New Roman" w:hint="eastAsia"/>
                <w:szCs w:val="20"/>
              </w:rPr>
              <w:t xml:space="preserve">　</w:t>
            </w:r>
            <w:r w:rsidR="006C1CF7" w:rsidRPr="00130547">
              <w:rPr>
                <w:rFonts w:ascii="Century" w:eastAsia="ＭＳ 明朝" w:hAnsi="Century" w:cs="Times New Roman" w:hint="eastAsia"/>
                <w:szCs w:val="20"/>
              </w:rPr>
              <w:t xml:space="preserve">　　　</w:t>
            </w:r>
            <w:r w:rsidRPr="00130547">
              <w:rPr>
                <w:rFonts w:ascii="Century" w:eastAsia="ＭＳ 明朝" w:hAnsi="Century" w:cs="Times New Roman" w:hint="eastAsia"/>
                <w:szCs w:val="20"/>
              </w:rPr>
              <w:t>年　　月　　日（　　）午前・午後　　時　　分まで</w:t>
            </w:r>
          </w:p>
        </w:tc>
      </w:tr>
      <w:tr w:rsidR="009546B5" w:rsidRPr="00130547" w:rsidTr="006C1CF7">
        <w:trPr>
          <w:trHeight w:val="569"/>
        </w:trPr>
        <w:tc>
          <w:tcPr>
            <w:tcW w:w="2200" w:type="dxa"/>
            <w:vAlign w:val="center"/>
          </w:tcPr>
          <w:p w:rsidR="009546B5" w:rsidRPr="00130547" w:rsidRDefault="009546B5" w:rsidP="00F24CF5">
            <w:pPr>
              <w:jc w:val="center"/>
            </w:pPr>
            <w:r w:rsidRPr="00B3746C">
              <w:rPr>
                <w:rFonts w:hint="eastAsia"/>
                <w:spacing w:val="165"/>
                <w:kern w:val="0"/>
                <w:fitText w:val="1980" w:id="-1171122430"/>
              </w:rPr>
              <w:t>利用施</w:t>
            </w:r>
            <w:r w:rsidRPr="00B3746C">
              <w:rPr>
                <w:rFonts w:hint="eastAsia"/>
                <w:spacing w:val="15"/>
                <w:kern w:val="0"/>
                <w:fitText w:val="1980" w:id="-1171122430"/>
              </w:rPr>
              <w:t>設</w:t>
            </w:r>
          </w:p>
        </w:tc>
        <w:tc>
          <w:tcPr>
            <w:tcW w:w="6920" w:type="dxa"/>
            <w:vAlign w:val="center"/>
          </w:tcPr>
          <w:p w:rsidR="007147E6" w:rsidRPr="00130547" w:rsidRDefault="007147E6" w:rsidP="007147E6">
            <w:pPr>
              <w:ind w:leftChars="100" w:left="220"/>
              <w:rPr>
                <w:rFonts w:ascii="ＭＳ 明朝" w:hAnsi="ＭＳ 明朝"/>
              </w:rPr>
            </w:pPr>
            <w:r w:rsidRPr="00130547">
              <w:rPr>
                <w:rFonts w:ascii="ＭＳ 明朝" w:hAnsi="ＭＳ 明朝" w:hint="eastAsia"/>
              </w:rPr>
              <w:t>□多目的室</w:t>
            </w:r>
          </w:p>
          <w:p w:rsidR="007147E6" w:rsidRPr="00130547" w:rsidRDefault="007147E6" w:rsidP="007147E6">
            <w:pPr>
              <w:ind w:leftChars="100" w:left="220"/>
              <w:rPr>
                <w:rFonts w:ascii="ＭＳ 明朝" w:hAnsi="ＭＳ 明朝"/>
              </w:rPr>
            </w:pPr>
            <w:r w:rsidRPr="00130547">
              <w:rPr>
                <w:rFonts w:ascii="ＭＳ 明朝" w:hAnsi="ＭＳ 明朝" w:hint="eastAsia"/>
              </w:rPr>
              <w:t>□和室（大広間（□全部利用　□２分の１以下利用）</w:t>
            </w:r>
            <w:r w:rsidR="00363B3E" w:rsidRPr="00130547">
              <w:rPr>
                <w:rFonts w:ascii="ＭＳ 明朝" w:hAnsi="ＭＳ 明朝" w:hint="eastAsia"/>
              </w:rPr>
              <w:t>）</w:t>
            </w:r>
          </w:p>
          <w:p w:rsidR="009546B5" w:rsidRPr="00130547" w:rsidRDefault="007147E6" w:rsidP="007147E6">
            <w:pPr>
              <w:pStyle w:val="a8"/>
              <w:ind w:leftChars="100" w:firstLine="0"/>
              <w:rPr>
                <w:rFonts w:ascii="ＭＳ 明朝" w:hAnsi="ＭＳ 明朝"/>
                <w:szCs w:val="22"/>
              </w:rPr>
            </w:pPr>
            <w:r w:rsidRPr="00130547">
              <w:rPr>
                <w:rFonts w:ascii="ＭＳ 明朝" w:hAnsi="ＭＳ 明朝" w:hint="eastAsia"/>
              </w:rPr>
              <w:t>□和室（１０畳間）□和室（７畳間）</w:t>
            </w:r>
            <w:r w:rsidR="009546B5" w:rsidRPr="00130547">
              <w:rPr>
                <w:rFonts w:ascii="ＭＳ 明朝" w:hAnsi="ＭＳ 明朝"/>
                <w:szCs w:val="22"/>
              </w:rPr>
              <w:t xml:space="preserve"> </w:t>
            </w:r>
          </w:p>
        </w:tc>
      </w:tr>
      <w:tr w:rsidR="009546B5" w:rsidRPr="00130547" w:rsidTr="006C1CF7">
        <w:trPr>
          <w:trHeight w:val="720"/>
        </w:trPr>
        <w:tc>
          <w:tcPr>
            <w:tcW w:w="2200" w:type="dxa"/>
            <w:vAlign w:val="center"/>
          </w:tcPr>
          <w:p w:rsidR="009546B5" w:rsidRPr="00130547" w:rsidRDefault="009546B5" w:rsidP="00F24CF5">
            <w:pPr>
              <w:jc w:val="center"/>
            </w:pPr>
            <w:r w:rsidRPr="00B3746C">
              <w:rPr>
                <w:rFonts w:hint="eastAsia"/>
                <w:spacing w:val="165"/>
                <w:kern w:val="0"/>
                <w:fitText w:val="1980" w:id="-1171122429"/>
              </w:rPr>
              <w:t>利用人</w:t>
            </w:r>
            <w:r w:rsidRPr="00B3746C">
              <w:rPr>
                <w:rFonts w:hint="eastAsia"/>
                <w:spacing w:val="15"/>
                <w:kern w:val="0"/>
                <w:fitText w:val="1980" w:id="-1171122429"/>
              </w:rPr>
              <w:t>員</w:t>
            </w:r>
          </w:p>
        </w:tc>
        <w:tc>
          <w:tcPr>
            <w:tcW w:w="6920" w:type="dxa"/>
            <w:vAlign w:val="center"/>
          </w:tcPr>
          <w:p w:rsidR="009546B5" w:rsidRPr="00130547" w:rsidRDefault="009546B5" w:rsidP="000E6778">
            <w:r w:rsidRPr="00130547">
              <w:rPr>
                <w:rFonts w:hint="eastAsia"/>
              </w:rPr>
              <w:t xml:space="preserve">　　　　　　　　　　　　　　　　　人</w:t>
            </w:r>
          </w:p>
        </w:tc>
      </w:tr>
    </w:tbl>
    <w:p w:rsidR="009546B5" w:rsidRPr="00130547" w:rsidRDefault="009546B5" w:rsidP="009546B5">
      <w:pPr>
        <w:spacing w:line="340" w:lineRule="exact"/>
        <w:ind w:left="660" w:hangingChars="300" w:hanging="660"/>
        <w:rPr>
          <w:rFonts w:ascii="ＭＳ 明朝" w:hAnsi="ＭＳ 明朝"/>
        </w:rPr>
      </w:pPr>
      <w:r w:rsidRPr="00130547">
        <w:rPr>
          <w:rFonts w:ascii="ＭＳ 明朝" w:hAnsi="ＭＳ 明朝" w:hint="eastAsia"/>
        </w:rPr>
        <w:t xml:space="preserve">（上越市暴力団の排除の推進に関する条例に基づく暴力団の排除のための誓約）　</w:t>
      </w:r>
    </w:p>
    <w:p w:rsidR="009546B5" w:rsidRPr="00130547" w:rsidRDefault="009546B5" w:rsidP="00592CAC">
      <w:pPr>
        <w:spacing w:line="340" w:lineRule="exact"/>
        <w:ind w:firstLineChars="100" w:firstLine="220"/>
        <w:rPr>
          <w:rFonts w:ascii="ＭＳ 明朝" w:hAnsi="ＭＳ 明朝"/>
        </w:rPr>
      </w:pPr>
      <w:r w:rsidRPr="00130547">
        <w:rPr>
          <w:rFonts w:ascii="ＭＳ 明朝" w:hAnsi="ＭＳ 明朝" w:hint="eastAsia"/>
        </w:rPr>
        <w:t>⑴　施設を暴力団の活動に利用しません。</w:t>
      </w:r>
    </w:p>
    <w:p w:rsidR="009546B5" w:rsidRPr="00130547" w:rsidRDefault="009546B5" w:rsidP="00592CAC">
      <w:pPr>
        <w:spacing w:line="340" w:lineRule="exact"/>
        <w:ind w:firstLineChars="100" w:firstLine="220"/>
        <w:rPr>
          <w:rFonts w:ascii="ＭＳ 明朝" w:hAnsi="ＭＳ 明朝"/>
        </w:rPr>
      </w:pPr>
      <w:r w:rsidRPr="00130547">
        <w:rPr>
          <w:rFonts w:ascii="ＭＳ 明朝" w:hAnsi="ＭＳ 明朝" w:hint="eastAsia"/>
        </w:rPr>
        <w:t>⑵　施設の利用により暴力団に対し利益を供与することはありません。</w:t>
      </w:r>
    </w:p>
    <w:p w:rsidR="009546B5" w:rsidRPr="00130547" w:rsidRDefault="009546B5" w:rsidP="00592CAC">
      <w:pPr>
        <w:spacing w:line="340" w:lineRule="exact"/>
        <w:ind w:leftChars="100" w:left="440" w:hangingChars="100" w:hanging="220"/>
        <w:rPr>
          <w:rFonts w:ascii="ＭＳ 明朝" w:hAnsi="ＭＳ 明朝"/>
        </w:rPr>
      </w:pPr>
      <w:r w:rsidRPr="00130547">
        <w:rPr>
          <w:rFonts w:ascii="ＭＳ 明朝" w:hAnsi="ＭＳ 明朝" w:hint="eastAsia"/>
        </w:rPr>
        <w:t>⑶　⑴又は⑵に反する場合は、この申請を却下され、施設の利用の承認を取り消され、又は施設の利用を中止されることを承諾します。</w:t>
      </w:r>
    </w:p>
    <w:p w:rsidR="009546B5" w:rsidRPr="00130547" w:rsidRDefault="009546B5" w:rsidP="009546B5">
      <w:pPr>
        <w:spacing w:line="340" w:lineRule="exact"/>
      </w:pPr>
      <w:r w:rsidRPr="00130547">
        <w:rPr>
          <w:rFonts w:ascii="ＭＳ 明朝" w:hAnsi="ＭＳ 明朝" w:hint="eastAsia"/>
        </w:rPr>
        <w:t xml:space="preserve">　　□　上記について誓約します。（□にレ点を記入してください。）</w:t>
      </w:r>
    </w:p>
    <w:p w:rsidR="00FF692C" w:rsidRPr="00130547" w:rsidRDefault="00FF692C">
      <w:pPr>
        <w:widowControl/>
        <w:jc w:val="left"/>
        <w:rPr>
          <w:rFonts w:ascii="Century" w:eastAsia="ＭＳ 明朝" w:hAnsi="Century" w:cs="Times New Roman"/>
        </w:rPr>
      </w:pPr>
      <w:bookmarkStart w:id="0" w:name="第２号様式"/>
      <w:bookmarkStart w:id="1" w:name="_GoBack"/>
      <w:bookmarkEnd w:id="1"/>
    </w:p>
    <w:bookmarkEnd w:id="0"/>
    <w:sectPr w:rsidR="00FF692C" w:rsidRPr="00130547" w:rsidSect="00B37857">
      <w:pgSz w:w="11907" w:h="16840" w:code="9"/>
      <w:pgMar w:top="1304" w:right="1418" w:bottom="1247" w:left="1418" w:header="720" w:footer="567"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30D" w:rsidRDefault="007B130D" w:rsidP="004956A5">
      <w:r>
        <w:separator/>
      </w:r>
    </w:p>
  </w:endnote>
  <w:endnote w:type="continuationSeparator" w:id="0">
    <w:p w:rsidR="007B130D" w:rsidRDefault="007B130D" w:rsidP="00495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30D" w:rsidRDefault="007B130D" w:rsidP="004956A5">
      <w:r>
        <w:separator/>
      </w:r>
    </w:p>
  </w:footnote>
  <w:footnote w:type="continuationSeparator" w:id="0">
    <w:p w:rsidR="007B130D" w:rsidRDefault="007B130D" w:rsidP="004956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0"/>
  <w:drawingGridVerticalSpacing w:val="220"/>
  <w:displayHorizontalDrawingGridEvery w:val="2"/>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8E2"/>
    <w:rsid w:val="000167EA"/>
    <w:rsid w:val="000D2A5E"/>
    <w:rsid w:val="000D74F7"/>
    <w:rsid w:val="000E0DCE"/>
    <w:rsid w:val="000E15DF"/>
    <w:rsid w:val="000E6778"/>
    <w:rsid w:val="000F5E1B"/>
    <w:rsid w:val="0011651D"/>
    <w:rsid w:val="00130547"/>
    <w:rsid w:val="00183137"/>
    <w:rsid w:val="0019685C"/>
    <w:rsid w:val="001A3F0E"/>
    <w:rsid w:val="00224BA2"/>
    <w:rsid w:val="00232950"/>
    <w:rsid w:val="00253FE0"/>
    <w:rsid w:val="00321270"/>
    <w:rsid w:val="00363B3E"/>
    <w:rsid w:val="003B16FB"/>
    <w:rsid w:val="003E076E"/>
    <w:rsid w:val="00445171"/>
    <w:rsid w:val="00445503"/>
    <w:rsid w:val="0047534E"/>
    <w:rsid w:val="004956A5"/>
    <w:rsid w:val="004E7A2E"/>
    <w:rsid w:val="00505D49"/>
    <w:rsid w:val="00592CAC"/>
    <w:rsid w:val="0062622C"/>
    <w:rsid w:val="006313CB"/>
    <w:rsid w:val="006942FB"/>
    <w:rsid w:val="006C1CF7"/>
    <w:rsid w:val="006C7AFF"/>
    <w:rsid w:val="007147E6"/>
    <w:rsid w:val="007220A2"/>
    <w:rsid w:val="00762AA2"/>
    <w:rsid w:val="00765468"/>
    <w:rsid w:val="007A1D6F"/>
    <w:rsid w:val="007B130D"/>
    <w:rsid w:val="007C1AE4"/>
    <w:rsid w:val="007F0070"/>
    <w:rsid w:val="00800F35"/>
    <w:rsid w:val="00826813"/>
    <w:rsid w:val="00857FDE"/>
    <w:rsid w:val="0086228B"/>
    <w:rsid w:val="008C0938"/>
    <w:rsid w:val="009546B5"/>
    <w:rsid w:val="0098677D"/>
    <w:rsid w:val="009E4C85"/>
    <w:rsid w:val="009F1A5E"/>
    <w:rsid w:val="00A56B80"/>
    <w:rsid w:val="00A911B7"/>
    <w:rsid w:val="00AD7CC8"/>
    <w:rsid w:val="00AE13FD"/>
    <w:rsid w:val="00B3746C"/>
    <w:rsid w:val="00B37857"/>
    <w:rsid w:val="00B4000B"/>
    <w:rsid w:val="00BA355C"/>
    <w:rsid w:val="00BC1F4D"/>
    <w:rsid w:val="00C16716"/>
    <w:rsid w:val="00C24FEB"/>
    <w:rsid w:val="00D04F6C"/>
    <w:rsid w:val="00D15B76"/>
    <w:rsid w:val="00D33C56"/>
    <w:rsid w:val="00DD5256"/>
    <w:rsid w:val="00DF79FD"/>
    <w:rsid w:val="00E21B62"/>
    <w:rsid w:val="00E918E2"/>
    <w:rsid w:val="00E9659B"/>
    <w:rsid w:val="00F24CF5"/>
    <w:rsid w:val="00FF6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C84B963B-1D10-46D1-887D-D980211B9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7857"/>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4956A5"/>
    <w:pPr>
      <w:tabs>
        <w:tab w:val="center" w:pos="4252"/>
        <w:tab w:val="right" w:pos="8504"/>
      </w:tabs>
      <w:snapToGrid w:val="0"/>
    </w:pPr>
  </w:style>
  <w:style w:type="character" w:customStyle="1" w:styleId="a4">
    <w:name w:val="ヘッダー (文字)"/>
    <w:basedOn w:val="a0"/>
    <w:link w:val="a3"/>
    <w:uiPriority w:val="99"/>
    <w:rsid w:val="004956A5"/>
  </w:style>
  <w:style w:type="paragraph" w:styleId="a5">
    <w:name w:val="footer"/>
    <w:basedOn w:val="a"/>
    <w:link w:val="a6"/>
    <w:uiPriority w:val="99"/>
    <w:unhideWhenUsed/>
    <w:rsid w:val="004956A5"/>
    <w:pPr>
      <w:tabs>
        <w:tab w:val="center" w:pos="4252"/>
        <w:tab w:val="right" w:pos="8504"/>
      </w:tabs>
      <w:snapToGrid w:val="0"/>
    </w:pPr>
  </w:style>
  <w:style w:type="character" w:customStyle="1" w:styleId="a6">
    <w:name w:val="フッター (文字)"/>
    <w:basedOn w:val="a0"/>
    <w:link w:val="a5"/>
    <w:uiPriority w:val="99"/>
    <w:rsid w:val="004956A5"/>
  </w:style>
  <w:style w:type="character" w:styleId="a7">
    <w:name w:val="Hyperlink"/>
    <w:rsid w:val="009546B5"/>
    <w:rPr>
      <w:color w:val="0000FF"/>
      <w:u w:val="single"/>
    </w:rPr>
  </w:style>
  <w:style w:type="paragraph" w:customStyle="1" w:styleId="04">
    <w:name w:val="04本則号"/>
    <w:basedOn w:val="a"/>
    <w:link w:val="040"/>
    <w:qFormat/>
    <w:rsid w:val="009546B5"/>
    <w:pPr>
      <w:ind w:leftChars="100" w:left="440" w:hangingChars="100" w:hanging="220"/>
    </w:pPr>
    <w:rPr>
      <w:rFonts w:ascii="Century" w:eastAsia="ＭＳ 明朝" w:hAnsi="Century" w:cs="Times New Roman"/>
      <w:szCs w:val="20"/>
    </w:rPr>
  </w:style>
  <w:style w:type="character" w:customStyle="1" w:styleId="040">
    <w:name w:val="04本則号 (文字)"/>
    <w:link w:val="04"/>
    <w:rsid w:val="009546B5"/>
    <w:rPr>
      <w:rFonts w:ascii="Century" w:eastAsia="ＭＳ 明朝" w:hAnsi="Century" w:cs="Times New Roman"/>
      <w:sz w:val="22"/>
      <w:szCs w:val="20"/>
    </w:rPr>
  </w:style>
  <w:style w:type="paragraph" w:customStyle="1" w:styleId="1">
    <w:name w:val="附則単独・1字下げ"/>
    <w:basedOn w:val="a"/>
    <w:link w:val="10"/>
    <w:qFormat/>
    <w:rsid w:val="009546B5"/>
    <w:pPr>
      <w:ind w:firstLineChars="100" w:firstLine="220"/>
    </w:pPr>
    <w:rPr>
      <w:rFonts w:ascii="Century" w:eastAsia="ＭＳ 明朝" w:hAnsi="Century" w:cs="Times New Roman"/>
      <w:szCs w:val="20"/>
    </w:rPr>
  </w:style>
  <w:style w:type="character" w:customStyle="1" w:styleId="10">
    <w:name w:val="附則単独・1字下げ (文字)"/>
    <w:link w:val="1"/>
    <w:rsid w:val="009546B5"/>
    <w:rPr>
      <w:rFonts w:ascii="Century" w:eastAsia="ＭＳ 明朝" w:hAnsi="Century" w:cs="Times New Roman"/>
      <w:sz w:val="22"/>
      <w:szCs w:val="20"/>
    </w:rPr>
  </w:style>
  <w:style w:type="character" w:customStyle="1" w:styleId="p">
    <w:name w:val="p"/>
    <w:basedOn w:val="a0"/>
    <w:rsid w:val="009546B5"/>
  </w:style>
  <w:style w:type="paragraph" w:styleId="a8">
    <w:name w:val="Body Text Indent"/>
    <w:basedOn w:val="a"/>
    <w:link w:val="a9"/>
    <w:rsid w:val="009546B5"/>
    <w:pPr>
      <w:ind w:left="220" w:hanging="220"/>
    </w:pPr>
    <w:rPr>
      <w:rFonts w:ascii="Century" w:eastAsia="ＭＳ 明朝" w:hAnsi="Century" w:cs="Times New Roman"/>
      <w:szCs w:val="20"/>
    </w:rPr>
  </w:style>
  <w:style w:type="character" w:customStyle="1" w:styleId="a9">
    <w:name w:val="本文インデント (文字)"/>
    <w:basedOn w:val="a0"/>
    <w:link w:val="a8"/>
    <w:rsid w:val="009546B5"/>
    <w:rPr>
      <w:rFonts w:ascii="Century" w:eastAsia="ＭＳ 明朝" w:hAnsi="Century" w:cs="Times New Roman"/>
      <w:sz w:val="22"/>
      <w:szCs w:val="20"/>
    </w:rPr>
  </w:style>
  <w:style w:type="paragraph" w:styleId="aa">
    <w:name w:val="Balloon Text"/>
    <w:basedOn w:val="a"/>
    <w:link w:val="ab"/>
    <w:uiPriority w:val="99"/>
    <w:semiHidden/>
    <w:unhideWhenUsed/>
    <w:rsid w:val="00B4000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000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2740E6-C204-41EA-A0CB-76AE329BC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A35CA57D.dotm</Template>
  <TotalTime>1</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ueki yuuya</dc:creator>
  <cp:keywords/>
  <dc:description/>
  <cp:lastModifiedBy>araki mami</cp:lastModifiedBy>
  <cp:revision>4</cp:revision>
  <cp:lastPrinted>2023-12-04T05:47:00Z</cp:lastPrinted>
  <dcterms:created xsi:type="dcterms:W3CDTF">2023-12-04T05:48:00Z</dcterms:created>
  <dcterms:modified xsi:type="dcterms:W3CDTF">2024-01-25T04:03:00Z</dcterms:modified>
</cp:coreProperties>
</file>