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BB97" w14:textId="55E38552" w:rsidR="00F75AB2" w:rsidRPr="0004105A" w:rsidRDefault="007A2331" w:rsidP="00F75AB2">
      <w:pPr>
        <w:rPr>
          <w:rFonts w:asciiTheme="minorEastAsia" w:hAnsiTheme="minorEastAsia"/>
          <w:sz w:val="21"/>
          <w:szCs w:val="21"/>
        </w:rPr>
      </w:pPr>
      <w:r w:rsidRPr="0004105A">
        <w:rPr>
          <w:rFonts w:asciiTheme="minorEastAsia" w:hAnsiTheme="minorEastAsia"/>
          <w:sz w:val="21"/>
          <w:szCs w:val="21"/>
        </w:rPr>
        <w:t>様式</w:t>
      </w:r>
      <w:r w:rsidR="00F75AB2" w:rsidRPr="0004105A">
        <w:rPr>
          <w:rFonts w:asciiTheme="minorEastAsia" w:hAnsiTheme="minorEastAsia"/>
          <w:sz w:val="21"/>
          <w:szCs w:val="21"/>
        </w:rPr>
        <w:t>第7号</w:t>
      </w:r>
    </w:p>
    <w:p w14:paraId="087C81E0" w14:textId="77777777" w:rsidR="001B5EC7" w:rsidRDefault="001B5EC7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差押え、仮差押え又は処分禁止の登記に係る債権者</w:t>
      </w:r>
    </w:p>
    <w:p w14:paraId="751461B6" w14:textId="2453B7C6" w:rsidR="0054267F" w:rsidRPr="00502659" w:rsidRDefault="001B5EC7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全員の被災建築物の解体及び撤去に係る同意書</w:t>
      </w:r>
    </w:p>
    <w:p w14:paraId="29F571DD" w14:textId="7783E1B6" w:rsidR="0054267F" w:rsidRPr="007677F7" w:rsidRDefault="00536C0B" w:rsidP="00DC0BD3">
      <w:pPr>
        <w:jc w:val="right"/>
      </w:pPr>
      <w:r>
        <w:rPr>
          <w:rFonts w:hint="eastAsia"/>
        </w:rPr>
        <w:t>令和</w:t>
      </w:r>
      <w:r w:rsidR="00DC0BD3">
        <w:t xml:space="preserve">　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DC0BD3">
        <w:rPr>
          <w:rFonts w:hint="eastAsia"/>
        </w:rPr>
        <w:t xml:space="preserve">　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DC0BD3">
        <w:rPr>
          <w:rFonts w:hint="eastAsia"/>
        </w:rPr>
        <w:t xml:space="preserve">　</w:t>
      </w:r>
      <w:r w:rsidR="0054267F" w:rsidRPr="007677F7">
        <w:rPr>
          <w:rFonts w:hint="eastAsia"/>
        </w:rPr>
        <w:t>日</w:t>
      </w:r>
    </w:p>
    <w:p w14:paraId="481DF0BE" w14:textId="5D342979" w:rsidR="0054267F" w:rsidRPr="0057725E" w:rsidRDefault="00F75AB2" w:rsidP="0054267F">
      <w:pPr>
        <w:ind w:firstLine="220"/>
        <w:rPr>
          <w:color w:val="FF0000"/>
        </w:rPr>
      </w:pPr>
      <w:r w:rsidRPr="00F75AB2">
        <w:t>（宛先）</w:t>
      </w:r>
      <w:r w:rsidR="00713F80" w:rsidRPr="00F75AB2">
        <w:t>上越市</w:t>
      </w:r>
      <w:r w:rsidRPr="00F75AB2">
        <w:t>長</w:t>
      </w:r>
    </w:p>
    <w:p w14:paraId="3FA99179" w14:textId="77777777" w:rsidR="0054267F" w:rsidRPr="007677F7" w:rsidRDefault="0054267F" w:rsidP="0054267F">
      <w:pPr>
        <w:ind w:firstLineChars="1700" w:firstLine="3740"/>
      </w:pPr>
      <w:r w:rsidRPr="00165DAE">
        <w:rPr>
          <w:rFonts w:hint="eastAsia"/>
        </w:rPr>
        <w:t>（</w:t>
      </w:r>
      <w:r>
        <w:rPr>
          <w:rFonts w:hint="eastAsia"/>
        </w:rPr>
        <w:t>被災家屋等に係る権利設定者</w:t>
      </w:r>
      <w:r w:rsidRPr="00165DAE">
        <w:rPr>
          <w:rFonts w:hint="eastAsia"/>
        </w:rPr>
        <w:t>）</w:t>
      </w:r>
    </w:p>
    <w:p w14:paraId="673EB0BD" w14:textId="77777777"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14:paraId="6B0F1E12" w14:textId="77777777" w:rsidR="0054267F" w:rsidRPr="00814091" w:rsidRDefault="00814091" w:rsidP="0054267F">
      <w:pPr>
        <w:snapToGrid w:val="0"/>
        <w:spacing w:line="240" w:lineRule="atLeast"/>
        <w:ind w:firstLineChars="1900" w:firstLine="4180"/>
        <w:rPr>
          <w:b/>
          <w:u w:val="single"/>
        </w:rPr>
      </w:pPr>
      <w:r w:rsidRPr="00EA2BD5">
        <w:rPr>
          <w:rFonts w:hint="eastAsia"/>
        </w:rPr>
        <w:t xml:space="preserve">氏　</w:t>
      </w:r>
      <w:r w:rsidR="00C27D9E" w:rsidRPr="00EA2BD5">
        <w:rPr>
          <w:rFonts w:hint="eastAsia"/>
        </w:rPr>
        <w:t>名</w:t>
      </w:r>
      <w:r w:rsidR="0054267F" w:rsidRPr="00EA2BD5">
        <w:rPr>
          <w:rFonts w:hint="eastAsia"/>
        </w:rPr>
        <w:t xml:space="preserve">　</w:t>
      </w:r>
      <w:r w:rsidR="0054267F" w:rsidRPr="00230CE7">
        <w:rPr>
          <w:rFonts w:hint="eastAsia"/>
          <w:u w:val="single"/>
        </w:rPr>
        <w:t xml:space="preserve">　　　　　　　　　　　　　　　　　</w:t>
      </w:r>
      <w:r w:rsidR="0054267F" w:rsidRPr="00EA2BD5">
        <w:t xml:space="preserve"> </w:t>
      </w:r>
      <w:r w:rsidR="001F0629" w:rsidRPr="00EA2BD5">
        <w:rPr>
          <w:rFonts w:hint="eastAsia"/>
          <w:b/>
        </w:rPr>
        <w:t>実</w:t>
      </w:r>
      <w:r w:rsidR="0054267F" w:rsidRPr="00EA2BD5">
        <w:rPr>
          <w:rFonts w:hint="eastAsia"/>
          <w:b/>
        </w:rPr>
        <w:t>印</w:t>
      </w:r>
      <w:r w:rsidR="00E73DFF" w:rsidRPr="00EA2BD5">
        <w:rPr>
          <w:rFonts w:hint="eastAsia"/>
          <w:b/>
        </w:rPr>
        <w:t xml:space="preserve"> </w:t>
      </w:r>
    </w:p>
    <w:p w14:paraId="3E018975" w14:textId="605C2C27" w:rsidR="0054267F" w:rsidRDefault="0054267F" w:rsidP="0054267F">
      <w:pPr>
        <w:snapToGrid w:val="0"/>
        <w:spacing w:line="240" w:lineRule="atLeast"/>
      </w:pPr>
    </w:p>
    <w:p w14:paraId="5C031D27" w14:textId="4EE1C782" w:rsidR="0054267F" w:rsidRDefault="00E73DFF" w:rsidP="0054267F">
      <w:pPr>
        <w:snapToGrid w:val="0"/>
        <w:spacing w:line="240" w:lineRule="atLeast"/>
        <w:ind w:firstLineChars="1900" w:firstLine="4180"/>
      </w:pPr>
      <w:r>
        <w:rPr>
          <w:rFonts w:hint="eastAsia"/>
        </w:rPr>
        <w:t>住</w:t>
      </w:r>
      <w:r w:rsidR="00EA2BD5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7E823E3A" w14:textId="0ABB4F67" w:rsidR="0054267F" w:rsidRPr="007677F7" w:rsidRDefault="00EA2BD5" w:rsidP="00DC0BD3">
      <w:pPr>
        <w:snapToGrid w:val="0"/>
        <w:spacing w:line="240" w:lineRule="atLeast"/>
        <w:ind w:leftChars="2300" w:left="5060"/>
      </w:pPr>
      <w:r w:rsidRPr="00230CE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Pr="00230CE7">
        <w:rPr>
          <w:rFonts w:hint="eastAsia"/>
          <w:u w:val="single"/>
        </w:rPr>
        <w:t xml:space="preserve">　　　　</w:t>
      </w:r>
    </w:p>
    <w:p w14:paraId="659A27D6" w14:textId="14ADBF32" w:rsidR="0054267F" w:rsidRPr="00EA2BD5" w:rsidRDefault="0054267F" w:rsidP="00DC0BD3">
      <w:pPr>
        <w:snapToGrid w:val="0"/>
        <w:spacing w:line="240" w:lineRule="atLeast"/>
      </w:pPr>
    </w:p>
    <w:p w14:paraId="65F724D1" w14:textId="77777777" w:rsidR="0054267F" w:rsidRDefault="0054267F" w:rsidP="00DC0BD3">
      <w:pPr>
        <w:rPr>
          <w:u w:val="single"/>
        </w:rPr>
      </w:pPr>
    </w:p>
    <w:p w14:paraId="554C4B3A" w14:textId="403D9088" w:rsidR="0054267F" w:rsidRPr="00EA2BD5" w:rsidRDefault="0054267F" w:rsidP="0054267F">
      <w:pPr>
        <w:ind w:firstLineChars="1900" w:firstLine="4180"/>
      </w:pPr>
      <w:r w:rsidRPr="00EA2BD5">
        <w:rPr>
          <w:rFonts w:hint="eastAsia"/>
        </w:rPr>
        <w:t>電</w:t>
      </w:r>
      <w:r w:rsidR="00EA2BD5" w:rsidRPr="00EA2BD5">
        <w:rPr>
          <w:rFonts w:hint="eastAsia"/>
        </w:rPr>
        <w:t xml:space="preserve">　</w:t>
      </w:r>
      <w:r w:rsidRPr="00EA2BD5">
        <w:rPr>
          <w:rFonts w:hint="eastAsia"/>
        </w:rPr>
        <w:t>話</w:t>
      </w:r>
      <w:r w:rsidR="00E73DFF" w:rsidRPr="00EA2BD5">
        <w:rPr>
          <w:rFonts w:hint="eastAsia"/>
        </w:rPr>
        <w:t xml:space="preserve">　</w:t>
      </w:r>
      <w:r w:rsidR="00EA2BD5" w:rsidRPr="00230CE7">
        <w:rPr>
          <w:rFonts w:hint="eastAsia"/>
          <w:u w:val="single"/>
        </w:rPr>
        <w:t xml:space="preserve">　</w:t>
      </w:r>
      <w:r w:rsidR="00EA2BD5">
        <w:rPr>
          <w:rFonts w:hint="eastAsia"/>
          <w:u w:val="single"/>
        </w:rPr>
        <w:t xml:space="preserve">　　　</w:t>
      </w:r>
      <w:r w:rsidR="00EA2BD5" w:rsidRPr="00230CE7">
        <w:rPr>
          <w:rFonts w:hint="eastAsia"/>
          <w:u w:val="single"/>
        </w:rPr>
        <w:t xml:space="preserve">　　　　　　　　　　　　　　　　</w:t>
      </w:r>
    </w:p>
    <w:p w14:paraId="6AEEE016" w14:textId="6FFAC16C" w:rsidR="0054267F" w:rsidRDefault="0054267F" w:rsidP="00DC0BD3"/>
    <w:p w14:paraId="69179B09" w14:textId="1923B022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</w:t>
      </w:r>
      <w:r w:rsidR="00A72275">
        <w:rPr>
          <w:rFonts w:hint="eastAsia"/>
        </w:rPr>
        <w:t>及び</w:t>
      </w:r>
      <w:r>
        <w:rPr>
          <w:rFonts w:hint="eastAsia"/>
        </w:rPr>
        <w:t>撤去（以下「解体等」という。）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>
        <w:rPr>
          <w:rFonts w:hint="eastAsia"/>
        </w:rPr>
        <w:t>当該被災家屋等に設定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権利者として、解体等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14:paraId="49A3899A" w14:textId="00DD9B9D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713F80">
        <w:rPr>
          <w:rFonts w:hint="eastAsia"/>
        </w:rPr>
        <w:t>上越市</w:t>
      </w:r>
      <w:r w:rsidRPr="008B0EA7">
        <w:rPr>
          <w:rFonts w:hint="eastAsia"/>
        </w:rPr>
        <w:t>に</w:t>
      </w:r>
      <w:r>
        <w:rPr>
          <w:rFonts w:hint="eastAsia"/>
        </w:rPr>
        <w:t>は</w:t>
      </w:r>
      <w:r w:rsidRPr="00085B4D">
        <w:rPr>
          <w:rFonts w:hint="eastAsia"/>
        </w:rPr>
        <w:t>一切の責任を負わせません。</w:t>
      </w:r>
    </w:p>
    <w:p w14:paraId="21E2B0EA" w14:textId="77777777" w:rsidR="00283C5D" w:rsidRDefault="00283C5D" w:rsidP="00DC0BD3"/>
    <w:p w14:paraId="10A9BDED" w14:textId="77777777" w:rsidR="0054267F" w:rsidRDefault="0054267F" w:rsidP="00283C5D">
      <w:pPr>
        <w:pStyle w:val="a6"/>
      </w:pPr>
      <w:r w:rsidRPr="00502659">
        <w:rPr>
          <w:rFonts w:hint="eastAsia"/>
        </w:rPr>
        <w:t>記</w:t>
      </w:r>
    </w:p>
    <w:p w14:paraId="5AE7FA6C" w14:textId="77777777" w:rsidR="00283C5D" w:rsidRPr="00020F9F" w:rsidRDefault="00283C5D" w:rsidP="00283C5D"/>
    <w:p w14:paraId="107EEC76" w14:textId="77777777"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14:paraId="73963B7C" w14:textId="77777777" w:rsidR="00DC0BD3" w:rsidRPr="00353356" w:rsidRDefault="00DC0BD3" w:rsidP="00DC0BD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3288C6D" w14:textId="77777777" w:rsidR="0054267F" w:rsidRDefault="0054267F" w:rsidP="0054267F">
      <w:pPr>
        <w:rPr>
          <w:sz w:val="10"/>
          <w:szCs w:val="10"/>
        </w:rPr>
      </w:pPr>
      <w:r w:rsidRPr="00502659">
        <w:rPr>
          <w:rFonts w:hint="eastAsia"/>
        </w:rPr>
        <w:t>２．被災家屋等の種類、名称等</w:t>
      </w:r>
    </w:p>
    <w:p w14:paraId="35A00A17" w14:textId="68BCAE06" w:rsidR="0054267F" w:rsidRPr="00353356" w:rsidRDefault="0054267F" w:rsidP="00DC0BD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7AFDBB0" w14:textId="77777777" w:rsidR="0054267F" w:rsidRDefault="0054267F" w:rsidP="0054267F">
      <w:r>
        <w:rPr>
          <w:rFonts w:hint="eastAsia"/>
        </w:rPr>
        <w:t>３．被災家屋所有者等</w:t>
      </w:r>
    </w:p>
    <w:p w14:paraId="6574EFF1" w14:textId="77777777" w:rsidR="00DC0BD3" w:rsidRPr="00353356" w:rsidRDefault="00DC0BD3" w:rsidP="00DC0BD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D2F5123" w14:textId="77777777"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４．被災家屋等に設定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権利（設定年月日等詳しく記入）</w:t>
      </w:r>
    </w:p>
    <w:p w14:paraId="5225DFF8" w14:textId="77777777" w:rsidR="00DC0BD3" w:rsidRPr="00353356" w:rsidRDefault="00DC0BD3" w:rsidP="00DC0BD3">
      <w:pPr>
        <w:ind w:leftChars="200" w:left="440"/>
        <w:rPr>
          <w:u w:val="single"/>
        </w:rPr>
      </w:pP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B79A366" w14:textId="77777777" w:rsidR="0054267F" w:rsidRDefault="0054267F" w:rsidP="0054267F">
      <w:r>
        <w:rPr>
          <w:rFonts w:hint="eastAsia"/>
        </w:rPr>
        <w:t>※</w:t>
      </w:r>
      <w:r w:rsidR="00EA2BD5">
        <w:rPr>
          <w:rFonts w:hint="eastAsia"/>
        </w:rPr>
        <w:t xml:space="preserve"> </w:t>
      </w:r>
      <w:r w:rsidRPr="001E4DB3">
        <w:rPr>
          <w:rFonts w:hint="eastAsia"/>
        </w:rPr>
        <w:t>被災家屋等に設定</w:t>
      </w:r>
      <w:r w:rsidR="00AB7858">
        <w:rPr>
          <w:rFonts w:hint="eastAsia"/>
        </w:rPr>
        <w:t>した</w:t>
      </w:r>
      <w:r w:rsidRPr="001E4DB3">
        <w:rPr>
          <w:rFonts w:hint="eastAsia"/>
        </w:rPr>
        <w:t>権利</w:t>
      </w:r>
      <w:r>
        <w:rPr>
          <w:rFonts w:hint="eastAsia"/>
        </w:rPr>
        <w:t>が複数ある場合は、それぞれ記載してください。</w:t>
      </w:r>
    </w:p>
    <w:p w14:paraId="047E84FB" w14:textId="045DA457" w:rsidR="0054267F" w:rsidRPr="00D03B7C" w:rsidRDefault="0054267F" w:rsidP="0054267F">
      <w:pPr>
        <w:rPr>
          <w:rFonts w:asciiTheme="majorEastAsia" w:eastAsiaTheme="majorEastAsia" w:hAnsiTheme="majorEastAsia"/>
          <w:b/>
          <w:u w:val="single"/>
        </w:rPr>
      </w:pPr>
      <w:r w:rsidRPr="00D03B7C">
        <w:rPr>
          <w:rFonts w:asciiTheme="majorEastAsia" w:eastAsiaTheme="majorEastAsia" w:hAnsiTheme="majorEastAsia" w:hint="eastAsia"/>
          <w:b/>
          <w:u w:val="single"/>
        </w:rPr>
        <w:t>※</w:t>
      </w:r>
      <w:r w:rsidR="00EA2BD5" w:rsidRPr="00D03B7C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Pr="00D03B7C">
        <w:rPr>
          <w:rFonts w:asciiTheme="majorEastAsia" w:eastAsiaTheme="majorEastAsia" w:hAnsiTheme="majorEastAsia" w:hint="eastAsia"/>
          <w:b/>
          <w:u w:val="single"/>
        </w:rPr>
        <w:t>金融機関以外の権利設定者は、実印で押印し、印鑑</w:t>
      </w:r>
      <w:r w:rsidR="00B96DFB">
        <w:rPr>
          <w:rFonts w:asciiTheme="majorEastAsia" w:eastAsiaTheme="majorEastAsia" w:hAnsiTheme="majorEastAsia" w:hint="eastAsia"/>
          <w:b/>
          <w:u w:val="single"/>
        </w:rPr>
        <w:t>登録</w:t>
      </w:r>
      <w:bookmarkStart w:id="0" w:name="_GoBack"/>
      <w:bookmarkEnd w:id="0"/>
      <w:r w:rsidRPr="00D03B7C">
        <w:rPr>
          <w:rFonts w:asciiTheme="majorEastAsia" w:eastAsiaTheme="majorEastAsia" w:hAnsiTheme="majorEastAsia" w:hint="eastAsia"/>
          <w:b/>
          <w:u w:val="single"/>
        </w:rPr>
        <w:t>証明書も添付してください。</w:t>
      </w:r>
    </w:p>
    <w:p w14:paraId="04C04DA8" w14:textId="77777777" w:rsidR="0054267F" w:rsidRPr="0054267F" w:rsidRDefault="0054267F" w:rsidP="00B17CC7">
      <w:pPr>
        <w:ind w:left="220" w:hanging="220"/>
      </w:pPr>
      <w:r>
        <w:rPr>
          <w:rFonts w:hint="eastAsia"/>
        </w:rPr>
        <w:t>※</w:t>
      </w:r>
      <w:r w:rsidR="00EA2BD5">
        <w:rPr>
          <w:rFonts w:hint="eastAsia"/>
        </w:rPr>
        <w:t xml:space="preserve"> </w:t>
      </w:r>
      <w:r w:rsidRPr="001E4DB3">
        <w:rPr>
          <w:rFonts w:hint="eastAsia"/>
        </w:rPr>
        <w:t>金融機関等から交付される抵当権解除証書等の抹消書類</w:t>
      </w:r>
      <w:r w:rsidR="00897F6C">
        <w:rPr>
          <w:rFonts w:hint="eastAsia"/>
        </w:rPr>
        <w:t>を提出する場合は当該同意書</w:t>
      </w:r>
      <w:r w:rsidR="00AB7858">
        <w:rPr>
          <w:rFonts w:hint="eastAsia"/>
        </w:rPr>
        <w:t>の提出は</w:t>
      </w:r>
      <w:r>
        <w:rPr>
          <w:rFonts w:hint="eastAsia"/>
        </w:rPr>
        <w:t>不要です。</w:t>
      </w:r>
    </w:p>
    <w:sectPr w:rsidR="0054267F" w:rsidRPr="0054267F" w:rsidSect="00EC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FE3B" w14:textId="77777777" w:rsidR="00E73DFF" w:rsidRDefault="00E73DFF" w:rsidP="008F4812">
      <w:r>
        <w:separator/>
      </w:r>
    </w:p>
  </w:endnote>
  <w:endnote w:type="continuationSeparator" w:id="0">
    <w:p w14:paraId="27BF051E" w14:textId="77777777"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0B29" w14:textId="77777777" w:rsidR="00783FBB" w:rsidRDefault="00783F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F8AB" w14:textId="77777777" w:rsidR="00783FBB" w:rsidRDefault="00783FB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7C8F" w14:textId="77777777" w:rsidR="00783FBB" w:rsidRDefault="00783F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C98C" w14:textId="77777777" w:rsidR="00E73DFF" w:rsidRDefault="00E73DFF" w:rsidP="008F4812">
      <w:r>
        <w:separator/>
      </w:r>
    </w:p>
  </w:footnote>
  <w:footnote w:type="continuationSeparator" w:id="0">
    <w:p w14:paraId="32A3333C" w14:textId="77777777" w:rsidR="00E73DFF" w:rsidRDefault="00E73DFF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5245" w14:textId="77777777" w:rsidR="00783FBB" w:rsidRDefault="00783F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7671" w14:textId="77777777" w:rsidR="00783FBB" w:rsidRDefault="00783FB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B38DE" w14:textId="77777777" w:rsidR="00783FBB" w:rsidRDefault="00783F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4105A"/>
    <w:rsid w:val="0008259E"/>
    <w:rsid w:val="00085B4D"/>
    <w:rsid w:val="000E464A"/>
    <w:rsid w:val="00104022"/>
    <w:rsid w:val="00105710"/>
    <w:rsid w:val="00123D46"/>
    <w:rsid w:val="00166E80"/>
    <w:rsid w:val="00181691"/>
    <w:rsid w:val="00186B9C"/>
    <w:rsid w:val="001B5EC7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2FCE"/>
    <w:rsid w:val="0048601B"/>
    <w:rsid w:val="004D091D"/>
    <w:rsid w:val="00502659"/>
    <w:rsid w:val="00536C0B"/>
    <w:rsid w:val="0054267F"/>
    <w:rsid w:val="0057725E"/>
    <w:rsid w:val="00582383"/>
    <w:rsid w:val="005855FB"/>
    <w:rsid w:val="005A6EBE"/>
    <w:rsid w:val="006233D1"/>
    <w:rsid w:val="0062797D"/>
    <w:rsid w:val="006351F5"/>
    <w:rsid w:val="006F4574"/>
    <w:rsid w:val="00713F80"/>
    <w:rsid w:val="007677F7"/>
    <w:rsid w:val="00783FBB"/>
    <w:rsid w:val="007A2331"/>
    <w:rsid w:val="007C0BC3"/>
    <w:rsid w:val="00814091"/>
    <w:rsid w:val="00852DBD"/>
    <w:rsid w:val="008903EE"/>
    <w:rsid w:val="00897F6C"/>
    <w:rsid w:val="008B0EA7"/>
    <w:rsid w:val="008F4812"/>
    <w:rsid w:val="009265D2"/>
    <w:rsid w:val="00972B65"/>
    <w:rsid w:val="009B3F94"/>
    <w:rsid w:val="009E5E4C"/>
    <w:rsid w:val="00A27E27"/>
    <w:rsid w:val="00A361F1"/>
    <w:rsid w:val="00A56E20"/>
    <w:rsid w:val="00A72275"/>
    <w:rsid w:val="00AB7858"/>
    <w:rsid w:val="00AE69D6"/>
    <w:rsid w:val="00B17CC7"/>
    <w:rsid w:val="00B86D75"/>
    <w:rsid w:val="00B90F6A"/>
    <w:rsid w:val="00B96DFB"/>
    <w:rsid w:val="00BF50A2"/>
    <w:rsid w:val="00C27D9E"/>
    <w:rsid w:val="00C40215"/>
    <w:rsid w:val="00C52ABA"/>
    <w:rsid w:val="00C577AE"/>
    <w:rsid w:val="00C731A4"/>
    <w:rsid w:val="00CA5E35"/>
    <w:rsid w:val="00CB17A9"/>
    <w:rsid w:val="00CC307C"/>
    <w:rsid w:val="00D03B7C"/>
    <w:rsid w:val="00D22E33"/>
    <w:rsid w:val="00D56E1B"/>
    <w:rsid w:val="00D72612"/>
    <w:rsid w:val="00DC0BD3"/>
    <w:rsid w:val="00DE75DD"/>
    <w:rsid w:val="00E54DB0"/>
    <w:rsid w:val="00E73DFF"/>
    <w:rsid w:val="00E87960"/>
    <w:rsid w:val="00EA2BD5"/>
    <w:rsid w:val="00EC0122"/>
    <w:rsid w:val="00EC5027"/>
    <w:rsid w:val="00F42A9D"/>
    <w:rsid w:val="00F45E7B"/>
    <w:rsid w:val="00F75AB2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211B05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E21D1ECA.dotm</Template>
  <TotalTime>0</TotalTime>
  <Pages>1</Pages>
  <Words>399</Words>
  <Characters>268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2024-02-20T01:36:00Z</dcterms:created>
  <dcterms:modified xsi:type="dcterms:W3CDTF">2024-02-21T04:31:00Z</dcterms:modified>
</cp:coreProperties>
</file>