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56941335"/>
    <w:p w14:paraId="59CAEE50" w14:textId="44227F44" w:rsidR="00AE297E" w:rsidRDefault="00AE297E" w:rsidP="00AE297E">
      <w:pPr>
        <w:jc w:val="center"/>
        <w:rPr>
          <w:rFonts w:ascii="ＭＳ 明朝" w:hAnsi="ＭＳ 明朝"/>
          <w:sz w:val="28"/>
          <w:szCs w:val="28"/>
        </w:rPr>
      </w:pPr>
      <w:r w:rsidRPr="00751D2F">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14:anchorId="3B5F60F2" wp14:editId="43AB91FC">
                <wp:simplePos x="0" y="0"/>
                <wp:positionH relativeFrom="margin">
                  <wp:align>left</wp:align>
                </wp:positionH>
                <wp:positionV relativeFrom="paragraph">
                  <wp:posOffset>-376276</wp:posOffset>
                </wp:positionV>
                <wp:extent cx="3116275" cy="283210"/>
                <wp:effectExtent l="0" t="0" r="8255" b="25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275" cy="28321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14:paraId="08CF1C3F" w14:textId="57CC51BA" w:rsidR="00FC0655" w:rsidRPr="00F17FC8" w:rsidRDefault="00FC0655" w:rsidP="00AE297E">
                            <w:pPr>
                              <w:rPr>
                                <w:rFonts w:ascii="ＭＳ 明朝" w:hAnsi="ＭＳ 明朝"/>
                              </w:rPr>
                            </w:pPr>
                            <w:r w:rsidRPr="00F17FC8">
                              <w:rPr>
                                <w:rFonts w:ascii="ＭＳ 明朝" w:hAnsi="ＭＳ 明朝" w:hint="eastAsia"/>
                              </w:rPr>
                              <w:t>様式第</w:t>
                            </w:r>
                            <w:r w:rsidR="00F17FC8" w:rsidRPr="00F17FC8">
                              <w:rPr>
                                <w:rFonts w:ascii="ＭＳ 明朝" w:hAnsi="ＭＳ 明朝" w:hint="eastAsia"/>
                              </w:rPr>
                              <w:t>13</w:t>
                            </w:r>
                            <w:r w:rsidRPr="00F17FC8">
                              <w:rPr>
                                <w:rFonts w:ascii="ＭＳ 明朝" w:hAnsi="ＭＳ 明朝"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F60F2" id="Rectangle 2" o:spid="_x0000_s1026" style="position:absolute;left:0;text-align:left;margin-left:0;margin-top:-29.65pt;width:245.4pt;height:2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" stroked="f">
                <v:stroke dashstyle="dash"/>
                <v:textbox inset="5.85pt,.7pt,5.85pt,.7pt">
                  <w:txbxContent>
                    <w:p w14:paraId="08CF1C3F" w14:textId="57CC51BA" w:rsidR="00FC0655" w:rsidRPr="00F17FC8" w:rsidRDefault="00FC0655" w:rsidP="00AE297E">
                      <w:pPr>
                        <w:rPr>
                          <w:rFonts w:ascii="ＭＳ 明朝" w:hAnsi="ＭＳ 明朝"/>
                        </w:rPr>
                      </w:pPr>
                      <w:r w:rsidRPr="00F17FC8">
                        <w:rPr>
                          <w:rFonts w:ascii="ＭＳ 明朝" w:hAnsi="ＭＳ 明朝" w:hint="eastAsia"/>
                        </w:rPr>
                        <w:t>様式第</w:t>
                      </w:r>
                      <w:r w:rsidR="00F17FC8" w:rsidRPr="00F17FC8">
                        <w:rPr>
                          <w:rFonts w:ascii="ＭＳ 明朝" w:hAnsi="ＭＳ 明朝" w:hint="eastAsia"/>
                        </w:rPr>
                        <w:t>13</w:t>
                      </w:r>
                      <w:r w:rsidRPr="00F17FC8">
                        <w:rPr>
                          <w:rFonts w:ascii="ＭＳ 明朝" w:hAnsi="ＭＳ 明朝" w:hint="eastAsia"/>
                        </w:rPr>
                        <w:t>号</w:t>
                      </w:r>
                    </w:p>
                  </w:txbxContent>
                </v:textbox>
                <w10:wrap anchorx="margin"/>
              </v:rect>
            </w:pict>
          </mc:Fallback>
        </mc:AlternateContent>
      </w:r>
      <w:r w:rsidRPr="00751D2F">
        <w:rPr>
          <w:rFonts w:ascii="ＭＳ 明朝" w:hAnsi="ＭＳ 明朝" w:hint="eastAsia"/>
          <w:sz w:val="28"/>
          <w:szCs w:val="28"/>
        </w:rPr>
        <w:t>自費解体</w:t>
      </w:r>
      <w:r w:rsidR="00124D9C">
        <w:rPr>
          <w:rFonts w:ascii="ＭＳ 明朝" w:hAnsi="ＭＳ 明朝" w:hint="eastAsia"/>
          <w:sz w:val="28"/>
          <w:szCs w:val="28"/>
        </w:rPr>
        <w:t>・</w:t>
      </w:r>
      <w:r w:rsidRPr="00751D2F">
        <w:rPr>
          <w:rFonts w:ascii="ＭＳ 明朝" w:hAnsi="ＭＳ 明朝" w:hint="eastAsia"/>
          <w:sz w:val="28"/>
          <w:szCs w:val="28"/>
        </w:rPr>
        <w:t>撤去に</w:t>
      </w:r>
      <w:r w:rsidR="00ED355E">
        <w:rPr>
          <w:rFonts w:ascii="ＭＳ 明朝" w:hAnsi="ＭＳ 明朝" w:hint="eastAsia"/>
          <w:sz w:val="28"/>
          <w:szCs w:val="28"/>
        </w:rPr>
        <w:t>係る</w:t>
      </w:r>
      <w:r w:rsidR="00FC0655">
        <w:rPr>
          <w:rFonts w:ascii="ＭＳ 明朝" w:hAnsi="ＭＳ 明朝" w:hint="eastAsia"/>
          <w:sz w:val="28"/>
          <w:szCs w:val="28"/>
        </w:rPr>
        <w:t>費用</w:t>
      </w:r>
      <w:r w:rsidRPr="00751D2F">
        <w:rPr>
          <w:rFonts w:ascii="ＭＳ 明朝" w:hAnsi="ＭＳ 明朝" w:hint="eastAsia"/>
          <w:sz w:val="28"/>
          <w:szCs w:val="28"/>
        </w:rPr>
        <w:t>償還申請書</w:t>
      </w:r>
    </w:p>
    <w:p w14:paraId="1BCABD49" w14:textId="77777777" w:rsidR="00124D9C" w:rsidRPr="00124D9C" w:rsidRDefault="00124D9C" w:rsidP="00AE297E">
      <w:pPr>
        <w:jc w:val="center"/>
        <w:rPr>
          <w:rFonts w:ascii="ＭＳ 明朝" w:hAnsi="ＭＳ 明朝"/>
          <w:sz w:val="28"/>
          <w:szCs w:val="28"/>
          <w:bdr w:val="single" w:sz="4" w:space="0" w:color="auto"/>
        </w:rPr>
      </w:pPr>
    </w:p>
    <w:p w14:paraId="592562C8" w14:textId="658F3215" w:rsidR="00AE297E" w:rsidRPr="00751D2F" w:rsidRDefault="00AE297E" w:rsidP="00AE297E">
      <w:pPr>
        <w:jc w:val="right"/>
        <w:rPr>
          <w:rFonts w:ascii="ＭＳ 明朝" w:hAnsi="ＭＳ 明朝"/>
          <w:sz w:val="22"/>
          <w:szCs w:val="22"/>
        </w:rPr>
      </w:pPr>
      <w:r w:rsidRPr="00751D2F">
        <w:rPr>
          <w:rFonts w:ascii="ＭＳ 明朝" w:hAnsi="ＭＳ 明朝" w:hint="eastAsia"/>
          <w:color w:val="000000" w:themeColor="text1"/>
          <w:sz w:val="22"/>
          <w:szCs w:val="22"/>
        </w:rPr>
        <w:t>令和</w:t>
      </w:r>
      <w:r w:rsidRPr="00751D2F">
        <w:rPr>
          <w:rFonts w:ascii="ＭＳ 明朝" w:hAnsi="ＭＳ 明朝" w:hint="eastAsia"/>
          <w:sz w:val="22"/>
          <w:szCs w:val="22"/>
        </w:rPr>
        <w:t xml:space="preserve">　　年　　月　　日</w:t>
      </w:r>
    </w:p>
    <w:p w14:paraId="0A4B65D5" w14:textId="34EBDBDD" w:rsidR="00AE297E" w:rsidRDefault="008C07BD" w:rsidP="002552D5">
      <w:pPr>
        <w:ind w:leftChars="100" w:left="197"/>
        <w:rPr>
          <w:rFonts w:ascii="ＭＳ 明朝" w:hAnsi="ＭＳ 明朝"/>
          <w:sz w:val="24"/>
        </w:rPr>
      </w:pPr>
      <w:r>
        <w:rPr>
          <w:rFonts w:ascii="ＭＳ 明朝" w:hAnsi="ＭＳ 明朝" w:hint="eastAsia"/>
          <w:sz w:val="24"/>
        </w:rPr>
        <w:t>（宛先）</w:t>
      </w:r>
      <w:r w:rsidR="008B4175" w:rsidRPr="00751D2F">
        <w:rPr>
          <w:rFonts w:ascii="ＭＳ 明朝" w:hAnsi="ＭＳ 明朝" w:hint="eastAsia"/>
          <w:sz w:val="24"/>
        </w:rPr>
        <w:t>上越市</w:t>
      </w:r>
      <w:r w:rsidR="00AE297E" w:rsidRPr="00751D2F">
        <w:rPr>
          <w:rFonts w:ascii="ＭＳ 明朝" w:hAnsi="ＭＳ 明朝" w:hint="eastAsia"/>
          <w:sz w:val="24"/>
        </w:rPr>
        <w:t>長</w:t>
      </w:r>
    </w:p>
    <w:p w14:paraId="762A5201" w14:textId="4A336596" w:rsidR="00802E93" w:rsidRDefault="00802E93" w:rsidP="008C07BD">
      <w:pPr>
        <w:snapToGrid w:val="0"/>
        <w:ind w:firstLineChars="1200" w:firstLine="2721"/>
        <w:rPr>
          <w:rFonts w:ascii="ＭＳ 明朝" w:hAnsi="ＭＳ 明朝"/>
          <w:sz w:val="24"/>
        </w:rPr>
      </w:pPr>
      <w:r>
        <w:rPr>
          <w:rFonts w:ascii="ＭＳ 明朝" w:hAnsi="ＭＳ 明朝"/>
          <w:sz w:val="24"/>
        </w:rPr>
        <w:t>申請者（被災家屋の所有者）</w:t>
      </w:r>
    </w:p>
    <w:p w14:paraId="71813FEE" w14:textId="20BC0E83" w:rsidR="00802E93" w:rsidRPr="00802E93" w:rsidRDefault="00802E93" w:rsidP="00802E93">
      <w:pPr>
        <w:snapToGrid w:val="0"/>
        <w:ind w:firstLineChars="2100" w:firstLine="3501"/>
        <w:rPr>
          <w:rFonts w:ascii="ＭＳ 明朝" w:hAnsi="ＭＳ 明朝"/>
          <w:sz w:val="18"/>
          <w:szCs w:val="18"/>
        </w:rPr>
      </w:pPr>
      <w:r w:rsidRPr="00802E93">
        <w:rPr>
          <w:rFonts w:ascii="ＭＳ 明朝" w:hAnsi="ＭＳ 明朝" w:hint="eastAsia"/>
          <w:sz w:val="18"/>
          <w:szCs w:val="18"/>
        </w:rPr>
        <w:t>ふりがな</w:t>
      </w:r>
    </w:p>
    <w:p w14:paraId="702429AF" w14:textId="17AA200D" w:rsidR="00802E93" w:rsidRDefault="00802E93" w:rsidP="00802E93">
      <w:pPr>
        <w:snapToGrid w:val="0"/>
        <w:ind w:firstLineChars="1600" w:firstLine="3627"/>
        <w:rPr>
          <w:rFonts w:ascii="ＭＳ 明朝" w:hAnsi="ＭＳ 明朝"/>
          <w:sz w:val="24"/>
        </w:rPr>
      </w:pPr>
      <w:r>
        <w:rPr>
          <w:rFonts w:ascii="ＭＳ 明朝" w:hAnsi="ＭＳ 明朝"/>
          <w:sz w:val="24"/>
        </w:rPr>
        <w:t>氏名（法人名称・代表者氏名）</w:t>
      </w:r>
    </w:p>
    <w:p w14:paraId="36601556" w14:textId="4C3FB87D" w:rsidR="00802E93" w:rsidRDefault="00802E93" w:rsidP="00802E93">
      <w:pPr>
        <w:snapToGrid w:val="0"/>
        <w:ind w:firstLineChars="1600" w:firstLine="3627"/>
        <w:rPr>
          <w:rFonts w:ascii="ＭＳ 明朝" w:hAnsi="ＭＳ 明朝"/>
          <w:sz w:val="24"/>
        </w:rPr>
      </w:pPr>
    </w:p>
    <w:p w14:paraId="7ED53DD3" w14:textId="5164E6EC" w:rsidR="00802E93" w:rsidRDefault="00802E93" w:rsidP="00802E93">
      <w:pPr>
        <w:snapToGrid w:val="0"/>
        <w:ind w:firstLineChars="1600" w:firstLine="3627"/>
        <w:rPr>
          <w:rFonts w:ascii="ＭＳ 明朝" w:hAnsi="ＭＳ 明朝"/>
          <w:sz w:val="24"/>
        </w:rPr>
      </w:pPr>
    </w:p>
    <w:p w14:paraId="6FBF7313" w14:textId="13B5C617" w:rsidR="00223726" w:rsidRDefault="00223726" w:rsidP="00802E93">
      <w:pPr>
        <w:snapToGrid w:val="0"/>
        <w:ind w:firstLineChars="1600" w:firstLine="3627"/>
        <w:rPr>
          <w:rFonts w:ascii="ＭＳ 明朝" w:hAnsi="ＭＳ 明朝"/>
          <w:sz w:val="24"/>
        </w:rPr>
      </w:pPr>
    </w:p>
    <w:p w14:paraId="1D6D8BEE" w14:textId="57B27526" w:rsidR="00802E93" w:rsidRDefault="00802E93" w:rsidP="00802E93">
      <w:pPr>
        <w:snapToGrid w:val="0"/>
        <w:ind w:firstLineChars="1600" w:firstLine="3627"/>
        <w:rPr>
          <w:rFonts w:ascii="ＭＳ 明朝" w:hAnsi="ＭＳ 明朝"/>
          <w:sz w:val="24"/>
        </w:rPr>
      </w:pPr>
      <w:r w:rsidRPr="00223726">
        <w:rPr>
          <w:rFonts w:ascii="ＭＳ 明朝" w:hAnsi="ＭＳ 明朝"/>
          <w:sz w:val="24"/>
          <w:u w:val="single"/>
        </w:rPr>
        <w:t xml:space="preserve">　　　　　　　　　　　　　　　　　　　　　　　</w:t>
      </w:r>
      <w:r>
        <w:rPr>
          <w:rFonts w:ascii="ＭＳ 明朝" w:hAnsi="ＭＳ 明朝"/>
          <w:sz w:val="24"/>
        </w:rPr>
        <w:t xml:space="preserve">　実印</w:t>
      </w:r>
    </w:p>
    <w:p w14:paraId="1309B492" w14:textId="21A7BFBA" w:rsidR="00802E93" w:rsidRDefault="00802E93" w:rsidP="00802E93">
      <w:pPr>
        <w:snapToGrid w:val="0"/>
        <w:ind w:firstLineChars="1600" w:firstLine="3627"/>
        <w:rPr>
          <w:rFonts w:ascii="ＭＳ 明朝" w:hAnsi="ＭＳ 明朝"/>
          <w:sz w:val="24"/>
        </w:rPr>
      </w:pPr>
      <w:r>
        <w:rPr>
          <w:rFonts w:ascii="ＭＳ 明朝" w:hAnsi="ＭＳ 明朝"/>
          <w:sz w:val="24"/>
        </w:rPr>
        <w:t>住民票住所（事業所所在地）</w:t>
      </w:r>
    </w:p>
    <w:p w14:paraId="0390747B" w14:textId="36D02C4D" w:rsidR="00802E93" w:rsidRDefault="00802E93" w:rsidP="00802E93">
      <w:pPr>
        <w:snapToGrid w:val="0"/>
        <w:ind w:firstLineChars="1600" w:firstLine="3627"/>
        <w:rPr>
          <w:rFonts w:ascii="ＭＳ 明朝" w:hAnsi="ＭＳ 明朝"/>
          <w:sz w:val="24"/>
        </w:rPr>
      </w:pPr>
    </w:p>
    <w:p w14:paraId="472A186A" w14:textId="65B9AA7D" w:rsidR="00802E93" w:rsidRPr="00223726" w:rsidRDefault="00223726" w:rsidP="00E576C8">
      <w:pPr>
        <w:snapToGrid w:val="0"/>
        <w:ind w:firstLineChars="1600" w:firstLine="3627"/>
        <w:rPr>
          <w:rFonts w:ascii="ＭＳ 明朝" w:hAnsi="ＭＳ 明朝"/>
          <w:sz w:val="24"/>
          <w:u w:val="single"/>
        </w:rPr>
      </w:pPr>
      <w:r w:rsidRPr="00223726">
        <w:rPr>
          <w:rFonts w:ascii="ＭＳ 明朝" w:hAnsi="ＭＳ 明朝"/>
          <w:sz w:val="24"/>
          <w:u w:val="single"/>
        </w:rPr>
        <w:t xml:space="preserve">　　　　　　　　　　　　　　　　　　　　　　　</w:t>
      </w:r>
    </w:p>
    <w:p w14:paraId="34F7728D" w14:textId="1C65D8FE" w:rsidR="00802E93" w:rsidRPr="00223726" w:rsidRDefault="00802E93" w:rsidP="00223726">
      <w:pPr>
        <w:snapToGrid w:val="0"/>
        <w:spacing w:beforeLines="50" w:before="144"/>
        <w:ind w:firstLineChars="1600" w:firstLine="3627"/>
        <w:rPr>
          <w:rFonts w:ascii="ＭＳ 明朝" w:hAnsi="ＭＳ 明朝"/>
          <w:sz w:val="24"/>
          <w:u w:val="single"/>
        </w:rPr>
      </w:pPr>
      <w:r w:rsidRPr="00223726">
        <w:rPr>
          <w:rFonts w:ascii="ＭＳ 明朝" w:hAnsi="ＭＳ 明朝"/>
          <w:sz w:val="24"/>
          <w:u w:val="single"/>
        </w:rPr>
        <w:t>電話</w:t>
      </w:r>
      <w:r w:rsidR="00223726" w:rsidRPr="00223726">
        <w:rPr>
          <w:rFonts w:ascii="ＭＳ 明朝" w:hAnsi="ＭＳ 明朝"/>
          <w:sz w:val="24"/>
          <w:u w:val="single"/>
        </w:rPr>
        <w:t xml:space="preserve">　　　　　　　　　　　　　　　　　　　　　</w:t>
      </w:r>
    </w:p>
    <w:p w14:paraId="45F00C60" w14:textId="2CCA2FC0" w:rsidR="00802E93" w:rsidRDefault="00802E93" w:rsidP="00802E93">
      <w:pPr>
        <w:snapToGrid w:val="0"/>
        <w:ind w:firstLineChars="1600" w:firstLine="3627"/>
        <w:rPr>
          <w:rFonts w:ascii="ＭＳ 明朝" w:hAnsi="ＭＳ 明朝"/>
          <w:sz w:val="24"/>
        </w:rPr>
      </w:pPr>
      <w:r>
        <w:rPr>
          <w:rFonts w:ascii="ＭＳ 明朝" w:hAnsi="ＭＳ 明朝"/>
          <w:sz w:val="24"/>
        </w:rPr>
        <w:t>家屋等の所有者との関係　□本人</w:t>
      </w:r>
    </w:p>
    <w:p w14:paraId="4CE8DDD7" w14:textId="2D9FF4AB" w:rsidR="00802E93" w:rsidRDefault="00E576C8" w:rsidP="00E576C8">
      <w:pPr>
        <w:snapToGrid w:val="0"/>
        <w:ind w:firstLineChars="1600" w:firstLine="3627"/>
        <w:rPr>
          <w:rFonts w:ascii="ＭＳ 明朝" w:hAnsi="ＭＳ 明朝"/>
          <w:sz w:val="24"/>
        </w:rPr>
      </w:pPr>
      <w:r w:rsidRPr="00E576C8">
        <w:rPr>
          <w:rFonts w:ascii="ＭＳ 明朝" w:hAnsi="ＭＳ 明朝"/>
          <w:color w:val="FFFFFF" w:themeColor="background1"/>
          <w:sz w:val="24"/>
        </w:rPr>
        <w:t>家屋等の所有者との関係</w:t>
      </w:r>
      <w:r>
        <w:rPr>
          <w:rFonts w:ascii="ＭＳ 明朝" w:hAnsi="ＭＳ 明朝"/>
          <w:sz w:val="24"/>
        </w:rPr>
        <w:t xml:space="preserve">　</w:t>
      </w:r>
      <w:r w:rsidR="00802E93">
        <w:rPr>
          <w:rFonts w:ascii="ＭＳ 明朝" w:hAnsi="ＭＳ 明朝"/>
          <w:sz w:val="24"/>
        </w:rPr>
        <w:t>□本人以外</w:t>
      </w:r>
    </w:p>
    <w:p w14:paraId="19BB8343" w14:textId="06EECB0C" w:rsidR="00802E93" w:rsidRDefault="00802E93" w:rsidP="00F228EA">
      <w:pPr>
        <w:snapToGrid w:val="0"/>
        <w:jc w:val="right"/>
        <w:rPr>
          <w:rFonts w:ascii="ＭＳ 明朝" w:hAnsi="ＭＳ 明朝"/>
          <w:sz w:val="24"/>
        </w:rPr>
      </w:pPr>
      <w:bookmarkStart w:id="1" w:name="_GoBack"/>
      <w:bookmarkEnd w:id="1"/>
      <w:r>
        <w:rPr>
          <w:rFonts w:ascii="ＭＳ 明朝" w:hAnsi="ＭＳ 明朝"/>
          <w:sz w:val="24"/>
        </w:rPr>
        <w:t>※所有者の印鑑</w:t>
      </w:r>
      <w:r w:rsidR="00F228EA">
        <w:rPr>
          <w:rFonts w:ascii="ＭＳ 明朝" w:hAnsi="ＭＳ 明朝"/>
          <w:sz w:val="24"/>
        </w:rPr>
        <w:t>登録</w:t>
      </w:r>
      <w:r>
        <w:rPr>
          <w:rFonts w:ascii="ＭＳ 明朝" w:hAnsi="ＭＳ 明朝"/>
          <w:sz w:val="24"/>
        </w:rPr>
        <w:t>証明書を添付してください。</w:t>
      </w:r>
    </w:p>
    <w:p w14:paraId="249E60D1" w14:textId="67E983FF" w:rsidR="00751D2F" w:rsidRPr="00751D2F" w:rsidRDefault="00751D2F" w:rsidP="00AE297E">
      <w:pPr>
        <w:rPr>
          <w:rFonts w:ascii="ＭＳ 明朝" w:hAnsi="ＭＳ 明朝"/>
          <w:sz w:val="24"/>
        </w:rPr>
      </w:pPr>
    </w:p>
    <w:p w14:paraId="05ED94DC" w14:textId="67DA3AF1" w:rsidR="00AE297E" w:rsidRDefault="00AE297E" w:rsidP="00E576C8">
      <w:pPr>
        <w:snapToGrid w:val="0"/>
        <w:ind w:firstLineChars="100" w:firstLine="227"/>
        <w:rPr>
          <w:rFonts w:ascii="ＭＳ 明朝" w:hAnsi="ＭＳ 明朝"/>
          <w:sz w:val="24"/>
          <w:szCs w:val="24"/>
        </w:rPr>
      </w:pPr>
      <w:r w:rsidRPr="00802E93">
        <w:rPr>
          <w:rFonts w:ascii="ＭＳ 明朝" w:hAnsi="ＭＳ 明朝" w:hint="eastAsia"/>
          <w:sz w:val="24"/>
          <w:szCs w:val="24"/>
        </w:rPr>
        <w:t>私は、</w:t>
      </w:r>
      <w:r w:rsidRPr="00802E93">
        <w:rPr>
          <w:rFonts w:ascii="ＭＳ 明朝" w:hAnsi="ＭＳ 明朝" w:hint="eastAsia"/>
          <w:color w:val="000000" w:themeColor="text1"/>
          <w:sz w:val="24"/>
          <w:szCs w:val="24"/>
        </w:rPr>
        <w:t>令和６年能登半島地震に</w:t>
      </w:r>
      <w:r w:rsidRPr="00802E93">
        <w:rPr>
          <w:rFonts w:ascii="ＭＳ 明朝" w:hAnsi="ＭＳ 明朝" w:hint="eastAsia"/>
          <w:sz w:val="24"/>
          <w:szCs w:val="24"/>
        </w:rPr>
        <w:t>より損壊した下記の被災家屋等について、その全部又は公費解体を前提として家屋等を解体すること及び当該解体により生じた廃材等の撤去・処理を業者に委託しましたので、その委託に要した費用についての償還を申請します。</w:t>
      </w:r>
    </w:p>
    <w:p w14:paraId="6A66A1D5" w14:textId="72DDC909" w:rsidR="00223726" w:rsidRPr="00802E93" w:rsidRDefault="00223726" w:rsidP="00802E93">
      <w:pPr>
        <w:snapToGrid w:val="0"/>
        <w:rPr>
          <w:rFonts w:ascii="ＭＳ 明朝" w:hAnsi="ＭＳ 明朝"/>
          <w:sz w:val="24"/>
          <w:szCs w:val="24"/>
        </w:rPr>
      </w:pPr>
    </w:p>
    <w:p w14:paraId="0674752C" w14:textId="72B2FFE8" w:rsidR="00AE297E" w:rsidRPr="00751D2F" w:rsidRDefault="00AE297E" w:rsidP="00AE297E">
      <w:pPr>
        <w:jc w:val="center"/>
        <w:rPr>
          <w:rFonts w:ascii="ＭＳ 明朝" w:hAnsi="ＭＳ 明朝"/>
          <w:b/>
          <w:sz w:val="22"/>
          <w:szCs w:val="22"/>
        </w:rPr>
      </w:pPr>
      <w:r w:rsidRPr="00751D2F">
        <w:rPr>
          <w:rFonts w:ascii="ＭＳ 明朝" w:hAnsi="ＭＳ 明朝" w:hint="eastAsia"/>
          <w:b/>
          <w:sz w:val="22"/>
          <w:szCs w:val="22"/>
        </w:rPr>
        <w:t>記</w:t>
      </w:r>
    </w:p>
    <w:p w14:paraId="3CBFCF44" w14:textId="2A2B7AA9" w:rsidR="00AE297E" w:rsidRPr="00751D2F" w:rsidRDefault="00AE297E" w:rsidP="00AE297E">
      <w:pPr>
        <w:rPr>
          <w:rFonts w:ascii="ＭＳ 明朝" w:hAnsi="ＭＳ 明朝"/>
          <w:sz w:val="22"/>
          <w:szCs w:val="22"/>
        </w:rPr>
      </w:pPr>
      <w:r w:rsidRPr="00FB6F66">
        <w:rPr>
          <w:rFonts w:ascii="ＭＳ 明朝" w:hAnsi="ＭＳ 明朝" w:hint="eastAsia"/>
          <w:sz w:val="24"/>
        </w:rPr>
        <w:t>被災家屋等の解体・撤去の概要</w:t>
      </w:r>
      <w:r w:rsidRPr="00751D2F">
        <w:rPr>
          <w:rFonts w:ascii="ＭＳ 明朝" w:hAnsi="ＭＳ 明朝" w:hint="eastAsia"/>
          <w:b/>
          <w:sz w:val="24"/>
        </w:rPr>
        <w:t xml:space="preserve">　</w:t>
      </w:r>
      <w:r w:rsidRPr="00751D2F">
        <w:rPr>
          <w:rFonts w:ascii="ＭＳ 明朝" w:hAnsi="ＭＳ 明朝" w:hint="eastAsia"/>
          <w:sz w:val="20"/>
          <w:szCs w:val="20"/>
        </w:rPr>
        <w:t>※太枠内を記入してください。</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133"/>
      </w:tblGrid>
      <w:tr w:rsidR="003C2553" w:rsidRPr="00751D2F" w14:paraId="0CF79A88" w14:textId="77777777" w:rsidTr="00FB6F66">
        <w:trPr>
          <w:trHeight w:val="898"/>
        </w:trPr>
        <w:tc>
          <w:tcPr>
            <w:tcW w:w="1544" w:type="dxa"/>
            <w:tcBorders>
              <w:top w:val="single" w:sz="18" w:space="0" w:color="auto"/>
              <w:left w:val="single" w:sz="18" w:space="0" w:color="auto"/>
              <w:bottom w:val="threeDEmboss" w:sz="6" w:space="0" w:color="FFFFFF" w:themeColor="background1"/>
            </w:tcBorders>
            <w:shd w:val="clear" w:color="auto" w:fill="auto"/>
            <w:vAlign w:val="center"/>
          </w:tcPr>
          <w:p w14:paraId="257F39B3" w14:textId="2DB3A150" w:rsidR="003C2553" w:rsidRPr="00751D2F" w:rsidRDefault="003C2553" w:rsidP="003C2553">
            <w:pPr>
              <w:jc w:val="center"/>
              <w:rPr>
                <w:rFonts w:ascii="ＭＳ 明朝" w:hAnsi="ＭＳ 明朝"/>
                <w:sz w:val="22"/>
                <w:szCs w:val="22"/>
              </w:rPr>
            </w:pPr>
            <w:r>
              <w:rPr>
                <w:rFonts w:ascii="ＭＳ 明朝" w:hAnsi="ＭＳ 明朝"/>
                <w:sz w:val="22"/>
                <w:szCs w:val="22"/>
              </w:rPr>
              <w:t>所在地</w:t>
            </w:r>
          </w:p>
        </w:tc>
        <w:tc>
          <w:tcPr>
            <w:tcW w:w="8133" w:type="dxa"/>
            <w:tcBorders>
              <w:top w:val="single" w:sz="18" w:space="0" w:color="auto"/>
              <w:bottom w:val="threeDEmboss" w:sz="6" w:space="0" w:color="FFFFFF" w:themeColor="background1"/>
              <w:right w:val="single" w:sz="18" w:space="0" w:color="auto"/>
            </w:tcBorders>
            <w:shd w:val="clear" w:color="auto" w:fill="auto"/>
            <w:vAlign w:val="center"/>
          </w:tcPr>
          <w:p w14:paraId="1CD54FD0" w14:textId="7802B750" w:rsidR="003C2553" w:rsidRPr="003C2553" w:rsidRDefault="003C2553" w:rsidP="00103401">
            <w:pPr>
              <w:rPr>
                <w:rFonts w:ascii="ＭＳ 明朝" w:hAnsi="ＭＳ 明朝"/>
                <w:sz w:val="22"/>
                <w:szCs w:val="22"/>
              </w:rPr>
            </w:pPr>
          </w:p>
          <w:p w14:paraId="7E5B4B95" w14:textId="77777777" w:rsidR="003C2553" w:rsidRPr="00751D2F" w:rsidRDefault="003C2553" w:rsidP="00103401">
            <w:pPr>
              <w:rPr>
                <w:rFonts w:ascii="ＭＳ 明朝" w:hAnsi="ＭＳ 明朝"/>
                <w:sz w:val="22"/>
                <w:szCs w:val="22"/>
              </w:rPr>
            </w:pPr>
          </w:p>
          <w:p w14:paraId="3E63927D" w14:textId="34C794C2" w:rsidR="003C2553" w:rsidRPr="00751D2F" w:rsidRDefault="003C2553" w:rsidP="00103401">
            <w:pPr>
              <w:rPr>
                <w:rFonts w:ascii="ＭＳ 明朝" w:hAnsi="ＭＳ 明朝"/>
                <w:sz w:val="22"/>
                <w:szCs w:val="22"/>
              </w:rPr>
            </w:pPr>
            <w:r w:rsidRPr="00751D2F">
              <w:rPr>
                <w:rFonts w:ascii="ＭＳ 明朝" w:hAnsi="ＭＳ 明朝" w:hint="eastAsia"/>
                <w:sz w:val="22"/>
                <w:szCs w:val="22"/>
              </w:rPr>
              <w:t>（アパート、ビル等の場合、名称）</w:t>
            </w:r>
          </w:p>
        </w:tc>
      </w:tr>
      <w:tr w:rsidR="00FB6F66" w:rsidRPr="00751D2F" w14:paraId="2AC32A36" w14:textId="77777777" w:rsidTr="00FB6F66">
        <w:trPr>
          <w:trHeight w:val="655"/>
        </w:trPr>
        <w:tc>
          <w:tcPr>
            <w:tcW w:w="1544" w:type="dxa"/>
            <w:tcBorders>
              <w:top w:val="threeDEmboss" w:sz="6" w:space="0" w:color="FFFFFF" w:themeColor="background1"/>
              <w:left w:val="single" w:sz="18" w:space="0" w:color="auto"/>
            </w:tcBorders>
            <w:shd w:val="clear" w:color="auto" w:fill="auto"/>
            <w:vAlign w:val="center"/>
          </w:tcPr>
          <w:p w14:paraId="5348D600" w14:textId="5640B1F4" w:rsidR="00FB6F66" w:rsidRDefault="00FB6F66" w:rsidP="003C2553">
            <w:pPr>
              <w:jc w:val="center"/>
              <w:rPr>
                <w:rFonts w:ascii="ＭＳ 明朝" w:hAnsi="ＭＳ 明朝"/>
                <w:sz w:val="22"/>
                <w:szCs w:val="22"/>
              </w:rPr>
            </w:pPr>
            <w:r>
              <w:rPr>
                <w:rFonts w:ascii="ＭＳ 明朝" w:hAnsi="ＭＳ 明朝"/>
                <w:sz w:val="22"/>
                <w:szCs w:val="22"/>
              </w:rPr>
              <w:t>所有者の氏名</w:t>
            </w:r>
          </w:p>
        </w:tc>
        <w:tc>
          <w:tcPr>
            <w:tcW w:w="8133" w:type="dxa"/>
            <w:tcBorders>
              <w:top w:val="threeDEmboss" w:sz="6" w:space="0" w:color="FFFFFF" w:themeColor="background1"/>
              <w:bottom w:val="single" w:sz="4" w:space="0" w:color="auto"/>
              <w:right w:val="single" w:sz="18" w:space="0" w:color="auto"/>
            </w:tcBorders>
            <w:shd w:val="clear" w:color="auto" w:fill="auto"/>
            <w:vAlign w:val="center"/>
          </w:tcPr>
          <w:p w14:paraId="2C4694B2" w14:textId="45795D00" w:rsidR="00FB6F66" w:rsidRPr="003C2553" w:rsidRDefault="00FB6F66" w:rsidP="00103401">
            <w:pPr>
              <w:rPr>
                <w:rFonts w:ascii="ＭＳ 明朝" w:hAnsi="ＭＳ 明朝"/>
                <w:sz w:val="22"/>
                <w:szCs w:val="22"/>
              </w:rPr>
            </w:pPr>
          </w:p>
        </w:tc>
      </w:tr>
      <w:tr w:rsidR="00AE297E" w:rsidRPr="00751D2F" w14:paraId="3E3DC4FA" w14:textId="77777777" w:rsidTr="00FB6F66">
        <w:trPr>
          <w:trHeight w:val="605"/>
        </w:trPr>
        <w:tc>
          <w:tcPr>
            <w:tcW w:w="1544" w:type="dxa"/>
            <w:vMerge w:val="restart"/>
            <w:tcBorders>
              <w:left w:val="single" w:sz="18" w:space="0" w:color="auto"/>
            </w:tcBorders>
            <w:shd w:val="clear" w:color="auto" w:fill="auto"/>
            <w:vAlign w:val="center"/>
          </w:tcPr>
          <w:p w14:paraId="3B896F80" w14:textId="77777777" w:rsidR="00AE297E" w:rsidRPr="00751D2F" w:rsidRDefault="00AE297E" w:rsidP="00103401">
            <w:pPr>
              <w:jc w:val="center"/>
              <w:rPr>
                <w:rFonts w:ascii="ＭＳ 明朝" w:hAnsi="ＭＳ 明朝"/>
                <w:sz w:val="22"/>
                <w:szCs w:val="22"/>
              </w:rPr>
            </w:pPr>
            <w:r w:rsidRPr="00751D2F">
              <w:rPr>
                <w:rFonts w:ascii="ＭＳ 明朝" w:hAnsi="ＭＳ 明朝" w:hint="eastAsia"/>
                <w:sz w:val="22"/>
                <w:szCs w:val="22"/>
              </w:rPr>
              <w:t>対象家屋等</w:t>
            </w:r>
          </w:p>
        </w:tc>
        <w:tc>
          <w:tcPr>
            <w:tcW w:w="8133" w:type="dxa"/>
            <w:tcBorders>
              <w:bottom w:val="nil"/>
              <w:right w:val="single" w:sz="18" w:space="0" w:color="auto"/>
            </w:tcBorders>
            <w:shd w:val="clear" w:color="auto" w:fill="auto"/>
          </w:tcPr>
          <w:p w14:paraId="171B900A" w14:textId="54F5DAB7" w:rsidR="00FB6F66" w:rsidRDefault="00097ACC" w:rsidP="00FB6F66">
            <w:pPr>
              <w:rPr>
                <w:rFonts w:ascii="ＭＳ 明朝" w:hAnsi="ＭＳ 明朝"/>
                <w:sz w:val="22"/>
                <w:szCs w:val="22"/>
              </w:rPr>
            </w:pPr>
            <w:r>
              <w:rPr>
                <w:rFonts w:ascii="ＭＳ 明朝" w:hAnsi="ＭＳ 明朝" w:hint="eastAsia"/>
                <w:sz w:val="22"/>
                <w:szCs w:val="22"/>
              </w:rPr>
              <w:t>１．住宅</w:t>
            </w:r>
          </w:p>
          <w:p w14:paraId="22875E6A" w14:textId="76D477F1" w:rsidR="00AE297E" w:rsidRPr="00751D2F" w:rsidRDefault="00AE297E" w:rsidP="00E576C8">
            <w:pPr>
              <w:jc w:val="right"/>
              <w:rPr>
                <w:rFonts w:ascii="ＭＳ 明朝" w:hAnsi="ＭＳ 明朝"/>
                <w:sz w:val="22"/>
                <w:szCs w:val="22"/>
              </w:rPr>
            </w:pPr>
            <w:r w:rsidRPr="00751D2F">
              <w:rPr>
                <w:rFonts w:ascii="ＭＳ 明朝" w:hAnsi="ＭＳ 明朝" w:hint="eastAsia"/>
                <w:sz w:val="22"/>
                <w:szCs w:val="22"/>
              </w:rPr>
              <w:t>棟</w:t>
            </w:r>
          </w:p>
        </w:tc>
      </w:tr>
      <w:tr w:rsidR="00FB6F66" w:rsidRPr="00751D2F" w14:paraId="14B85FDB" w14:textId="77777777" w:rsidTr="00FB6F66">
        <w:trPr>
          <w:trHeight w:val="557"/>
        </w:trPr>
        <w:tc>
          <w:tcPr>
            <w:tcW w:w="1544" w:type="dxa"/>
            <w:vMerge/>
            <w:tcBorders>
              <w:left w:val="single" w:sz="18" w:space="0" w:color="auto"/>
            </w:tcBorders>
            <w:shd w:val="clear" w:color="auto" w:fill="auto"/>
            <w:vAlign w:val="center"/>
          </w:tcPr>
          <w:p w14:paraId="62BA74B3" w14:textId="77777777" w:rsidR="00FB6F66" w:rsidRPr="00751D2F" w:rsidRDefault="00FB6F66" w:rsidP="00103401">
            <w:pPr>
              <w:jc w:val="center"/>
              <w:rPr>
                <w:rFonts w:ascii="ＭＳ 明朝" w:hAnsi="ＭＳ 明朝"/>
                <w:sz w:val="22"/>
                <w:szCs w:val="22"/>
              </w:rPr>
            </w:pPr>
          </w:p>
        </w:tc>
        <w:tc>
          <w:tcPr>
            <w:tcW w:w="8133" w:type="dxa"/>
            <w:tcBorders>
              <w:top w:val="nil"/>
              <w:right w:val="single" w:sz="18" w:space="0" w:color="auto"/>
            </w:tcBorders>
            <w:shd w:val="clear" w:color="auto" w:fill="auto"/>
          </w:tcPr>
          <w:p w14:paraId="2808344A" w14:textId="5338A4C4" w:rsidR="00FB6F66" w:rsidRDefault="00FB6F66" w:rsidP="00FB6F66">
            <w:pPr>
              <w:rPr>
                <w:rFonts w:ascii="ＭＳ 明朝" w:hAnsi="ＭＳ 明朝"/>
                <w:sz w:val="22"/>
                <w:szCs w:val="22"/>
              </w:rPr>
            </w:pPr>
            <w:r w:rsidRPr="00751D2F">
              <w:rPr>
                <w:rFonts w:ascii="ＭＳ 明朝" w:hAnsi="ＭＳ 明朝" w:hint="eastAsia"/>
                <w:sz w:val="22"/>
                <w:szCs w:val="22"/>
              </w:rPr>
              <w:t>２．</w:t>
            </w:r>
            <w:r>
              <w:rPr>
                <w:rFonts w:ascii="ＭＳ 明朝" w:hAnsi="ＭＳ 明朝" w:hint="eastAsia"/>
                <w:sz w:val="22"/>
                <w:szCs w:val="22"/>
              </w:rPr>
              <w:t>その他（倉庫、中小企業</w:t>
            </w:r>
            <w:r w:rsidR="00097ACC">
              <w:rPr>
                <w:rFonts w:ascii="ＭＳ 明朝" w:hAnsi="ＭＳ 明朝" w:hint="eastAsia"/>
                <w:sz w:val="22"/>
                <w:szCs w:val="22"/>
              </w:rPr>
              <w:t>者</w:t>
            </w:r>
            <w:r>
              <w:rPr>
                <w:rFonts w:ascii="ＭＳ 明朝" w:hAnsi="ＭＳ 明朝" w:hint="eastAsia"/>
                <w:sz w:val="22"/>
                <w:szCs w:val="22"/>
              </w:rPr>
              <w:t>の</w:t>
            </w:r>
            <w:r w:rsidR="00097ACC">
              <w:rPr>
                <w:rFonts w:ascii="ＭＳ 明朝" w:hAnsi="ＭＳ 明朝" w:hint="eastAsia"/>
                <w:sz w:val="22"/>
                <w:szCs w:val="22"/>
              </w:rPr>
              <w:t>事務所</w:t>
            </w:r>
            <w:r>
              <w:rPr>
                <w:rFonts w:ascii="ＭＳ 明朝" w:hAnsi="ＭＳ 明朝" w:hint="eastAsia"/>
                <w:sz w:val="22"/>
                <w:szCs w:val="22"/>
              </w:rPr>
              <w:t>、店舗など）</w:t>
            </w:r>
          </w:p>
          <w:p w14:paraId="261BD49D" w14:textId="1A6A299E" w:rsidR="00FB6F66" w:rsidRPr="00751D2F" w:rsidRDefault="00FB6F66" w:rsidP="00E576C8">
            <w:pPr>
              <w:jc w:val="right"/>
              <w:rPr>
                <w:rFonts w:ascii="ＭＳ 明朝" w:hAnsi="ＭＳ 明朝"/>
                <w:strike/>
                <w:sz w:val="20"/>
                <w:szCs w:val="20"/>
              </w:rPr>
            </w:pPr>
            <w:r>
              <w:rPr>
                <w:rFonts w:ascii="ＭＳ 明朝" w:hAnsi="ＭＳ 明朝"/>
                <w:sz w:val="22"/>
                <w:szCs w:val="22"/>
              </w:rPr>
              <w:t>棟</w:t>
            </w:r>
          </w:p>
        </w:tc>
      </w:tr>
      <w:tr w:rsidR="00AE297E" w:rsidRPr="00751D2F" w14:paraId="55DEA0EF" w14:textId="77777777" w:rsidTr="00103401">
        <w:trPr>
          <w:trHeight w:val="521"/>
        </w:trPr>
        <w:tc>
          <w:tcPr>
            <w:tcW w:w="1544" w:type="dxa"/>
            <w:tcBorders>
              <w:top w:val="single" w:sz="2" w:space="0" w:color="auto"/>
              <w:left w:val="single" w:sz="18" w:space="0" w:color="auto"/>
              <w:bottom w:val="single" w:sz="4" w:space="0" w:color="auto"/>
            </w:tcBorders>
            <w:shd w:val="clear" w:color="auto" w:fill="auto"/>
            <w:vAlign w:val="center"/>
          </w:tcPr>
          <w:p w14:paraId="0B5C7A3A" w14:textId="77777777" w:rsidR="00AE297E" w:rsidRPr="00751D2F" w:rsidRDefault="00AE297E" w:rsidP="00103401">
            <w:pPr>
              <w:jc w:val="center"/>
              <w:rPr>
                <w:rFonts w:ascii="ＭＳ 明朝" w:hAnsi="ＭＳ 明朝"/>
                <w:sz w:val="22"/>
                <w:szCs w:val="22"/>
              </w:rPr>
            </w:pPr>
            <w:r w:rsidRPr="00751D2F">
              <w:rPr>
                <w:rFonts w:ascii="ＭＳ 明朝" w:hAnsi="ＭＳ 明朝" w:hint="eastAsia"/>
                <w:sz w:val="22"/>
                <w:szCs w:val="22"/>
              </w:rPr>
              <w:t>家屋の現況</w:t>
            </w:r>
          </w:p>
        </w:tc>
        <w:tc>
          <w:tcPr>
            <w:tcW w:w="8133" w:type="dxa"/>
            <w:tcBorders>
              <w:top w:val="single" w:sz="2" w:space="0" w:color="auto"/>
              <w:bottom w:val="single" w:sz="4" w:space="0" w:color="auto"/>
              <w:right w:val="single" w:sz="18" w:space="0" w:color="auto"/>
            </w:tcBorders>
            <w:shd w:val="clear" w:color="auto" w:fill="auto"/>
            <w:vAlign w:val="center"/>
          </w:tcPr>
          <w:p w14:paraId="75C9B2D6" w14:textId="2D58AEF0" w:rsidR="00AE297E" w:rsidRPr="00751D2F" w:rsidRDefault="00AE297E" w:rsidP="00EF6A95">
            <w:pPr>
              <w:rPr>
                <w:rFonts w:ascii="ＭＳ 明朝" w:hAnsi="ＭＳ 明朝"/>
                <w:sz w:val="22"/>
                <w:szCs w:val="22"/>
              </w:rPr>
            </w:pPr>
            <w:r w:rsidRPr="00751D2F">
              <w:rPr>
                <w:rFonts w:ascii="ＭＳ 明朝" w:hAnsi="ＭＳ 明朝" w:hint="eastAsia"/>
                <w:sz w:val="22"/>
                <w:szCs w:val="22"/>
              </w:rPr>
              <w:t xml:space="preserve">□全部を解体・撤去済　</w:t>
            </w:r>
            <w:r w:rsidR="00FB6F66">
              <w:rPr>
                <w:rFonts w:ascii="ＭＳ 明朝" w:hAnsi="ＭＳ 明朝" w:hint="eastAsia"/>
                <w:sz w:val="22"/>
                <w:szCs w:val="22"/>
              </w:rPr>
              <w:t xml:space="preserve">　□その他（　　　　　　　　　　　　　　　　　　　　　）</w:t>
            </w:r>
          </w:p>
        </w:tc>
      </w:tr>
      <w:tr w:rsidR="00AE297E" w:rsidRPr="00751D2F" w14:paraId="0744A512" w14:textId="77777777" w:rsidTr="00103401">
        <w:trPr>
          <w:trHeight w:val="450"/>
        </w:trPr>
        <w:tc>
          <w:tcPr>
            <w:tcW w:w="1544" w:type="dxa"/>
            <w:tcBorders>
              <w:top w:val="single" w:sz="4" w:space="0" w:color="auto"/>
              <w:left w:val="single" w:sz="18" w:space="0" w:color="auto"/>
              <w:bottom w:val="single" w:sz="4" w:space="0" w:color="auto"/>
            </w:tcBorders>
            <w:shd w:val="clear" w:color="auto" w:fill="auto"/>
            <w:vAlign w:val="center"/>
          </w:tcPr>
          <w:p w14:paraId="58D0C352" w14:textId="77777777" w:rsidR="00AE297E" w:rsidRPr="00751D2F" w:rsidRDefault="00AE297E" w:rsidP="00103401">
            <w:pPr>
              <w:jc w:val="center"/>
              <w:rPr>
                <w:rFonts w:ascii="ＭＳ 明朝" w:hAnsi="ＭＳ 明朝"/>
                <w:sz w:val="22"/>
                <w:szCs w:val="22"/>
              </w:rPr>
            </w:pPr>
            <w:r w:rsidRPr="00751D2F">
              <w:rPr>
                <w:rFonts w:ascii="ＭＳ 明朝" w:hAnsi="ＭＳ 明朝" w:hint="eastAsia"/>
                <w:sz w:val="22"/>
                <w:szCs w:val="22"/>
              </w:rPr>
              <w:t>契約日</w:t>
            </w:r>
          </w:p>
        </w:tc>
        <w:tc>
          <w:tcPr>
            <w:tcW w:w="8133" w:type="dxa"/>
            <w:tcBorders>
              <w:top w:val="single" w:sz="4" w:space="0" w:color="auto"/>
              <w:bottom w:val="single" w:sz="4" w:space="0" w:color="auto"/>
              <w:right w:val="single" w:sz="18" w:space="0" w:color="auto"/>
            </w:tcBorders>
            <w:shd w:val="clear" w:color="auto" w:fill="auto"/>
            <w:vAlign w:val="center"/>
          </w:tcPr>
          <w:p w14:paraId="5BE1FA1A" w14:textId="35F91E4F" w:rsidR="00AE297E" w:rsidRPr="00751D2F" w:rsidRDefault="00AE297E" w:rsidP="003C2553">
            <w:pPr>
              <w:rPr>
                <w:rFonts w:ascii="ＭＳ 明朝" w:hAnsi="ＭＳ 明朝"/>
                <w:sz w:val="22"/>
                <w:szCs w:val="22"/>
              </w:rPr>
            </w:pPr>
            <w:r w:rsidRPr="00751D2F">
              <w:rPr>
                <w:rFonts w:ascii="ＭＳ 明朝" w:hAnsi="ＭＳ 明朝" w:hint="eastAsia"/>
                <w:color w:val="000000" w:themeColor="text1"/>
                <w:sz w:val="22"/>
                <w:szCs w:val="22"/>
              </w:rPr>
              <w:t>令和</w:t>
            </w:r>
            <w:r w:rsidRPr="00751D2F">
              <w:rPr>
                <w:rFonts w:ascii="ＭＳ 明朝" w:hAnsi="ＭＳ 明朝" w:hint="eastAsia"/>
                <w:sz w:val="22"/>
                <w:szCs w:val="22"/>
              </w:rPr>
              <w:t xml:space="preserve">　　　年　　　月　　　日　　　※</w:t>
            </w:r>
            <w:r w:rsidR="008B4175" w:rsidRPr="00751D2F">
              <w:rPr>
                <w:rFonts w:ascii="ＭＳ 明朝" w:hAnsi="ＭＳ 明朝" w:hint="eastAsia"/>
                <w:sz w:val="22"/>
                <w:szCs w:val="22"/>
              </w:rPr>
              <w:t>６</w:t>
            </w:r>
            <w:r w:rsidRPr="00751D2F">
              <w:rPr>
                <w:rFonts w:ascii="ＭＳ 明朝" w:hAnsi="ＭＳ 明朝" w:hint="eastAsia"/>
                <w:sz w:val="22"/>
                <w:szCs w:val="22"/>
              </w:rPr>
              <w:t>年</w:t>
            </w:r>
            <w:r w:rsidR="003C2553">
              <w:rPr>
                <w:rFonts w:ascii="ＭＳ 明朝" w:hAnsi="ＭＳ 明朝" w:hint="eastAsia"/>
                <w:sz w:val="22"/>
                <w:szCs w:val="22"/>
              </w:rPr>
              <w:t>３</w:t>
            </w:r>
            <w:r w:rsidRPr="00751D2F">
              <w:rPr>
                <w:rFonts w:ascii="ＭＳ 明朝" w:hAnsi="ＭＳ 明朝" w:hint="eastAsia"/>
                <w:sz w:val="22"/>
                <w:szCs w:val="22"/>
              </w:rPr>
              <w:t>月</w:t>
            </w:r>
            <w:r w:rsidR="003C2553">
              <w:rPr>
                <w:rFonts w:ascii="ＭＳ 明朝" w:hAnsi="ＭＳ 明朝" w:hint="eastAsia"/>
                <w:sz w:val="22"/>
                <w:szCs w:val="22"/>
              </w:rPr>
              <w:t>３１</w:t>
            </w:r>
            <w:r w:rsidRPr="00751D2F">
              <w:rPr>
                <w:rFonts w:ascii="ＭＳ 明朝" w:hAnsi="ＭＳ 明朝" w:hint="eastAsia"/>
                <w:sz w:val="22"/>
                <w:szCs w:val="22"/>
              </w:rPr>
              <w:t>日までの</w:t>
            </w:r>
            <w:r w:rsidR="003C2553">
              <w:rPr>
                <w:rFonts w:ascii="ＭＳ 明朝" w:hAnsi="ＭＳ 明朝" w:hint="eastAsia"/>
                <w:sz w:val="22"/>
                <w:szCs w:val="22"/>
              </w:rPr>
              <w:t>契約が対象</w:t>
            </w:r>
          </w:p>
        </w:tc>
      </w:tr>
      <w:tr w:rsidR="00AE297E" w:rsidRPr="00751D2F" w14:paraId="21444395" w14:textId="77777777" w:rsidTr="00103401">
        <w:trPr>
          <w:trHeight w:val="557"/>
        </w:trPr>
        <w:tc>
          <w:tcPr>
            <w:tcW w:w="1544" w:type="dxa"/>
            <w:tcBorders>
              <w:top w:val="single" w:sz="4" w:space="0" w:color="auto"/>
              <w:left w:val="single" w:sz="18" w:space="0" w:color="auto"/>
              <w:bottom w:val="single" w:sz="18" w:space="0" w:color="auto"/>
            </w:tcBorders>
            <w:shd w:val="clear" w:color="auto" w:fill="auto"/>
            <w:vAlign w:val="center"/>
          </w:tcPr>
          <w:p w14:paraId="6F7D4D0C" w14:textId="77777777" w:rsidR="00AE297E" w:rsidRPr="00751D2F" w:rsidRDefault="00AE297E" w:rsidP="00103401">
            <w:pPr>
              <w:jc w:val="center"/>
              <w:rPr>
                <w:rFonts w:ascii="ＭＳ 明朝" w:hAnsi="ＭＳ 明朝"/>
                <w:sz w:val="22"/>
                <w:szCs w:val="22"/>
              </w:rPr>
            </w:pPr>
            <w:r w:rsidRPr="00751D2F">
              <w:rPr>
                <w:rFonts w:ascii="ＭＳ 明朝" w:hAnsi="ＭＳ 明朝" w:hint="eastAsia"/>
                <w:sz w:val="22"/>
                <w:szCs w:val="22"/>
              </w:rPr>
              <w:t>支払金額</w:t>
            </w:r>
          </w:p>
          <w:p w14:paraId="3501B754" w14:textId="77777777" w:rsidR="00AE297E" w:rsidRPr="00751D2F" w:rsidRDefault="00AE297E" w:rsidP="00103401">
            <w:pPr>
              <w:jc w:val="center"/>
              <w:rPr>
                <w:rFonts w:ascii="ＭＳ 明朝" w:hAnsi="ＭＳ 明朝"/>
                <w:sz w:val="22"/>
                <w:szCs w:val="22"/>
              </w:rPr>
            </w:pPr>
            <w:r w:rsidRPr="00751D2F">
              <w:rPr>
                <w:rFonts w:ascii="ＭＳ 明朝" w:hAnsi="ＭＳ 明朝" w:hint="eastAsia"/>
                <w:sz w:val="22"/>
                <w:szCs w:val="22"/>
              </w:rPr>
              <w:t>（消費税込）</w:t>
            </w:r>
          </w:p>
        </w:tc>
        <w:tc>
          <w:tcPr>
            <w:tcW w:w="8133" w:type="dxa"/>
            <w:tcBorders>
              <w:top w:val="single" w:sz="4" w:space="0" w:color="auto"/>
              <w:bottom w:val="single" w:sz="18" w:space="0" w:color="auto"/>
              <w:right w:val="single" w:sz="18" w:space="0" w:color="auto"/>
            </w:tcBorders>
            <w:shd w:val="clear" w:color="auto" w:fill="auto"/>
            <w:vAlign w:val="center"/>
          </w:tcPr>
          <w:p w14:paraId="1DE2CFA2" w14:textId="6CE5E39C" w:rsidR="00AE297E" w:rsidRPr="00751D2F" w:rsidRDefault="00AE297E" w:rsidP="00E576C8">
            <w:pPr>
              <w:ind w:leftChars="2500" w:left="4918"/>
              <w:rPr>
                <w:rFonts w:ascii="ＭＳ 明朝" w:hAnsi="ＭＳ 明朝"/>
                <w:sz w:val="22"/>
                <w:szCs w:val="22"/>
              </w:rPr>
            </w:pPr>
            <w:r w:rsidRPr="00751D2F">
              <w:rPr>
                <w:rFonts w:ascii="ＭＳ 明朝" w:hAnsi="ＭＳ 明朝" w:hint="eastAsia"/>
                <w:sz w:val="22"/>
                <w:szCs w:val="22"/>
              </w:rPr>
              <w:t>円</w:t>
            </w:r>
          </w:p>
        </w:tc>
      </w:tr>
    </w:tbl>
    <w:p w14:paraId="52E17AC7" w14:textId="19A82046" w:rsidR="00AE297E" w:rsidRPr="00751D2F" w:rsidRDefault="00AE297E" w:rsidP="00AE297E">
      <w:pPr>
        <w:jc w:val="center"/>
        <w:rPr>
          <w:rFonts w:ascii="ＭＳ 明朝" w:hAnsi="ＭＳ 明朝"/>
          <w:b/>
          <w:sz w:val="24"/>
        </w:rPr>
      </w:pPr>
    </w:p>
    <w:p w14:paraId="2F30015B" w14:textId="5F9417D4" w:rsidR="00AE297E" w:rsidRPr="00751D2F" w:rsidRDefault="00AD6035" w:rsidP="00AE297E">
      <w:pPr>
        <w:widowControl/>
        <w:jc w:val="left"/>
        <w:rPr>
          <w:rFonts w:ascii="ＭＳ 明朝" w:hAnsi="ＭＳ 明朝"/>
          <w:b/>
          <w:sz w:val="24"/>
        </w:rPr>
      </w:pPr>
      <w:r w:rsidRPr="00751D2F">
        <w:rPr>
          <w:rFonts w:ascii="ＭＳ 明朝" w:hAnsi="ＭＳ 明朝" w:hint="eastAsia"/>
          <w:noProof/>
          <w:sz w:val="22"/>
          <w:szCs w:val="22"/>
        </w:rPr>
        <mc:AlternateContent>
          <mc:Choice Requires="wps">
            <w:drawing>
              <wp:anchor distT="0" distB="0" distL="114300" distR="114300" simplePos="0" relativeHeight="251664384" behindDoc="0" locked="0" layoutInCell="1" allowOverlap="1" wp14:anchorId="42082A4C" wp14:editId="0ADABFD0">
                <wp:simplePos x="0" y="0"/>
                <wp:positionH relativeFrom="column">
                  <wp:posOffset>5116195</wp:posOffset>
                </wp:positionH>
                <wp:positionV relativeFrom="paragraph">
                  <wp:posOffset>335280</wp:posOffset>
                </wp:positionV>
                <wp:extent cx="954405" cy="327660"/>
                <wp:effectExtent l="13970" t="12700" r="12700" b="12065"/>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32766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A17323" w14:textId="77777777" w:rsidR="00FC0655" w:rsidRPr="002916EB" w:rsidRDefault="00FC0655" w:rsidP="00AD6035">
                            <w:pPr>
                              <w:spacing w:beforeLines="50" w:before="144" w:line="240" w:lineRule="exact"/>
                              <w:jc w:val="center"/>
                              <w:rPr>
                                <w:color w:val="000000"/>
                                <w:sz w:val="24"/>
                              </w:rPr>
                            </w:pPr>
                            <w:r w:rsidRPr="002916EB">
                              <w:rPr>
                                <w:rFonts w:hint="eastAsia"/>
                                <w:color w:val="000000"/>
                                <w:sz w:val="24"/>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82A4C" id="Rectangle 61" o:spid="_x0000_s1027" style="position:absolute;margin-left:402.85pt;margin-top:26.4pt;width:75.1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" strokeweight="1pt">
                <v:stroke dashstyle="dash"/>
                <v:shadow color="#868686"/>
                <v:textbox inset="5.85pt,.7pt,5.85pt,.7pt">
                  <w:txbxContent>
                    <w:p w14:paraId="71A17323" w14:textId="77777777" w:rsidR="00FC0655" w:rsidRPr="002916EB" w:rsidRDefault="00FC0655" w:rsidP="00AD6035">
                      <w:pPr>
                        <w:spacing w:beforeLines="50" w:before="144" w:line="240" w:lineRule="exact"/>
                        <w:jc w:val="center"/>
                        <w:rPr>
                          <w:color w:val="000000"/>
                          <w:sz w:val="24"/>
                        </w:rPr>
                      </w:pPr>
                      <w:r w:rsidRPr="002916EB">
                        <w:rPr>
                          <w:rFonts w:hint="eastAsia"/>
                          <w:color w:val="000000"/>
                          <w:sz w:val="24"/>
                        </w:rPr>
                        <w:t>裏面あり</w:t>
                      </w:r>
                    </w:p>
                  </w:txbxContent>
                </v:textbox>
              </v:rect>
            </w:pict>
          </mc:Fallback>
        </mc:AlternateContent>
      </w:r>
      <w:r w:rsidR="00AE297E" w:rsidRPr="00751D2F">
        <w:rPr>
          <w:rFonts w:ascii="ＭＳ 明朝" w:hAnsi="ＭＳ 明朝"/>
          <w:b/>
          <w:sz w:val="24"/>
        </w:rPr>
        <w:br w:type="page"/>
      </w:r>
    </w:p>
    <w:p w14:paraId="5FB0CA76" w14:textId="77777777" w:rsidR="00AE297E" w:rsidRPr="00751D2F" w:rsidRDefault="00AE297E" w:rsidP="00AE297E">
      <w:pPr>
        <w:jc w:val="center"/>
        <w:rPr>
          <w:rFonts w:ascii="ＭＳ 明朝" w:hAnsi="ＭＳ 明朝"/>
          <w:b/>
          <w:sz w:val="24"/>
        </w:rPr>
      </w:pPr>
      <w:r w:rsidRPr="00751D2F">
        <w:rPr>
          <w:rFonts w:ascii="ＭＳ 明朝" w:hAnsi="ＭＳ 明朝" w:hint="eastAsia"/>
          <w:b/>
          <w:sz w:val="24"/>
        </w:rPr>
        <w:lastRenderedPageBreak/>
        <w:t>償還申請に係る同意</w:t>
      </w:r>
    </w:p>
    <w:p w14:paraId="1C53F8DF" w14:textId="77777777" w:rsidR="00AE297E" w:rsidRPr="00751D2F" w:rsidRDefault="00AE297E" w:rsidP="00AE297E">
      <w:pPr>
        <w:rPr>
          <w:rFonts w:ascii="ＭＳ 明朝" w:hAnsi="ＭＳ 明朝"/>
          <w:b/>
        </w:rPr>
      </w:pPr>
    </w:p>
    <w:p w14:paraId="5C7F3AFB" w14:textId="662B9CD1" w:rsidR="00AE297E" w:rsidRPr="00751D2F" w:rsidRDefault="00AE297E" w:rsidP="00AE297E">
      <w:pPr>
        <w:ind w:left="173"/>
        <w:rPr>
          <w:rFonts w:ascii="ＭＳ 明朝" w:hAnsi="ＭＳ 明朝"/>
          <w:sz w:val="22"/>
          <w:szCs w:val="22"/>
        </w:rPr>
      </w:pPr>
      <w:r w:rsidRPr="00751D2F">
        <w:rPr>
          <w:rFonts w:ascii="ＭＳ 明朝" w:hAnsi="ＭＳ 明朝" w:hint="eastAsia"/>
          <w:sz w:val="22"/>
          <w:szCs w:val="22"/>
        </w:rPr>
        <w:t>償還申請を行うに当たり、以下の点について同意します。</w:t>
      </w:r>
    </w:p>
    <w:p w14:paraId="1806A353" w14:textId="77777777" w:rsidR="00AE297E" w:rsidRPr="00751D2F" w:rsidRDefault="00AE297E" w:rsidP="00AE297E">
      <w:pPr>
        <w:rPr>
          <w:rFonts w:ascii="ＭＳ 明朝" w:hAnsi="ＭＳ 明朝"/>
          <w:b/>
        </w:rPr>
      </w:pPr>
    </w:p>
    <w:p w14:paraId="1224C036" w14:textId="10A10C51" w:rsidR="00AE297E" w:rsidRPr="00751D2F" w:rsidRDefault="00AE297E" w:rsidP="00AE297E">
      <w:pPr>
        <w:ind w:left="207" w:hangingChars="100" w:hanging="207"/>
        <w:rPr>
          <w:rFonts w:ascii="ＭＳ 明朝" w:hAnsi="ＭＳ 明朝"/>
          <w:b/>
          <w:sz w:val="22"/>
          <w:szCs w:val="22"/>
        </w:rPr>
      </w:pPr>
      <w:r w:rsidRPr="00751D2F">
        <w:rPr>
          <w:rFonts w:ascii="ＭＳ 明朝" w:hAnsi="ＭＳ 明朝" w:hint="eastAsia"/>
          <w:sz w:val="22"/>
          <w:szCs w:val="22"/>
        </w:rPr>
        <w:t>１　償還の対象となるのは、罹災証明書</w:t>
      </w:r>
      <w:r w:rsidR="00412693">
        <w:rPr>
          <w:rFonts w:ascii="ＭＳ 明朝" w:hAnsi="ＭＳ 明朝" w:hint="eastAsia"/>
          <w:sz w:val="22"/>
          <w:szCs w:val="22"/>
        </w:rPr>
        <w:t>により証明された被害の程度が、全壊、大規模半壊、中規模半壊又は半壊である建築物のほか、倒壊による危険及び生活環境保全上の支障となることを防止するため、やむを得ず取り壊す必要があると市長が認める建築物の全部解体となります。災害によるものであるかどうか写真や周囲の状況からみて判別できないものの解体は対象外となります。</w:t>
      </w:r>
    </w:p>
    <w:p w14:paraId="26EE8FE4" w14:textId="77777777" w:rsidR="00AE297E" w:rsidRPr="00751D2F" w:rsidRDefault="00AE297E" w:rsidP="00AE297E">
      <w:pPr>
        <w:rPr>
          <w:rFonts w:ascii="ＭＳ 明朝" w:hAnsi="ＭＳ 明朝"/>
          <w:sz w:val="22"/>
          <w:szCs w:val="22"/>
        </w:rPr>
      </w:pPr>
    </w:p>
    <w:p w14:paraId="2912E11E" w14:textId="1802B886" w:rsidR="00AE297E" w:rsidRPr="00751D2F" w:rsidRDefault="00AE297E" w:rsidP="00AE297E">
      <w:pPr>
        <w:ind w:left="207" w:hangingChars="100" w:hanging="207"/>
        <w:rPr>
          <w:rFonts w:ascii="ＭＳ 明朝" w:hAnsi="ＭＳ 明朝"/>
          <w:sz w:val="22"/>
          <w:szCs w:val="22"/>
        </w:rPr>
      </w:pPr>
      <w:r w:rsidRPr="00751D2F">
        <w:rPr>
          <w:rFonts w:ascii="ＭＳ 明朝" w:hAnsi="ＭＳ 明朝" w:hint="eastAsia"/>
          <w:sz w:val="22"/>
          <w:szCs w:val="22"/>
        </w:rPr>
        <w:t>２　償還額は、</w:t>
      </w:r>
      <w:r w:rsidR="00412693">
        <w:rPr>
          <w:rFonts w:ascii="ＭＳ 明朝" w:hAnsi="ＭＳ 明朝" w:hint="eastAsia"/>
          <w:sz w:val="22"/>
          <w:szCs w:val="22"/>
        </w:rPr>
        <w:t>自費解体に要した費用のうち、市が別に定める基準の範囲内の金額となります。</w:t>
      </w:r>
    </w:p>
    <w:p w14:paraId="5452F3B8" w14:textId="77777777" w:rsidR="00AE297E" w:rsidRPr="00751D2F" w:rsidRDefault="00AE297E" w:rsidP="00AE297E">
      <w:pPr>
        <w:ind w:left="207" w:hangingChars="100" w:hanging="207"/>
        <w:rPr>
          <w:rFonts w:ascii="ＭＳ 明朝" w:hAnsi="ＭＳ 明朝"/>
          <w:sz w:val="22"/>
          <w:szCs w:val="22"/>
        </w:rPr>
      </w:pPr>
    </w:p>
    <w:p w14:paraId="5239143C" w14:textId="76D89799" w:rsidR="00AE297E" w:rsidRPr="00751D2F" w:rsidRDefault="006D78A7" w:rsidP="00AE297E">
      <w:pPr>
        <w:ind w:left="207" w:hangingChars="100" w:hanging="207"/>
        <w:rPr>
          <w:rFonts w:ascii="ＭＳ 明朝" w:hAnsi="ＭＳ 明朝"/>
          <w:sz w:val="22"/>
          <w:szCs w:val="22"/>
        </w:rPr>
      </w:pPr>
      <w:r>
        <w:rPr>
          <w:rFonts w:ascii="ＭＳ 明朝" w:hAnsi="ＭＳ 明朝" w:hint="eastAsia"/>
          <w:sz w:val="22"/>
          <w:szCs w:val="22"/>
        </w:rPr>
        <w:t>３</w:t>
      </w:r>
      <w:r w:rsidR="00AE297E" w:rsidRPr="00751D2F">
        <w:rPr>
          <w:rFonts w:ascii="ＭＳ 明朝" w:hAnsi="ＭＳ 明朝" w:hint="eastAsia"/>
          <w:sz w:val="22"/>
          <w:szCs w:val="22"/>
        </w:rPr>
        <w:t xml:space="preserve">　解体・撤去に関して関係権利者や近隣住民との紛争が生じた場合は、申請者がその責任において</w:t>
      </w:r>
      <w:r w:rsidR="00AE297E" w:rsidRPr="00751D2F">
        <w:rPr>
          <w:rFonts w:ascii="ＭＳ 明朝" w:hAnsi="ＭＳ 明朝" w:hint="eastAsia"/>
          <w:sz w:val="22"/>
        </w:rPr>
        <w:t>解決します</w:t>
      </w:r>
      <w:r w:rsidR="00AE297E" w:rsidRPr="00751D2F">
        <w:rPr>
          <w:rFonts w:ascii="ＭＳ 明朝" w:hAnsi="ＭＳ 明朝" w:hint="eastAsia"/>
          <w:sz w:val="22"/>
          <w:szCs w:val="22"/>
        </w:rPr>
        <w:t>。</w:t>
      </w:r>
    </w:p>
    <w:p w14:paraId="72CA2779" w14:textId="77777777" w:rsidR="00AE297E" w:rsidRDefault="00AE297E" w:rsidP="00AE297E">
      <w:pPr>
        <w:ind w:left="207" w:hangingChars="100" w:hanging="207"/>
        <w:rPr>
          <w:rFonts w:ascii="ＭＳ 明朝" w:hAnsi="ＭＳ 明朝"/>
          <w:sz w:val="22"/>
          <w:szCs w:val="22"/>
        </w:rPr>
      </w:pPr>
    </w:p>
    <w:p w14:paraId="760BA4AB" w14:textId="57A49FFE" w:rsidR="006D78A7" w:rsidRPr="00751D2F" w:rsidRDefault="006D78A7" w:rsidP="002723AD">
      <w:pPr>
        <w:ind w:left="207" w:hangingChars="100" w:hanging="207"/>
        <w:rPr>
          <w:rFonts w:ascii="ＭＳ 明朝" w:hAnsi="ＭＳ 明朝"/>
          <w:sz w:val="22"/>
          <w:szCs w:val="22"/>
        </w:rPr>
      </w:pPr>
      <w:r>
        <w:rPr>
          <w:rFonts w:ascii="ＭＳ 明朝" w:hAnsi="ＭＳ 明朝"/>
          <w:sz w:val="22"/>
          <w:szCs w:val="22"/>
        </w:rPr>
        <w:t>４　本申請に係る現地確認等のため、上越市が本申請の対象の家屋等の敷地内に立ち入ることに同意します。</w:t>
      </w:r>
    </w:p>
    <w:p w14:paraId="0C95B41E" w14:textId="77777777" w:rsidR="006D78A7" w:rsidRPr="00097ACC" w:rsidRDefault="006D78A7" w:rsidP="00AE297E">
      <w:pPr>
        <w:ind w:left="207" w:hangingChars="100" w:hanging="207"/>
        <w:rPr>
          <w:rFonts w:ascii="ＭＳ 明朝" w:hAnsi="ＭＳ 明朝"/>
          <w:sz w:val="22"/>
          <w:szCs w:val="22"/>
        </w:rPr>
      </w:pPr>
    </w:p>
    <w:p w14:paraId="51523605" w14:textId="57803A91" w:rsidR="002C744C" w:rsidRPr="00751D2F" w:rsidRDefault="006D78A7" w:rsidP="002723AD">
      <w:pPr>
        <w:ind w:left="207" w:hangingChars="100" w:hanging="207"/>
        <w:rPr>
          <w:rFonts w:ascii="ＭＳ 明朝" w:hAnsi="ＭＳ 明朝"/>
          <w:sz w:val="22"/>
          <w:szCs w:val="22"/>
        </w:rPr>
      </w:pPr>
      <w:r>
        <w:rPr>
          <w:rFonts w:ascii="ＭＳ 明朝" w:hAnsi="ＭＳ 明朝"/>
          <w:sz w:val="22"/>
          <w:szCs w:val="22"/>
        </w:rPr>
        <w:t>５</w:t>
      </w:r>
      <w:r w:rsidR="002C744C" w:rsidRPr="00751D2F">
        <w:rPr>
          <w:rFonts w:ascii="ＭＳ 明朝" w:hAnsi="ＭＳ 明朝"/>
          <w:sz w:val="22"/>
          <w:szCs w:val="22"/>
        </w:rPr>
        <w:t xml:space="preserve">　</w:t>
      </w:r>
      <w:r w:rsidR="00A6674F" w:rsidRPr="004B3258">
        <w:rPr>
          <w:rFonts w:ascii="ＭＳ 明朝" w:hAnsi="ＭＳ 明朝" w:cs="Arial" w:hint="eastAsia"/>
          <w:spacing w:val="0"/>
          <w:kern w:val="0"/>
          <w:sz w:val="22"/>
          <w:szCs w:val="22"/>
        </w:rPr>
        <w:t>本申請に係る家屋等の被害の程度、構造等を確認するため、</w:t>
      </w:r>
      <w:r w:rsidR="00A6674F">
        <w:rPr>
          <w:rFonts w:ascii="ＭＳ 明朝" w:hAnsi="ＭＳ 明朝" w:cs="Arial" w:hint="eastAsia"/>
          <w:spacing w:val="0"/>
          <w:kern w:val="0"/>
          <w:sz w:val="22"/>
          <w:szCs w:val="22"/>
        </w:rPr>
        <w:t>生活環境課の職員が税務課から必要な情報の提供を受けることに</w:t>
      </w:r>
      <w:r w:rsidR="00A6674F" w:rsidRPr="004B3258">
        <w:rPr>
          <w:rFonts w:ascii="ＭＳ 明朝" w:hAnsi="ＭＳ 明朝" w:cs="Arial" w:hint="eastAsia"/>
          <w:spacing w:val="0"/>
          <w:kern w:val="0"/>
          <w:sz w:val="22"/>
          <w:szCs w:val="22"/>
        </w:rPr>
        <w:t>同意します。</w:t>
      </w:r>
    </w:p>
    <w:p w14:paraId="09FDF195" w14:textId="77777777" w:rsidR="00AE297E" w:rsidRPr="002723AD" w:rsidRDefault="00AE297E" w:rsidP="00AE297E">
      <w:pPr>
        <w:ind w:left="207" w:hangingChars="100" w:hanging="207"/>
        <w:rPr>
          <w:rFonts w:ascii="ＭＳ 明朝" w:hAnsi="ＭＳ 明朝"/>
          <w:sz w:val="22"/>
          <w:szCs w:val="22"/>
        </w:rPr>
      </w:pPr>
    </w:p>
    <w:p w14:paraId="6E299DD1" w14:textId="619AC730" w:rsidR="00AE297E" w:rsidRPr="00751D2F" w:rsidRDefault="00AE297E" w:rsidP="00AE297E">
      <w:pPr>
        <w:ind w:left="176" w:hangingChars="85" w:hanging="176"/>
        <w:rPr>
          <w:rFonts w:ascii="ＭＳ 明朝" w:hAnsi="ＭＳ 明朝"/>
          <w:sz w:val="22"/>
          <w:szCs w:val="22"/>
        </w:rPr>
      </w:pPr>
      <w:r w:rsidRPr="00751D2F">
        <w:rPr>
          <w:rFonts w:ascii="ＭＳ 明朝" w:hAnsi="ＭＳ 明朝" w:hint="eastAsia"/>
          <w:sz w:val="22"/>
          <w:szCs w:val="22"/>
        </w:rPr>
        <w:t>６　本申請書に記載された個人情報その他の情報については、</w:t>
      </w:r>
      <w:r w:rsidR="008C252F" w:rsidRPr="00751D2F">
        <w:rPr>
          <w:rFonts w:ascii="ＭＳ 明朝" w:hAnsi="ＭＳ 明朝" w:hint="eastAsia"/>
          <w:sz w:val="22"/>
          <w:szCs w:val="22"/>
        </w:rPr>
        <w:t>上越市</w:t>
      </w:r>
      <w:r w:rsidRPr="00751D2F">
        <w:rPr>
          <w:rFonts w:ascii="ＭＳ 明朝" w:hAnsi="ＭＳ 明朝" w:hint="eastAsia"/>
          <w:sz w:val="22"/>
          <w:szCs w:val="22"/>
        </w:rPr>
        <w:t>の本事業に関与する事業者に提供することに同意します。</w:t>
      </w:r>
    </w:p>
    <w:p w14:paraId="4D986013" w14:textId="77777777" w:rsidR="00AE297E" w:rsidRPr="00751D2F" w:rsidRDefault="00AE297E" w:rsidP="00AE297E">
      <w:pPr>
        <w:ind w:left="207" w:hangingChars="100" w:hanging="207"/>
        <w:rPr>
          <w:rFonts w:ascii="ＭＳ 明朝" w:hAnsi="ＭＳ 明朝"/>
          <w:sz w:val="22"/>
          <w:szCs w:val="22"/>
        </w:rPr>
      </w:pPr>
    </w:p>
    <w:p w14:paraId="69AA8A33" w14:textId="77777777" w:rsidR="00AE297E" w:rsidRPr="00751D2F" w:rsidRDefault="00AE297E" w:rsidP="00AE297E">
      <w:pPr>
        <w:ind w:left="176" w:hangingChars="85" w:hanging="176"/>
        <w:rPr>
          <w:rFonts w:ascii="ＭＳ 明朝" w:hAnsi="ＭＳ 明朝"/>
          <w:sz w:val="22"/>
          <w:szCs w:val="22"/>
        </w:rPr>
      </w:pPr>
    </w:p>
    <w:p w14:paraId="4E84A370" w14:textId="77777777" w:rsidR="00AE297E" w:rsidRPr="00751D2F" w:rsidRDefault="00AE297E" w:rsidP="00AE297E">
      <w:pPr>
        <w:ind w:left="176" w:hangingChars="85" w:hanging="176"/>
        <w:rPr>
          <w:rFonts w:ascii="ＭＳ 明朝" w:hAnsi="ＭＳ 明朝"/>
          <w:sz w:val="22"/>
          <w:szCs w:val="22"/>
        </w:rPr>
      </w:pPr>
    </w:p>
    <w:p w14:paraId="6A2E2B31" w14:textId="77777777" w:rsidR="00AE297E" w:rsidRPr="00751D2F" w:rsidRDefault="00AE297E" w:rsidP="00AE297E">
      <w:pPr>
        <w:rPr>
          <w:rFonts w:ascii="ＭＳ 明朝" w:hAnsi="ＭＳ 明朝"/>
          <w:sz w:val="22"/>
          <w:szCs w:val="22"/>
        </w:rPr>
      </w:pPr>
    </w:p>
    <w:p w14:paraId="083BD7C3" w14:textId="77777777" w:rsidR="00AE297E" w:rsidRPr="00751D2F" w:rsidRDefault="00AE297E" w:rsidP="00AE297E">
      <w:pPr>
        <w:rPr>
          <w:rFonts w:ascii="ＭＳ 明朝" w:hAnsi="ＭＳ 明朝"/>
          <w:sz w:val="22"/>
          <w:szCs w:val="22"/>
        </w:rPr>
      </w:pPr>
    </w:p>
    <w:p w14:paraId="7AD108F6" w14:textId="77777777" w:rsidR="00AE297E" w:rsidRPr="00751D2F" w:rsidRDefault="00AE297E" w:rsidP="00AE297E">
      <w:pPr>
        <w:rPr>
          <w:rFonts w:ascii="ＭＳ 明朝" w:hAnsi="ＭＳ 明朝"/>
          <w:sz w:val="22"/>
          <w:szCs w:val="22"/>
        </w:rPr>
      </w:pPr>
    </w:p>
    <w:p w14:paraId="4051BD41" w14:textId="56F582E2" w:rsidR="00AE297E" w:rsidRPr="00751D2F" w:rsidRDefault="00AE297E" w:rsidP="00E576C8">
      <w:pPr>
        <w:wordWrap w:val="0"/>
        <w:ind w:rightChars="143" w:right="281"/>
        <w:jc w:val="right"/>
        <w:rPr>
          <w:rFonts w:ascii="ＭＳ 明朝" w:hAnsi="ＭＳ 明朝"/>
          <w:sz w:val="22"/>
          <w:szCs w:val="22"/>
        </w:rPr>
      </w:pPr>
      <w:r w:rsidRPr="00751D2F">
        <w:rPr>
          <w:rFonts w:ascii="ＭＳ 明朝" w:hAnsi="ＭＳ 明朝" w:hint="eastAsia"/>
          <w:sz w:val="22"/>
          <w:szCs w:val="22"/>
        </w:rPr>
        <w:t xml:space="preserve">申請者　　　　　　　　　　　　　　　　　　　</w:t>
      </w:r>
      <w:r w:rsidR="00E576C8">
        <w:rPr>
          <w:rFonts w:ascii="ＭＳ 明朝" w:hAnsi="ＭＳ 明朝" w:hint="eastAsia"/>
          <w:sz w:val="22"/>
          <w:szCs w:val="22"/>
        </w:rPr>
        <w:t xml:space="preserve">　</w:t>
      </w:r>
      <w:r w:rsidRPr="00751D2F">
        <w:rPr>
          <w:rFonts w:ascii="ＭＳ 明朝" w:hAnsi="ＭＳ 明朝" w:hint="eastAsia"/>
          <w:sz w:val="22"/>
          <w:szCs w:val="22"/>
        </w:rPr>
        <w:t xml:space="preserve">　　　　　実印</w:t>
      </w:r>
    </w:p>
    <w:p w14:paraId="1AD63212" w14:textId="05E25578" w:rsidR="00AE297E" w:rsidRPr="00751D2F" w:rsidRDefault="00AE297E" w:rsidP="00AE297E">
      <w:pPr>
        <w:rPr>
          <w:rFonts w:ascii="ＭＳ 明朝" w:hAnsi="ＭＳ 明朝"/>
          <w:sz w:val="22"/>
          <w:szCs w:val="22"/>
        </w:rPr>
      </w:pPr>
      <w:r w:rsidRPr="00751D2F">
        <w:rPr>
          <w:rFonts w:ascii="ＭＳ 明朝" w:hAnsi="ＭＳ 明朝" w:hint="eastAsia"/>
          <w:noProof/>
          <w:sz w:val="22"/>
          <w:szCs w:val="22"/>
        </w:rPr>
        <mc:AlternateContent>
          <mc:Choice Requires="wps">
            <w:drawing>
              <wp:anchor distT="0" distB="0" distL="114300" distR="114300" simplePos="0" relativeHeight="251663360" behindDoc="0" locked="0" layoutInCell="1" allowOverlap="1" wp14:anchorId="4298C29D" wp14:editId="796EC777">
                <wp:simplePos x="0" y="0"/>
                <wp:positionH relativeFrom="column">
                  <wp:posOffset>1960880</wp:posOffset>
                </wp:positionH>
                <wp:positionV relativeFrom="paragraph">
                  <wp:posOffset>98425</wp:posOffset>
                </wp:positionV>
                <wp:extent cx="4124325" cy="0"/>
                <wp:effectExtent l="0" t="0" r="28575" b="1905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510E8A" id="Line 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7.75pt" to="479.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"/>
            </w:pict>
          </mc:Fallback>
        </mc:AlternateContent>
      </w:r>
    </w:p>
    <w:bookmarkEnd w:id="0"/>
    <w:sectPr w:rsidR="00AE297E" w:rsidRPr="00751D2F" w:rsidSect="00183C73">
      <w:pgSz w:w="11907" w:h="16840" w:code="9"/>
      <w:pgMar w:top="1134" w:right="1134" w:bottom="947" w:left="1134" w:header="720" w:footer="720" w:gutter="0"/>
      <w:cols w:space="720"/>
      <w:noEndnote/>
      <w:docGrid w:type="linesAndChars" w:linePitch="289" w:charSpace="-10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852FA" w14:textId="77777777" w:rsidR="00FC0655" w:rsidRDefault="00FC0655" w:rsidP="00EA7681">
      <w:r>
        <w:separator/>
      </w:r>
    </w:p>
  </w:endnote>
  <w:endnote w:type="continuationSeparator" w:id="0">
    <w:p w14:paraId="110D3394" w14:textId="77777777" w:rsidR="00FC0655" w:rsidRDefault="00FC0655" w:rsidP="00E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FA835" w14:textId="77777777" w:rsidR="00FC0655" w:rsidRDefault="00FC0655" w:rsidP="00EA7681">
      <w:r>
        <w:separator/>
      </w:r>
    </w:p>
  </w:footnote>
  <w:footnote w:type="continuationSeparator" w:id="0">
    <w:p w14:paraId="1DE32C59" w14:textId="77777777" w:rsidR="00FC0655" w:rsidRDefault="00FC0655" w:rsidP="00EA7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28D"/>
    <w:multiLevelType w:val="hybridMultilevel"/>
    <w:tmpl w:val="ECCE5A90"/>
    <w:lvl w:ilvl="0" w:tplc="37869028">
      <w:start w:val="1"/>
      <w:numFmt w:val="decimal"/>
      <w:lvlText w:val="(%1)"/>
      <w:lvlJc w:val="left"/>
      <w:pPr>
        <w:ind w:left="740" w:hanging="54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5C67861"/>
    <w:multiLevelType w:val="hybridMultilevel"/>
    <w:tmpl w:val="E89A2040"/>
    <w:lvl w:ilvl="0" w:tplc="AD284C6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2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11"/>
    <w:rsid w:val="00003F12"/>
    <w:rsid w:val="00014BA7"/>
    <w:rsid w:val="0001725D"/>
    <w:rsid w:val="000344AE"/>
    <w:rsid w:val="000517FE"/>
    <w:rsid w:val="000579F6"/>
    <w:rsid w:val="00061407"/>
    <w:rsid w:val="00064D62"/>
    <w:rsid w:val="00072249"/>
    <w:rsid w:val="0007307F"/>
    <w:rsid w:val="0008274F"/>
    <w:rsid w:val="00087D4E"/>
    <w:rsid w:val="0009264D"/>
    <w:rsid w:val="00097ACC"/>
    <w:rsid w:val="000B049D"/>
    <w:rsid w:val="000B0541"/>
    <w:rsid w:val="000B07DD"/>
    <w:rsid w:val="000D169B"/>
    <w:rsid w:val="000D6707"/>
    <w:rsid w:val="000F69FB"/>
    <w:rsid w:val="000F7880"/>
    <w:rsid w:val="00103401"/>
    <w:rsid w:val="00106B03"/>
    <w:rsid w:val="0012442C"/>
    <w:rsid w:val="00124D9C"/>
    <w:rsid w:val="00132432"/>
    <w:rsid w:val="00137BDE"/>
    <w:rsid w:val="00144896"/>
    <w:rsid w:val="001448FF"/>
    <w:rsid w:val="00171645"/>
    <w:rsid w:val="00180132"/>
    <w:rsid w:val="00183C73"/>
    <w:rsid w:val="00191DC7"/>
    <w:rsid w:val="001A0608"/>
    <w:rsid w:val="001B4293"/>
    <w:rsid w:val="001B6497"/>
    <w:rsid w:val="001B71F0"/>
    <w:rsid w:val="001C3178"/>
    <w:rsid w:val="001E1AF4"/>
    <w:rsid w:val="001E6FCF"/>
    <w:rsid w:val="002009EB"/>
    <w:rsid w:val="00207681"/>
    <w:rsid w:val="00213EB7"/>
    <w:rsid w:val="00223726"/>
    <w:rsid w:val="00226E23"/>
    <w:rsid w:val="002320F8"/>
    <w:rsid w:val="00247266"/>
    <w:rsid w:val="002552D5"/>
    <w:rsid w:val="00255CBD"/>
    <w:rsid w:val="002723AD"/>
    <w:rsid w:val="00282FC2"/>
    <w:rsid w:val="002862CF"/>
    <w:rsid w:val="002B0954"/>
    <w:rsid w:val="002B267D"/>
    <w:rsid w:val="002B4888"/>
    <w:rsid w:val="002B54B0"/>
    <w:rsid w:val="002C744C"/>
    <w:rsid w:val="002D283F"/>
    <w:rsid w:val="002E4555"/>
    <w:rsid w:val="002F40E7"/>
    <w:rsid w:val="00302836"/>
    <w:rsid w:val="003048EC"/>
    <w:rsid w:val="00307CB0"/>
    <w:rsid w:val="00312E5F"/>
    <w:rsid w:val="00317B7F"/>
    <w:rsid w:val="00336251"/>
    <w:rsid w:val="00340DF4"/>
    <w:rsid w:val="0034113C"/>
    <w:rsid w:val="0035491D"/>
    <w:rsid w:val="00361E13"/>
    <w:rsid w:val="003676D0"/>
    <w:rsid w:val="003728D8"/>
    <w:rsid w:val="00386A3D"/>
    <w:rsid w:val="00392CD6"/>
    <w:rsid w:val="00395699"/>
    <w:rsid w:val="00395A32"/>
    <w:rsid w:val="00396E23"/>
    <w:rsid w:val="003B7960"/>
    <w:rsid w:val="003C2553"/>
    <w:rsid w:val="003C2C92"/>
    <w:rsid w:val="003D7876"/>
    <w:rsid w:val="003F1152"/>
    <w:rsid w:val="00400466"/>
    <w:rsid w:val="00404D93"/>
    <w:rsid w:val="00412693"/>
    <w:rsid w:val="00421AA2"/>
    <w:rsid w:val="0044324B"/>
    <w:rsid w:val="004439F9"/>
    <w:rsid w:val="00444D5F"/>
    <w:rsid w:val="0045747E"/>
    <w:rsid w:val="00464918"/>
    <w:rsid w:val="0049769B"/>
    <w:rsid w:val="004A1B1A"/>
    <w:rsid w:val="004C26BD"/>
    <w:rsid w:val="004E112B"/>
    <w:rsid w:val="004E641B"/>
    <w:rsid w:val="004F0FEC"/>
    <w:rsid w:val="0054162B"/>
    <w:rsid w:val="00544E02"/>
    <w:rsid w:val="00576328"/>
    <w:rsid w:val="00580EF5"/>
    <w:rsid w:val="00584036"/>
    <w:rsid w:val="00584A2C"/>
    <w:rsid w:val="005963FD"/>
    <w:rsid w:val="005A359D"/>
    <w:rsid w:val="005C5143"/>
    <w:rsid w:val="005D55DE"/>
    <w:rsid w:val="005D71A4"/>
    <w:rsid w:val="005E158C"/>
    <w:rsid w:val="005F2EDA"/>
    <w:rsid w:val="006111C6"/>
    <w:rsid w:val="00630F1A"/>
    <w:rsid w:val="00632FEE"/>
    <w:rsid w:val="0065349F"/>
    <w:rsid w:val="00653933"/>
    <w:rsid w:val="00653F77"/>
    <w:rsid w:val="00654724"/>
    <w:rsid w:val="00673AEA"/>
    <w:rsid w:val="00683469"/>
    <w:rsid w:val="00685D42"/>
    <w:rsid w:val="0069180E"/>
    <w:rsid w:val="006A3ED1"/>
    <w:rsid w:val="006C1F64"/>
    <w:rsid w:val="006D78A7"/>
    <w:rsid w:val="006E3213"/>
    <w:rsid w:val="006E42EF"/>
    <w:rsid w:val="006E7074"/>
    <w:rsid w:val="006F037D"/>
    <w:rsid w:val="00713070"/>
    <w:rsid w:val="00713448"/>
    <w:rsid w:val="00751D2F"/>
    <w:rsid w:val="007524AA"/>
    <w:rsid w:val="007532AC"/>
    <w:rsid w:val="00764247"/>
    <w:rsid w:val="0078607D"/>
    <w:rsid w:val="00790182"/>
    <w:rsid w:val="007A1B39"/>
    <w:rsid w:val="007A754E"/>
    <w:rsid w:val="007C56F7"/>
    <w:rsid w:val="00802A1E"/>
    <w:rsid w:val="00802E93"/>
    <w:rsid w:val="0082733C"/>
    <w:rsid w:val="00827C50"/>
    <w:rsid w:val="00840FFD"/>
    <w:rsid w:val="00842F55"/>
    <w:rsid w:val="00846472"/>
    <w:rsid w:val="0085147F"/>
    <w:rsid w:val="0088619C"/>
    <w:rsid w:val="008A1D37"/>
    <w:rsid w:val="008B1100"/>
    <w:rsid w:val="008B4175"/>
    <w:rsid w:val="008C07BD"/>
    <w:rsid w:val="008C252F"/>
    <w:rsid w:val="008D0B67"/>
    <w:rsid w:val="008D3AEF"/>
    <w:rsid w:val="009138FC"/>
    <w:rsid w:val="00921E91"/>
    <w:rsid w:val="00922D6A"/>
    <w:rsid w:val="0092774A"/>
    <w:rsid w:val="0093402C"/>
    <w:rsid w:val="009428ED"/>
    <w:rsid w:val="00954C18"/>
    <w:rsid w:val="00961BBE"/>
    <w:rsid w:val="00965386"/>
    <w:rsid w:val="00965F5F"/>
    <w:rsid w:val="00976062"/>
    <w:rsid w:val="0099043B"/>
    <w:rsid w:val="009E64BE"/>
    <w:rsid w:val="009F0E46"/>
    <w:rsid w:val="009F55AB"/>
    <w:rsid w:val="00A020DA"/>
    <w:rsid w:val="00A10967"/>
    <w:rsid w:val="00A27703"/>
    <w:rsid w:val="00A30B4E"/>
    <w:rsid w:val="00A511E2"/>
    <w:rsid w:val="00A575F9"/>
    <w:rsid w:val="00A63A08"/>
    <w:rsid w:val="00A663A4"/>
    <w:rsid w:val="00A6674F"/>
    <w:rsid w:val="00A810B4"/>
    <w:rsid w:val="00A909E2"/>
    <w:rsid w:val="00AA1327"/>
    <w:rsid w:val="00AB0A69"/>
    <w:rsid w:val="00AB282D"/>
    <w:rsid w:val="00AD6035"/>
    <w:rsid w:val="00AE297E"/>
    <w:rsid w:val="00AE29DA"/>
    <w:rsid w:val="00AE3D58"/>
    <w:rsid w:val="00AF14FC"/>
    <w:rsid w:val="00AF34AA"/>
    <w:rsid w:val="00AF35A5"/>
    <w:rsid w:val="00B20879"/>
    <w:rsid w:val="00B24860"/>
    <w:rsid w:val="00B30C7F"/>
    <w:rsid w:val="00B56006"/>
    <w:rsid w:val="00B754C8"/>
    <w:rsid w:val="00B77C6B"/>
    <w:rsid w:val="00B92581"/>
    <w:rsid w:val="00BA0F98"/>
    <w:rsid w:val="00BB0AE3"/>
    <w:rsid w:val="00BB271F"/>
    <w:rsid w:val="00BB5B43"/>
    <w:rsid w:val="00BB7089"/>
    <w:rsid w:val="00BC139B"/>
    <w:rsid w:val="00BC519E"/>
    <w:rsid w:val="00BC6CCB"/>
    <w:rsid w:val="00BD20DB"/>
    <w:rsid w:val="00BD78CA"/>
    <w:rsid w:val="00BE054E"/>
    <w:rsid w:val="00BF4F11"/>
    <w:rsid w:val="00C00BAA"/>
    <w:rsid w:val="00C04E2B"/>
    <w:rsid w:val="00C26008"/>
    <w:rsid w:val="00C405CD"/>
    <w:rsid w:val="00C41788"/>
    <w:rsid w:val="00C43AA6"/>
    <w:rsid w:val="00C479E2"/>
    <w:rsid w:val="00C63B7A"/>
    <w:rsid w:val="00C65BAA"/>
    <w:rsid w:val="00C70C3A"/>
    <w:rsid w:val="00C70CE4"/>
    <w:rsid w:val="00C9332D"/>
    <w:rsid w:val="00CA2922"/>
    <w:rsid w:val="00CA442F"/>
    <w:rsid w:val="00CB14DF"/>
    <w:rsid w:val="00CC12F8"/>
    <w:rsid w:val="00CC1DC4"/>
    <w:rsid w:val="00CD2D30"/>
    <w:rsid w:val="00D06FC5"/>
    <w:rsid w:val="00D33707"/>
    <w:rsid w:val="00D34CFD"/>
    <w:rsid w:val="00D361E0"/>
    <w:rsid w:val="00D409AA"/>
    <w:rsid w:val="00D41AD9"/>
    <w:rsid w:val="00D627A2"/>
    <w:rsid w:val="00D71F45"/>
    <w:rsid w:val="00D82CBA"/>
    <w:rsid w:val="00D82D32"/>
    <w:rsid w:val="00D97CCF"/>
    <w:rsid w:val="00DA13B9"/>
    <w:rsid w:val="00DA4D40"/>
    <w:rsid w:val="00DA6D27"/>
    <w:rsid w:val="00DB462C"/>
    <w:rsid w:val="00DE52D0"/>
    <w:rsid w:val="00DE66B7"/>
    <w:rsid w:val="00E0168B"/>
    <w:rsid w:val="00E15F32"/>
    <w:rsid w:val="00E303F5"/>
    <w:rsid w:val="00E32A63"/>
    <w:rsid w:val="00E4549C"/>
    <w:rsid w:val="00E455F1"/>
    <w:rsid w:val="00E478B1"/>
    <w:rsid w:val="00E5387B"/>
    <w:rsid w:val="00E576C8"/>
    <w:rsid w:val="00E66753"/>
    <w:rsid w:val="00E92D51"/>
    <w:rsid w:val="00E96EC5"/>
    <w:rsid w:val="00EA7681"/>
    <w:rsid w:val="00EB4197"/>
    <w:rsid w:val="00EC5090"/>
    <w:rsid w:val="00ED355E"/>
    <w:rsid w:val="00EE374D"/>
    <w:rsid w:val="00EF4487"/>
    <w:rsid w:val="00EF6A95"/>
    <w:rsid w:val="00F179B1"/>
    <w:rsid w:val="00F17FC8"/>
    <w:rsid w:val="00F228EA"/>
    <w:rsid w:val="00F31D45"/>
    <w:rsid w:val="00F567B9"/>
    <w:rsid w:val="00F61D10"/>
    <w:rsid w:val="00F63C00"/>
    <w:rsid w:val="00F66867"/>
    <w:rsid w:val="00F73C06"/>
    <w:rsid w:val="00F97D39"/>
    <w:rsid w:val="00FB6F66"/>
    <w:rsid w:val="00FC0655"/>
    <w:rsid w:val="00FC36FB"/>
    <w:rsid w:val="00FC3CB3"/>
    <w:rsid w:val="00FD5592"/>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AC4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A63"/>
    <w:pPr>
      <w:widowControl w:val="0"/>
      <w:jc w:val="both"/>
    </w:pPr>
    <w:rPr>
      <w:rFonts w:cs="ＭＳ 明朝"/>
      <w:spacing w:val="2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681"/>
    <w:pPr>
      <w:tabs>
        <w:tab w:val="center" w:pos="4252"/>
        <w:tab w:val="right" w:pos="8504"/>
      </w:tabs>
      <w:snapToGrid w:val="0"/>
    </w:pPr>
  </w:style>
  <w:style w:type="character" w:customStyle="1" w:styleId="a4">
    <w:name w:val="ヘッダー (文字)"/>
    <w:link w:val="a3"/>
    <w:rsid w:val="00EA7681"/>
    <w:rPr>
      <w:rFonts w:cs="ＭＳ 明朝"/>
      <w:kern w:val="2"/>
      <w:sz w:val="21"/>
      <w:szCs w:val="21"/>
    </w:rPr>
  </w:style>
  <w:style w:type="paragraph" w:styleId="a5">
    <w:name w:val="footer"/>
    <w:basedOn w:val="a"/>
    <w:link w:val="a6"/>
    <w:rsid w:val="00EA7681"/>
    <w:pPr>
      <w:tabs>
        <w:tab w:val="center" w:pos="4252"/>
        <w:tab w:val="right" w:pos="8504"/>
      </w:tabs>
      <w:snapToGrid w:val="0"/>
    </w:pPr>
  </w:style>
  <w:style w:type="character" w:customStyle="1" w:styleId="a6">
    <w:name w:val="フッター (文字)"/>
    <w:link w:val="a5"/>
    <w:rsid w:val="00EA7681"/>
    <w:rPr>
      <w:rFonts w:cs="ＭＳ 明朝"/>
      <w:kern w:val="2"/>
      <w:sz w:val="21"/>
      <w:szCs w:val="21"/>
    </w:rPr>
  </w:style>
  <w:style w:type="paragraph" w:styleId="a7">
    <w:name w:val="Balloon Text"/>
    <w:basedOn w:val="a"/>
    <w:link w:val="a8"/>
    <w:rsid w:val="00444D5F"/>
    <w:rPr>
      <w:rFonts w:ascii="游ゴシック Light" w:eastAsia="游ゴシック Light" w:hAnsi="游ゴシック Light" w:cs="Times New Roman"/>
      <w:sz w:val="18"/>
      <w:szCs w:val="18"/>
    </w:rPr>
  </w:style>
  <w:style w:type="character" w:customStyle="1" w:styleId="a8">
    <w:name w:val="吹き出し (文字)"/>
    <w:link w:val="a7"/>
    <w:rsid w:val="00444D5F"/>
    <w:rPr>
      <w:rFonts w:ascii="游ゴシック Light" w:eastAsia="游ゴシック Light" w:hAnsi="游ゴシック Light" w:cs="Times New Roman"/>
      <w:kern w:val="2"/>
      <w:sz w:val="18"/>
      <w:szCs w:val="18"/>
    </w:rPr>
  </w:style>
  <w:style w:type="table" w:styleId="a9">
    <w:name w:val="Table Grid"/>
    <w:basedOn w:val="a1"/>
    <w:uiPriority w:val="59"/>
    <w:rsid w:val="009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unhideWhenUsed/>
    <w:rsid w:val="002320F8"/>
    <w:rPr>
      <w:sz w:val="18"/>
      <w:szCs w:val="18"/>
    </w:rPr>
  </w:style>
  <w:style w:type="paragraph" w:styleId="ab">
    <w:name w:val="annotation text"/>
    <w:basedOn w:val="a"/>
    <w:link w:val="ac"/>
    <w:uiPriority w:val="99"/>
    <w:unhideWhenUsed/>
    <w:rsid w:val="002320F8"/>
    <w:pPr>
      <w:jc w:val="left"/>
    </w:pPr>
    <w:rPr>
      <w:rFonts w:ascii="ＭＳ 明朝" w:cs="Times New Roman"/>
      <w:spacing w:val="0"/>
      <w:szCs w:val="24"/>
    </w:rPr>
  </w:style>
  <w:style w:type="character" w:customStyle="1" w:styleId="ac">
    <w:name w:val="コメント文字列 (文字)"/>
    <w:basedOn w:val="a0"/>
    <w:link w:val="ab"/>
    <w:uiPriority w:val="99"/>
    <w:rsid w:val="002320F8"/>
    <w:rPr>
      <w:rFonts w:ascii="ＭＳ 明朝"/>
      <w:kern w:val="2"/>
      <w:sz w:val="21"/>
      <w:szCs w:val="24"/>
    </w:rPr>
  </w:style>
  <w:style w:type="paragraph" w:styleId="ad">
    <w:name w:val="Note Heading"/>
    <w:basedOn w:val="a"/>
    <w:next w:val="a"/>
    <w:link w:val="ae"/>
    <w:uiPriority w:val="99"/>
    <w:unhideWhenUsed/>
    <w:rsid w:val="00AE297E"/>
    <w:pPr>
      <w:jc w:val="center"/>
    </w:pPr>
    <w:rPr>
      <w:rFonts w:asciiTheme="minorHAnsi" w:eastAsiaTheme="minorEastAsia" w:hAnsiTheme="minorHAnsi" w:cstheme="minorBidi"/>
      <w:spacing w:val="0"/>
      <w:szCs w:val="22"/>
    </w:rPr>
  </w:style>
  <w:style w:type="character" w:customStyle="1" w:styleId="ae">
    <w:name w:val="記 (文字)"/>
    <w:basedOn w:val="a0"/>
    <w:link w:val="ad"/>
    <w:uiPriority w:val="99"/>
    <w:rsid w:val="00AE297E"/>
    <w:rPr>
      <w:rFonts w:asciiTheme="minorHAnsi" w:eastAsiaTheme="minorEastAsia" w:hAnsiTheme="minorHAnsi" w:cstheme="minorBidi"/>
      <w:kern w:val="2"/>
      <w:sz w:val="22"/>
      <w:szCs w:val="22"/>
    </w:rPr>
  </w:style>
  <w:style w:type="paragraph" w:styleId="af">
    <w:name w:val="Revision"/>
    <w:hidden/>
    <w:uiPriority w:val="99"/>
    <w:semiHidden/>
    <w:rsid w:val="00087D4E"/>
    <w:rPr>
      <w:rFonts w:cs="ＭＳ 明朝"/>
      <w:spacing w:val="20"/>
      <w:kern w:val="2"/>
      <w:sz w:val="21"/>
      <w:szCs w:val="21"/>
    </w:rPr>
  </w:style>
  <w:style w:type="paragraph" w:styleId="af0">
    <w:name w:val="annotation subject"/>
    <w:basedOn w:val="ab"/>
    <w:next w:val="ab"/>
    <w:link w:val="af1"/>
    <w:semiHidden/>
    <w:unhideWhenUsed/>
    <w:rsid w:val="00A30B4E"/>
    <w:rPr>
      <w:rFonts w:ascii="Century" w:cs="ＭＳ 明朝"/>
      <w:b/>
      <w:bCs/>
      <w:spacing w:val="20"/>
      <w:szCs w:val="21"/>
    </w:rPr>
  </w:style>
  <w:style w:type="character" w:customStyle="1" w:styleId="af1">
    <w:name w:val="コメント内容 (文字)"/>
    <w:basedOn w:val="ac"/>
    <w:link w:val="af0"/>
    <w:semiHidden/>
    <w:rsid w:val="00A30B4E"/>
    <w:rPr>
      <w:rFonts w:ascii="ＭＳ 明朝" w:cs="ＭＳ 明朝"/>
      <w:b/>
      <w:bCs/>
      <w:spacing w:val="2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02433">
      <w:bodyDiv w:val="1"/>
      <w:marLeft w:val="0"/>
      <w:marRight w:val="0"/>
      <w:marTop w:val="0"/>
      <w:marBottom w:val="0"/>
      <w:divBdr>
        <w:top w:val="none" w:sz="0" w:space="0" w:color="auto"/>
        <w:left w:val="none" w:sz="0" w:space="0" w:color="auto"/>
        <w:bottom w:val="none" w:sz="0" w:space="0" w:color="auto"/>
        <w:right w:val="none" w:sz="0" w:space="0" w:color="auto"/>
      </w:divBdr>
    </w:div>
    <w:div w:id="1063217550">
      <w:bodyDiv w:val="1"/>
      <w:marLeft w:val="0"/>
      <w:marRight w:val="0"/>
      <w:marTop w:val="0"/>
      <w:marBottom w:val="0"/>
      <w:divBdr>
        <w:top w:val="none" w:sz="0" w:space="0" w:color="auto"/>
        <w:left w:val="none" w:sz="0" w:space="0" w:color="auto"/>
        <w:bottom w:val="none" w:sz="0" w:space="0" w:color="auto"/>
        <w:right w:val="none" w:sz="0" w:space="0" w:color="auto"/>
      </w:divBdr>
      <w:divsChild>
        <w:div w:id="783234003">
          <w:marLeft w:val="0"/>
          <w:marRight w:val="0"/>
          <w:marTop w:val="0"/>
          <w:marBottom w:val="0"/>
          <w:divBdr>
            <w:top w:val="none" w:sz="0" w:space="0" w:color="auto"/>
            <w:left w:val="none" w:sz="0" w:space="0" w:color="auto"/>
            <w:bottom w:val="none" w:sz="0" w:space="0" w:color="auto"/>
            <w:right w:val="none" w:sz="0" w:space="0" w:color="auto"/>
          </w:divBdr>
          <w:divsChild>
            <w:div w:id="1821072625">
              <w:marLeft w:val="0"/>
              <w:marRight w:val="0"/>
              <w:marTop w:val="0"/>
              <w:marBottom w:val="0"/>
              <w:divBdr>
                <w:top w:val="none" w:sz="0" w:space="0" w:color="auto"/>
                <w:left w:val="none" w:sz="0" w:space="0" w:color="auto"/>
                <w:bottom w:val="none" w:sz="0" w:space="0" w:color="auto"/>
                <w:right w:val="none" w:sz="0" w:space="0" w:color="auto"/>
              </w:divBdr>
              <w:divsChild>
                <w:div w:id="2145924002">
                  <w:marLeft w:val="0"/>
                  <w:marRight w:val="0"/>
                  <w:marTop w:val="0"/>
                  <w:marBottom w:val="0"/>
                  <w:divBdr>
                    <w:top w:val="none" w:sz="0" w:space="0" w:color="auto"/>
                    <w:left w:val="none" w:sz="0" w:space="0" w:color="auto"/>
                    <w:bottom w:val="none" w:sz="0" w:space="0" w:color="auto"/>
                    <w:right w:val="none" w:sz="0" w:space="0" w:color="auto"/>
                  </w:divBdr>
                  <w:divsChild>
                    <w:div w:id="2007435431">
                      <w:marLeft w:val="0"/>
                      <w:marRight w:val="0"/>
                      <w:marTop w:val="0"/>
                      <w:marBottom w:val="0"/>
                      <w:divBdr>
                        <w:top w:val="none" w:sz="0" w:space="0" w:color="auto"/>
                        <w:left w:val="none" w:sz="0" w:space="0" w:color="auto"/>
                        <w:bottom w:val="none" w:sz="0" w:space="0" w:color="auto"/>
                        <w:right w:val="none" w:sz="0" w:space="0" w:color="auto"/>
                      </w:divBdr>
                      <w:divsChild>
                        <w:div w:id="1025405676">
                          <w:marLeft w:val="0"/>
                          <w:marRight w:val="0"/>
                          <w:marTop w:val="0"/>
                          <w:marBottom w:val="0"/>
                          <w:divBdr>
                            <w:top w:val="none" w:sz="0" w:space="0" w:color="auto"/>
                            <w:left w:val="none" w:sz="0" w:space="0" w:color="auto"/>
                            <w:bottom w:val="none" w:sz="0" w:space="0" w:color="auto"/>
                            <w:right w:val="none" w:sz="0" w:space="0" w:color="auto"/>
                          </w:divBdr>
                          <w:divsChild>
                            <w:div w:id="1021903230">
                              <w:marLeft w:val="0"/>
                              <w:marRight w:val="0"/>
                              <w:marTop w:val="0"/>
                              <w:marBottom w:val="0"/>
                              <w:divBdr>
                                <w:top w:val="none" w:sz="0" w:space="0" w:color="auto"/>
                                <w:left w:val="none" w:sz="0" w:space="0" w:color="auto"/>
                                <w:bottom w:val="none" w:sz="0" w:space="0" w:color="auto"/>
                                <w:right w:val="none" w:sz="0" w:space="0" w:color="auto"/>
                              </w:divBdr>
                              <w:divsChild>
                                <w:div w:id="1447042989">
                                  <w:marLeft w:val="0"/>
                                  <w:marRight w:val="0"/>
                                  <w:marTop w:val="0"/>
                                  <w:marBottom w:val="0"/>
                                  <w:divBdr>
                                    <w:top w:val="none" w:sz="0" w:space="0" w:color="auto"/>
                                    <w:left w:val="none" w:sz="0" w:space="0" w:color="auto"/>
                                    <w:bottom w:val="none" w:sz="0" w:space="0" w:color="auto"/>
                                    <w:right w:val="none" w:sz="0" w:space="0" w:color="auto"/>
                                  </w:divBdr>
                                  <w:divsChild>
                                    <w:div w:id="1295066787">
                                      <w:marLeft w:val="0"/>
                                      <w:marRight w:val="0"/>
                                      <w:marTop w:val="0"/>
                                      <w:marBottom w:val="0"/>
                                      <w:divBdr>
                                        <w:top w:val="none" w:sz="0" w:space="0" w:color="auto"/>
                                        <w:left w:val="none" w:sz="0" w:space="0" w:color="auto"/>
                                        <w:bottom w:val="none" w:sz="0" w:space="0" w:color="auto"/>
                                        <w:right w:val="none" w:sz="0" w:space="0" w:color="auto"/>
                                      </w:divBdr>
                                      <w:divsChild>
                                        <w:div w:id="1567184243">
                                          <w:marLeft w:val="0"/>
                                          <w:marRight w:val="0"/>
                                          <w:marTop w:val="0"/>
                                          <w:marBottom w:val="0"/>
                                          <w:divBdr>
                                            <w:top w:val="none" w:sz="0" w:space="0" w:color="auto"/>
                                            <w:left w:val="none" w:sz="0" w:space="0" w:color="auto"/>
                                            <w:bottom w:val="none" w:sz="0" w:space="0" w:color="auto"/>
                                            <w:right w:val="none" w:sz="0" w:space="0" w:color="auto"/>
                                          </w:divBdr>
                                          <w:divsChild>
                                            <w:div w:id="1418405439">
                                              <w:marLeft w:val="0"/>
                                              <w:marRight w:val="0"/>
                                              <w:marTop w:val="0"/>
                                              <w:marBottom w:val="0"/>
                                              <w:divBdr>
                                                <w:top w:val="none" w:sz="0" w:space="0" w:color="auto"/>
                                                <w:left w:val="none" w:sz="0" w:space="0" w:color="auto"/>
                                                <w:bottom w:val="none" w:sz="0" w:space="0" w:color="auto"/>
                                                <w:right w:val="none" w:sz="0" w:space="0" w:color="auto"/>
                                              </w:divBdr>
                                              <w:divsChild>
                                                <w:div w:id="5126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A97D23A7.dotm</Template>
  <TotalTime>0</TotalTime>
  <Pages>2</Pages>
  <Words>865</Words>
  <Characters>221</Characters>
  <Application>Microsoft Office Word</Application>
  <DocSecurity>0</DocSecurity>
  <Lines>1</Lines>
  <Paragraphs>2</Paragraphs>
  <ScaleCrop>false</ScaleCrop>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2024-02-20T01:43:00Z</dcterms:created>
  <dcterms:modified xsi:type="dcterms:W3CDTF">2024-02-21T04:35:00Z</dcterms:modified>
</cp:coreProperties>
</file>