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C0" w:rsidRPr="004943B1" w:rsidRDefault="00253CA2" w:rsidP="00B17CC7">
      <w:pPr>
        <w:ind w:left="220" w:hangingChars="100" w:hanging="220"/>
        <w:rPr>
          <w:rFonts w:asciiTheme="minorEastAsia" w:hAnsiTheme="minorEastAs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2270760</wp:posOffset>
                </wp:positionV>
                <wp:extent cx="285750" cy="552450"/>
                <wp:effectExtent l="0" t="0" r="1905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552450"/>
                          <a:chOff x="0" y="0"/>
                          <a:chExt cx="432079" cy="934085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 flipH="1">
                            <a:off x="228600" y="0"/>
                            <a:ext cx="0" cy="93408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H="1">
                            <a:off x="19050" y="28575"/>
                            <a:ext cx="210185" cy="4318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 flipH="1">
                            <a:off x="0" y="466725"/>
                            <a:ext cx="432079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 flipH="1">
                            <a:off x="0" y="638175"/>
                            <a:ext cx="4318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5D0E4" id="グループ化 1" o:spid="_x0000_s1026" style="position:absolute;left:0;text-align:left;margin-left:442.95pt;margin-top:178.8pt;width:22.5pt;height:43.5pt;z-index:251677696;mso-width-relative:margin;mso-height-relative:margin" coordsize="4320,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">
                <v:line id="直線コネクタ 9" o:spid="_x0000_s1027" style="position:absolute;flip:x;visibility:visible;mso-wrap-style:square" from="2286,0" to="2286,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sXMMAAAADaAAAADwAAAGRycy9kb3ducmV2LnhtbESPT4vCMBTE7wt+h/AEb2uqiNSuUXRB&#10;8Oo/8Pi2edt0bV66Taz12xtB8DjMzG+Y+bKzlWip8aVjBaNhAoI4d7rkQsHxsPlMQfiArLFyTAru&#10;5GG56H3MMdPuxjtq96EQEcI+QwUmhDqT0ueGLPqhq4mj9+saiyHKppC6wVuE20qOk2QqLZYcFwzW&#10;9G0ov+yvVsG/P+1+qD0aizrldFIe1ufkT6lBv1t9gQjUhXf41d5qBTN4Xok3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bFzDAAAAA2gAAAA8AAAAAAAAAAAAAAAAA&#10;oQIAAGRycy9kb3ducmV2LnhtbFBLBQYAAAAABAAEAPkAAACOAwAAAAA=&#10;" strokecolor="black [3213]" strokeweight="1.25pt">
                  <v:stroke joinstyle="miter"/>
                </v:line>
                <v:line id="直線コネクタ 10" o:spid="_x0000_s1028" style="position:absolute;flip:x;visibility:visible;mso-wrap-style:square" from="190,285" to="2292,4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bSyMIAAADbAAAADwAAAGRycy9kb3ducmV2LnhtbESPT2vCQBDF70K/wzKF3nRTKRKiq1hB&#10;6NU/BY9jdppNzc7G7DbGb+8chN5meG/e+81iNfhG9dTFOrCB90kGirgMtubKwPGwHeegYkK22AQm&#10;A3eKsFq+jBZY2HDjHfX7VCkJ4VigAZdSW2gdS0ce4yS0xKL9hM5jkrWrtO3wJuG+0dMsm2mPNUuD&#10;w5Y2jsrL/s8buMbv3Zn6o/Noc84/6sPnKfs15u11WM9BJRrSv/l5/WUFX+jlFxl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bSyMIAAADbAAAADwAAAAAAAAAAAAAA&#10;AAChAgAAZHJzL2Rvd25yZXYueG1sUEsFBgAAAAAEAAQA+QAAAJADAAAAAA==&#10;" strokecolor="black [3213]" strokeweight="1.25pt">
                  <v:stroke joinstyle="miter"/>
                </v:line>
                <v:line id="直線コネクタ 11" o:spid="_x0000_s1029" style="position:absolute;flip:x;visibility:visible;mso-wrap-style:square" from="0,4667" to="4320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p3U74AAADbAAAADwAAAGRycy9kb3ducmV2LnhtbERPS4vCMBC+C/sfwix4s6nLIqUaxRWE&#10;vfoCj2MzNtVm0m2ytf57Iwje5uN7zmzR21p01PrKsYJxkoIgLpyuuFSw361HGQgfkDXWjknBnTws&#10;5h+DGeba3XhD3TaUIoawz1GBCaHJpfSFIYs+cQ1x5M6utRgibEupW7zFcFvLrzSdSIsVxwaDDa0M&#10;Fdftv1Xw5w+bE3V7Y1FnnH1Xu59jelFq+NkvpyAC9eEtfrl/dZw/hucv8QA5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andTvgAAANsAAAAPAAAAAAAAAAAAAAAAAKEC&#10;AABkcnMvZG93bnJldi54bWxQSwUGAAAAAAQABAD5AAAAjAMAAAAA&#10;" strokecolor="black [3213]" strokeweight="1.25pt">
                  <v:stroke joinstyle="miter"/>
                </v:line>
                <v:line id="直線コネクタ 4" o:spid="_x0000_s1030" style="position:absolute;flip:x;visibility:visible;mso-wrap-style:square" from="0,6381" to="4318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4rr8AAADaAAAADwAAAGRycy9kb3ducmV2LnhtbESPT4vCMBTE7wt+h/AEb2vqIlKqUVRY&#10;8OqfBY/P5tlUm5faxFq/vRGEPQ4z8xtmtuhsJVpqfOlYwWiYgCDOnS65UHDY/36nIHxA1lg5JgVP&#10;8rCY975mmGn34C21u1CICGGfoQITQp1J6XNDFv3Q1cTRO7vGYoiyKaRu8BHhtpI/STKRFkuOCwZr&#10;WhvKr7u7VXDzf9sTtQdjUaecjsv96phclBr0u+UURKAu/Ic/7Y1WMIb3lXg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Jq4rr8AAADaAAAADwAAAAAAAAAAAAAAAACh&#10;AgAAZHJzL2Rvd25yZXYueG1sUEsFBgAAAAAEAAQA+QAAAI0DAAAAAA==&#10;" strokecolor="black [3213]" strokeweight="1.25pt">
                  <v:stroke joinstyle="miter"/>
                </v:line>
              </v:group>
            </w:pict>
          </mc:Fallback>
        </mc:AlternateContent>
      </w:r>
      <w:r w:rsidR="004943B1" w:rsidRPr="004943B1">
        <w:rPr>
          <w:rFonts w:asciiTheme="minorEastAsia" w:hAnsiTheme="minorEastAsia"/>
          <w:sz w:val="21"/>
          <w:szCs w:val="21"/>
        </w:rPr>
        <w:t>様式</w:t>
      </w:r>
      <w:r w:rsidR="00A37CC0" w:rsidRPr="004943B1">
        <w:rPr>
          <w:rFonts w:asciiTheme="minorEastAsia" w:hAnsiTheme="minorEastAsia"/>
          <w:sz w:val="21"/>
          <w:szCs w:val="21"/>
        </w:rPr>
        <w:t>第2号</w:t>
      </w:r>
    </w:p>
    <w:p w:rsidR="00852DBD" w:rsidRDefault="00B17CC7" w:rsidP="00B17CC7">
      <w:pPr>
        <w:ind w:left="22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4151A4">
        <w:rPr>
          <w:rFonts w:asciiTheme="minorEastAsia" w:hAnsiTheme="minorEastAsia" w:hint="eastAsia"/>
        </w:rPr>
        <w:t>被災家屋等の配置図</w:t>
      </w:r>
      <w:r>
        <w:rPr>
          <w:rFonts w:asciiTheme="minorEastAsia" w:hAnsiTheme="minorEastAsia" w:hint="eastAsia"/>
        </w:rPr>
        <w:t>】</w:t>
      </w:r>
      <w:r w:rsidR="00852DBD">
        <w:rPr>
          <w:rFonts w:asciiTheme="minorEastAsia" w:hAnsiTheme="minorEastAsia" w:hint="eastAsia"/>
        </w:rPr>
        <w:t>（公費解体・自費解体）</w:t>
      </w:r>
    </w:p>
    <w:p w:rsidR="006233D1" w:rsidRDefault="00104022" w:rsidP="006233D1">
      <w:pPr>
        <w:ind w:left="220" w:hangingChars="100" w:hanging="220"/>
        <w:rPr>
          <w:rFonts w:asciiTheme="minorEastAsia" w:hAnsiTheme="minorEastAsia"/>
        </w:rPr>
      </w:pPr>
      <w:r w:rsidRPr="00000F6A">
        <w:rPr>
          <w:rFonts w:asciiTheme="minorEastAsia" w:hAnsiTheme="minorEastAsia" w:hint="eastAsia"/>
        </w:rPr>
        <w:t>※</w:t>
      </w:r>
      <w:r w:rsidRPr="00000F6A">
        <w:rPr>
          <w:rFonts w:asciiTheme="minorEastAsia" w:hAnsiTheme="minorEastAsia"/>
        </w:rPr>
        <w:t xml:space="preserve"> </w:t>
      </w:r>
      <w:r w:rsidR="006233D1" w:rsidRPr="006164CB">
        <w:rPr>
          <w:rFonts w:asciiTheme="minorEastAsia" w:hAnsiTheme="minorEastAsia" w:hint="eastAsia"/>
          <w:spacing w:val="-2"/>
        </w:rPr>
        <w:t>敷地内の家屋</w:t>
      </w:r>
      <w:r w:rsidR="00DF7BF3" w:rsidRPr="006164CB">
        <w:rPr>
          <w:rFonts w:asciiTheme="minorEastAsia" w:hAnsiTheme="minorEastAsia" w:hint="eastAsia"/>
          <w:spacing w:val="-2"/>
        </w:rPr>
        <w:t>等</w:t>
      </w:r>
      <w:r w:rsidR="006233D1" w:rsidRPr="006164CB">
        <w:rPr>
          <w:rFonts w:asciiTheme="minorEastAsia" w:hAnsiTheme="minorEastAsia" w:hint="eastAsia"/>
          <w:spacing w:val="-2"/>
        </w:rPr>
        <w:t>を上から</w:t>
      </w:r>
      <w:r w:rsidR="00DF7BF3" w:rsidRPr="006164CB">
        <w:rPr>
          <w:rFonts w:asciiTheme="minorEastAsia" w:hAnsiTheme="minorEastAsia" w:hint="eastAsia"/>
          <w:spacing w:val="-2"/>
        </w:rPr>
        <w:t>見たときの配置と</w:t>
      </w:r>
      <w:r w:rsidR="006233D1" w:rsidRPr="006164CB">
        <w:rPr>
          <w:rFonts w:asciiTheme="minorEastAsia" w:hAnsiTheme="minorEastAsia" w:hint="eastAsia"/>
          <w:spacing w:val="-2"/>
        </w:rPr>
        <w:t>概ねの形状を記載し</w:t>
      </w:r>
      <w:r w:rsidR="006164CB">
        <w:rPr>
          <w:rFonts w:asciiTheme="minorEastAsia" w:hAnsiTheme="minorEastAsia" w:hint="eastAsia"/>
          <w:spacing w:val="-2"/>
        </w:rPr>
        <w:t>、「住家</w:t>
      </w:r>
      <w:r w:rsidR="00DF7BF3" w:rsidRPr="006164CB">
        <w:rPr>
          <w:rFonts w:asciiTheme="minorEastAsia" w:hAnsiTheme="minorEastAsia" w:hint="eastAsia"/>
          <w:spacing w:val="-2"/>
        </w:rPr>
        <w:t>」､「</w:t>
      </w:r>
      <w:r w:rsidR="006164CB">
        <w:rPr>
          <w:rFonts w:asciiTheme="minorEastAsia" w:hAnsiTheme="minorEastAsia" w:hint="eastAsia"/>
          <w:spacing w:val="-2"/>
        </w:rPr>
        <w:t>車庫</w:t>
      </w:r>
      <w:r w:rsidR="00DF7BF3" w:rsidRPr="006164CB">
        <w:rPr>
          <w:rFonts w:asciiTheme="minorEastAsia" w:hAnsiTheme="minorEastAsia" w:hint="eastAsia"/>
          <w:spacing w:val="-2"/>
        </w:rPr>
        <w:t>」､「</w:t>
      </w:r>
      <w:r w:rsidR="006164CB">
        <w:rPr>
          <w:rFonts w:asciiTheme="minorEastAsia" w:hAnsiTheme="minorEastAsia" w:hint="eastAsia"/>
          <w:spacing w:val="-2"/>
        </w:rPr>
        <w:t>倉庫</w:t>
      </w:r>
      <w:r w:rsidR="00DF7BF3" w:rsidRPr="006164CB">
        <w:rPr>
          <w:rFonts w:asciiTheme="minorEastAsia" w:hAnsiTheme="minorEastAsia" w:hint="eastAsia"/>
          <w:spacing w:val="-2"/>
        </w:rPr>
        <w:t>」</w:t>
      </w:r>
      <w:r w:rsidR="00DF7BF3">
        <w:rPr>
          <w:rFonts w:asciiTheme="minorEastAsia" w:hAnsiTheme="minorEastAsia" w:hint="eastAsia"/>
        </w:rPr>
        <w:t>などの名称を入れてください</w:t>
      </w:r>
      <w:r w:rsidR="006233D1">
        <w:rPr>
          <w:rFonts w:asciiTheme="minorEastAsia" w:hAnsiTheme="minorEastAsia" w:hint="eastAsia"/>
        </w:rPr>
        <w:t>。</w:t>
      </w:r>
      <w:r w:rsidRPr="00000F6A">
        <w:rPr>
          <w:rFonts w:asciiTheme="minorEastAsia" w:hAnsiTheme="minorEastAsia" w:hint="eastAsia"/>
        </w:rPr>
        <w:t>解体、</w:t>
      </w:r>
      <w:r w:rsidR="00B614B0" w:rsidRPr="00000F6A">
        <w:rPr>
          <w:rFonts w:asciiTheme="minorEastAsia" w:hAnsiTheme="minorEastAsia" w:hint="eastAsia"/>
        </w:rPr>
        <w:t>撤去</w:t>
      </w:r>
      <w:r w:rsidRPr="00000F6A">
        <w:rPr>
          <w:rFonts w:asciiTheme="minorEastAsia" w:hAnsiTheme="minorEastAsia" w:hint="eastAsia"/>
        </w:rPr>
        <w:t>及び</w:t>
      </w:r>
      <w:r w:rsidR="00B614B0" w:rsidRPr="00000F6A">
        <w:rPr>
          <w:rFonts w:asciiTheme="minorEastAsia" w:hAnsiTheme="minorEastAsia" w:hint="eastAsia"/>
        </w:rPr>
        <w:t>処分</w:t>
      </w:r>
      <w:r w:rsidR="00DF7BF3">
        <w:rPr>
          <w:rFonts w:asciiTheme="minorEastAsia" w:hAnsiTheme="minorEastAsia" w:hint="eastAsia"/>
        </w:rPr>
        <w:t>を希望する（</w:t>
      </w:r>
      <w:r w:rsidR="00CA5E35">
        <w:rPr>
          <w:rFonts w:asciiTheme="minorEastAsia" w:hAnsiTheme="minorEastAsia" w:hint="eastAsia"/>
        </w:rPr>
        <w:t>又は</w:t>
      </w:r>
      <w:r w:rsidR="00DF7BF3">
        <w:rPr>
          <w:rFonts w:asciiTheme="minorEastAsia" w:hAnsiTheme="minorEastAsia" w:hint="eastAsia"/>
        </w:rPr>
        <w:t>撤去した）</w:t>
      </w:r>
      <w:r w:rsidRPr="00000F6A">
        <w:rPr>
          <w:rFonts w:asciiTheme="minorEastAsia" w:hAnsiTheme="minorEastAsia" w:hint="eastAsia"/>
        </w:rPr>
        <w:t>家屋等に</w:t>
      </w:r>
      <w:r w:rsidR="005855FB" w:rsidRPr="00000F6A">
        <w:rPr>
          <w:rFonts w:asciiTheme="minorEastAsia" w:hAnsiTheme="minorEastAsia" w:hint="eastAsia"/>
        </w:rPr>
        <w:t>は</w:t>
      </w:r>
      <w:r w:rsidRPr="00283C5D">
        <w:rPr>
          <w:rFonts w:asciiTheme="majorEastAsia" w:eastAsiaTheme="majorEastAsia" w:hAnsiTheme="majorEastAsia" w:hint="eastAsia"/>
        </w:rPr>
        <w:t>【</w:t>
      </w:r>
      <w:r w:rsidR="005855FB" w:rsidRPr="00283C5D">
        <w:rPr>
          <w:rFonts w:asciiTheme="majorEastAsia" w:eastAsiaTheme="majorEastAsia" w:hAnsiTheme="majorEastAsia" w:hint="eastAsia"/>
        </w:rPr>
        <w:t>解体</w:t>
      </w:r>
      <w:r w:rsidRPr="00283C5D">
        <w:rPr>
          <w:rFonts w:asciiTheme="majorEastAsia" w:eastAsiaTheme="majorEastAsia" w:hAnsiTheme="majorEastAsia" w:hint="eastAsia"/>
        </w:rPr>
        <w:t>】</w:t>
      </w:r>
      <w:r w:rsidRPr="00000F6A">
        <w:rPr>
          <w:rFonts w:asciiTheme="minorEastAsia" w:hAnsiTheme="minorEastAsia" w:hint="eastAsia"/>
        </w:rPr>
        <w:t>、</w:t>
      </w:r>
      <w:r w:rsidR="00DF7BF3">
        <w:rPr>
          <w:rFonts w:asciiTheme="minorEastAsia" w:hAnsiTheme="minorEastAsia" w:hint="eastAsia"/>
        </w:rPr>
        <w:t>解体を希望しない</w:t>
      </w:r>
      <w:r w:rsidR="0048601B">
        <w:rPr>
          <w:rFonts w:asciiTheme="minorEastAsia" w:hAnsiTheme="minorEastAsia" w:hint="eastAsia"/>
        </w:rPr>
        <w:t>（</w:t>
      </w:r>
      <w:r w:rsidR="00DF7BF3">
        <w:rPr>
          <w:rFonts w:asciiTheme="minorEastAsia" w:hAnsiTheme="minorEastAsia" w:hint="eastAsia"/>
        </w:rPr>
        <w:t>解体しなかった</w:t>
      </w:r>
      <w:r w:rsidR="00CA5E35">
        <w:rPr>
          <w:rFonts w:asciiTheme="minorEastAsia" w:hAnsiTheme="minorEastAsia" w:hint="eastAsia"/>
        </w:rPr>
        <w:t>）</w:t>
      </w:r>
      <w:r w:rsidRPr="00000F6A">
        <w:rPr>
          <w:rFonts w:asciiTheme="minorEastAsia" w:hAnsiTheme="minorEastAsia" w:hint="eastAsia"/>
        </w:rPr>
        <w:t>家屋等には</w:t>
      </w:r>
      <w:r w:rsidRPr="00283C5D">
        <w:rPr>
          <w:rFonts w:asciiTheme="majorEastAsia" w:eastAsiaTheme="majorEastAsia" w:hAnsiTheme="majorEastAsia" w:hint="eastAsia"/>
        </w:rPr>
        <w:t>【残す】</w:t>
      </w:r>
      <w:r w:rsidRPr="00000F6A">
        <w:rPr>
          <w:rFonts w:asciiTheme="minorEastAsia" w:hAnsiTheme="minorEastAsia" w:hint="eastAsia"/>
        </w:rPr>
        <w:t>と明示してください。</w:t>
      </w:r>
    </w:p>
    <w:p w:rsidR="00AF0245" w:rsidRDefault="005E0099" w:rsidP="00253CA2">
      <w:pPr>
        <w:ind w:leftChars="100" w:left="420" w:hangingChars="100" w:hanging="20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186690</wp:posOffset>
                </wp:positionV>
                <wp:extent cx="457200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11" w:rsidRPr="005E0099" w:rsidRDefault="0023771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0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95pt;margin-top:14.7pt;width:36pt;height:4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" fillcolor="white [3212]" stroked="f" strokeweight=".5pt">
                <v:textbox>
                  <w:txbxContent>
                    <w:p w:rsidR="00237711" w:rsidRPr="005E0099" w:rsidRDefault="0023771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00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AF0245">
        <w:rPr>
          <w:rFonts w:asciiTheme="minorEastAsia" w:hAnsiTheme="minorEastAsia" w:hint="eastAsia"/>
        </w:rPr>
        <w:t>敷地内の建物は全て記入してください。</w:t>
      </w:r>
      <w:r w:rsidR="00AF0245" w:rsidRPr="003C0F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301625</wp:posOffset>
                </wp:positionV>
                <wp:extent cx="6067425" cy="77343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73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AD1110D" id="正方形/長方形 5" o:spid="_x0000_s1026" style="position:absolute;left:0;text-align:left;margin-left:-2.55pt;margin-top:23.75pt;width:477.75pt;height:6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" filled="f" strokecolor="black [3213]" strokeweight=".5pt"/>
            </w:pict>
          </mc:Fallback>
        </mc:AlternateContent>
      </w:r>
    </w:p>
    <w:p w:rsidR="00021440" w:rsidRPr="00000F6A" w:rsidRDefault="00104022" w:rsidP="006233D1">
      <w:pPr>
        <w:ind w:leftChars="100" w:left="220"/>
        <w:rPr>
          <w:rFonts w:asciiTheme="minorEastAsia" w:hAnsiTheme="minorEastAsia"/>
        </w:rPr>
      </w:pPr>
      <w:r w:rsidRPr="00000F6A">
        <w:rPr>
          <w:rFonts w:asciiTheme="minorEastAsia" w:hAnsiTheme="minorEastAsia" w:hint="eastAsia"/>
          <w:sz w:val="20"/>
          <w:szCs w:val="20"/>
        </w:rPr>
        <w:t>（</w:t>
      </w:r>
      <w:r w:rsidR="006233D1">
        <w:rPr>
          <w:rFonts w:asciiTheme="minorEastAsia" w:hAnsiTheme="minorEastAsia" w:hint="eastAsia"/>
          <w:sz w:val="20"/>
          <w:szCs w:val="20"/>
        </w:rPr>
        <w:t>形状、寸法及び</w:t>
      </w:r>
      <w:r w:rsidR="006233D1" w:rsidRPr="00000F6A">
        <w:rPr>
          <w:rFonts w:asciiTheme="minorEastAsia" w:hAnsiTheme="minorEastAsia" w:hint="eastAsia"/>
          <w:sz w:val="20"/>
          <w:szCs w:val="20"/>
        </w:rPr>
        <w:t>浄化槽</w:t>
      </w:r>
      <w:r w:rsidR="006233D1">
        <w:rPr>
          <w:rFonts w:asciiTheme="minorEastAsia" w:hAnsiTheme="minorEastAsia" w:hint="eastAsia"/>
          <w:sz w:val="20"/>
          <w:szCs w:val="20"/>
        </w:rPr>
        <w:t>や</w:t>
      </w:r>
      <w:r w:rsidR="006233D1" w:rsidRPr="00000F6A">
        <w:rPr>
          <w:rFonts w:asciiTheme="minorEastAsia" w:hAnsiTheme="minorEastAsia" w:hint="eastAsia"/>
          <w:sz w:val="20"/>
          <w:szCs w:val="20"/>
        </w:rPr>
        <w:t>下水桝</w:t>
      </w:r>
      <w:r w:rsidR="006233D1">
        <w:rPr>
          <w:rFonts w:asciiTheme="minorEastAsia" w:hAnsiTheme="minorEastAsia" w:hint="eastAsia"/>
          <w:sz w:val="20"/>
          <w:szCs w:val="20"/>
        </w:rPr>
        <w:t>等</w:t>
      </w:r>
      <w:r w:rsidR="006233D1" w:rsidRPr="00000F6A">
        <w:rPr>
          <w:rFonts w:asciiTheme="minorEastAsia" w:hAnsiTheme="minorEastAsia" w:hint="eastAsia"/>
          <w:sz w:val="20"/>
          <w:szCs w:val="20"/>
        </w:rPr>
        <w:t>の位置</w:t>
      </w:r>
      <w:r w:rsidR="006164CB">
        <w:rPr>
          <w:rFonts w:asciiTheme="minorEastAsia" w:hAnsiTheme="minorEastAsia" w:hint="eastAsia"/>
          <w:sz w:val="20"/>
          <w:szCs w:val="20"/>
        </w:rPr>
        <w:t>は</w:t>
      </w:r>
      <w:r w:rsidR="006233D1">
        <w:rPr>
          <w:rFonts w:asciiTheme="minorEastAsia" w:hAnsiTheme="minorEastAsia" w:hint="eastAsia"/>
          <w:sz w:val="20"/>
          <w:szCs w:val="20"/>
        </w:rPr>
        <w:t>、わかる範囲で記入してください。</w:t>
      </w:r>
      <w:r w:rsidRPr="00000F6A">
        <w:rPr>
          <w:rFonts w:asciiTheme="minorEastAsia" w:hAnsiTheme="minorEastAsia" w:hint="eastAsia"/>
          <w:sz w:val="20"/>
          <w:szCs w:val="20"/>
        </w:rPr>
        <w:t>）</w:t>
      </w:r>
    </w:p>
    <w:sectPr w:rsidR="00021440" w:rsidRPr="00000F6A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FF" w:rsidRDefault="00E73DFF" w:rsidP="008F4812">
      <w:r>
        <w:separator/>
      </w:r>
    </w:p>
  </w:endnote>
  <w:endnote w:type="continuationSeparator" w:id="0">
    <w:p w:rsidR="00E73DFF" w:rsidRDefault="00E73DF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FF" w:rsidRDefault="00E73DFF" w:rsidP="008F4812">
      <w:r>
        <w:separator/>
      </w:r>
    </w:p>
  </w:footnote>
  <w:footnote w:type="continuationSeparator" w:id="0">
    <w:p w:rsidR="00E73DFF" w:rsidRDefault="00E73DFF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A139B"/>
    <w:rsid w:val="000E464A"/>
    <w:rsid w:val="00104022"/>
    <w:rsid w:val="00123D46"/>
    <w:rsid w:val="00166E80"/>
    <w:rsid w:val="001D3657"/>
    <w:rsid w:val="001F0629"/>
    <w:rsid w:val="00230CE7"/>
    <w:rsid w:val="00237711"/>
    <w:rsid w:val="002407C0"/>
    <w:rsid w:val="00253CA2"/>
    <w:rsid w:val="00274494"/>
    <w:rsid w:val="00283C5D"/>
    <w:rsid w:val="002A5D0D"/>
    <w:rsid w:val="002B399B"/>
    <w:rsid w:val="002B680A"/>
    <w:rsid w:val="002B78C7"/>
    <w:rsid w:val="002E0301"/>
    <w:rsid w:val="002E76F1"/>
    <w:rsid w:val="00321C6D"/>
    <w:rsid w:val="003261F5"/>
    <w:rsid w:val="00353356"/>
    <w:rsid w:val="0037758F"/>
    <w:rsid w:val="00394202"/>
    <w:rsid w:val="003969F7"/>
    <w:rsid w:val="003B0CD6"/>
    <w:rsid w:val="003C0F29"/>
    <w:rsid w:val="003D21BD"/>
    <w:rsid w:val="004151A4"/>
    <w:rsid w:val="00417E4A"/>
    <w:rsid w:val="0048601B"/>
    <w:rsid w:val="004943B1"/>
    <w:rsid w:val="004D091D"/>
    <w:rsid w:val="00502659"/>
    <w:rsid w:val="0054267F"/>
    <w:rsid w:val="00582383"/>
    <w:rsid w:val="005855FB"/>
    <w:rsid w:val="005A6EBE"/>
    <w:rsid w:val="005E0099"/>
    <w:rsid w:val="006164CB"/>
    <w:rsid w:val="006233D1"/>
    <w:rsid w:val="0062797D"/>
    <w:rsid w:val="006351F5"/>
    <w:rsid w:val="006819C4"/>
    <w:rsid w:val="006F4574"/>
    <w:rsid w:val="007677F7"/>
    <w:rsid w:val="00814091"/>
    <w:rsid w:val="00852DBD"/>
    <w:rsid w:val="008903EE"/>
    <w:rsid w:val="00897F6C"/>
    <w:rsid w:val="008F4812"/>
    <w:rsid w:val="009265D2"/>
    <w:rsid w:val="00972B65"/>
    <w:rsid w:val="009B3F94"/>
    <w:rsid w:val="009E5E4C"/>
    <w:rsid w:val="00A134C5"/>
    <w:rsid w:val="00A27E27"/>
    <w:rsid w:val="00A361F1"/>
    <w:rsid w:val="00A37CC0"/>
    <w:rsid w:val="00AB7858"/>
    <w:rsid w:val="00AE69D6"/>
    <w:rsid w:val="00AF0245"/>
    <w:rsid w:val="00B17CC7"/>
    <w:rsid w:val="00B614B0"/>
    <w:rsid w:val="00B86D75"/>
    <w:rsid w:val="00B90F6A"/>
    <w:rsid w:val="00BF50A2"/>
    <w:rsid w:val="00C27D9E"/>
    <w:rsid w:val="00C40215"/>
    <w:rsid w:val="00C52ABA"/>
    <w:rsid w:val="00C577AE"/>
    <w:rsid w:val="00C731A4"/>
    <w:rsid w:val="00CA5E35"/>
    <w:rsid w:val="00CB17A9"/>
    <w:rsid w:val="00D22E33"/>
    <w:rsid w:val="00D56E1B"/>
    <w:rsid w:val="00D72612"/>
    <w:rsid w:val="00D73B62"/>
    <w:rsid w:val="00DE75DD"/>
    <w:rsid w:val="00DF7BF3"/>
    <w:rsid w:val="00E54DB0"/>
    <w:rsid w:val="00E73DFF"/>
    <w:rsid w:val="00E87960"/>
    <w:rsid w:val="00EC0122"/>
    <w:rsid w:val="00EC5027"/>
    <w:rsid w:val="00EF7208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42E2C11B.dotm</Template>
  <TotalTime>0</TotalTime>
  <Pages>1</Pages>
  <Words>208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2024-02-20T01:25:00Z</dcterms:created>
  <dcterms:modified xsi:type="dcterms:W3CDTF">2024-02-20T23:59:00Z</dcterms:modified>
</cp:coreProperties>
</file>