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709"/>
        <w:gridCol w:w="850"/>
        <w:gridCol w:w="902"/>
        <w:gridCol w:w="941"/>
        <w:gridCol w:w="142"/>
        <w:gridCol w:w="850"/>
        <w:gridCol w:w="1843"/>
        <w:gridCol w:w="851"/>
      </w:tblGrid>
      <w:tr w:rsidR="00F63F54" w:rsidRPr="0055319D" w:rsidTr="00B2011A">
        <w:trPr>
          <w:trHeight w:val="720"/>
        </w:trPr>
        <w:tc>
          <w:tcPr>
            <w:tcW w:w="10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40551C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罹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災証明書交付申請書</w:t>
            </w:r>
          </w:p>
        </w:tc>
      </w:tr>
      <w:tr w:rsidR="00F63F54" w:rsidRPr="0055319D" w:rsidTr="00B2011A">
        <w:trPr>
          <w:trHeight w:val="720"/>
        </w:trPr>
        <w:tc>
          <w:tcPr>
            <w:tcW w:w="10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F63F54" w:rsidRPr="0055319D" w:rsidTr="00B2011A">
        <w:trPr>
          <w:trHeight w:val="414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06545E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（宛先）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上越</w:t>
            </w:r>
            <w:r w:rsidR="00E137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市長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(申請日)</w:t>
            </w:r>
            <w:r w:rsidR="004B347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</w:tr>
      <w:tr w:rsidR="00F63F54" w:rsidRPr="0055319D" w:rsidTr="00B2011A">
        <w:trPr>
          <w:trHeight w:val="540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40551C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災原因</w:t>
            </w:r>
          </w:p>
        </w:tc>
        <w:tc>
          <w:tcPr>
            <w:tcW w:w="8505" w:type="dxa"/>
            <w:gridSpan w:val="9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443F78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令和6年1月1日発生の能登半島地震</w:t>
            </w:r>
            <w:r w:rsidR="00265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による</w:t>
            </w:r>
          </w:p>
        </w:tc>
      </w:tr>
      <w:tr w:rsidR="00F63F54" w:rsidRPr="0055319D" w:rsidTr="00B2011A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  <w:r w:rsidR="004363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（窓口に来られた方）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="00D641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F54" w:rsidRPr="0055319D" w:rsidTr="00B2011A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現在の連絡先                                           TEL </w:t>
            </w:r>
          </w:p>
        </w:tc>
      </w:tr>
      <w:tr w:rsidR="00F63F54" w:rsidRPr="0055319D" w:rsidTr="00B2011A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114" w:rsidRDefault="00D6411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F63F54" w:rsidRPr="0055319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F63F54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D641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BA2A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A2ABE"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40551C" w:rsidP="00B2011A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罹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災者との関係       </w:t>
            </w:r>
            <w:r w:rsidR="00BA2ABE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本人　□親族　□その他（　　　）</w:t>
            </w:r>
          </w:p>
        </w:tc>
      </w:tr>
      <w:tr w:rsidR="00F63F54" w:rsidRPr="0055319D" w:rsidTr="00B2011A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40551C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災者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="004A0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F54" w:rsidRPr="0055319D" w:rsidTr="00B2011A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F63F54" w:rsidRPr="0055319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F63F54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64078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F63F54" w:rsidRPr="0055319D" w:rsidTr="00B2011A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54" w:rsidRPr="0055319D" w:rsidRDefault="0040551C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災世帯の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構成員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（貸家の場合は不要）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</w:tr>
      <w:tr w:rsidR="008C63A6" w:rsidRPr="0055319D" w:rsidTr="00B2011A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A6" w:rsidRPr="0055319D" w:rsidRDefault="008C63A6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8C63A6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8C63A6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8C63A6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8C63A6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63A6" w:rsidRPr="0055319D" w:rsidRDefault="008C63A6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C63A6" w:rsidRPr="0055319D" w:rsidRDefault="008C63A6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3F54" w:rsidRPr="0055319D" w:rsidTr="00B2011A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3F54" w:rsidRPr="0055319D" w:rsidTr="00B2011A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3F54" w:rsidRPr="0055319D" w:rsidTr="00B2011A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54" w:rsidRPr="0055319D" w:rsidRDefault="0040551C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災場所等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（アパート等の名称、室番号も記入してください。）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  <w:r w:rsidR="00436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63F54" w:rsidRPr="0055319D" w:rsidTr="00B2011A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BA2ABE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住家　□非住家　□その他（　　　　　　　　　　　　　　　　　）</w:t>
            </w:r>
          </w:p>
        </w:tc>
      </w:tr>
      <w:tr w:rsidR="00F63F54" w:rsidRPr="0055319D" w:rsidTr="00B2011A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BA2ABE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持家　□借家（所有者住所　　　　　　　　　　　氏名　　　　　　　　　　　）□貸家</w:t>
            </w:r>
          </w:p>
        </w:tc>
      </w:tr>
      <w:tr w:rsidR="004363E6" w:rsidRPr="0055319D" w:rsidTr="00B2011A">
        <w:trPr>
          <w:trHeight w:val="345"/>
        </w:trPr>
        <w:tc>
          <w:tcPr>
            <w:tcW w:w="10065" w:type="dxa"/>
            <w:gridSpan w:val="10"/>
            <w:tcBorders>
              <w:top w:val="single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</w:tcPr>
          <w:p w:rsidR="004363E6" w:rsidRPr="0055319D" w:rsidRDefault="004363E6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※本人または同一世帯以外の方が申請者の場合は、以下の委任状に記入してください。</w:t>
            </w:r>
          </w:p>
        </w:tc>
      </w:tr>
      <w:tr w:rsidR="004363E6" w:rsidRPr="0055319D" w:rsidTr="00B2011A">
        <w:trPr>
          <w:trHeight w:val="2064"/>
        </w:trPr>
        <w:tc>
          <w:tcPr>
            <w:tcW w:w="1006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4363E6" w:rsidRDefault="00632541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委任状</w:t>
            </w:r>
          </w:p>
          <w:p w:rsidR="00EF339E" w:rsidRDefault="00EF339E" w:rsidP="00B2011A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令和　　　　年　　　　月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  <w:p w:rsidR="00425AAF" w:rsidRDefault="00425AAF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上越市長　様</w:t>
            </w:r>
          </w:p>
          <w:p w:rsidR="00637FDA" w:rsidRDefault="00425AAF" w:rsidP="00B2011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上記申請者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　　　　　　　　　　　　　　　　</w:t>
            </w:r>
            <w:r w:rsidR="005415A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に罹災証明書の請求・受領について、委任します。</w:t>
            </w:r>
          </w:p>
          <w:p w:rsidR="00637FDA" w:rsidRPr="005415A8" w:rsidRDefault="00637FDA" w:rsidP="00B2011A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637FDA" w:rsidRDefault="00425AAF" w:rsidP="004A4C51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委任者住所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　　　　　　　　　　</w:t>
            </w:r>
            <w:r w:rsidR="00637F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</w:t>
            </w:r>
            <w:r w:rsidR="00637F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</w:t>
            </w:r>
            <w:r w:rsidR="00637F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="00637FD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</w:p>
          <w:p w:rsidR="00016B1F" w:rsidRDefault="00016B1F" w:rsidP="00B2011A">
            <w:pPr>
              <w:widowControl/>
              <w:ind w:leftChars="100" w:left="650" w:right="-99" w:hangingChars="200" w:hanging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265664" w:rsidRDefault="00637FDA" w:rsidP="00265664">
            <w:pPr>
              <w:widowControl/>
              <w:ind w:leftChars="300" w:left="630" w:righ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委任者</w:t>
            </w:r>
            <w:r w:rsidR="00425AA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氏名</w:t>
            </w:r>
            <w:r w:rsidR="0026566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="00425AA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　　　　　　　　　　　　</w:t>
            </w:r>
            <w:r w:rsidR="0026566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</w:t>
            </w:r>
            <w:r w:rsidR="0026566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電話番号　　　　　　　　　　　　　　　　　　　　</w:t>
            </w:r>
          </w:p>
          <w:p w:rsidR="00D1672C" w:rsidRPr="00425AAF" w:rsidRDefault="00637FDA" w:rsidP="00265664">
            <w:pPr>
              <w:widowControl/>
              <w:ind w:leftChars="300" w:left="630" w:righ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※署名又は記名押印、法人の場合は</w:t>
            </w:r>
            <w:r w:rsidR="00016B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法人名入りの代表者印が必要です。</w:t>
            </w:r>
          </w:p>
        </w:tc>
      </w:tr>
      <w:tr w:rsidR="00F63F54" w:rsidRPr="0055319D" w:rsidTr="00B2011A">
        <w:trPr>
          <w:trHeight w:val="345"/>
        </w:trPr>
        <w:tc>
          <w:tcPr>
            <w:tcW w:w="5438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治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体確認欄&gt;</w:t>
            </w:r>
          </w:p>
        </w:tc>
        <w:tc>
          <w:tcPr>
            <w:tcW w:w="4627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</w:t>
            </w:r>
            <w:r w:rsidR="004055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災証明書関連 </w:t>
            </w:r>
            <w:r w:rsidR="00FF09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署名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欄&gt;</w:t>
            </w:r>
          </w:p>
        </w:tc>
      </w:tr>
      <w:tr w:rsidR="0054500B" w:rsidRPr="0055319D" w:rsidTr="00B2011A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4500B" w:rsidRPr="0055319D" w:rsidRDefault="0054500B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本人確認欄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マイナカ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在留カード</w:t>
            </w:r>
          </w:p>
        </w:tc>
        <w:tc>
          <w:tcPr>
            <w:tcW w:w="46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4500B" w:rsidRPr="00206828" w:rsidRDefault="00310B5D" w:rsidP="00B2011A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  <w:r w:rsidRPr="002068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  <w:t>写真による判定結果に同意して罹災証明書を受領しました。</w:t>
            </w:r>
          </w:p>
          <w:p w:rsidR="00310B5D" w:rsidRPr="00206828" w:rsidRDefault="00310B5D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0682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令和　　年　　月　　日</w:t>
            </w:r>
          </w:p>
          <w:p w:rsidR="00206828" w:rsidRDefault="00206828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</w:p>
          <w:p w:rsidR="00310B5D" w:rsidRPr="00310B5D" w:rsidRDefault="00310B5D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54500B" w:rsidRPr="0055319D" w:rsidTr="00B2011A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□運転免許証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□納税通知書</w:t>
            </w:r>
          </w:p>
        </w:tc>
        <w:tc>
          <w:tcPr>
            <w:tcW w:w="462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4500B" w:rsidRPr="0055319D" w:rsidTr="00B2011A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□保険証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□職員による確認</w:t>
            </w:r>
          </w:p>
        </w:tc>
        <w:tc>
          <w:tcPr>
            <w:tcW w:w="462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00B" w:rsidRPr="0055319D" w:rsidRDefault="0054500B" w:rsidP="00B201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4500B" w:rsidRPr="0055319D" w:rsidTr="00B2011A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□住基カード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その他（　　　　　　　　　）</w:t>
            </w:r>
          </w:p>
        </w:tc>
        <w:tc>
          <w:tcPr>
            <w:tcW w:w="46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00B" w:rsidRPr="0055319D" w:rsidRDefault="0054500B" w:rsidP="00B201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47ED9" w:rsidRPr="001B18D4" w:rsidRDefault="007B6BA5" w:rsidP="001B18D4">
      <w:pPr>
        <w:widowControl/>
        <w:spacing w:line="240" w:lineRule="exact"/>
        <w:jc w:val="left"/>
        <w:rPr>
          <w:rFonts w:ascii="ＭＳ Ｐゴシック" w:eastAsia="ＭＳ Ｐゴシック" w:hAnsi="ＭＳ Ｐゴシック"/>
          <w:sz w:val="14"/>
          <w:szCs w:val="14"/>
        </w:rPr>
      </w:pPr>
      <w:r w:rsidRPr="001B18D4">
        <w:rPr>
          <w:rFonts w:ascii="ＭＳ Ｐゴシック" w:eastAsia="ＭＳ Ｐゴシック" w:hAnsi="ＭＳ Ｐゴシック" w:hint="eastAsia"/>
          <w:sz w:val="14"/>
          <w:szCs w:val="14"/>
        </w:rPr>
        <w:t>※この申請書に記載</w:t>
      </w:r>
      <w:r w:rsidR="00E50983" w:rsidRPr="001B18D4">
        <w:rPr>
          <w:rFonts w:ascii="ＭＳ Ｐゴシック" w:eastAsia="ＭＳ Ｐゴシック" w:hAnsi="ＭＳ Ｐゴシック" w:hint="eastAsia"/>
          <w:sz w:val="14"/>
          <w:szCs w:val="14"/>
        </w:rPr>
        <w:t>された</w:t>
      </w:r>
      <w:r w:rsidRPr="001B18D4">
        <w:rPr>
          <w:rFonts w:ascii="ＭＳ Ｐゴシック" w:eastAsia="ＭＳ Ｐゴシック" w:hAnsi="ＭＳ Ｐゴシック" w:hint="eastAsia"/>
          <w:sz w:val="14"/>
          <w:szCs w:val="14"/>
        </w:rPr>
        <w:t>個人情報は、被災者支援のため</w:t>
      </w:r>
      <w:r w:rsidR="005F576D" w:rsidRPr="001B18D4">
        <w:rPr>
          <w:rFonts w:ascii="ＭＳ Ｐゴシック" w:eastAsia="ＭＳ Ｐゴシック" w:hAnsi="ＭＳ Ｐゴシック" w:hint="eastAsia"/>
          <w:sz w:val="14"/>
          <w:szCs w:val="14"/>
        </w:rPr>
        <w:t>当市</w:t>
      </w:r>
      <w:r w:rsidRPr="001B18D4">
        <w:rPr>
          <w:rFonts w:ascii="ＭＳ Ｐゴシック" w:eastAsia="ＭＳ Ｐゴシック" w:hAnsi="ＭＳ Ｐゴシック" w:hint="eastAsia"/>
          <w:sz w:val="14"/>
          <w:szCs w:val="14"/>
        </w:rPr>
        <w:t>関係課等で使用</w:t>
      </w:r>
      <w:r w:rsidR="00C801BF" w:rsidRPr="001B18D4">
        <w:rPr>
          <w:rFonts w:ascii="ＭＳ Ｐゴシック" w:eastAsia="ＭＳ Ｐゴシック" w:hAnsi="ＭＳ Ｐゴシック" w:hint="eastAsia"/>
          <w:sz w:val="14"/>
          <w:szCs w:val="14"/>
        </w:rPr>
        <w:t>する</w:t>
      </w:r>
      <w:r w:rsidR="00F821BC" w:rsidRPr="001B18D4">
        <w:rPr>
          <w:rFonts w:ascii="ＭＳ Ｐゴシック" w:eastAsia="ＭＳ Ｐゴシック" w:hAnsi="ＭＳ Ｐゴシック" w:hint="eastAsia"/>
          <w:sz w:val="14"/>
          <w:szCs w:val="14"/>
        </w:rPr>
        <w:t>ことに同意します</w:t>
      </w:r>
      <w:r w:rsidRPr="001B18D4">
        <w:rPr>
          <w:rFonts w:ascii="ＭＳ Ｐゴシック" w:eastAsia="ＭＳ Ｐゴシック" w:hAnsi="ＭＳ Ｐゴシック" w:hint="eastAsia"/>
          <w:sz w:val="14"/>
          <w:szCs w:val="14"/>
        </w:rPr>
        <w:t>。</w:t>
      </w:r>
    </w:p>
    <w:p w:rsidR="00A67ADA" w:rsidRPr="001B18D4" w:rsidRDefault="00A67ADA" w:rsidP="001B18D4">
      <w:pPr>
        <w:widowControl/>
        <w:spacing w:line="240" w:lineRule="exact"/>
        <w:jc w:val="left"/>
        <w:rPr>
          <w:rFonts w:ascii="ＭＳ Ｐゴシック" w:eastAsia="ＭＳ Ｐゴシック" w:hAnsi="ＭＳ Ｐゴシック"/>
          <w:color w:val="FF0000"/>
          <w:sz w:val="14"/>
          <w:szCs w:val="14"/>
        </w:rPr>
      </w:pPr>
      <w:r w:rsidRPr="001B18D4">
        <w:rPr>
          <w:rFonts w:ascii="ＭＳ Ｐゴシック" w:eastAsia="ＭＳ Ｐゴシック" w:hAnsi="ＭＳ Ｐゴシック" w:hint="eastAsia"/>
          <w:sz w:val="14"/>
          <w:szCs w:val="14"/>
        </w:rPr>
        <w:t>※第一次調査の判定に疑義のある場合は、申請により必要に応じて</w:t>
      </w:r>
      <w:r w:rsidR="00780F67" w:rsidRPr="001B18D4">
        <w:rPr>
          <w:rFonts w:ascii="ＭＳ Ｐゴシック" w:eastAsia="ＭＳ Ｐゴシック" w:hAnsi="ＭＳ Ｐゴシック" w:hint="eastAsia"/>
          <w:sz w:val="14"/>
          <w:szCs w:val="14"/>
        </w:rPr>
        <w:t>第</w:t>
      </w:r>
      <w:r w:rsidRPr="001B18D4">
        <w:rPr>
          <w:rFonts w:ascii="ＭＳ Ｐゴシック" w:eastAsia="ＭＳ Ｐゴシック" w:hAnsi="ＭＳ Ｐゴシック" w:hint="eastAsia"/>
          <w:sz w:val="14"/>
          <w:szCs w:val="14"/>
        </w:rPr>
        <w:t>二次調査</w:t>
      </w:r>
      <w:r w:rsidR="00401BF5" w:rsidRPr="001B18D4">
        <w:rPr>
          <w:rFonts w:ascii="ＭＳ Ｐゴシック" w:eastAsia="ＭＳ Ｐゴシック" w:hAnsi="ＭＳ Ｐゴシック" w:hint="eastAsia"/>
          <w:sz w:val="14"/>
          <w:szCs w:val="14"/>
        </w:rPr>
        <w:t>を行う制度があります。</w:t>
      </w:r>
    </w:p>
    <w:sectPr w:rsidR="00A67ADA" w:rsidRPr="001B18D4" w:rsidSect="00A67ADA">
      <w:pgSz w:w="11906" w:h="16838" w:code="9"/>
      <w:pgMar w:top="567" w:right="794" w:bottom="624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1A" w:rsidRDefault="00B2011A" w:rsidP="00DB63E4">
      <w:r>
        <w:separator/>
      </w:r>
    </w:p>
  </w:endnote>
  <w:endnote w:type="continuationSeparator" w:id="0">
    <w:p w:rsidR="00B2011A" w:rsidRDefault="00B2011A" w:rsidP="00D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1A" w:rsidRDefault="00B2011A" w:rsidP="00DB63E4">
      <w:r>
        <w:separator/>
      </w:r>
    </w:p>
  </w:footnote>
  <w:footnote w:type="continuationSeparator" w:id="0">
    <w:p w:rsidR="00B2011A" w:rsidRDefault="00B2011A" w:rsidP="00DB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C3"/>
    <w:rsid w:val="0001675D"/>
    <w:rsid w:val="00016B1F"/>
    <w:rsid w:val="000315C9"/>
    <w:rsid w:val="00062000"/>
    <w:rsid w:val="0006545E"/>
    <w:rsid w:val="000826A2"/>
    <w:rsid w:val="000856F8"/>
    <w:rsid w:val="000A4ED0"/>
    <w:rsid w:val="00147ED9"/>
    <w:rsid w:val="00153537"/>
    <w:rsid w:val="00153EC1"/>
    <w:rsid w:val="001739F1"/>
    <w:rsid w:val="00182784"/>
    <w:rsid w:val="001B18D4"/>
    <w:rsid w:val="00206137"/>
    <w:rsid w:val="00206828"/>
    <w:rsid w:val="002550DD"/>
    <w:rsid w:val="002557B9"/>
    <w:rsid w:val="00265664"/>
    <w:rsid w:val="00272910"/>
    <w:rsid w:val="0027439F"/>
    <w:rsid w:val="002B17B4"/>
    <w:rsid w:val="002F64C3"/>
    <w:rsid w:val="00310B5D"/>
    <w:rsid w:val="0038313E"/>
    <w:rsid w:val="00395A2F"/>
    <w:rsid w:val="003E07B6"/>
    <w:rsid w:val="00401BF5"/>
    <w:rsid w:val="0040551C"/>
    <w:rsid w:val="00425AAF"/>
    <w:rsid w:val="00430B08"/>
    <w:rsid w:val="004363E6"/>
    <w:rsid w:val="00436439"/>
    <w:rsid w:val="00443F78"/>
    <w:rsid w:val="0045177E"/>
    <w:rsid w:val="004554C0"/>
    <w:rsid w:val="0047244B"/>
    <w:rsid w:val="00495CFD"/>
    <w:rsid w:val="004A08AA"/>
    <w:rsid w:val="004A4C51"/>
    <w:rsid w:val="004B347F"/>
    <w:rsid w:val="00507D4C"/>
    <w:rsid w:val="005232AB"/>
    <w:rsid w:val="005415A8"/>
    <w:rsid w:val="0054500B"/>
    <w:rsid w:val="005A0447"/>
    <w:rsid w:val="005A0761"/>
    <w:rsid w:val="005C2A0B"/>
    <w:rsid w:val="005F1C48"/>
    <w:rsid w:val="005F244D"/>
    <w:rsid w:val="005F576D"/>
    <w:rsid w:val="00602F81"/>
    <w:rsid w:val="00632541"/>
    <w:rsid w:val="00637FDA"/>
    <w:rsid w:val="00640785"/>
    <w:rsid w:val="006705CC"/>
    <w:rsid w:val="006B6446"/>
    <w:rsid w:val="006D33D3"/>
    <w:rsid w:val="006D5640"/>
    <w:rsid w:val="006E7EC9"/>
    <w:rsid w:val="00712682"/>
    <w:rsid w:val="00715D96"/>
    <w:rsid w:val="0076383A"/>
    <w:rsid w:val="00780F67"/>
    <w:rsid w:val="007B2AD3"/>
    <w:rsid w:val="007B6BA5"/>
    <w:rsid w:val="007C6783"/>
    <w:rsid w:val="00802ED9"/>
    <w:rsid w:val="00837297"/>
    <w:rsid w:val="00874B1B"/>
    <w:rsid w:val="00891B51"/>
    <w:rsid w:val="008937FC"/>
    <w:rsid w:val="008A7C1D"/>
    <w:rsid w:val="008C63A6"/>
    <w:rsid w:val="009057F6"/>
    <w:rsid w:val="00953A6D"/>
    <w:rsid w:val="009566C1"/>
    <w:rsid w:val="009753B9"/>
    <w:rsid w:val="00A15DC9"/>
    <w:rsid w:val="00A57EA2"/>
    <w:rsid w:val="00A67ADA"/>
    <w:rsid w:val="00A75A8D"/>
    <w:rsid w:val="00A876F3"/>
    <w:rsid w:val="00AC3EED"/>
    <w:rsid w:val="00B11DE5"/>
    <w:rsid w:val="00B2011A"/>
    <w:rsid w:val="00B21774"/>
    <w:rsid w:val="00B40C5A"/>
    <w:rsid w:val="00BA2ABE"/>
    <w:rsid w:val="00BF6CC5"/>
    <w:rsid w:val="00C00061"/>
    <w:rsid w:val="00C3770E"/>
    <w:rsid w:val="00C801BF"/>
    <w:rsid w:val="00CC0590"/>
    <w:rsid w:val="00CC4AF5"/>
    <w:rsid w:val="00D055D9"/>
    <w:rsid w:val="00D07C59"/>
    <w:rsid w:val="00D15985"/>
    <w:rsid w:val="00D1672C"/>
    <w:rsid w:val="00D24436"/>
    <w:rsid w:val="00D41AAC"/>
    <w:rsid w:val="00D64114"/>
    <w:rsid w:val="00DA31FF"/>
    <w:rsid w:val="00DB4E05"/>
    <w:rsid w:val="00DB63E4"/>
    <w:rsid w:val="00E13758"/>
    <w:rsid w:val="00E1751F"/>
    <w:rsid w:val="00E50983"/>
    <w:rsid w:val="00E7079A"/>
    <w:rsid w:val="00E9409E"/>
    <w:rsid w:val="00EC3723"/>
    <w:rsid w:val="00EF339E"/>
    <w:rsid w:val="00F13E97"/>
    <w:rsid w:val="00F63F54"/>
    <w:rsid w:val="00F752F2"/>
    <w:rsid w:val="00F77FAF"/>
    <w:rsid w:val="00F821BC"/>
    <w:rsid w:val="00FC7B43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63E4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6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E4"/>
  </w:style>
  <w:style w:type="paragraph" w:styleId="a5">
    <w:name w:val="footer"/>
    <w:basedOn w:val="a"/>
    <w:link w:val="a6"/>
    <w:uiPriority w:val="99"/>
    <w:unhideWhenUsed/>
    <w:rsid w:val="00DB6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E4"/>
  </w:style>
  <w:style w:type="character" w:styleId="a7">
    <w:name w:val="Placeholder Text"/>
    <w:basedOn w:val="a0"/>
    <w:uiPriority w:val="99"/>
    <w:semiHidden/>
    <w:rsid w:val="002557B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05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2900B361.dotm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2024-01-19T01:39:00Z</dcterms:created>
  <dcterms:modified xsi:type="dcterms:W3CDTF">2024-02-22T09:09:00Z</dcterms:modified>
</cp:coreProperties>
</file>