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E4B6" w14:textId="3ADEB5E1" w:rsidR="003123D2" w:rsidRPr="00D40115" w:rsidRDefault="00D40115" w:rsidP="003123D2">
      <w:pPr>
        <w:rPr>
          <w:rFonts w:asciiTheme="minorEastAsia" w:hAnsiTheme="minorEastAsia"/>
          <w:sz w:val="21"/>
          <w:szCs w:val="21"/>
        </w:rPr>
      </w:pPr>
      <w:r w:rsidRPr="00D40115">
        <w:rPr>
          <w:rFonts w:asciiTheme="minorEastAsia" w:hAnsiTheme="minorEastAsia"/>
          <w:sz w:val="21"/>
          <w:szCs w:val="21"/>
        </w:rPr>
        <w:t>様式</w:t>
      </w:r>
      <w:r w:rsidR="003123D2" w:rsidRPr="00D40115">
        <w:rPr>
          <w:rFonts w:asciiTheme="minorEastAsia" w:hAnsiTheme="minorEastAsia"/>
          <w:sz w:val="21"/>
          <w:szCs w:val="21"/>
        </w:rPr>
        <w:t>第4号</w:t>
      </w:r>
    </w:p>
    <w:p w14:paraId="3B594983" w14:textId="5B6F8F09" w:rsidR="008F4812" w:rsidRPr="00502659" w:rsidRDefault="00952AF8" w:rsidP="008F48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委任状（</w:t>
      </w:r>
      <w:r w:rsidR="008F4812" w:rsidRPr="00502659">
        <w:rPr>
          <w:rFonts w:hint="eastAsia"/>
          <w:sz w:val="24"/>
          <w:szCs w:val="24"/>
        </w:rPr>
        <w:t>被災家屋等の</w:t>
      </w:r>
      <w:r w:rsidR="0054267F">
        <w:rPr>
          <w:rFonts w:hint="eastAsia"/>
          <w:sz w:val="24"/>
          <w:szCs w:val="24"/>
        </w:rPr>
        <w:t>解体</w:t>
      </w:r>
      <w:r>
        <w:rPr>
          <w:rFonts w:hint="eastAsia"/>
          <w:sz w:val="24"/>
          <w:szCs w:val="24"/>
        </w:rPr>
        <w:t>及び</w:t>
      </w:r>
      <w:r w:rsidR="0054267F">
        <w:rPr>
          <w:rFonts w:hint="eastAsia"/>
          <w:sz w:val="24"/>
          <w:szCs w:val="24"/>
        </w:rPr>
        <w:t>撤去</w:t>
      </w:r>
      <w:r w:rsidR="002B78C7">
        <w:rPr>
          <w:rFonts w:hint="eastAsia"/>
          <w:sz w:val="24"/>
          <w:szCs w:val="24"/>
        </w:rPr>
        <w:t>）</w:t>
      </w:r>
    </w:p>
    <w:p w14:paraId="6B660D2A" w14:textId="71932BB8" w:rsidR="008F4812" w:rsidRPr="007677F7" w:rsidRDefault="00701BA3" w:rsidP="008F4812">
      <w:pPr>
        <w:ind w:firstLineChars="3100" w:firstLine="6820"/>
      </w:pPr>
      <w:r>
        <w:rPr>
          <w:rFonts w:hint="eastAsia"/>
        </w:rPr>
        <w:t>令和</w:t>
      </w:r>
      <w:r w:rsidR="00DF3756">
        <w:rPr>
          <w:rFonts w:hint="eastAsia"/>
        </w:rPr>
        <w:t xml:space="preserve">　</w:t>
      </w:r>
      <w:r w:rsidR="008F4812">
        <w:rPr>
          <w:rFonts w:hint="eastAsia"/>
        </w:rPr>
        <w:t xml:space="preserve">　</w:t>
      </w:r>
      <w:r w:rsidR="008F4812" w:rsidRPr="007677F7">
        <w:rPr>
          <w:rFonts w:hint="eastAsia"/>
        </w:rPr>
        <w:t>年</w:t>
      </w:r>
      <w:r w:rsidR="008F4812">
        <w:rPr>
          <w:rFonts w:hint="eastAsia"/>
        </w:rPr>
        <w:t xml:space="preserve">　</w:t>
      </w:r>
      <w:r w:rsidR="00DF3756">
        <w:rPr>
          <w:rFonts w:hint="eastAsia"/>
        </w:rPr>
        <w:t xml:space="preserve">　</w:t>
      </w:r>
      <w:r w:rsidR="008F4812" w:rsidRPr="007677F7">
        <w:rPr>
          <w:rFonts w:hint="eastAsia"/>
        </w:rPr>
        <w:t>月</w:t>
      </w:r>
      <w:r w:rsidR="008F4812">
        <w:rPr>
          <w:rFonts w:hint="eastAsia"/>
        </w:rPr>
        <w:t xml:space="preserve">　</w:t>
      </w:r>
      <w:r w:rsidR="00DF3756">
        <w:rPr>
          <w:rFonts w:hint="eastAsia"/>
        </w:rPr>
        <w:t xml:space="preserve">　</w:t>
      </w:r>
      <w:r w:rsidR="008F4812" w:rsidRPr="007677F7">
        <w:rPr>
          <w:rFonts w:hint="eastAsia"/>
        </w:rPr>
        <w:t>日</w:t>
      </w:r>
    </w:p>
    <w:p w14:paraId="4513F7A6" w14:textId="31DF6C97" w:rsidR="008F4812" w:rsidRPr="00DF0A84" w:rsidRDefault="00017FEB" w:rsidP="00017FEB">
      <w:r w:rsidRPr="00DF0A84">
        <w:t>（宛先）</w:t>
      </w:r>
      <w:r w:rsidR="00C64A27" w:rsidRPr="00DF0A84">
        <w:rPr>
          <w:rFonts w:hint="eastAsia"/>
        </w:rPr>
        <w:t>上越市</w:t>
      </w:r>
      <w:r w:rsidR="004B5684" w:rsidRPr="00DF0A84">
        <w:rPr>
          <w:rFonts w:hint="eastAsia"/>
        </w:rPr>
        <w:t>長</w:t>
      </w:r>
    </w:p>
    <w:p w14:paraId="2A106AA8" w14:textId="77777777" w:rsidR="008F4812" w:rsidRPr="007677F7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 w:rsidR="0048601B">
        <w:rPr>
          <w:rFonts w:hint="eastAsia"/>
        </w:rPr>
        <w:t>委任者</w:t>
      </w:r>
      <w:r w:rsidRPr="007677F7">
        <w:rPr>
          <w:rFonts w:hint="eastAsia"/>
        </w:rPr>
        <w:t>）</w:t>
      </w:r>
    </w:p>
    <w:p w14:paraId="52D87038" w14:textId="4AFA5E10" w:rsidR="008F4812" w:rsidRPr="003D21BD" w:rsidRDefault="008F4812" w:rsidP="008F4812">
      <w:pPr>
        <w:snapToGrid w:val="0"/>
        <w:spacing w:line="240" w:lineRule="atLeast"/>
        <w:ind w:firstLineChars="2600" w:firstLine="4160"/>
        <w:rPr>
          <w:sz w:val="16"/>
          <w:szCs w:val="16"/>
        </w:rPr>
      </w:pPr>
    </w:p>
    <w:p w14:paraId="5455EF3B" w14:textId="70540AE9" w:rsidR="008F4812" w:rsidRPr="00230CE7" w:rsidRDefault="008F4812" w:rsidP="008F4812">
      <w:pPr>
        <w:snapToGrid w:val="0"/>
        <w:spacing w:line="240" w:lineRule="atLeast"/>
        <w:ind w:firstLineChars="1900" w:firstLine="4180"/>
        <w:rPr>
          <w:u w:val="single"/>
        </w:rPr>
      </w:pPr>
      <w:r w:rsidRPr="0013389D">
        <w:rPr>
          <w:rFonts w:hint="eastAsia"/>
        </w:rPr>
        <w:t xml:space="preserve">氏名　</w:t>
      </w:r>
      <w:r w:rsidRPr="00230CE7">
        <w:rPr>
          <w:rFonts w:hint="eastAsia"/>
          <w:u w:val="single"/>
        </w:rPr>
        <w:t xml:space="preserve">　　　　　　　　　　　　　　　　　　</w:t>
      </w:r>
      <w:r w:rsidRPr="0013389D">
        <w:rPr>
          <w:b/>
        </w:rPr>
        <w:t xml:space="preserve"> </w:t>
      </w:r>
      <w:r w:rsidR="009E5E4C" w:rsidRPr="0013389D">
        <w:rPr>
          <w:rFonts w:hint="eastAsia"/>
          <w:b/>
        </w:rPr>
        <w:t>実</w:t>
      </w:r>
      <w:r w:rsidRPr="0013389D">
        <w:rPr>
          <w:rFonts w:hint="eastAsia"/>
          <w:b/>
        </w:rPr>
        <w:t>印</w:t>
      </w:r>
    </w:p>
    <w:p w14:paraId="7FC790EF" w14:textId="3FDECCB8" w:rsidR="008F4812" w:rsidRDefault="008F4812" w:rsidP="008F4812">
      <w:pPr>
        <w:snapToGrid w:val="0"/>
        <w:spacing w:line="240" w:lineRule="atLeast"/>
      </w:pPr>
    </w:p>
    <w:p w14:paraId="26100D3F" w14:textId="77777777" w:rsidR="008F4812" w:rsidRDefault="008F4812" w:rsidP="008F4812">
      <w:pPr>
        <w:snapToGrid w:val="0"/>
        <w:spacing w:line="240" w:lineRule="atLeast"/>
        <w:ind w:firstLineChars="1900" w:firstLine="4180"/>
      </w:pPr>
      <w:r w:rsidRPr="007677F7">
        <w:rPr>
          <w:rFonts w:hint="eastAsia"/>
        </w:rPr>
        <w:t>住民票住所</w:t>
      </w:r>
    </w:p>
    <w:p w14:paraId="50D8FD6E" w14:textId="1DC8E7C4" w:rsidR="008F4812" w:rsidRPr="007677F7" w:rsidRDefault="008F4812" w:rsidP="008F4812">
      <w:pPr>
        <w:snapToGrid w:val="0"/>
        <w:spacing w:line="240" w:lineRule="atLeast"/>
      </w:pPr>
    </w:p>
    <w:p w14:paraId="2F7F531B" w14:textId="7FDEE7D1" w:rsidR="008F4812" w:rsidRPr="003D21BD" w:rsidRDefault="00814091" w:rsidP="00EC0E7F">
      <w:pPr>
        <w:snapToGrid w:val="0"/>
        <w:spacing w:line="240" w:lineRule="atLeast"/>
        <w:ind w:firstLineChars="2255" w:firstLine="4961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EC0E7F">
        <w:rPr>
          <w:rFonts w:hint="eastAsia"/>
          <w:u w:val="single"/>
        </w:rPr>
        <w:t xml:space="preserve">　　　　　　　　　　　　　　　　</w:t>
      </w:r>
    </w:p>
    <w:p w14:paraId="42A40D19" w14:textId="635F810C" w:rsidR="008F4812" w:rsidRPr="006F7033" w:rsidRDefault="00763078" w:rsidP="008F4812">
      <w:pPr>
        <w:ind w:firstLineChars="1900" w:firstLine="4180"/>
      </w:pPr>
      <w:r w:rsidRPr="006F7033">
        <w:rPr>
          <w:rFonts w:hint="eastAsia"/>
        </w:rPr>
        <w:t>生年月日</w:t>
      </w:r>
    </w:p>
    <w:p w14:paraId="61E68C6A" w14:textId="724FF109" w:rsidR="00763078" w:rsidRPr="006F7033" w:rsidRDefault="00763078" w:rsidP="00DF3756">
      <w:pPr>
        <w:snapToGrid w:val="0"/>
        <w:spacing w:line="240" w:lineRule="atLeast"/>
        <w:ind w:firstLineChars="2255" w:firstLine="4961"/>
        <w:rPr>
          <w:u w:val="single"/>
        </w:rPr>
      </w:pPr>
      <w:r w:rsidRPr="006F7033">
        <w:rPr>
          <w:rFonts w:hint="eastAsia"/>
          <w:u w:val="single"/>
        </w:rPr>
        <w:t>大・昭・平・令　　　年　　　月　　　日</w:t>
      </w:r>
    </w:p>
    <w:p w14:paraId="2A974D34" w14:textId="44F83160" w:rsidR="008F4812" w:rsidRPr="0013389D" w:rsidRDefault="0048601B" w:rsidP="008F4812">
      <w:pPr>
        <w:ind w:firstLineChars="1900" w:firstLine="4180"/>
      </w:pPr>
      <w:r w:rsidRPr="0013389D">
        <w:rPr>
          <w:rFonts w:hint="eastAsia"/>
        </w:rPr>
        <w:t xml:space="preserve">電話　</w:t>
      </w:r>
      <w:r w:rsidRPr="0013389D">
        <w:rPr>
          <w:rFonts w:hint="eastAsia"/>
          <w:u w:val="single"/>
        </w:rPr>
        <w:t xml:space="preserve">　　　　</w:t>
      </w:r>
      <w:r w:rsidR="008F4812" w:rsidRPr="0013389D">
        <w:rPr>
          <w:rFonts w:hint="eastAsia"/>
          <w:u w:val="single"/>
        </w:rPr>
        <w:t xml:space="preserve">　　　　</w:t>
      </w:r>
      <w:r w:rsidR="0013389D">
        <w:rPr>
          <w:rFonts w:hint="eastAsia"/>
          <w:u w:val="single"/>
        </w:rPr>
        <w:t xml:space="preserve">　　　　　　　</w:t>
      </w:r>
      <w:r w:rsidR="00DF3756">
        <w:rPr>
          <w:rFonts w:hint="eastAsia"/>
          <w:u w:val="single"/>
        </w:rPr>
        <w:t xml:space="preserve">　　</w:t>
      </w:r>
      <w:r w:rsidR="008F4812" w:rsidRPr="0013389D">
        <w:rPr>
          <w:rFonts w:hint="eastAsia"/>
          <w:u w:val="single"/>
        </w:rPr>
        <w:t xml:space="preserve">　</w:t>
      </w:r>
    </w:p>
    <w:p w14:paraId="0979848F" w14:textId="2F5613F7" w:rsidR="008F4812" w:rsidRPr="00F46BFB" w:rsidRDefault="009E5E4C" w:rsidP="009E5E4C">
      <w:pPr>
        <w:jc w:val="right"/>
        <w:rPr>
          <w:rFonts w:asciiTheme="majorEastAsia" w:eastAsiaTheme="majorEastAsia" w:hAnsiTheme="majorEastAsia"/>
          <w:b/>
          <w:u w:val="single"/>
        </w:rPr>
      </w:pPr>
      <w:r w:rsidRPr="00F46BFB">
        <w:rPr>
          <w:rFonts w:asciiTheme="majorEastAsia" w:eastAsiaTheme="majorEastAsia" w:hAnsiTheme="majorEastAsia" w:hint="eastAsia"/>
          <w:b/>
          <w:u w:val="single"/>
        </w:rPr>
        <w:t>※必ず委任者の印鑑</w:t>
      </w:r>
      <w:r w:rsidR="00A50778">
        <w:rPr>
          <w:rFonts w:asciiTheme="majorEastAsia" w:eastAsiaTheme="majorEastAsia" w:hAnsiTheme="majorEastAsia" w:hint="eastAsia"/>
          <w:b/>
          <w:u w:val="single"/>
        </w:rPr>
        <w:t>登録</w:t>
      </w:r>
      <w:r w:rsidRPr="00F46BFB">
        <w:rPr>
          <w:rFonts w:asciiTheme="majorEastAsia" w:eastAsiaTheme="majorEastAsia" w:hAnsiTheme="majorEastAsia" w:hint="eastAsia"/>
          <w:b/>
          <w:u w:val="single"/>
        </w:rPr>
        <w:t>証明書を添付してください。</w:t>
      </w:r>
    </w:p>
    <w:p w14:paraId="15DF0C10" w14:textId="77777777" w:rsidR="008F4812" w:rsidRDefault="00E87960" w:rsidP="008F4812">
      <w:pPr>
        <w:ind w:firstLineChars="100" w:firstLine="220"/>
      </w:pPr>
      <w:r>
        <w:rPr>
          <w:rFonts w:hint="eastAsia"/>
        </w:rPr>
        <w:t>私は、以下の権限を</w:t>
      </w:r>
      <w:r w:rsidR="008F4812" w:rsidRPr="00502659">
        <w:rPr>
          <w:rFonts w:hint="eastAsia"/>
        </w:rPr>
        <w:t>下記の者に委任します。</w:t>
      </w:r>
      <w:r w:rsidR="009265D2">
        <w:rPr>
          <w:rFonts w:hint="eastAsia"/>
        </w:rPr>
        <w:t>（該当の□にレ印を入れてください。）</w:t>
      </w:r>
    </w:p>
    <w:p w14:paraId="79BF241F" w14:textId="52495664" w:rsidR="008F4812" w:rsidRPr="00502659" w:rsidRDefault="00E87960" w:rsidP="005D3394">
      <w:pPr>
        <w:ind w:left="220" w:hangingChars="100" w:hanging="220"/>
      </w:pPr>
      <w:r>
        <w:rPr>
          <w:rFonts w:hint="eastAsia"/>
        </w:rPr>
        <w:t>□</w:t>
      </w:r>
      <w:r w:rsidR="008F4812" w:rsidRPr="00502659">
        <w:rPr>
          <w:rFonts w:hint="eastAsia"/>
        </w:rPr>
        <w:t>私が所有する下記の被災家屋等の</w:t>
      </w:r>
      <w:r w:rsidR="005D3394">
        <w:rPr>
          <w:rFonts w:hint="eastAsia"/>
        </w:rPr>
        <w:t>解体及び</w:t>
      </w:r>
      <w:r w:rsidR="0054267F">
        <w:rPr>
          <w:rFonts w:hint="eastAsia"/>
        </w:rPr>
        <w:t>撤去</w:t>
      </w:r>
      <w:r w:rsidR="00A50778">
        <w:rPr>
          <w:rFonts w:hint="eastAsia"/>
        </w:rPr>
        <w:t>に係る</w:t>
      </w:r>
      <w:r w:rsidR="008F4812" w:rsidRPr="00502659">
        <w:rPr>
          <w:rFonts w:hint="eastAsia"/>
        </w:rPr>
        <w:t>申請書及び当該申請に必要な書類を</w:t>
      </w:r>
      <w:r w:rsidR="00C64A27">
        <w:rPr>
          <w:rFonts w:hint="eastAsia"/>
        </w:rPr>
        <w:t>上越市</w:t>
      </w:r>
      <w:r w:rsidR="008F4812" w:rsidRPr="00502659">
        <w:rPr>
          <w:rFonts w:hint="eastAsia"/>
        </w:rPr>
        <w:t>に提出すること。</w:t>
      </w:r>
      <w:bookmarkStart w:id="0" w:name="_GoBack"/>
      <w:bookmarkEnd w:id="0"/>
    </w:p>
    <w:p w14:paraId="34D9A562" w14:textId="77777777" w:rsidR="008F4812" w:rsidRPr="00502659" w:rsidRDefault="00E87960" w:rsidP="008F4812">
      <w:r>
        <w:rPr>
          <w:rFonts w:hint="eastAsia"/>
        </w:rPr>
        <w:t>□</w:t>
      </w:r>
      <w:r w:rsidR="00283C5D">
        <w:rPr>
          <w:rFonts w:hint="eastAsia"/>
        </w:rPr>
        <w:t>申請書類に不備がある場合、当該申請</w:t>
      </w:r>
      <w:r w:rsidR="008F4812" w:rsidRPr="00502659">
        <w:rPr>
          <w:rFonts w:hint="eastAsia"/>
        </w:rPr>
        <w:t>の補正または取り下げをすること。</w:t>
      </w:r>
    </w:p>
    <w:p w14:paraId="1CAA7EA4" w14:textId="53CE260D" w:rsidR="00E87960" w:rsidRDefault="005A6EBE" w:rsidP="008F4812">
      <w:r>
        <w:rPr>
          <w:rFonts w:hint="eastAsia"/>
        </w:rPr>
        <w:t>□</w:t>
      </w:r>
      <w:r w:rsidR="009265D2" w:rsidRPr="00502659">
        <w:rPr>
          <w:rFonts w:hint="eastAsia"/>
        </w:rPr>
        <w:t>下記の被災家屋等の</w:t>
      </w:r>
      <w:r w:rsidR="009265D2">
        <w:rPr>
          <w:rFonts w:hint="eastAsia"/>
        </w:rPr>
        <w:t>解体</w:t>
      </w:r>
      <w:r w:rsidR="005D3394">
        <w:rPr>
          <w:rFonts w:hint="eastAsia"/>
        </w:rPr>
        <w:t>及び撤去</w:t>
      </w:r>
      <w:r>
        <w:rPr>
          <w:rFonts w:hint="eastAsia"/>
        </w:rPr>
        <w:t>に係る</w:t>
      </w:r>
      <w:r w:rsidR="009265D2">
        <w:rPr>
          <w:rFonts w:hint="eastAsia"/>
        </w:rPr>
        <w:t>事前・事後の立会</w:t>
      </w:r>
      <w:r w:rsidR="00EC0E7F">
        <w:rPr>
          <w:rFonts w:hint="eastAsia"/>
        </w:rPr>
        <w:t>い</w:t>
      </w:r>
    </w:p>
    <w:p w14:paraId="53C90B7B" w14:textId="77777777" w:rsidR="008F4812" w:rsidRDefault="00E87960" w:rsidP="008F4812">
      <w:r>
        <w:rPr>
          <w:rFonts w:hint="eastAsia"/>
        </w:rPr>
        <w:t>□</w:t>
      </w:r>
      <w:r w:rsidR="009265D2">
        <w:rPr>
          <w:rFonts w:hint="eastAsia"/>
        </w:rPr>
        <w:t>そのほか当該申請に関して必要な一切の権限</w:t>
      </w:r>
    </w:p>
    <w:p w14:paraId="62CA4679" w14:textId="77777777" w:rsidR="008F4812" w:rsidRPr="00502659" w:rsidRDefault="008F4812" w:rsidP="00763078">
      <w:pPr>
        <w:spacing w:line="320" w:lineRule="exact"/>
      </w:pPr>
    </w:p>
    <w:p w14:paraId="04FE732B" w14:textId="77777777" w:rsidR="00283C5D" w:rsidRDefault="008F4812" w:rsidP="00763078">
      <w:pPr>
        <w:pStyle w:val="a6"/>
        <w:spacing w:line="320" w:lineRule="exact"/>
      </w:pPr>
      <w:r w:rsidRPr="00502659">
        <w:rPr>
          <w:rFonts w:hint="eastAsia"/>
        </w:rPr>
        <w:t>記</w:t>
      </w:r>
    </w:p>
    <w:p w14:paraId="3094D89E" w14:textId="77777777" w:rsidR="00283C5D" w:rsidRDefault="00283C5D" w:rsidP="00763078">
      <w:pPr>
        <w:spacing w:line="320" w:lineRule="exact"/>
      </w:pPr>
    </w:p>
    <w:p w14:paraId="5946EE61" w14:textId="77777777" w:rsidR="008F4812" w:rsidRDefault="008F4812" w:rsidP="008F4812">
      <w:pPr>
        <w:ind w:firstLineChars="1700" w:firstLine="3740"/>
      </w:pPr>
      <w:r w:rsidRPr="007677F7">
        <w:rPr>
          <w:rFonts w:hint="eastAsia"/>
        </w:rPr>
        <w:t>（</w:t>
      </w:r>
      <w:r>
        <w:rPr>
          <w:rFonts w:hint="eastAsia"/>
        </w:rPr>
        <w:t>受任者</w:t>
      </w:r>
      <w:r w:rsidRPr="007677F7">
        <w:rPr>
          <w:rFonts w:hint="eastAsia"/>
        </w:rPr>
        <w:t>）</w:t>
      </w:r>
    </w:p>
    <w:p w14:paraId="1133D5EF" w14:textId="77777777" w:rsidR="008F4812" w:rsidRPr="00020F9F" w:rsidRDefault="008F4812" w:rsidP="008F4812">
      <w:pPr>
        <w:ind w:firstLineChars="2600" w:firstLine="4160"/>
        <w:rPr>
          <w:sz w:val="16"/>
          <w:szCs w:val="16"/>
        </w:rPr>
      </w:pPr>
      <w:r>
        <w:rPr>
          <w:rFonts w:hint="eastAsia"/>
          <w:sz w:val="16"/>
          <w:szCs w:val="16"/>
        </w:rPr>
        <w:t>ふりがな</w:t>
      </w:r>
    </w:p>
    <w:p w14:paraId="0CA2EB5F" w14:textId="7AD93FB9" w:rsidR="008F4812" w:rsidRDefault="008F4812" w:rsidP="008F4812">
      <w:pPr>
        <w:snapToGrid w:val="0"/>
        <w:spacing w:line="240" w:lineRule="atLeast"/>
        <w:ind w:firstLineChars="1900" w:firstLine="4180"/>
        <w:rPr>
          <w:sz w:val="16"/>
          <w:szCs w:val="16"/>
          <w:u w:val="single"/>
        </w:rPr>
      </w:pPr>
      <w:r w:rsidRPr="00EC0E7F">
        <w:rPr>
          <w:rFonts w:hint="eastAsia"/>
        </w:rPr>
        <w:t>氏</w:t>
      </w:r>
      <w:r w:rsidRPr="00EC0E7F">
        <w:t xml:space="preserve"> </w:t>
      </w:r>
      <w:r w:rsidRPr="00EC0E7F">
        <w:rPr>
          <w:rFonts w:hint="eastAsia"/>
        </w:rPr>
        <w:t xml:space="preserve">名　</w:t>
      </w:r>
      <w:r w:rsidRPr="00230CE7">
        <w:rPr>
          <w:rFonts w:hint="eastAsia"/>
          <w:u w:val="single"/>
        </w:rPr>
        <w:t xml:space="preserve">　　　　　　　　　　　　　</w:t>
      </w:r>
      <w:r w:rsidR="00123D46">
        <w:rPr>
          <w:rFonts w:hint="eastAsia"/>
          <w:u w:val="single"/>
        </w:rPr>
        <w:t xml:space="preserve">　</w:t>
      </w:r>
      <w:r w:rsidRPr="00230CE7">
        <w:rPr>
          <w:rFonts w:hint="eastAsia"/>
          <w:u w:val="single"/>
        </w:rPr>
        <w:t xml:space="preserve">　　　　</w:t>
      </w:r>
      <w:r w:rsidR="002B399B" w:rsidRPr="00EC0E7F">
        <w:rPr>
          <w:rFonts w:hint="eastAsia"/>
        </w:rPr>
        <w:t xml:space="preserve">　印</w:t>
      </w:r>
    </w:p>
    <w:p w14:paraId="612C622B" w14:textId="77777777" w:rsidR="008F4812" w:rsidRPr="00020F9F" w:rsidRDefault="008F4812" w:rsidP="008F4812">
      <w:pPr>
        <w:snapToGrid w:val="0"/>
        <w:spacing w:line="240" w:lineRule="atLeast"/>
        <w:ind w:firstLineChars="1900" w:firstLine="3040"/>
        <w:rPr>
          <w:sz w:val="16"/>
          <w:szCs w:val="16"/>
          <w:u w:val="single"/>
        </w:rPr>
      </w:pPr>
    </w:p>
    <w:p w14:paraId="6B45C376" w14:textId="629B6DCC" w:rsidR="00763078" w:rsidRDefault="00EC0E7F" w:rsidP="002D6D95">
      <w:pPr>
        <w:snapToGrid w:val="0"/>
        <w:spacing w:line="240" w:lineRule="atLeast"/>
        <w:ind w:firstLineChars="1900" w:firstLine="418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2D6D95">
        <w:rPr>
          <w:rFonts w:hint="eastAsia"/>
          <w:u w:val="single"/>
        </w:rPr>
        <w:t xml:space="preserve">　　　　　　　　　　　　　　　　　　</w:t>
      </w:r>
    </w:p>
    <w:p w14:paraId="7EBEF079" w14:textId="09A3D3A6" w:rsidR="008F4812" w:rsidRDefault="008F4812" w:rsidP="008F4812">
      <w:pPr>
        <w:snapToGrid w:val="0"/>
        <w:spacing w:line="240" w:lineRule="atLeast"/>
      </w:pPr>
    </w:p>
    <w:p w14:paraId="6CFB3143" w14:textId="2BE13C76" w:rsidR="00763078" w:rsidRPr="006F7033" w:rsidRDefault="00763078" w:rsidP="002D6D95">
      <w:pPr>
        <w:snapToGrid w:val="0"/>
        <w:spacing w:line="240" w:lineRule="atLeast"/>
        <w:ind w:firstLineChars="1900" w:firstLine="4180"/>
      </w:pPr>
      <w:r w:rsidRPr="006F7033">
        <w:rPr>
          <w:rFonts w:hint="eastAsia"/>
        </w:rPr>
        <w:t>生年月日</w:t>
      </w:r>
    </w:p>
    <w:p w14:paraId="5DCC0D16" w14:textId="2DBB0546" w:rsidR="00763078" w:rsidRPr="006F7033" w:rsidRDefault="00DF3756" w:rsidP="00DF3756">
      <w:pPr>
        <w:snapToGrid w:val="0"/>
        <w:spacing w:line="240" w:lineRule="atLeast"/>
        <w:ind w:leftChars="2250" w:left="4950"/>
        <w:rPr>
          <w:sz w:val="16"/>
          <w:szCs w:val="16"/>
          <w:u w:val="single"/>
        </w:rPr>
      </w:pPr>
      <w:r>
        <w:rPr>
          <w:rFonts w:hint="eastAsia"/>
          <w:u w:val="single"/>
        </w:rPr>
        <w:t xml:space="preserve">大・昭・平・令　　</w:t>
      </w:r>
      <w:r w:rsidR="00763078" w:rsidRPr="006F7033">
        <w:rPr>
          <w:rFonts w:hint="eastAsia"/>
          <w:u w:val="single"/>
        </w:rPr>
        <w:t xml:space="preserve">　年　　　月　　　日</w:t>
      </w:r>
    </w:p>
    <w:p w14:paraId="7E1C3E86" w14:textId="77777777" w:rsidR="008F4812" w:rsidRPr="00763078" w:rsidRDefault="008F4812" w:rsidP="008F4812">
      <w:pPr>
        <w:snapToGrid w:val="0"/>
        <w:spacing w:line="240" w:lineRule="atLeast"/>
        <w:rPr>
          <w:color w:val="FF0000"/>
          <w:sz w:val="16"/>
          <w:szCs w:val="16"/>
          <w:u w:val="single"/>
        </w:rPr>
      </w:pPr>
    </w:p>
    <w:p w14:paraId="1C97A287" w14:textId="1A46A751" w:rsidR="008F4812" w:rsidRPr="00EC0E7F" w:rsidRDefault="009265D2" w:rsidP="008F4812">
      <w:pPr>
        <w:ind w:firstLineChars="1900" w:firstLine="4180"/>
      </w:pPr>
      <w:r w:rsidRPr="00EC0E7F">
        <w:rPr>
          <w:rFonts w:hint="eastAsia"/>
        </w:rPr>
        <w:t>電</w:t>
      </w:r>
      <w:r w:rsidR="00EC0E7F">
        <w:rPr>
          <w:rFonts w:hint="eastAsia"/>
        </w:rPr>
        <w:t xml:space="preserve"> </w:t>
      </w:r>
      <w:r w:rsidRPr="00EC0E7F">
        <w:rPr>
          <w:rFonts w:hint="eastAsia"/>
        </w:rPr>
        <w:t>話</w:t>
      </w:r>
      <w:r w:rsidR="00EC0E7F">
        <w:rPr>
          <w:rFonts w:hint="eastAsia"/>
        </w:rPr>
        <w:t xml:space="preserve">　</w:t>
      </w:r>
      <w:r w:rsidR="00EC0E7F">
        <w:rPr>
          <w:rFonts w:hint="eastAsia"/>
          <w:u w:val="single"/>
        </w:rPr>
        <w:t xml:space="preserve">　　　　　</w:t>
      </w:r>
      <w:r w:rsidR="00EC0E7F" w:rsidRPr="003D21BD">
        <w:rPr>
          <w:rFonts w:hint="eastAsia"/>
          <w:u w:val="single"/>
        </w:rPr>
        <w:t xml:space="preserve">　　　　　　　　　　　　　　</w:t>
      </w:r>
    </w:p>
    <w:p w14:paraId="1EE5130A" w14:textId="76FDDAAB" w:rsidR="008F4812" w:rsidRPr="00035DB4" w:rsidRDefault="00EC5027" w:rsidP="00763078">
      <w:r>
        <w:rPr>
          <w:rFonts w:hint="eastAsia"/>
        </w:rPr>
        <w:t>１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</w:t>
      </w:r>
      <w:r w:rsidR="005D3394">
        <w:rPr>
          <w:rFonts w:hint="eastAsia"/>
        </w:rPr>
        <w:t>及び撤去</w:t>
      </w:r>
      <w:r w:rsidR="008F4812" w:rsidRPr="00502659">
        <w:rPr>
          <w:rFonts w:hint="eastAsia"/>
        </w:rPr>
        <w:t>を希望する被災家屋等の</w:t>
      </w:r>
      <w:r w:rsidR="008F4812">
        <w:rPr>
          <w:rFonts w:hint="eastAsia"/>
        </w:rPr>
        <w:t>所在地</w:t>
      </w:r>
    </w:p>
    <w:p w14:paraId="55183096" w14:textId="144CB09C" w:rsidR="008F4812" w:rsidRPr="00814091" w:rsidRDefault="008F4812" w:rsidP="00DF3756">
      <w:pPr>
        <w:ind w:leftChars="200" w:left="440"/>
        <w:rPr>
          <w:sz w:val="28"/>
          <w:szCs w:val="28"/>
          <w:u w:val="single"/>
        </w:rPr>
      </w:pPr>
      <w:r w:rsidRPr="00814091">
        <w:rPr>
          <w:rFonts w:hint="eastAsia"/>
          <w:sz w:val="28"/>
          <w:szCs w:val="28"/>
          <w:u w:val="single"/>
        </w:rPr>
        <w:t xml:space="preserve">　　</w:t>
      </w:r>
      <w:r w:rsidR="00DF375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14:paraId="3497B73A" w14:textId="3015580F" w:rsidR="008F4812" w:rsidRPr="00502659" w:rsidRDefault="00EC5027" w:rsidP="008F4812">
      <w:r>
        <w:rPr>
          <w:rFonts w:hint="eastAsia"/>
        </w:rPr>
        <w:t>２</w:t>
      </w:r>
      <w:r w:rsidR="00035DB4">
        <w:rPr>
          <w:rFonts w:hint="eastAsia"/>
        </w:rPr>
        <w:t xml:space="preserve">　</w:t>
      </w:r>
      <w:r w:rsidR="0054267F">
        <w:rPr>
          <w:rFonts w:hint="eastAsia"/>
        </w:rPr>
        <w:t>解体</w:t>
      </w:r>
      <w:r w:rsidR="005D3394">
        <w:rPr>
          <w:rFonts w:hint="eastAsia"/>
        </w:rPr>
        <w:t>及び撤去</w:t>
      </w:r>
      <w:r w:rsidR="008F4812" w:rsidRPr="00502659">
        <w:rPr>
          <w:rFonts w:hint="eastAsia"/>
        </w:rPr>
        <w:t>を希望する被災家屋等の種類、名称等</w:t>
      </w:r>
    </w:p>
    <w:p w14:paraId="7ABB6D2F" w14:textId="31A8C2A9" w:rsidR="00A27E27" w:rsidRPr="00DF3756" w:rsidRDefault="00DF3756" w:rsidP="00DF3756">
      <w:pPr>
        <w:ind w:leftChars="200" w:left="440"/>
      </w:pPr>
      <w:r w:rsidRPr="0081409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sectPr w:rsidR="00A27E27" w:rsidRPr="00DF3756" w:rsidSect="00EC0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91" w:bottom="851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60C4D" w14:textId="77777777" w:rsidR="00E73DFF" w:rsidRDefault="00E73DFF" w:rsidP="008F4812">
      <w:r>
        <w:separator/>
      </w:r>
    </w:p>
  </w:endnote>
  <w:endnote w:type="continuationSeparator" w:id="0">
    <w:p w14:paraId="3550DFB8" w14:textId="77777777" w:rsidR="00E73DFF" w:rsidRDefault="00E73DF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489C" w14:textId="77777777" w:rsidR="00111E72" w:rsidRDefault="00111E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272E" w14:textId="77777777" w:rsidR="00111E72" w:rsidRDefault="00111E7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5A4E3" w14:textId="77777777" w:rsidR="00111E72" w:rsidRDefault="00111E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89FB6" w14:textId="77777777" w:rsidR="00E73DFF" w:rsidRDefault="00E73DFF" w:rsidP="008F4812">
      <w:r>
        <w:separator/>
      </w:r>
    </w:p>
  </w:footnote>
  <w:footnote w:type="continuationSeparator" w:id="0">
    <w:p w14:paraId="14ED7809" w14:textId="77777777" w:rsidR="00E73DFF" w:rsidRDefault="00E73DFF" w:rsidP="008F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EE81" w14:textId="77777777" w:rsidR="00111E72" w:rsidRDefault="00111E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8BA38" w14:textId="77777777" w:rsidR="00111E72" w:rsidRDefault="00111E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39B0" w14:textId="77777777" w:rsidR="00111E72" w:rsidRDefault="00111E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3E8E"/>
    <w:rsid w:val="00006ED6"/>
    <w:rsid w:val="00017FEB"/>
    <w:rsid w:val="00021440"/>
    <w:rsid w:val="000319AB"/>
    <w:rsid w:val="0003336E"/>
    <w:rsid w:val="00035DB4"/>
    <w:rsid w:val="0008259E"/>
    <w:rsid w:val="00085B4D"/>
    <w:rsid w:val="000E464A"/>
    <w:rsid w:val="00104022"/>
    <w:rsid w:val="00111E72"/>
    <w:rsid w:val="00123D46"/>
    <w:rsid w:val="0013389D"/>
    <w:rsid w:val="00166E80"/>
    <w:rsid w:val="001D3657"/>
    <w:rsid w:val="001F0629"/>
    <w:rsid w:val="00230CE7"/>
    <w:rsid w:val="002407C0"/>
    <w:rsid w:val="00274494"/>
    <w:rsid w:val="00283C5D"/>
    <w:rsid w:val="002A5D0D"/>
    <w:rsid w:val="002B399B"/>
    <w:rsid w:val="002B680A"/>
    <w:rsid w:val="002B78C7"/>
    <w:rsid w:val="002D6D95"/>
    <w:rsid w:val="002E0301"/>
    <w:rsid w:val="002E76F1"/>
    <w:rsid w:val="003123D2"/>
    <w:rsid w:val="00321C6D"/>
    <w:rsid w:val="003261F5"/>
    <w:rsid w:val="00353356"/>
    <w:rsid w:val="00371729"/>
    <w:rsid w:val="0037758F"/>
    <w:rsid w:val="00394202"/>
    <w:rsid w:val="003969F7"/>
    <w:rsid w:val="003B0CD6"/>
    <w:rsid w:val="003C0F29"/>
    <w:rsid w:val="003D21BD"/>
    <w:rsid w:val="00417E4A"/>
    <w:rsid w:val="0048601B"/>
    <w:rsid w:val="004B5684"/>
    <w:rsid w:val="004D091D"/>
    <w:rsid w:val="004F1BAA"/>
    <w:rsid w:val="00502659"/>
    <w:rsid w:val="0054267F"/>
    <w:rsid w:val="00582383"/>
    <w:rsid w:val="005855FB"/>
    <w:rsid w:val="005A6EBE"/>
    <w:rsid w:val="005D3394"/>
    <w:rsid w:val="005F68E0"/>
    <w:rsid w:val="006233D1"/>
    <w:rsid w:val="0062797D"/>
    <w:rsid w:val="006351F5"/>
    <w:rsid w:val="006F4574"/>
    <w:rsid w:val="006F7033"/>
    <w:rsid w:val="00701BA3"/>
    <w:rsid w:val="00763078"/>
    <w:rsid w:val="007677F7"/>
    <w:rsid w:val="007A7D5A"/>
    <w:rsid w:val="00814091"/>
    <w:rsid w:val="00852DBD"/>
    <w:rsid w:val="008903EE"/>
    <w:rsid w:val="00897F6C"/>
    <w:rsid w:val="008F4812"/>
    <w:rsid w:val="009265D2"/>
    <w:rsid w:val="00952AF8"/>
    <w:rsid w:val="00972B65"/>
    <w:rsid w:val="009B3F94"/>
    <w:rsid w:val="009E5E4C"/>
    <w:rsid w:val="00A27E27"/>
    <w:rsid w:val="00A361F1"/>
    <w:rsid w:val="00A50778"/>
    <w:rsid w:val="00AA5A54"/>
    <w:rsid w:val="00AB7858"/>
    <w:rsid w:val="00AE69D6"/>
    <w:rsid w:val="00B17CC7"/>
    <w:rsid w:val="00B86D75"/>
    <w:rsid w:val="00B90F6A"/>
    <w:rsid w:val="00BD4A81"/>
    <w:rsid w:val="00BF50A2"/>
    <w:rsid w:val="00C27D9E"/>
    <w:rsid w:val="00C40215"/>
    <w:rsid w:val="00C52ABA"/>
    <w:rsid w:val="00C577AE"/>
    <w:rsid w:val="00C64A27"/>
    <w:rsid w:val="00C731A4"/>
    <w:rsid w:val="00CA5E35"/>
    <w:rsid w:val="00CB17A9"/>
    <w:rsid w:val="00D22E33"/>
    <w:rsid w:val="00D40115"/>
    <w:rsid w:val="00D56E1B"/>
    <w:rsid w:val="00D72612"/>
    <w:rsid w:val="00DE75DD"/>
    <w:rsid w:val="00DF0A84"/>
    <w:rsid w:val="00DF3756"/>
    <w:rsid w:val="00E54DB0"/>
    <w:rsid w:val="00E63B47"/>
    <w:rsid w:val="00E73DFF"/>
    <w:rsid w:val="00E87960"/>
    <w:rsid w:val="00EC0122"/>
    <w:rsid w:val="00EC0E7F"/>
    <w:rsid w:val="00EC5027"/>
    <w:rsid w:val="00F42A9D"/>
    <w:rsid w:val="00F45E7B"/>
    <w:rsid w:val="00F46BFB"/>
    <w:rsid w:val="00F510C6"/>
    <w:rsid w:val="00F96983"/>
    <w:rsid w:val="00FA06AB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27D543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AAE590DF.dotm</Template>
  <TotalTime>0</TotalTime>
  <Pages>1</Pages>
  <Words>338</Words>
  <Characters>247</Characters>
  <Application>Microsoft Office Word</Application>
  <DocSecurity>0</DocSecurity>
  <Lines>2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2024-02-20T01:31:00Z</dcterms:created>
  <dcterms:modified xsi:type="dcterms:W3CDTF">2024-02-21T04:30:00Z</dcterms:modified>
</cp:coreProperties>
</file>