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74" w:rsidRDefault="00B20774" w:rsidP="00B20774">
      <w:pPr>
        <w:spacing w:line="80" w:lineRule="exact"/>
        <w:rPr>
          <w:rFonts w:asciiTheme="minorEastAsia" w:hAnsi="ＭＳ ゴシック"/>
          <w:sz w:val="22"/>
          <w:bdr w:val="single" w:sz="4" w:space="0" w:color="auto"/>
        </w:rPr>
      </w:pPr>
      <w:r>
        <w:rPr>
          <w:rFonts w:asciiTheme="minorEastAsia" w:hAnsi="ＭＳ ゴシック" w:hint="eastAsia"/>
          <w:sz w:val="22"/>
          <w:bdr w:val="single" w:sz="4" w:space="0" w:color="auto"/>
        </w:rPr>
        <w:t xml:space="preserve"> </w:t>
      </w:r>
    </w:p>
    <w:p w:rsidR="00BB0C4F" w:rsidRDefault="0037305A" w:rsidP="00CD0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5715</wp:posOffset>
                </wp:positionV>
                <wp:extent cx="6810375" cy="419100"/>
                <wp:effectExtent l="0" t="0" r="9525" b="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D4D" w:rsidRPr="007B2542" w:rsidRDefault="00057D4D" w:rsidP="00BB0C4F">
                            <w:pPr>
                              <w:ind w:firstLineChars="50" w:firstLine="120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個別相談会申込にあたって</w:t>
                            </w:r>
                          </w:p>
                          <w:p w:rsidR="00057D4D" w:rsidRDefault="00057D4D" w:rsidP="00BB0C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0" style="position:absolute;left:0;text-align:left;margin-left:17.3pt;margin-top:.45pt;width:536.2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" fillcolor="black [3213]" stroked="f">
                <v:textbox inset="5.85pt,.7pt,5.85pt,.7pt">
                  <w:txbxContent>
                    <w:p w:rsidR="00057D4D" w:rsidRPr="007B2542" w:rsidRDefault="00057D4D" w:rsidP="00BB0C4F">
                      <w:pPr>
                        <w:ind w:firstLineChars="50" w:firstLine="120"/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2542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24"/>
                          <w:szCs w:val="24"/>
                        </w:rPr>
                        <w:t>個別相談会申込にあたって</w:t>
                      </w:r>
                    </w:p>
                    <w:p w:rsidR="00057D4D" w:rsidRDefault="00057D4D" w:rsidP="00BB0C4F"/>
                  </w:txbxContent>
                </v:textbox>
              </v:roundrect>
            </w:pict>
          </mc:Fallback>
        </mc:AlternateContent>
      </w:r>
      <w:r w:rsidR="00CB4CAF">
        <w:rPr>
          <w:rFonts w:ascii="ＭＳ ゴシック" w:eastAsia="ＭＳ ゴシック" w:hAnsi="ＭＳ ゴシック" w:hint="eastAsia"/>
        </w:rPr>
        <w:t xml:space="preserve">    </w:t>
      </w:r>
      <w:r w:rsidR="00CB4CAF">
        <w:rPr>
          <w:rFonts w:ascii="ＭＳ ゴシック" w:eastAsia="ＭＳ ゴシック" w:hAnsi="ＭＳ ゴシック"/>
        </w:rPr>
        <w:t xml:space="preserve">                </w:t>
      </w:r>
    </w:p>
    <w:p w:rsidR="00BB0C4F" w:rsidRDefault="00BB0C4F" w:rsidP="00BB0C4F">
      <w:pPr>
        <w:spacing w:line="80" w:lineRule="exact"/>
        <w:rPr>
          <w:rFonts w:ascii="ＭＳ ゴシック" w:eastAsia="ＭＳ ゴシック" w:hAnsi="ＭＳ ゴシック"/>
        </w:rPr>
      </w:pPr>
    </w:p>
    <w:p w:rsidR="00563265" w:rsidRDefault="00563265" w:rsidP="00BB0C4F">
      <w:pPr>
        <w:spacing w:line="80" w:lineRule="exact"/>
        <w:rPr>
          <w:rFonts w:ascii="ＭＳ ゴシック" w:eastAsia="ＭＳ ゴシック" w:hAnsi="ＭＳ ゴシック"/>
        </w:rPr>
      </w:pPr>
    </w:p>
    <w:p w:rsidR="00563265" w:rsidRDefault="00563265" w:rsidP="00BB0C4F">
      <w:pPr>
        <w:spacing w:line="80" w:lineRule="exact"/>
        <w:rPr>
          <w:rFonts w:ascii="ＭＳ ゴシック" w:eastAsia="ＭＳ ゴシック" w:hAnsi="ＭＳ ゴシック"/>
        </w:rPr>
      </w:pPr>
    </w:p>
    <w:p w:rsidR="00BB0C4F" w:rsidRDefault="00BB0C4F" w:rsidP="00BB0C4F">
      <w:pPr>
        <w:spacing w:line="80" w:lineRule="exact"/>
        <w:rPr>
          <w:rFonts w:ascii="ＭＳ ゴシック" w:eastAsia="ＭＳ ゴシック" w:hAnsi="ＭＳ ゴシック"/>
        </w:rPr>
      </w:pPr>
    </w:p>
    <w:p w:rsidR="00BB0C4F" w:rsidRPr="007B2542" w:rsidRDefault="00BB0C4F" w:rsidP="007B2542">
      <w:pPr>
        <w:spacing w:line="0" w:lineRule="atLeast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7B2542">
        <w:rPr>
          <w:rFonts w:ascii="UD デジタル 教科書体 N-B" w:eastAsia="UD デジタル 教科書体 N-B" w:hAnsi="ＭＳ ゴシック" w:hint="eastAsia"/>
          <w:sz w:val="24"/>
          <w:szCs w:val="24"/>
        </w:rPr>
        <w:t>■申込方法・申込期限</w:t>
      </w:r>
    </w:p>
    <w:p w:rsidR="00BB0C4F" w:rsidRPr="007B2542" w:rsidRDefault="00BB0C4F" w:rsidP="007B2542">
      <w:pPr>
        <w:spacing w:line="0" w:lineRule="atLeast"/>
        <w:rPr>
          <w:rFonts w:ascii="UD デジタル 教科書体 N-B" w:eastAsia="UD デジタル 教科書体 N-B" w:hAnsi="ＭＳ ゴシック"/>
          <w:w w:val="90"/>
          <w:sz w:val="24"/>
          <w:szCs w:val="24"/>
          <w:u w:val="single"/>
        </w:rPr>
      </w:pPr>
      <w:r w:rsidRPr="007B2542">
        <w:rPr>
          <w:rFonts w:ascii="UD デジタル 教科書体 N-B" w:eastAsia="UD デジタル 教科書体 N-B" w:hAnsi="ＭＳ ゴシック" w:hint="eastAsia"/>
        </w:rPr>
        <w:t xml:space="preserve">　　　</w:t>
      </w:r>
      <w:r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  <w:u w:val="single"/>
        </w:rPr>
        <w:t>以下の申込書にご記入のうえ、お申</w:t>
      </w:r>
      <w:r w:rsidR="003514BF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  <w:u w:val="single"/>
        </w:rPr>
        <w:t>し</w:t>
      </w:r>
      <w:r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  <w:u w:val="single"/>
        </w:rPr>
        <w:t>込みください。</w:t>
      </w:r>
    </w:p>
    <w:p w:rsidR="00887644" w:rsidRPr="007B2542" w:rsidRDefault="00887644" w:rsidP="007B2542">
      <w:pPr>
        <w:spacing w:line="0" w:lineRule="atLeast"/>
        <w:rPr>
          <w:rFonts w:ascii="UD デジタル 教科書体 N-B" w:eastAsia="UD デジタル 教科書体 N-B" w:hAnsi="ＭＳ ゴシック"/>
          <w:w w:val="90"/>
          <w:sz w:val="24"/>
          <w:szCs w:val="24"/>
          <w:u w:val="single"/>
        </w:rPr>
      </w:pPr>
      <w:r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 xml:space="preserve">　　　</w:t>
      </w:r>
      <w:r w:rsidR="00CB4CAF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  <w:u w:val="single"/>
        </w:rPr>
        <w:t>お申し込みは、</w:t>
      </w:r>
      <w:r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  <w:u w:val="single"/>
        </w:rPr>
        <w:t>ＦＡＸ、</w:t>
      </w:r>
      <w:r w:rsidR="008B2D5E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  <w:u w:val="single"/>
        </w:rPr>
        <w:t>Ｅ-mail</w:t>
      </w:r>
      <w:r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  <w:u w:val="single"/>
        </w:rPr>
        <w:t>、郵送、</w:t>
      </w:r>
      <w:r w:rsidR="00661D0B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  <w:u w:val="single"/>
        </w:rPr>
        <w:t>窓口</w:t>
      </w:r>
      <w:r w:rsidR="00CB4CAF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  <w:u w:val="single"/>
        </w:rPr>
        <w:t>で受付しています。</w:t>
      </w:r>
    </w:p>
    <w:p w:rsidR="00C368BD" w:rsidRPr="007B2542" w:rsidRDefault="0016517E" w:rsidP="007B2542">
      <w:pPr>
        <w:tabs>
          <w:tab w:val="left" w:pos="1985"/>
        </w:tabs>
        <w:spacing w:line="0" w:lineRule="atLeast"/>
        <w:ind w:firstLineChars="400" w:firstLine="864"/>
        <w:rPr>
          <w:rFonts w:ascii="UD デジタル 教科書体 N-B" w:eastAsia="UD デジタル 教科書体 N-B" w:hAnsi="ＭＳ ゴシック"/>
          <w:w w:val="90"/>
          <w:sz w:val="24"/>
          <w:szCs w:val="24"/>
        </w:rPr>
      </w:pPr>
      <w:r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>申込期限／</w:t>
      </w:r>
      <w:r w:rsidR="00C368BD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ab/>
      </w:r>
      <w:r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>【第</w:t>
      </w:r>
      <w:r w:rsidR="00C55279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>１</w:t>
      </w:r>
      <w:r w:rsidR="00E609D7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>回】</w:t>
      </w:r>
      <w:r w:rsidR="00D84092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 xml:space="preserve">　</w:t>
      </w:r>
      <w:r w:rsidR="00AA18B4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 xml:space="preserve">　</w:t>
      </w:r>
      <w:r w:rsidR="00D971A4" w:rsidRPr="007B2542">
        <w:rPr>
          <w:rFonts w:ascii="UD デジタル 教科書体 N-B" w:eastAsia="UD デジタル 教科書体 N-B" w:hAnsi="ＭＳ ゴシック" w:hint="eastAsia"/>
          <w:w w:val="90"/>
          <w:sz w:val="30"/>
          <w:szCs w:val="30"/>
        </w:rPr>
        <w:t>令和</w:t>
      </w:r>
      <w:r w:rsidR="00C55279">
        <w:rPr>
          <w:rFonts w:ascii="UD デジタル 教科書体 N-B" w:eastAsia="UD デジタル 教科書体 N-B" w:hAnsi="ＭＳ ゴシック" w:hint="eastAsia"/>
          <w:w w:val="90"/>
          <w:sz w:val="30"/>
          <w:szCs w:val="30"/>
        </w:rPr>
        <w:t>６</w:t>
      </w:r>
      <w:r w:rsidR="00D971A4" w:rsidRPr="007B2542">
        <w:rPr>
          <w:rFonts w:ascii="UD デジタル 教科書体 N-B" w:eastAsia="UD デジタル 教科書体 N-B" w:hAnsi="ＭＳ ゴシック" w:hint="eastAsia"/>
          <w:w w:val="90"/>
          <w:sz w:val="30"/>
          <w:szCs w:val="30"/>
        </w:rPr>
        <w:t>年</w:t>
      </w:r>
      <w:r w:rsidR="00221DDF">
        <w:rPr>
          <w:rFonts w:ascii="UD デジタル 教科書体 N-B" w:eastAsia="UD デジタル 教科書体 N-B" w:hint="eastAsia"/>
          <w:w w:val="85"/>
          <w:sz w:val="30"/>
          <w:szCs w:val="30"/>
        </w:rPr>
        <w:t>４</w:t>
      </w:r>
      <w:r w:rsidR="00CB4CAF" w:rsidRPr="007B2542">
        <w:rPr>
          <w:rFonts w:ascii="UD デジタル 教科書体 N-B" w:eastAsia="UD デジタル 教科書体 N-B" w:hint="eastAsia"/>
          <w:w w:val="85"/>
          <w:sz w:val="30"/>
          <w:szCs w:val="30"/>
        </w:rPr>
        <w:t>月</w:t>
      </w:r>
      <w:r w:rsidR="00221DDF">
        <w:rPr>
          <w:rFonts w:ascii="UD デジタル 教科書体 N-B" w:eastAsia="UD デジタル 教科書体 N-B" w:hint="eastAsia"/>
          <w:w w:val="85"/>
          <w:sz w:val="30"/>
          <w:szCs w:val="30"/>
        </w:rPr>
        <w:t>１５</w:t>
      </w:r>
      <w:r w:rsidR="00CB4CAF" w:rsidRPr="007B2542">
        <w:rPr>
          <w:rFonts w:ascii="UD デジタル 教科書体 N-B" w:eastAsia="UD デジタル 教科書体 N-B" w:hint="eastAsia"/>
          <w:w w:val="85"/>
          <w:sz w:val="30"/>
          <w:szCs w:val="30"/>
        </w:rPr>
        <w:t>日（</w:t>
      </w:r>
      <w:r w:rsidR="00221DDF">
        <w:rPr>
          <w:rFonts w:ascii="UD デジタル 教科書体 N-B" w:eastAsia="UD デジタル 教科書体 N-B" w:hint="eastAsia"/>
          <w:w w:val="85"/>
          <w:sz w:val="30"/>
          <w:szCs w:val="30"/>
        </w:rPr>
        <w:t>月</w:t>
      </w:r>
      <w:r w:rsidR="00CB4CAF" w:rsidRPr="007B2542">
        <w:rPr>
          <w:rFonts w:ascii="UD デジタル 教科書体 N-B" w:eastAsia="UD デジタル 教科書体 N-B" w:hint="eastAsia"/>
          <w:w w:val="85"/>
          <w:sz w:val="30"/>
          <w:szCs w:val="30"/>
        </w:rPr>
        <w:t>）</w:t>
      </w:r>
    </w:p>
    <w:p w:rsidR="00E609D7" w:rsidRPr="007B2542" w:rsidRDefault="00C368BD" w:rsidP="007B2542">
      <w:pPr>
        <w:tabs>
          <w:tab w:val="left" w:pos="1985"/>
        </w:tabs>
        <w:spacing w:line="0" w:lineRule="atLeast"/>
        <w:ind w:firstLineChars="400" w:firstLine="864"/>
        <w:rPr>
          <w:rFonts w:ascii="UD デジタル 教科書体 N-B" w:eastAsia="UD デジタル 教科書体 N-B" w:hAnsi="ＭＳ ゴシック"/>
          <w:w w:val="90"/>
          <w:sz w:val="24"/>
          <w:szCs w:val="24"/>
        </w:rPr>
      </w:pPr>
      <w:r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ab/>
      </w:r>
      <w:r w:rsidR="0016517E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>【第</w:t>
      </w:r>
      <w:r w:rsidR="00C55279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>２</w:t>
      </w:r>
      <w:r w:rsidR="00D743B1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>回】</w:t>
      </w:r>
      <w:r w:rsidR="00EE06FD" w:rsidRPr="007B2542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 xml:space="preserve">　</w:t>
      </w:r>
      <w:r w:rsidR="00C55279">
        <w:rPr>
          <w:rFonts w:ascii="UD デジタル 教科書体 N-B" w:eastAsia="UD デジタル 教科書体 N-B" w:hAnsi="ＭＳ ゴシック" w:hint="eastAsia"/>
          <w:w w:val="90"/>
          <w:sz w:val="24"/>
          <w:szCs w:val="24"/>
        </w:rPr>
        <w:t xml:space="preserve">　</w:t>
      </w:r>
      <w:r w:rsidR="00D971A4" w:rsidRPr="007B2542">
        <w:rPr>
          <w:rFonts w:ascii="UD デジタル 教科書体 N-B" w:eastAsia="UD デジタル 教科書体 N-B" w:hAnsi="ＭＳ ゴシック" w:hint="eastAsia"/>
          <w:w w:val="90"/>
          <w:sz w:val="30"/>
          <w:szCs w:val="30"/>
        </w:rPr>
        <w:t>令和</w:t>
      </w:r>
      <w:r w:rsidR="00AA18B4">
        <w:rPr>
          <w:rFonts w:ascii="UD デジタル 教科書体 N-B" w:eastAsia="UD デジタル 教科書体 N-B" w:hAnsi="ＭＳ ゴシック" w:hint="eastAsia"/>
          <w:w w:val="90"/>
          <w:sz w:val="30"/>
          <w:szCs w:val="30"/>
        </w:rPr>
        <w:t>６</w:t>
      </w:r>
      <w:r w:rsidR="00D971A4" w:rsidRPr="007B2542">
        <w:rPr>
          <w:rFonts w:ascii="UD デジタル 教科書体 N-B" w:eastAsia="UD デジタル 教科書体 N-B" w:hAnsi="ＭＳ ゴシック" w:hint="eastAsia"/>
          <w:w w:val="90"/>
          <w:sz w:val="30"/>
          <w:szCs w:val="30"/>
        </w:rPr>
        <w:t>年</w:t>
      </w:r>
      <w:r w:rsidR="00221DDF">
        <w:rPr>
          <w:rFonts w:ascii="UD デジタル 教科書体 N-B" w:eastAsia="UD デジタル 教科書体 N-B" w:hint="eastAsia"/>
          <w:w w:val="85"/>
          <w:sz w:val="30"/>
          <w:szCs w:val="30"/>
        </w:rPr>
        <w:t>５</w:t>
      </w:r>
      <w:r w:rsidR="00CB4CAF" w:rsidRPr="007B2542">
        <w:rPr>
          <w:rFonts w:ascii="UD デジタル 教科書体 N-B" w:eastAsia="UD デジタル 教科書体 N-B" w:hint="eastAsia"/>
          <w:w w:val="85"/>
          <w:sz w:val="30"/>
          <w:szCs w:val="30"/>
        </w:rPr>
        <w:t>月</w:t>
      </w:r>
      <w:r w:rsidR="00221DDF">
        <w:rPr>
          <w:rFonts w:ascii="UD デジタル 教科書体 N-B" w:eastAsia="UD デジタル 教科書体 N-B" w:hint="eastAsia"/>
          <w:w w:val="85"/>
          <w:sz w:val="30"/>
          <w:szCs w:val="30"/>
        </w:rPr>
        <w:t>１３</w:t>
      </w:r>
      <w:r w:rsidR="00CB4CAF" w:rsidRPr="007B2542">
        <w:rPr>
          <w:rFonts w:ascii="UD デジタル 教科書体 N-B" w:eastAsia="UD デジタル 教科書体 N-B" w:hint="eastAsia"/>
          <w:w w:val="85"/>
          <w:sz w:val="30"/>
          <w:szCs w:val="30"/>
        </w:rPr>
        <w:t>日（</w:t>
      </w:r>
      <w:r w:rsidR="00221DDF">
        <w:rPr>
          <w:rFonts w:ascii="UD デジタル 教科書体 N-B" w:eastAsia="UD デジタル 教科書体 N-B" w:hint="eastAsia"/>
          <w:w w:val="85"/>
          <w:sz w:val="30"/>
          <w:szCs w:val="30"/>
        </w:rPr>
        <w:t>月</w:t>
      </w:r>
      <w:r w:rsidR="00CB4CAF" w:rsidRPr="007B2542">
        <w:rPr>
          <w:rFonts w:ascii="UD デジタル 教科書体 N-B" w:eastAsia="UD デジタル 教科書体 N-B" w:hint="eastAsia"/>
          <w:w w:val="85"/>
          <w:sz w:val="30"/>
          <w:szCs w:val="30"/>
        </w:rPr>
        <w:t>）</w:t>
      </w:r>
    </w:p>
    <w:p w:rsidR="00EE06FD" w:rsidRPr="00AA18B4" w:rsidRDefault="00BB0C4F" w:rsidP="007B2542">
      <w:pPr>
        <w:spacing w:line="0" w:lineRule="atLeast"/>
        <w:ind w:left="840" w:hangingChars="400" w:hanging="840"/>
        <w:rPr>
          <w:rFonts w:ascii="UD デジタル 教科書体 NK-R" w:eastAsia="UD デジタル 教科書体 NK-R" w:hAnsi="ＭＳ ゴシック"/>
          <w:sz w:val="18"/>
          <w:szCs w:val="18"/>
        </w:rPr>
      </w:pPr>
      <w:r w:rsidRPr="00AA18B4">
        <w:rPr>
          <w:rFonts w:ascii="UD デジタル 教科書体 NK-R" w:eastAsia="UD デジタル 教科書体 NK-R" w:hAnsi="ＭＳ ゴシック" w:hint="eastAsia"/>
        </w:rPr>
        <w:t xml:space="preserve">　　 </w:t>
      </w:r>
      <w:r w:rsidRPr="00AA18B4">
        <w:rPr>
          <w:rFonts w:ascii="UD デジタル 教科書体 NK-R" w:eastAsia="UD デジタル 教科書体 NK-R" w:hAnsi="ＭＳ ゴシック" w:hint="eastAsia"/>
          <w:sz w:val="18"/>
          <w:szCs w:val="18"/>
        </w:rPr>
        <w:t xml:space="preserve"> ※記載いただいた個人情報・企業情報は、セミナー、相談会をはじめ、新潟県事業</w:t>
      </w:r>
      <w:r w:rsidR="00EE06FD" w:rsidRPr="00AA18B4">
        <w:rPr>
          <w:rFonts w:ascii="UD デジタル 教科書体 NK-R" w:eastAsia="UD デジタル 教科書体 NK-R" w:hAnsi="ＭＳ ゴシック" w:hint="eastAsia"/>
          <w:sz w:val="18"/>
          <w:szCs w:val="18"/>
        </w:rPr>
        <w:t>承継・</w:t>
      </w:r>
      <w:r w:rsidRPr="00AA18B4">
        <w:rPr>
          <w:rFonts w:ascii="UD デジタル 教科書体 NK-R" w:eastAsia="UD デジタル 教科書体 NK-R" w:hAnsi="ＭＳ ゴシック" w:hint="eastAsia"/>
          <w:sz w:val="18"/>
          <w:szCs w:val="18"/>
        </w:rPr>
        <w:t>引継ぎ支援センター、</w:t>
      </w:r>
      <w:r w:rsidR="00C43A20" w:rsidRPr="00AA18B4">
        <w:rPr>
          <w:rFonts w:ascii="UD デジタル 教科書体 NK-R" w:eastAsia="UD デジタル 教科書体 NK-R" w:hAnsi="ＭＳ ゴシック" w:hint="eastAsia"/>
          <w:sz w:val="18"/>
          <w:szCs w:val="18"/>
        </w:rPr>
        <w:t>上越市産業政</w:t>
      </w:r>
      <w:r w:rsidR="009227A2" w:rsidRPr="00AA18B4">
        <w:rPr>
          <w:rFonts w:ascii="UD デジタル 教科書体 NK-R" w:eastAsia="UD デジタル 教科書体 NK-R" w:hAnsi="ＭＳ ゴシック" w:hint="eastAsia"/>
          <w:sz w:val="18"/>
          <w:szCs w:val="18"/>
        </w:rPr>
        <w:t>策</w:t>
      </w:r>
      <w:r w:rsidRPr="00AA18B4">
        <w:rPr>
          <w:rFonts w:ascii="UD デジタル 教科書体 NK-R" w:eastAsia="UD デジタル 教科書体 NK-R" w:hAnsi="ＭＳ ゴシック" w:hint="eastAsia"/>
          <w:sz w:val="18"/>
          <w:szCs w:val="18"/>
        </w:rPr>
        <w:t>課、</w:t>
      </w:r>
    </w:p>
    <w:p w:rsidR="00BB0C4F" w:rsidRPr="00AA18B4" w:rsidRDefault="00BB0C4F" w:rsidP="007B2542">
      <w:pPr>
        <w:spacing w:line="0" w:lineRule="atLeast"/>
        <w:ind w:leftChars="400" w:left="840"/>
        <w:rPr>
          <w:rFonts w:ascii="UD デジタル 教科書体 NK-R" w:eastAsia="UD デジタル 教科書体 NK-R" w:hAnsi="ＭＳ ゴシック"/>
          <w:sz w:val="18"/>
          <w:szCs w:val="18"/>
        </w:rPr>
      </w:pPr>
      <w:r w:rsidRPr="00AA18B4">
        <w:rPr>
          <w:rFonts w:ascii="UD デジタル 教科書体 NK-R" w:eastAsia="UD デジタル 教科書体 NK-R" w:hAnsi="ＭＳ ゴシック" w:hint="eastAsia"/>
          <w:sz w:val="18"/>
          <w:szCs w:val="18"/>
        </w:rPr>
        <w:t>上越ものづくり振興センターが行う事業の情報提供、アンケートのため利用させていただく場合があります。</w:t>
      </w:r>
    </w:p>
    <w:p w:rsidR="00BB0C4F" w:rsidRPr="00AA18B4" w:rsidRDefault="00BB0C4F" w:rsidP="007B2542">
      <w:pPr>
        <w:spacing w:line="0" w:lineRule="atLeast"/>
        <w:rPr>
          <w:rFonts w:ascii="UD デジタル 教科書体 NK-R" w:eastAsia="UD デジタル 教科書体 NK-R" w:hAnsi="ＭＳ ゴシック"/>
          <w:sz w:val="18"/>
          <w:szCs w:val="18"/>
        </w:rPr>
      </w:pPr>
      <w:r w:rsidRPr="00AA18B4">
        <w:rPr>
          <w:rFonts w:ascii="UD デジタル 教科書体 NK-R" w:eastAsia="UD デジタル 教科書体 NK-R" w:hAnsi="ＭＳ ゴシック" w:hint="eastAsia"/>
          <w:sz w:val="18"/>
          <w:szCs w:val="18"/>
        </w:rPr>
        <w:t xml:space="preserve">       ※申込み受付後、ご記入いただいた希望する連絡先にご連絡させていただきます。</w:t>
      </w:r>
    </w:p>
    <w:p w:rsidR="00BB0C4F" w:rsidRPr="007B2542" w:rsidRDefault="005E568B" w:rsidP="007B2542">
      <w:pPr>
        <w:spacing w:line="0" w:lineRule="atLeast"/>
        <w:rPr>
          <w:rFonts w:ascii="UD デジタル 教科書体 N-B" w:eastAsia="UD デジタル 教科書体 N-B" w:hAnsi="ＭＳ ゴシック"/>
          <w:sz w:val="24"/>
          <w:szCs w:val="24"/>
        </w:rPr>
      </w:pPr>
      <w:r w:rsidRPr="007B2542">
        <w:rPr>
          <w:rFonts w:ascii="UD デジタル 教科書体 N-B" w:eastAsia="UD デジタル 教科書体 N-B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106680</wp:posOffset>
                </wp:positionV>
                <wp:extent cx="2743200" cy="5619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D4D" w:rsidRPr="007B2542" w:rsidRDefault="00057D4D" w:rsidP="005E568B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事業承継に関する市からの情報提供を</w:t>
                            </w:r>
                          </w:p>
                          <w:p w:rsidR="00057D4D" w:rsidRPr="007B2542" w:rsidRDefault="00057D4D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ご希望の方も、お気軽にご連絡ください。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290.3pt;margin-top:8.4pt;width:3in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" fillcolor="white [3201]" strokeweight=".5pt">
                <v:textbox>
                  <w:txbxContent>
                    <w:p w:rsidR="00057D4D" w:rsidRPr="007B2542" w:rsidRDefault="00057D4D" w:rsidP="005E568B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7B2542">
                        <w:rPr>
                          <w:rFonts w:ascii="UD デジタル 教科書体 N-B" w:eastAsia="UD デジタル 教科書体 N-B" w:hint="eastAsia"/>
                        </w:rPr>
                        <w:t>事業承継に関する市からの情報提供を</w:t>
                      </w:r>
                    </w:p>
                    <w:p w:rsidR="00057D4D" w:rsidRPr="007B2542" w:rsidRDefault="00057D4D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7B2542">
                        <w:rPr>
                          <w:rFonts w:ascii="UD デジタル 教科書体 N-B" w:eastAsia="UD デジタル 教科書体 N-B" w:hint="eastAsia"/>
                        </w:rPr>
                        <w:t>ご希望の方も、お気軽にご連絡ください。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0C4F" w:rsidRPr="007B2542">
        <w:rPr>
          <w:rFonts w:ascii="UD デジタル 教科書体 N-B" w:eastAsia="UD デジタル 教科書体 N-B" w:hAnsi="ＭＳ ゴシック" w:hint="eastAsia"/>
        </w:rPr>
        <w:t xml:space="preserve">　　</w:t>
      </w:r>
      <w:r w:rsidR="00BB0C4F" w:rsidRPr="007B2542">
        <w:rPr>
          <w:rFonts w:ascii="UD デジタル 教科書体 N-B" w:eastAsia="UD デジタル 教科書体 N-B" w:hAnsi="ＭＳ ゴシック" w:hint="eastAsia"/>
          <w:sz w:val="24"/>
          <w:szCs w:val="24"/>
        </w:rPr>
        <w:t>■お問い合わせ先</w:t>
      </w:r>
    </w:p>
    <w:p w:rsidR="00BB0C4F" w:rsidRPr="007B2542" w:rsidRDefault="00BB0C4F" w:rsidP="007B2542">
      <w:pPr>
        <w:spacing w:line="0" w:lineRule="atLeast"/>
        <w:rPr>
          <w:rFonts w:ascii="UD デジタル 教科書体 N-B" w:eastAsia="UD デジタル 教科書体 N-B" w:hAnsi="ＭＳ ゴシック"/>
          <w:sz w:val="28"/>
          <w:szCs w:val="28"/>
        </w:rPr>
      </w:pPr>
      <w:r w:rsidRPr="007B2542">
        <w:rPr>
          <w:rFonts w:ascii="UD デジタル 教科書体 N-B" w:eastAsia="UD デジタル 教科書体 N-B" w:hAnsi="ＭＳ ゴシック" w:hint="eastAsia"/>
        </w:rPr>
        <w:t xml:space="preserve">　　</w:t>
      </w:r>
      <w:r w:rsidRPr="007B2542">
        <w:rPr>
          <w:rFonts w:ascii="UD デジタル 教科書体 N-B" w:eastAsia="UD デジタル 教科書体 N-B" w:hAnsi="ＭＳ ゴシック" w:hint="eastAsia"/>
          <w:sz w:val="32"/>
          <w:szCs w:val="32"/>
        </w:rPr>
        <w:t xml:space="preserve">  </w:t>
      </w:r>
      <w:r w:rsidRPr="007B2542">
        <w:rPr>
          <w:rFonts w:ascii="UD デジタル 教科書体 N-B" w:eastAsia="UD デジタル 教科書体 N-B" w:hAnsi="ＭＳ ゴシック" w:hint="eastAsia"/>
          <w:sz w:val="28"/>
          <w:szCs w:val="28"/>
        </w:rPr>
        <w:t>上越市産業</w:t>
      </w:r>
      <w:r w:rsidR="009227A2" w:rsidRPr="007B2542">
        <w:rPr>
          <w:rFonts w:ascii="UD デジタル 教科書体 N-B" w:eastAsia="UD デジタル 教科書体 N-B" w:hAnsi="ＭＳ ゴシック" w:hint="eastAsia"/>
          <w:sz w:val="28"/>
          <w:szCs w:val="28"/>
        </w:rPr>
        <w:t>部産業政策</w:t>
      </w:r>
      <w:r w:rsidRPr="007B2542">
        <w:rPr>
          <w:rFonts w:ascii="UD デジタル 教科書体 N-B" w:eastAsia="UD デジタル 教科書体 N-B" w:hAnsi="ＭＳ ゴシック" w:hint="eastAsia"/>
          <w:sz w:val="28"/>
          <w:szCs w:val="28"/>
        </w:rPr>
        <w:t xml:space="preserve">課 </w:t>
      </w:r>
      <w:r w:rsidR="009227A2" w:rsidRPr="007B2542">
        <w:rPr>
          <w:rFonts w:ascii="UD デジタル 教科書体 N-B" w:eastAsia="UD デジタル 教科書体 N-B" w:hAnsi="ＭＳ ゴシック" w:hint="eastAsia"/>
          <w:sz w:val="28"/>
          <w:szCs w:val="28"/>
        </w:rPr>
        <w:t>産業振興</w:t>
      </w:r>
      <w:r w:rsidRPr="007B2542">
        <w:rPr>
          <w:rFonts w:ascii="UD デジタル 教科書体 N-B" w:eastAsia="UD デジタル 教科書体 N-B" w:hAnsi="ＭＳ ゴシック" w:hint="eastAsia"/>
          <w:sz w:val="28"/>
          <w:szCs w:val="28"/>
        </w:rPr>
        <w:t>係</w:t>
      </w:r>
    </w:p>
    <w:p w:rsidR="00BB0C4F" w:rsidRPr="007B2542" w:rsidRDefault="00BB0C4F" w:rsidP="007B2542">
      <w:pPr>
        <w:spacing w:line="0" w:lineRule="atLeast"/>
        <w:rPr>
          <w:rFonts w:ascii="UD デジタル 教科書体 N-B" w:eastAsia="UD デジタル 教科書体 N-B" w:hAnsi="ＭＳ ゴシック"/>
          <w:b/>
          <w:w w:val="80"/>
          <w:sz w:val="28"/>
          <w:szCs w:val="28"/>
        </w:rPr>
      </w:pPr>
      <w:r w:rsidRPr="007B2542">
        <w:rPr>
          <w:rFonts w:ascii="UD デジタル 教科書体 N-B" w:eastAsia="UD デジタル 教科書体 N-B" w:hAnsi="ＭＳ ゴシック" w:hint="eastAsia"/>
          <w:sz w:val="22"/>
        </w:rPr>
        <w:t xml:space="preserve">　　　</w:t>
      </w:r>
      <w:r w:rsidRPr="007B2542">
        <w:rPr>
          <w:rFonts w:ascii="UD デジタル 教科書体 N-B" w:eastAsia="UD デジタル 教科書体 N-B" w:hAnsi="ＭＳ ゴシック" w:hint="eastAsia"/>
          <w:b/>
        </w:rPr>
        <w:t xml:space="preserve"> </w:t>
      </w:r>
      <w:r w:rsidRPr="007B2542">
        <w:rPr>
          <w:rFonts w:ascii="UD デジタル 教科書体 N-B" w:eastAsia="UD デジタル 教科書体 N-B" w:hAnsi="ＭＳ ゴシック" w:hint="eastAsia"/>
          <w:b/>
          <w:w w:val="80"/>
          <w:sz w:val="28"/>
          <w:szCs w:val="28"/>
        </w:rPr>
        <w:t>ＴＥＬ：０２５―５２</w:t>
      </w:r>
      <w:r w:rsidR="005E568B" w:rsidRPr="007B2542">
        <w:rPr>
          <w:rFonts w:ascii="UD デジタル 教科書体 N-B" w:eastAsia="UD デジタル 教科書体 N-B" w:hAnsi="ＭＳ ゴシック" w:hint="eastAsia"/>
          <w:b/>
          <w:w w:val="80"/>
          <w:sz w:val="28"/>
          <w:szCs w:val="28"/>
        </w:rPr>
        <w:t>０</w:t>
      </w:r>
      <w:r w:rsidRPr="007B2542">
        <w:rPr>
          <w:rFonts w:ascii="UD デジタル 教科書体 N-B" w:eastAsia="UD デジタル 教科書体 N-B" w:hAnsi="ＭＳ ゴシック" w:hint="eastAsia"/>
          <w:b/>
          <w:w w:val="80"/>
          <w:sz w:val="28"/>
          <w:szCs w:val="28"/>
        </w:rPr>
        <w:t>－５</w:t>
      </w:r>
      <w:r w:rsidR="005E568B" w:rsidRPr="007B2542">
        <w:rPr>
          <w:rFonts w:ascii="UD デジタル 教科書体 N-B" w:eastAsia="UD デジタル 教科書体 N-B" w:hAnsi="ＭＳ ゴシック" w:hint="eastAsia"/>
          <w:b/>
          <w:w w:val="80"/>
          <w:sz w:val="28"/>
          <w:szCs w:val="28"/>
        </w:rPr>
        <w:t>７２９</w:t>
      </w:r>
    </w:p>
    <w:p w:rsidR="002E3902" w:rsidRDefault="00563265" w:rsidP="002E3902">
      <w:pPr>
        <w:spacing w:line="360" w:lineRule="exact"/>
        <w:rPr>
          <w:rFonts w:asciiTheme="minorEastAsia" w:hAnsi="ＭＳ ゴシック"/>
        </w:rPr>
      </w:pPr>
      <w:r>
        <w:rPr>
          <w:rFonts w:asciiTheme="minorEastAsia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135890</wp:posOffset>
                </wp:positionV>
                <wp:extent cx="7808595" cy="7206615"/>
                <wp:effectExtent l="0" t="0" r="1905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8595" cy="7206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D4D" w:rsidRDefault="00057D4D" w:rsidP="002E390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057D4D" w:rsidRDefault="00057D4D" w:rsidP="002E390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057D4D" w:rsidRDefault="00057D4D" w:rsidP="002E390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9"/>
                              <w:tblW w:w="10350" w:type="dxa"/>
                              <w:tblInd w:w="817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4324"/>
                              <w:gridCol w:w="543"/>
                              <w:gridCol w:w="709"/>
                              <w:gridCol w:w="1389"/>
                              <w:gridCol w:w="96"/>
                              <w:gridCol w:w="911"/>
                              <w:gridCol w:w="1121"/>
                            </w:tblGrid>
                            <w:tr w:rsidR="00057D4D" w:rsidRPr="007B2542" w:rsidTr="00FE36DB">
                              <w:trPr>
                                <w:trHeight w:val="472"/>
                              </w:trPr>
                              <w:tc>
                                <w:tcPr>
                                  <w:tcW w:w="10350" w:type="dxa"/>
                                  <w:gridSpan w:val="8"/>
                                  <w:shd w:val="clear" w:color="auto" w:fill="FFFFFF" w:themeFill="background1"/>
                                </w:tcPr>
                                <w:p w:rsidR="00057D4D" w:rsidRPr="007B2542" w:rsidRDefault="00057D4D" w:rsidP="003860C2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40"/>
                                      <w:szCs w:val="40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w w:val="75"/>
                                      <w:sz w:val="32"/>
                                      <w:szCs w:val="32"/>
                                    </w:rPr>
                                    <w:t>新潟県事業承継・引継ぎ支援センター出張個別相談会ｉｎ上越</w:t>
                                  </w: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40"/>
                                      <w:szCs w:val="40"/>
                                    </w:rPr>
                                    <w:t>申込書</w:t>
                                  </w:r>
                                </w:p>
                              </w:tc>
                            </w:tr>
                            <w:tr w:rsidR="00057D4D" w:rsidRPr="007B2542" w:rsidTr="006E7B96">
                              <w:trPr>
                                <w:trHeight w:val="60"/>
                              </w:trPr>
                              <w:tc>
                                <w:tcPr>
                                  <w:tcW w:w="1257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C42E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  <w:szCs w:val="24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867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E029A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DE2BC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代表者から見た</w:t>
                                  </w:r>
                                </w:p>
                                <w:p w:rsidR="00057D4D" w:rsidRPr="007B2542" w:rsidRDefault="00057D4D" w:rsidP="00DE2BC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相談者の続柄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E029A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</w:tr>
                            <w:tr w:rsidR="00057D4D" w:rsidRPr="007B2542" w:rsidTr="006E7B96">
                              <w:trPr>
                                <w:trHeight w:val="399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49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相談者</w:t>
                                  </w:r>
                                </w:p>
                                <w:p w:rsidR="00057D4D" w:rsidRPr="007B2542" w:rsidRDefault="00057D4D" w:rsidP="001049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867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E029A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E029A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E029A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</w:tr>
                            <w:tr w:rsidR="00057D4D" w:rsidRPr="007B2542" w:rsidTr="006E7B96">
                              <w:trPr>
                                <w:trHeight w:val="687"/>
                              </w:trPr>
                              <w:tc>
                                <w:tcPr>
                                  <w:tcW w:w="125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76479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◎希望の連絡先</w:t>
                                  </w:r>
                                </w:p>
                              </w:tc>
                              <w:tc>
                                <w:tcPr>
                                  <w:tcW w:w="4867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410387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【注意！！】事業引継ぎの件でご連絡してもよい電話番号をご記入ください。</w:t>
                                  </w:r>
                                </w:p>
                                <w:p w:rsidR="00057D4D" w:rsidRPr="007B2542" w:rsidRDefault="00057D4D" w:rsidP="00410387">
                                  <w:pPr>
                                    <w:spacing w:line="280" w:lineRule="exac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 xml:space="preserve">　電話（　　　　 　）　　　　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FE36D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相談</w:t>
                                  </w:r>
                                </w:p>
                                <w:p w:rsidR="00057D4D" w:rsidRPr="007B2542" w:rsidRDefault="00057D4D" w:rsidP="00FE36D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希望</w:t>
                                  </w:r>
                                </w:p>
                                <w:p w:rsidR="00057D4D" w:rsidRPr="007B2542" w:rsidRDefault="00057D4D" w:rsidP="006E7B96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  <w:gridSpan w:val="4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F94B85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相談希望日に</w:t>
                                  </w:r>
                                  <w:r w:rsidRPr="007B2542">
                                    <w:rPr>
                                      <w:rFonts w:ascii="Segoe UI Symbol" w:eastAsia="UD デジタル 教科書体 N-B" w:hAnsi="Segoe UI Symbol" w:cs="Segoe UI Symbol"/>
                                      <w:sz w:val="16"/>
                                      <w:szCs w:val="16"/>
                                    </w:rPr>
                                    <w:t>☑</w:t>
                                  </w:r>
                                </w:p>
                                <w:p w:rsidR="00057D4D" w:rsidRPr="007B2542" w:rsidRDefault="00057D4D" w:rsidP="00103ADB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 xml:space="preserve">　　　□</w:t>
                                  </w:r>
                                  <w:r w:rsidR="00221DDF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="00221DDF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日　　□</w:t>
                                  </w:r>
                                  <w:r w:rsidR="00221DDF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="00221DDF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０</w:t>
                                  </w: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:rsidR="00057D4D" w:rsidRPr="007B2542" w:rsidRDefault="00057D4D" w:rsidP="00103ADB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開始希望時間に</w:t>
                                  </w:r>
                                  <w:r w:rsidRPr="007B2542">
                                    <w:rPr>
                                      <w:rFonts w:ascii="Segoe UI Symbol" w:eastAsia="UD デジタル 教科書体 N-B" w:hAnsi="Segoe UI Symbol" w:cs="Segoe UI Symbol"/>
                                      <w:sz w:val="16"/>
                                      <w:szCs w:val="16"/>
                                    </w:rPr>
                                    <w:t>☑</w:t>
                                  </w:r>
                                </w:p>
                                <w:p w:rsidR="00057D4D" w:rsidRPr="007B2542" w:rsidRDefault="00057D4D" w:rsidP="00F94B85">
                                  <w:pPr>
                                    <w:spacing w:line="220" w:lineRule="exact"/>
                                    <w:ind w:firstLineChars="300" w:firstLine="480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□１３時～　　　□１４時～</w:t>
                                  </w:r>
                                </w:p>
                                <w:p w:rsidR="00057D4D" w:rsidRPr="007B2542" w:rsidRDefault="00057D4D" w:rsidP="006E7B96">
                                  <w:pPr>
                                    <w:spacing w:line="220" w:lineRule="exact"/>
                                    <w:ind w:firstLineChars="300" w:firstLine="480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□１５時～　　　□１６時～</w:t>
                                  </w:r>
                                </w:p>
                                <w:p w:rsidR="00057D4D" w:rsidRPr="007B2542" w:rsidRDefault="00057D4D" w:rsidP="006E7B9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※時間調整させていただく場合もございます</w:t>
                                  </w:r>
                                </w:p>
                              </w:tc>
                            </w:tr>
                            <w:tr w:rsidR="00057D4D" w:rsidRPr="007B2542" w:rsidTr="006E7B96">
                              <w:trPr>
                                <w:trHeight w:val="109"/>
                              </w:trPr>
                              <w:tc>
                                <w:tcPr>
                                  <w:tcW w:w="1257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49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  <w:szCs w:val="24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867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FE36D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FE36DB">
                                  <w:pPr>
                                    <w:spacing w:line="240" w:lineRule="exact"/>
                                    <w:ind w:firstLineChars="100" w:firstLine="210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  <w:gridSpan w:val="4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FE36DB">
                                  <w:pPr>
                                    <w:spacing w:line="240" w:lineRule="exact"/>
                                    <w:ind w:firstLineChars="100" w:firstLine="210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</w:tr>
                            <w:tr w:rsidR="00057D4D" w:rsidRPr="007B2542" w:rsidTr="006E7B96">
                              <w:trPr>
                                <w:trHeight w:val="395"/>
                              </w:trPr>
                              <w:tc>
                                <w:tcPr>
                                  <w:tcW w:w="1257" w:type="dxa"/>
                                  <w:vMerge w:val="restart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49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867" w:type="dxa"/>
                                  <w:gridSpan w:val="2"/>
                                  <w:vMerge w:val="restart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4103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4103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  <w:gridSpan w:val="4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4103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</w:tr>
                            <w:tr w:rsidR="00057D4D" w:rsidRPr="007B2542" w:rsidTr="006E7B96">
                              <w:trPr>
                                <w:trHeight w:val="301"/>
                              </w:trPr>
                              <w:tc>
                                <w:tcPr>
                                  <w:tcW w:w="1257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49D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7" w:type="dxa"/>
                                  <w:gridSpan w:val="2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4103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41038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C7250F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＜市処理欄＞決定日時　　　日　　　時～</w:t>
                                  </w: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100"/>
                              </w:trPr>
                              <w:tc>
                                <w:tcPr>
                                  <w:tcW w:w="1257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49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  <w:szCs w:val="24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5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410387">
                                  <w:pPr>
                                    <w:spacing w:line="280" w:lineRule="exac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410387">
                                  <w:pPr>
                                    <w:spacing w:line="280" w:lineRule="exac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代表者</w:t>
                                  </w:r>
                                </w:p>
                                <w:p w:rsidR="00057D4D" w:rsidRPr="007B2542" w:rsidRDefault="00057D4D" w:rsidP="00410387">
                                  <w:pPr>
                                    <w:spacing w:line="280" w:lineRule="exac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の年齢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853877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570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C42EA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Cs w:val="21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Cs w:val="21"/>
                                    </w:rPr>
                                    <w:t>代表者</w:t>
                                  </w:r>
                                </w:p>
                                <w:p w:rsidR="00057D4D" w:rsidRPr="007B2542" w:rsidRDefault="00057D4D" w:rsidP="00C42EA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0"/>
                                      <w:szCs w:val="20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  <w:szCs w:val="2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7061" w:type="dxa"/>
                                  <w:gridSpan w:val="5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85387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（役職名）           　       （氏名）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85387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853877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85"/>
                              </w:trPr>
                              <w:tc>
                                <w:tcPr>
                                  <w:tcW w:w="1257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49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4"/>
                                      <w:szCs w:val="24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9093" w:type="dxa"/>
                                  <w:gridSpan w:val="7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E029A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560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E029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事業所の</w:t>
                                  </w:r>
                                </w:p>
                                <w:p w:rsidR="00057D4D" w:rsidRPr="007B2542" w:rsidRDefault="00057D4D" w:rsidP="00E029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9093" w:type="dxa"/>
                                  <w:gridSpan w:val="7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410387">
                                  <w:pPr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〒　　　　　－</w:t>
                                  </w:r>
                                </w:p>
                                <w:p w:rsidR="00057D4D" w:rsidRPr="007B2542" w:rsidRDefault="00057D4D" w:rsidP="00410387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113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3B1EF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0"/>
                                      <w:szCs w:val="20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  <w:szCs w:val="20"/>
                                    </w:rPr>
                                    <w:t>事業所の</w:t>
                                  </w:r>
                                </w:p>
                                <w:p w:rsidR="00057D4D" w:rsidRPr="007B2542" w:rsidRDefault="00057D4D" w:rsidP="003B1EF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w w:val="80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電話・ＦＡＸ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E029AC">
                                  <w:pPr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電話（　　　　）　　　　－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6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33BBE">
                                  <w:pPr>
                                    <w:jc w:val="lef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ＦＡＸ（　　　　）　　　　－</w:t>
                                  </w: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60"/>
                              </w:trPr>
                              <w:tc>
                                <w:tcPr>
                                  <w:tcW w:w="1257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7CD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Cs w:val="21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Cs w:val="21"/>
                                    </w:rPr>
                                    <w:t>事業に</w:t>
                                  </w:r>
                                </w:p>
                                <w:p w:rsidR="00057D4D" w:rsidRPr="007B2542" w:rsidRDefault="00057D4D" w:rsidP="00107CD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Cs w:val="21"/>
                                    </w:rPr>
                                    <w:t>ついて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CA58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設立年月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6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CA58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業　　種</w:t>
                                  </w: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301"/>
                              </w:trPr>
                              <w:tc>
                                <w:tcPr>
                                  <w:tcW w:w="1257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667B2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4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7CD1">
                                  <w:pPr>
                                    <w:ind w:firstLineChars="300" w:firstLine="600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0"/>
                                      <w:szCs w:val="20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  <w:szCs w:val="20"/>
                                    </w:rPr>
                                    <w:t xml:space="preserve">　　年　　　月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6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E029AC">
                                  <w:pPr>
                                    <w:jc w:val="righ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60"/>
                              </w:trPr>
                              <w:tc>
                                <w:tcPr>
                                  <w:tcW w:w="1257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667B2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CA589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6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49D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資本金または出資金</w:t>
                                  </w: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247"/>
                              </w:trPr>
                              <w:tc>
                                <w:tcPr>
                                  <w:tcW w:w="1257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667B2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4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49DC">
                                  <w:pPr>
                                    <w:ind w:firstLineChars="300" w:firstLine="600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20"/>
                                      <w:szCs w:val="20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  <w:szCs w:val="20"/>
                                    </w:rPr>
                                    <w:t xml:space="preserve">　　人（うちパート　　　　人）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6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49DC">
                                  <w:pPr>
                                    <w:jc w:val="right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195"/>
                              </w:trPr>
                              <w:tc>
                                <w:tcPr>
                                  <w:tcW w:w="1257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667B2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3" w:type="dxa"/>
                                  <w:gridSpan w:val="7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3B1EFA">
                                  <w:pPr>
                                    <w:spacing w:line="280" w:lineRule="exact"/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事業内容・取扱い品目</w:t>
                                  </w: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454"/>
                              </w:trPr>
                              <w:tc>
                                <w:tcPr>
                                  <w:tcW w:w="1257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667B2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3" w:type="dxa"/>
                                  <w:gridSpan w:val="7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B807B2">
                                  <w:pPr>
                                    <w:spacing w:line="280" w:lineRule="exact"/>
                                    <w:rPr>
                                      <w:rFonts w:ascii="UD デジタル 教科書体 N-B" w:eastAsia="UD デジタル 教科書体 N-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57D4D" w:rsidRPr="007B2542" w:rsidRDefault="00057D4D" w:rsidP="00B807B2">
                                  <w:pPr>
                                    <w:spacing w:line="280" w:lineRule="exact"/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702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E029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相談内容について</w:t>
                                  </w:r>
                                </w:p>
                              </w:tc>
                              <w:tc>
                                <w:tcPr>
                                  <w:tcW w:w="9093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9B092C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相談したいことを差し支えのない範囲でご記入ください。</w:t>
                                  </w:r>
                                </w:p>
                                <w:p w:rsidR="00057D4D" w:rsidRPr="007B2542" w:rsidRDefault="00057D4D" w:rsidP="00872C54">
                                  <w:pPr>
                                    <w:spacing w:line="260" w:lineRule="exac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57D4D" w:rsidRPr="007B2542" w:rsidRDefault="00057D4D" w:rsidP="00872C54">
                                  <w:pPr>
                                    <w:spacing w:line="260" w:lineRule="exac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57D4D" w:rsidRPr="007B2542" w:rsidRDefault="00057D4D" w:rsidP="00872C54">
                                  <w:pPr>
                                    <w:spacing w:line="260" w:lineRule="exac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57D4D" w:rsidRPr="007B2542" w:rsidRDefault="00057D4D" w:rsidP="009B092C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7D4D" w:rsidRPr="007B2542" w:rsidTr="00FE36DB">
                              <w:trPr>
                                <w:trHeight w:val="774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1049DC">
                                  <w:pPr>
                                    <w:spacing w:line="220" w:lineRule="exact"/>
                                    <w:ind w:rightChars="-51" w:right="-107"/>
                                    <w:jc w:val="left"/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>相談会の開催情報の入手先</w:t>
                                  </w:r>
                                </w:p>
                                <w:p w:rsidR="00057D4D" w:rsidRPr="007B2542" w:rsidRDefault="00057D4D" w:rsidP="001049D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sz w:val="13"/>
                                      <w:szCs w:val="13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3"/>
                                      <w:szCs w:val="13"/>
                                    </w:rPr>
                                    <w:t>いずれかに○</w:t>
                                  </w:r>
                                </w:p>
                              </w:tc>
                              <w:tc>
                                <w:tcPr>
                                  <w:tcW w:w="9093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57D4D" w:rsidRPr="007B2542" w:rsidRDefault="00057D4D" w:rsidP="006D3B8F">
                                  <w:pPr>
                                    <w:spacing w:line="260" w:lineRule="exac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県事業承継・引継ぎ支援センター</w:t>
                                  </w: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 xml:space="preserve"> ・ 上越市（ 広報上越・ＨＰ・メール・ＤＭ ） ・</w:t>
                                  </w: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ものづくり企業データベース</w:t>
                                  </w: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 xml:space="preserve">（ ＨＰ・メール ） </w:t>
                                  </w:r>
                                </w:p>
                                <w:p w:rsidR="00057D4D" w:rsidRPr="007B2542" w:rsidRDefault="00057D4D" w:rsidP="006D3B8F">
                                  <w:pPr>
                                    <w:spacing w:line="260" w:lineRule="exac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上越商工会議所 ・ （　　    　　　）商工会 ・ 上越信用金庫 ・ 日本政策金融公庫 ・ 金融機関（　   　    銀行 ）</w:t>
                                  </w:r>
                                </w:p>
                                <w:p w:rsidR="00057D4D" w:rsidRPr="007B2542" w:rsidRDefault="00057D4D" w:rsidP="00901E1C">
                                  <w:pPr>
                                    <w:spacing w:line="260" w:lineRule="exact"/>
                                    <w:rPr>
                                      <w:rFonts w:ascii="UD デジタル 教科書体 N-B" w:eastAsia="UD デジタル 教科書体 N-B"/>
                                      <w:sz w:val="16"/>
                                      <w:szCs w:val="16"/>
                                    </w:rPr>
                                  </w:pPr>
                                  <w:r w:rsidRPr="007B2542">
                                    <w:rPr>
                                      <w:rFonts w:ascii="UD デジタル 教科書体 N-B" w:eastAsia="UD デジタル 教科書体 N-B" w:hint="eastAsia"/>
                                      <w:sz w:val="16"/>
                                      <w:szCs w:val="16"/>
                                    </w:rPr>
                                    <w:t>新聞（ 新聞名　　　　　　　　　　 ） ・ その他（ 　　　　　　　　　 　            ）</w:t>
                                  </w:r>
                                </w:p>
                              </w:tc>
                            </w:tr>
                          </w:tbl>
                          <w:p w:rsidR="00057D4D" w:rsidRPr="007B2542" w:rsidRDefault="00057D4D" w:rsidP="002E3902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　　 ※申し込み受付後、上越市産業政策課担当者からご連絡をさせていただきます。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-17.95pt;margin-top:10.7pt;width:614.85pt;height:56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" fillcolor="#f79646 [3209]" stroked="f">
                <v:textbox inset="5.85pt,.7pt,5.85pt,.7pt">
                  <w:txbxContent>
                    <w:p w:rsidR="00057D4D" w:rsidRDefault="00057D4D" w:rsidP="002E390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057D4D" w:rsidRDefault="00057D4D" w:rsidP="002E390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057D4D" w:rsidRDefault="00057D4D" w:rsidP="002E390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tbl>
                      <w:tblPr>
                        <w:tblStyle w:val="a9"/>
                        <w:tblW w:w="10350" w:type="dxa"/>
                        <w:tblInd w:w="817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257"/>
                        <w:gridCol w:w="4324"/>
                        <w:gridCol w:w="543"/>
                        <w:gridCol w:w="709"/>
                        <w:gridCol w:w="1389"/>
                        <w:gridCol w:w="96"/>
                        <w:gridCol w:w="911"/>
                        <w:gridCol w:w="1121"/>
                      </w:tblGrid>
                      <w:tr w:rsidR="00057D4D" w:rsidRPr="007B2542" w:rsidTr="00FE36DB">
                        <w:trPr>
                          <w:trHeight w:val="472"/>
                        </w:trPr>
                        <w:tc>
                          <w:tcPr>
                            <w:tcW w:w="10350" w:type="dxa"/>
                            <w:gridSpan w:val="8"/>
                            <w:shd w:val="clear" w:color="auto" w:fill="FFFFFF" w:themeFill="background1"/>
                          </w:tcPr>
                          <w:p w:rsidR="00057D4D" w:rsidRPr="007B2542" w:rsidRDefault="00057D4D" w:rsidP="003860C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w w:val="75"/>
                                <w:sz w:val="32"/>
                                <w:szCs w:val="32"/>
                              </w:rPr>
                              <w:t>新潟県事業承継・引継ぎ支援センター出張個別相談会ｉｎ上越</w:t>
                            </w: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c>
                      </w:tr>
                      <w:tr w:rsidR="00057D4D" w:rsidRPr="007B2542" w:rsidTr="006E7B96">
                        <w:trPr>
                          <w:trHeight w:val="60"/>
                        </w:trPr>
                        <w:tc>
                          <w:tcPr>
                            <w:tcW w:w="1257" w:type="dxa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C42EA3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867" w:type="dxa"/>
                            <w:gridSpan w:val="2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E029A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gridSpan w:val="2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DE2BC0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代表者から見た</w:t>
                            </w:r>
                          </w:p>
                          <w:p w:rsidR="00057D4D" w:rsidRPr="007B2542" w:rsidRDefault="00057D4D" w:rsidP="00DE2BC0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相談者の続柄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E029A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</w:tr>
                      <w:tr w:rsidR="00057D4D" w:rsidRPr="007B2542" w:rsidTr="006E7B96">
                        <w:trPr>
                          <w:trHeight w:val="399"/>
                        </w:trPr>
                        <w:tc>
                          <w:tcPr>
                            <w:tcW w:w="1257" w:type="dxa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49D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相談者</w:t>
                            </w:r>
                          </w:p>
                          <w:p w:rsidR="00057D4D" w:rsidRPr="007B2542" w:rsidRDefault="00057D4D" w:rsidP="001049D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867" w:type="dxa"/>
                            <w:gridSpan w:val="2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E029A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gridSpan w:val="2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E029A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2128" w:type="dxa"/>
                            <w:gridSpan w:val="3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E029A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</w:tr>
                      <w:tr w:rsidR="00057D4D" w:rsidRPr="007B2542" w:rsidTr="006E7B96">
                        <w:trPr>
                          <w:trHeight w:val="687"/>
                        </w:trPr>
                        <w:tc>
                          <w:tcPr>
                            <w:tcW w:w="1257" w:type="dxa"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76479F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◎希望の連絡先</w:t>
                            </w:r>
                          </w:p>
                        </w:tc>
                        <w:tc>
                          <w:tcPr>
                            <w:tcW w:w="4867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410387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w w:val="80"/>
                                <w:sz w:val="16"/>
                                <w:szCs w:val="16"/>
                              </w:rPr>
                              <w:t>【注意！！】事業引継ぎの件でご連絡してもよい電話番号をご記入ください。</w:t>
                            </w:r>
                          </w:p>
                          <w:p w:rsidR="00057D4D" w:rsidRPr="007B2542" w:rsidRDefault="00057D4D" w:rsidP="00410387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電話（　　　　 　）　　　　－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FE36DB">
                            <w:pPr>
                              <w:widowControl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相談</w:t>
                            </w:r>
                          </w:p>
                          <w:p w:rsidR="00057D4D" w:rsidRPr="007B2542" w:rsidRDefault="00057D4D" w:rsidP="00FE36DB">
                            <w:pPr>
                              <w:widowControl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希望</w:t>
                            </w:r>
                          </w:p>
                          <w:p w:rsidR="00057D4D" w:rsidRPr="007B2542" w:rsidRDefault="00057D4D" w:rsidP="006E7B96">
                            <w:pPr>
                              <w:widowControl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517" w:type="dxa"/>
                            <w:gridSpan w:val="4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F94B85">
                            <w:pPr>
                              <w:spacing w:line="2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相談希望日に</w:t>
                            </w:r>
                            <w:r w:rsidRPr="007B2542">
                              <w:rPr>
                                <w:rFonts w:ascii="Segoe UI Symbol" w:eastAsia="UD デジタル 教科書体 N-B" w:hAnsi="Segoe UI Symbol" w:cs="Segoe UI Symbol"/>
                                <w:sz w:val="16"/>
                                <w:szCs w:val="16"/>
                              </w:rPr>
                              <w:t>☑</w:t>
                            </w:r>
                          </w:p>
                          <w:p w:rsidR="00057D4D" w:rsidRPr="007B2542" w:rsidRDefault="00057D4D" w:rsidP="00103ADB">
                            <w:pPr>
                              <w:spacing w:line="2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 xml:space="preserve">　　　□</w:t>
                            </w:r>
                            <w:r w:rsidR="00221DDF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221DDF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日　　□</w:t>
                            </w:r>
                            <w:r w:rsidR="00221DDF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221DDF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057D4D" w:rsidRPr="007B2542" w:rsidRDefault="00057D4D" w:rsidP="00103ADB">
                            <w:pPr>
                              <w:spacing w:line="2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開始希望時間に</w:t>
                            </w:r>
                            <w:r w:rsidRPr="007B2542">
                              <w:rPr>
                                <w:rFonts w:ascii="Segoe UI Symbol" w:eastAsia="UD デジタル 教科書体 N-B" w:hAnsi="Segoe UI Symbol" w:cs="Segoe UI Symbol"/>
                                <w:sz w:val="16"/>
                                <w:szCs w:val="16"/>
                              </w:rPr>
                              <w:t>☑</w:t>
                            </w:r>
                          </w:p>
                          <w:p w:rsidR="00057D4D" w:rsidRPr="007B2542" w:rsidRDefault="00057D4D" w:rsidP="00F94B85">
                            <w:pPr>
                              <w:spacing w:line="220" w:lineRule="exact"/>
                              <w:ind w:firstLineChars="300" w:firstLine="480"/>
                              <w:jc w:val="lef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□１３時～　　　□１４時～</w:t>
                            </w:r>
                          </w:p>
                          <w:p w:rsidR="00057D4D" w:rsidRPr="007B2542" w:rsidRDefault="00057D4D" w:rsidP="006E7B96">
                            <w:pPr>
                              <w:spacing w:line="220" w:lineRule="exact"/>
                              <w:ind w:firstLineChars="300" w:firstLine="480"/>
                              <w:jc w:val="lef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□１５時～　　　□１６時～</w:t>
                            </w:r>
                          </w:p>
                          <w:p w:rsidR="00057D4D" w:rsidRPr="007B2542" w:rsidRDefault="00057D4D" w:rsidP="006E7B96">
                            <w:pPr>
                              <w:spacing w:line="2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※時間調整させていただく場合もございます</w:t>
                            </w:r>
                          </w:p>
                        </w:tc>
                      </w:tr>
                      <w:tr w:rsidR="00057D4D" w:rsidRPr="007B2542" w:rsidTr="006E7B96">
                        <w:trPr>
                          <w:trHeight w:val="109"/>
                        </w:trPr>
                        <w:tc>
                          <w:tcPr>
                            <w:tcW w:w="1257" w:type="dxa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49DC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867" w:type="dxa"/>
                            <w:gridSpan w:val="2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FE36DB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FE36D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  <w:gridSpan w:val="4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FE36D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</w:tr>
                      <w:tr w:rsidR="00057D4D" w:rsidRPr="007B2542" w:rsidTr="006E7B96">
                        <w:trPr>
                          <w:trHeight w:val="395"/>
                        </w:trPr>
                        <w:tc>
                          <w:tcPr>
                            <w:tcW w:w="1257" w:type="dxa"/>
                            <w:vMerge w:val="restart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49D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867" w:type="dxa"/>
                            <w:gridSpan w:val="2"/>
                            <w:vMerge w:val="restart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41038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41038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  <w:gridSpan w:val="4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41038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</w:tr>
                      <w:tr w:rsidR="00057D4D" w:rsidRPr="007B2542" w:rsidTr="006E7B96">
                        <w:trPr>
                          <w:trHeight w:val="301"/>
                        </w:trPr>
                        <w:tc>
                          <w:tcPr>
                            <w:tcW w:w="1257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49D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4867" w:type="dxa"/>
                            <w:gridSpan w:val="2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41038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41038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C7250F">
                            <w:pPr>
                              <w:spacing w:line="2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＜市処理欄＞決定日時　　　日　　　時～</w:t>
                            </w:r>
                          </w:p>
                        </w:tc>
                      </w:tr>
                      <w:tr w:rsidR="00057D4D" w:rsidRPr="007B2542" w:rsidTr="00FE36DB">
                        <w:trPr>
                          <w:trHeight w:val="100"/>
                        </w:trPr>
                        <w:tc>
                          <w:tcPr>
                            <w:tcW w:w="1257" w:type="dxa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49DC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5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410387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410387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代表者</w:t>
                            </w:r>
                          </w:p>
                          <w:p w:rsidR="00057D4D" w:rsidRPr="007B2542" w:rsidRDefault="00057D4D" w:rsidP="00410387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の年齢</w:t>
                            </w:r>
                          </w:p>
                        </w:tc>
                        <w:tc>
                          <w:tcPr>
                            <w:tcW w:w="1121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853877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歳</w:t>
                            </w:r>
                          </w:p>
                        </w:tc>
                      </w:tr>
                      <w:tr w:rsidR="00057D4D" w:rsidRPr="007B2542" w:rsidTr="00FE36DB">
                        <w:trPr>
                          <w:trHeight w:val="570"/>
                        </w:trPr>
                        <w:tc>
                          <w:tcPr>
                            <w:tcW w:w="1257" w:type="dxa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C42EA3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代表者</w:t>
                            </w:r>
                          </w:p>
                          <w:p w:rsidR="00057D4D" w:rsidRPr="007B2542" w:rsidRDefault="00057D4D" w:rsidP="00C42EA3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7061" w:type="dxa"/>
                            <w:gridSpan w:val="5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85387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（役職名）           　       （氏名）</w:t>
                            </w:r>
                          </w:p>
                        </w:tc>
                        <w:tc>
                          <w:tcPr>
                            <w:tcW w:w="911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85387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85387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</w:tr>
                      <w:tr w:rsidR="00057D4D" w:rsidRPr="007B2542" w:rsidTr="00FE36DB">
                        <w:trPr>
                          <w:trHeight w:val="85"/>
                        </w:trPr>
                        <w:tc>
                          <w:tcPr>
                            <w:tcW w:w="1257" w:type="dxa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49DC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9093" w:type="dxa"/>
                            <w:gridSpan w:val="7"/>
                            <w:tcBorders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E029AC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</w:tr>
                      <w:tr w:rsidR="00057D4D" w:rsidRPr="007B2542" w:rsidTr="00FE36DB">
                        <w:trPr>
                          <w:trHeight w:val="560"/>
                        </w:trPr>
                        <w:tc>
                          <w:tcPr>
                            <w:tcW w:w="1257" w:type="dxa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E029A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事業所の</w:t>
                            </w:r>
                          </w:p>
                          <w:p w:rsidR="00057D4D" w:rsidRPr="007B2542" w:rsidRDefault="00057D4D" w:rsidP="00E029A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9093" w:type="dxa"/>
                            <w:gridSpan w:val="7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410387">
                            <w:pPr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〒　　　　　－</w:t>
                            </w:r>
                          </w:p>
                          <w:p w:rsidR="00057D4D" w:rsidRPr="007B2542" w:rsidRDefault="00057D4D" w:rsidP="00410387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</w:tr>
                      <w:tr w:rsidR="00057D4D" w:rsidRPr="007B2542" w:rsidTr="00FE36DB">
                        <w:trPr>
                          <w:trHeight w:val="113"/>
                        </w:trPr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3B1EFA">
                            <w:pPr>
                              <w:spacing w:line="22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事業所の</w:t>
                            </w:r>
                          </w:p>
                          <w:p w:rsidR="00057D4D" w:rsidRPr="007B2542" w:rsidRDefault="00057D4D" w:rsidP="003B1EFA">
                            <w:pPr>
                              <w:spacing w:line="22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w w:val="80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w w:val="80"/>
                                <w:sz w:val="20"/>
                                <w:szCs w:val="20"/>
                              </w:rPr>
                              <w:t>電話・ＦＡＸ</w:t>
                            </w:r>
                          </w:p>
                        </w:tc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E029AC">
                            <w:pPr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電話（　　　　）　　　　－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6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33BBE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ＦＡＸ（　　　　）　　　　－</w:t>
                            </w:r>
                          </w:p>
                        </w:tc>
                      </w:tr>
                      <w:tr w:rsidR="00057D4D" w:rsidRPr="007B2542" w:rsidTr="00FE36DB">
                        <w:trPr>
                          <w:trHeight w:val="60"/>
                        </w:trPr>
                        <w:tc>
                          <w:tcPr>
                            <w:tcW w:w="1257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7CD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事業に</w:t>
                            </w:r>
                          </w:p>
                          <w:p w:rsidR="00057D4D" w:rsidRPr="007B2542" w:rsidRDefault="00057D4D" w:rsidP="00107CD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ついて</w:t>
                            </w:r>
                          </w:p>
                        </w:tc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CA589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設立年月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6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CA589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業　　種</w:t>
                            </w:r>
                          </w:p>
                        </w:tc>
                      </w:tr>
                      <w:tr w:rsidR="00057D4D" w:rsidRPr="007B2542" w:rsidTr="00FE36DB">
                        <w:trPr>
                          <w:trHeight w:val="301"/>
                        </w:trPr>
                        <w:tc>
                          <w:tcPr>
                            <w:tcW w:w="1257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667B2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4324" w:type="dxa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7CD1">
                            <w:pPr>
                              <w:ind w:firstLineChars="300" w:firstLine="600"/>
                              <w:jc w:val="center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 xml:space="preserve">　　年　　　月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6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E029AC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</w:tr>
                      <w:tr w:rsidR="00057D4D" w:rsidRPr="007B2542" w:rsidTr="00FE36DB">
                        <w:trPr>
                          <w:trHeight w:val="60"/>
                        </w:trPr>
                        <w:tc>
                          <w:tcPr>
                            <w:tcW w:w="1257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667B2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CA589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6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49D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資本金または出資金</w:t>
                            </w:r>
                          </w:p>
                        </w:tc>
                      </w:tr>
                      <w:tr w:rsidR="00057D4D" w:rsidRPr="007B2542" w:rsidTr="00FE36DB">
                        <w:trPr>
                          <w:trHeight w:val="247"/>
                        </w:trPr>
                        <w:tc>
                          <w:tcPr>
                            <w:tcW w:w="1257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667B2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4324" w:type="dxa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49DC">
                            <w:pPr>
                              <w:ind w:firstLineChars="300" w:firstLine="600"/>
                              <w:jc w:val="center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 xml:space="preserve">　　人（うちパート　　　　人）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6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49DC">
                            <w:pPr>
                              <w:jc w:val="righ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</w:tr>
                      <w:tr w:rsidR="00057D4D" w:rsidRPr="007B2542" w:rsidTr="00FE36DB">
                        <w:trPr>
                          <w:trHeight w:val="195"/>
                        </w:trPr>
                        <w:tc>
                          <w:tcPr>
                            <w:tcW w:w="1257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667B2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9093" w:type="dxa"/>
                            <w:gridSpan w:val="7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3B1EFA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事業内容・取扱い品目</w:t>
                            </w:r>
                          </w:p>
                        </w:tc>
                      </w:tr>
                      <w:tr w:rsidR="00057D4D" w:rsidRPr="007B2542" w:rsidTr="00FE36DB">
                        <w:trPr>
                          <w:trHeight w:val="454"/>
                        </w:trPr>
                        <w:tc>
                          <w:tcPr>
                            <w:tcW w:w="1257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667B21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c>
                        <w:tc>
                          <w:tcPr>
                            <w:tcW w:w="9093" w:type="dxa"/>
                            <w:gridSpan w:val="7"/>
                            <w:tcBorders>
                              <w:top w:val="dashSmallGap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B807B2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</w:p>
                          <w:p w:rsidR="00057D4D" w:rsidRPr="007B2542" w:rsidRDefault="00057D4D" w:rsidP="00B807B2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057D4D" w:rsidRPr="007B2542" w:rsidTr="00FE36DB">
                        <w:trPr>
                          <w:trHeight w:val="702"/>
                        </w:trPr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E029A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</w:rPr>
                              <w:t>相談内容について</w:t>
                            </w:r>
                          </w:p>
                        </w:tc>
                        <w:tc>
                          <w:tcPr>
                            <w:tcW w:w="9093" w:type="dxa"/>
                            <w:gridSpan w:val="7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9B092C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相談したいことを差し支えのない範囲でご記入ください。</w:t>
                            </w:r>
                          </w:p>
                          <w:p w:rsidR="00057D4D" w:rsidRPr="007B2542" w:rsidRDefault="00057D4D" w:rsidP="00872C54">
                            <w:pPr>
                              <w:spacing w:line="2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</w:p>
                          <w:p w:rsidR="00057D4D" w:rsidRPr="007B2542" w:rsidRDefault="00057D4D" w:rsidP="00872C54">
                            <w:pPr>
                              <w:spacing w:line="2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</w:p>
                          <w:p w:rsidR="00057D4D" w:rsidRPr="007B2542" w:rsidRDefault="00057D4D" w:rsidP="00872C54">
                            <w:pPr>
                              <w:spacing w:line="2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</w:p>
                          <w:p w:rsidR="00057D4D" w:rsidRPr="007B2542" w:rsidRDefault="00057D4D" w:rsidP="009B092C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7D4D" w:rsidRPr="007B2542" w:rsidTr="00FE36DB">
                        <w:trPr>
                          <w:trHeight w:val="774"/>
                        </w:trPr>
                        <w:tc>
                          <w:tcPr>
                            <w:tcW w:w="1257" w:type="dxa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1049DC">
                            <w:pPr>
                              <w:spacing w:line="220" w:lineRule="exact"/>
                              <w:ind w:rightChars="-51" w:right="-107"/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相談会の開催情報の入手先</w:t>
                            </w:r>
                          </w:p>
                          <w:p w:rsidR="00057D4D" w:rsidRPr="007B2542" w:rsidRDefault="00057D4D" w:rsidP="001049DC">
                            <w:pPr>
                              <w:spacing w:line="22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13"/>
                                <w:szCs w:val="13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3"/>
                                <w:szCs w:val="13"/>
                              </w:rPr>
                              <w:t>いずれかに○</w:t>
                            </w:r>
                          </w:p>
                        </w:tc>
                        <w:tc>
                          <w:tcPr>
                            <w:tcW w:w="9093" w:type="dxa"/>
                            <w:gridSpan w:val="7"/>
                            <w:tcBorders>
                              <w:top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57D4D" w:rsidRPr="007B2542" w:rsidRDefault="00057D4D" w:rsidP="006D3B8F">
                            <w:pPr>
                              <w:spacing w:line="2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w w:val="90"/>
                                <w:sz w:val="16"/>
                                <w:szCs w:val="16"/>
                              </w:rPr>
                              <w:t>県事業承継・引継ぎ支援センター</w:t>
                            </w: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 xml:space="preserve"> ・ 上越市（ 広報上越・ＨＰ・メール・ＤＭ ） ・</w:t>
                            </w: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w w:val="85"/>
                                <w:sz w:val="16"/>
                                <w:szCs w:val="16"/>
                              </w:rPr>
                              <w:t xml:space="preserve"> ものづくり企業データベース</w:t>
                            </w: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 xml:space="preserve">（ ＨＰ・メール ） </w:t>
                            </w:r>
                          </w:p>
                          <w:p w:rsidR="00057D4D" w:rsidRPr="007B2542" w:rsidRDefault="00057D4D" w:rsidP="006D3B8F">
                            <w:pPr>
                              <w:spacing w:line="2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上越商工会議所 ・ （　　    　　　）商工会 ・ 上越信用金庫 ・ 日本政策金融公庫 ・ 金融機関（　   　    銀行 ）</w:t>
                            </w:r>
                          </w:p>
                          <w:p w:rsidR="00057D4D" w:rsidRPr="007B2542" w:rsidRDefault="00057D4D" w:rsidP="00901E1C">
                            <w:pPr>
                              <w:spacing w:line="260" w:lineRule="exact"/>
                              <w:rPr>
                                <w:rFonts w:ascii="UD デジタル 教科書体 N-B" w:eastAsia="UD デジタル 教科書体 N-B"/>
                                <w:sz w:val="16"/>
                                <w:szCs w:val="16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int="eastAsia"/>
                                <w:sz w:val="16"/>
                                <w:szCs w:val="16"/>
                              </w:rPr>
                              <w:t>新聞（ 新聞名　　　　　　　　　　 ） ・ その他（ 　　　　　　　　　 　            ）</w:t>
                            </w:r>
                          </w:p>
                        </w:tc>
                      </w:tr>
                    </w:tbl>
                    <w:p w:rsidR="00057D4D" w:rsidRPr="007B2542" w:rsidRDefault="00057D4D" w:rsidP="002E3902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7B2542">
                        <w:rPr>
                          <w:rFonts w:ascii="UD デジタル 教科書体 N-B" w:eastAsia="UD デジタル 教科書体 N-B" w:hint="eastAsia"/>
                        </w:rPr>
                        <w:t xml:space="preserve">　　　 ※申し込み受付後、上越市産業政策課担当者からご連絡をさせていただきます。</w:t>
                      </w:r>
                    </w:p>
                  </w:txbxContent>
                </v:textbox>
              </v:rect>
            </w:pict>
          </mc:Fallback>
        </mc:AlternateContent>
      </w:r>
      <w:r w:rsidR="002E3902">
        <w:rPr>
          <w:rFonts w:asciiTheme="minorEastAsia" w:hAnsi="ＭＳ ゴシック" w:hint="eastAsia"/>
        </w:rPr>
        <w:t xml:space="preserve">　</w:t>
      </w:r>
    </w:p>
    <w:p w:rsidR="002E3902" w:rsidRDefault="007B2542" w:rsidP="002E3902">
      <w:pPr>
        <w:ind w:firstLineChars="100" w:firstLine="210"/>
        <w:rPr>
          <w:rFonts w:asciiTheme="minorEastAsia" w:hAnsi="ＭＳ ゴシック"/>
        </w:rPr>
      </w:pPr>
      <w:r>
        <w:rPr>
          <w:rFonts w:asciiTheme="minorEastAsia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12700</wp:posOffset>
                </wp:positionV>
                <wp:extent cx="6724650" cy="523875"/>
                <wp:effectExtent l="0" t="0" r="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523875"/>
                        </a:xfrm>
                        <a:prstGeom prst="homePlate">
                          <a:avLst>
                            <a:gd name="adj" fmla="val 7230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D4D" w:rsidRDefault="00057D4D" w:rsidP="007B2542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ＦＡＸ：０２５－５２０－５８５２</w:t>
                            </w:r>
                          </w:p>
                          <w:p w:rsidR="00057D4D" w:rsidRPr="00887644" w:rsidRDefault="00057D4D" w:rsidP="007B2542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2542">
                              <w:rPr>
                                <w:rFonts w:ascii="UD デジタル 教科書体 N-B" w:eastAsia="UD デジタル 教科書体 N-B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Ｅ-mail：sangyou@city.joetsu.lg.jp（※lg：ｴﾙｼﾞｰ）　　上越市産業政策課 行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" o:spid="_x0000_s1043" type="#_x0000_t15" style="position:absolute;left:0;text-align:left;margin-left:24.8pt;margin-top:1pt;width:529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" adj="20383" fillcolor="black [3213]" stroked="f">
                <v:textbox inset="5.85pt,.7pt,5.85pt,.7pt">
                  <w:txbxContent>
                    <w:p w:rsidR="00057D4D" w:rsidRDefault="00057D4D" w:rsidP="007B2542">
                      <w:pPr>
                        <w:spacing w:line="0" w:lineRule="atLeast"/>
                        <w:rPr>
                          <w:rFonts w:ascii="UD デジタル 教科書体 N-B" w:eastAsia="UD デジタル 教科書体 N-B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2542">
                        <w:rPr>
                          <w:rFonts w:ascii="UD デジタル 教科書体 N-B" w:eastAsia="UD デジタル 教科書体 N-B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ＦＡＸ：０２５－５２０－５８５２</w:t>
                      </w:r>
                    </w:p>
                    <w:p w:rsidR="00057D4D" w:rsidRPr="00887644" w:rsidRDefault="00057D4D" w:rsidP="007B2542">
                      <w:pPr>
                        <w:spacing w:line="0" w:lineRule="atLeast"/>
                        <w:rPr>
                          <w:rFonts w:ascii="HGS創英角ｺﾞｼｯｸUB" w:eastAsia="HGS創英角ｺﾞｼｯｸUB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2542">
                        <w:rPr>
                          <w:rFonts w:ascii="UD デジタル 教科書体 N-B" w:eastAsia="UD デジタル 教科書体 N-B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Ｅ-mail：sangyou@city.joetsu.lg.jp（※lg：ｴﾙｼﾞｰ）　　上越市産業政策課 行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E3902" w:rsidRDefault="002E3902" w:rsidP="002E3902">
      <w:pPr>
        <w:ind w:firstLineChars="100" w:firstLine="210"/>
        <w:rPr>
          <w:rFonts w:asciiTheme="minorEastAsia" w:hAnsi="ＭＳ ゴシック"/>
        </w:rPr>
      </w:pPr>
    </w:p>
    <w:p w:rsidR="002E3902" w:rsidRDefault="002E3902" w:rsidP="002E3902">
      <w:pPr>
        <w:ind w:firstLineChars="100" w:firstLine="210"/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  <w:bookmarkStart w:id="0" w:name="_GoBack"/>
      <w:bookmarkEnd w:id="0"/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Theme="minorEastAsia" w:hAnsi="ＭＳ ゴシック"/>
        </w:rPr>
      </w:pPr>
    </w:p>
    <w:p w:rsidR="002E3902" w:rsidRPr="00344F9E" w:rsidRDefault="002E3902" w:rsidP="002E3902">
      <w:pPr>
        <w:rPr>
          <w:rFonts w:asciiTheme="minorEastAsia" w:hAnsi="ＭＳ ゴシック"/>
        </w:rPr>
      </w:pPr>
    </w:p>
    <w:p w:rsidR="002E3902" w:rsidRDefault="002E3902" w:rsidP="002E3902">
      <w:pPr>
        <w:rPr>
          <w:rFonts w:ascii="ＭＳ ゴシック" w:eastAsia="ＭＳ ゴシック" w:hAnsi="ＭＳ ゴシック"/>
        </w:rPr>
      </w:pPr>
    </w:p>
    <w:p w:rsidR="00641B1D" w:rsidRDefault="00641B1D">
      <w:pPr>
        <w:rPr>
          <w:rFonts w:ascii="ＭＳ Ｐゴシック" w:eastAsia="ＭＳ Ｐゴシック" w:hAnsi="ＭＳ Ｐゴシック"/>
          <w:szCs w:val="21"/>
        </w:rPr>
      </w:pPr>
    </w:p>
    <w:p w:rsidR="00641B1D" w:rsidRPr="00B04715" w:rsidRDefault="00641B1D">
      <w:pPr>
        <w:rPr>
          <w:rFonts w:ascii="ＭＳ ゴシック" w:eastAsia="ＭＳ ゴシック" w:hAnsi="ＭＳ ゴシック"/>
        </w:rPr>
      </w:pPr>
    </w:p>
    <w:sectPr w:rsidR="00641B1D" w:rsidRPr="00B04715" w:rsidSect="0098016A">
      <w:pgSz w:w="11906" w:h="16838"/>
      <w:pgMar w:top="426" w:right="282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4D" w:rsidRDefault="00057D4D" w:rsidP="00B24922">
      <w:r>
        <w:separator/>
      </w:r>
    </w:p>
  </w:endnote>
  <w:endnote w:type="continuationSeparator" w:id="0">
    <w:p w:rsidR="00057D4D" w:rsidRDefault="00057D4D" w:rsidP="00B2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4D" w:rsidRDefault="00057D4D" w:rsidP="00B24922">
      <w:r>
        <w:separator/>
      </w:r>
    </w:p>
  </w:footnote>
  <w:footnote w:type="continuationSeparator" w:id="0">
    <w:p w:rsidR="00057D4D" w:rsidRDefault="00057D4D" w:rsidP="00B2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44C8"/>
    <w:multiLevelType w:val="hybridMultilevel"/>
    <w:tmpl w:val="B43CD32E"/>
    <w:lvl w:ilvl="0" w:tplc="489E69B2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D264A"/>
    <w:multiLevelType w:val="hybridMultilevel"/>
    <w:tmpl w:val="1E66ADF4"/>
    <w:lvl w:ilvl="0" w:tplc="1B0ABF6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FC44F6"/>
    <w:multiLevelType w:val="hybridMultilevel"/>
    <w:tmpl w:val="5EA0790A"/>
    <w:lvl w:ilvl="0" w:tplc="8A12728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22"/>
    <w:rsid w:val="00002741"/>
    <w:rsid w:val="000034EC"/>
    <w:rsid w:val="000054DE"/>
    <w:rsid w:val="00006F74"/>
    <w:rsid w:val="00007CEA"/>
    <w:rsid w:val="00014C36"/>
    <w:rsid w:val="00014D1F"/>
    <w:rsid w:val="000175F0"/>
    <w:rsid w:val="00037FB9"/>
    <w:rsid w:val="00042978"/>
    <w:rsid w:val="0005614F"/>
    <w:rsid w:val="00057D4D"/>
    <w:rsid w:val="00060564"/>
    <w:rsid w:val="00062A8E"/>
    <w:rsid w:val="000762E0"/>
    <w:rsid w:val="00077FBD"/>
    <w:rsid w:val="000821E2"/>
    <w:rsid w:val="00095A09"/>
    <w:rsid w:val="000970F4"/>
    <w:rsid w:val="000B1DF9"/>
    <w:rsid w:val="000B560D"/>
    <w:rsid w:val="000C3D60"/>
    <w:rsid w:val="000C5B29"/>
    <w:rsid w:val="000D2D87"/>
    <w:rsid w:val="000D2EED"/>
    <w:rsid w:val="000D6028"/>
    <w:rsid w:val="000E10FF"/>
    <w:rsid w:val="000E416D"/>
    <w:rsid w:val="000E6D28"/>
    <w:rsid w:val="000F006F"/>
    <w:rsid w:val="000F0BC2"/>
    <w:rsid w:val="00103ADB"/>
    <w:rsid w:val="001049DC"/>
    <w:rsid w:val="00107CD1"/>
    <w:rsid w:val="00121680"/>
    <w:rsid w:val="00133BBE"/>
    <w:rsid w:val="00142D38"/>
    <w:rsid w:val="00146BDC"/>
    <w:rsid w:val="0016517E"/>
    <w:rsid w:val="00171786"/>
    <w:rsid w:val="001742B2"/>
    <w:rsid w:val="001945AC"/>
    <w:rsid w:val="00197276"/>
    <w:rsid w:val="001A76F9"/>
    <w:rsid w:val="001B5BE6"/>
    <w:rsid w:val="001C0513"/>
    <w:rsid w:val="001D0094"/>
    <w:rsid w:val="001D1A88"/>
    <w:rsid w:val="001D4C11"/>
    <w:rsid w:val="001E062C"/>
    <w:rsid w:val="00204E63"/>
    <w:rsid w:val="00217786"/>
    <w:rsid w:val="002219BC"/>
    <w:rsid w:val="00221DDF"/>
    <w:rsid w:val="002274EF"/>
    <w:rsid w:val="002413FE"/>
    <w:rsid w:val="00246C1E"/>
    <w:rsid w:val="00250D4A"/>
    <w:rsid w:val="00254373"/>
    <w:rsid w:val="00254AAB"/>
    <w:rsid w:val="002564B2"/>
    <w:rsid w:val="002628ED"/>
    <w:rsid w:val="00271D53"/>
    <w:rsid w:val="002729AA"/>
    <w:rsid w:val="00272A4E"/>
    <w:rsid w:val="00283E06"/>
    <w:rsid w:val="00285D69"/>
    <w:rsid w:val="0029451F"/>
    <w:rsid w:val="002A18EE"/>
    <w:rsid w:val="002A2838"/>
    <w:rsid w:val="002B0BE4"/>
    <w:rsid w:val="002E3902"/>
    <w:rsid w:val="00307A1D"/>
    <w:rsid w:val="00310D64"/>
    <w:rsid w:val="003130D9"/>
    <w:rsid w:val="00325827"/>
    <w:rsid w:val="00335CE1"/>
    <w:rsid w:val="00337BB3"/>
    <w:rsid w:val="00350D9A"/>
    <w:rsid w:val="003514BF"/>
    <w:rsid w:val="00352937"/>
    <w:rsid w:val="003549CA"/>
    <w:rsid w:val="00354CFE"/>
    <w:rsid w:val="003550FD"/>
    <w:rsid w:val="00356654"/>
    <w:rsid w:val="00356F1D"/>
    <w:rsid w:val="003648CF"/>
    <w:rsid w:val="00366117"/>
    <w:rsid w:val="00366393"/>
    <w:rsid w:val="00366E4C"/>
    <w:rsid w:val="00371806"/>
    <w:rsid w:val="00372DDA"/>
    <w:rsid w:val="0037305A"/>
    <w:rsid w:val="00373951"/>
    <w:rsid w:val="003860C2"/>
    <w:rsid w:val="003911FA"/>
    <w:rsid w:val="00391590"/>
    <w:rsid w:val="003963C0"/>
    <w:rsid w:val="003A5961"/>
    <w:rsid w:val="003B1EFA"/>
    <w:rsid w:val="003C003F"/>
    <w:rsid w:val="003C0D29"/>
    <w:rsid w:val="003E2A8C"/>
    <w:rsid w:val="003E7284"/>
    <w:rsid w:val="003F33BC"/>
    <w:rsid w:val="00410387"/>
    <w:rsid w:val="00431244"/>
    <w:rsid w:val="00446FF3"/>
    <w:rsid w:val="00451941"/>
    <w:rsid w:val="00460341"/>
    <w:rsid w:val="00460C0D"/>
    <w:rsid w:val="004644D7"/>
    <w:rsid w:val="0046504C"/>
    <w:rsid w:val="0047044C"/>
    <w:rsid w:val="00474460"/>
    <w:rsid w:val="004755B8"/>
    <w:rsid w:val="00476046"/>
    <w:rsid w:val="0047671E"/>
    <w:rsid w:val="00490DD2"/>
    <w:rsid w:val="0049179E"/>
    <w:rsid w:val="004A0DDF"/>
    <w:rsid w:val="004A3613"/>
    <w:rsid w:val="004B3561"/>
    <w:rsid w:val="004B507E"/>
    <w:rsid w:val="004C5A09"/>
    <w:rsid w:val="004C627C"/>
    <w:rsid w:val="004C64DF"/>
    <w:rsid w:val="004C682A"/>
    <w:rsid w:val="004D0140"/>
    <w:rsid w:val="004D3264"/>
    <w:rsid w:val="004D58CD"/>
    <w:rsid w:val="004D5EC1"/>
    <w:rsid w:val="004E31E2"/>
    <w:rsid w:val="004E3821"/>
    <w:rsid w:val="004E4A95"/>
    <w:rsid w:val="004E538B"/>
    <w:rsid w:val="004F00B5"/>
    <w:rsid w:val="004F1F82"/>
    <w:rsid w:val="004F5F46"/>
    <w:rsid w:val="00512EF9"/>
    <w:rsid w:val="0051498A"/>
    <w:rsid w:val="00516591"/>
    <w:rsid w:val="00551383"/>
    <w:rsid w:val="00561D6E"/>
    <w:rsid w:val="00563265"/>
    <w:rsid w:val="00565FB5"/>
    <w:rsid w:val="00570315"/>
    <w:rsid w:val="00571F7E"/>
    <w:rsid w:val="00575191"/>
    <w:rsid w:val="00584955"/>
    <w:rsid w:val="00585C18"/>
    <w:rsid w:val="005942F8"/>
    <w:rsid w:val="0059527E"/>
    <w:rsid w:val="005A487E"/>
    <w:rsid w:val="005A505E"/>
    <w:rsid w:val="005B648C"/>
    <w:rsid w:val="005C6179"/>
    <w:rsid w:val="005D5845"/>
    <w:rsid w:val="005D5BFF"/>
    <w:rsid w:val="005E516F"/>
    <w:rsid w:val="005E568B"/>
    <w:rsid w:val="005F18D0"/>
    <w:rsid w:val="00602CB9"/>
    <w:rsid w:val="00615E7C"/>
    <w:rsid w:val="00620FD7"/>
    <w:rsid w:val="00633DD6"/>
    <w:rsid w:val="006369C4"/>
    <w:rsid w:val="00641B1D"/>
    <w:rsid w:val="006430EB"/>
    <w:rsid w:val="006476BF"/>
    <w:rsid w:val="006574AE"/>
    <w:rsid w:val="00661D0B"/>
    <w:rsid w:val="0066203F"/>
    <w:rsid w:val="00667B21"/>
    <w:rsid w:val="006703B5"/>
    <w:rsid w:val="00693125"/>
    <w:rsid w:val="006A18D6"/>
    <w:rsid w:val="006B05DB"/>
    <w:rsid w:val="006B1AF9"/>
    <w:rsid w:val="006C14F8"/>
    <w:rsid w:val="006C4DB2"/>
    <w:rsid w:val="006C6036"/>
    <w:rsid w:val="006D22EF"/>
    <w:rsid w:val="006D3B8F"/>
    <w:rsid w:val="006D55DB"/>
    <w:rsid w:val="006D59BE"/>
    <w:rsid w:val="006D59E0"/>
    <w:rsid w:val="006D78F6"/>
    <w:rsid w:val="006D7E23"/>
    <w:rsid w:val="006E3FBA"/>
    <w:rsid w:val="006E7B96"/>
    <w:rsid w:val="00705654"/>
    <w:rsid w:val="00711358"/>
    <w:rsid w:val="0071675C"/>
    <w:rsid w:val="00726539"/>
    <w:rsid w:val="007410B7"/>
    <w:rsid w:val="00741B47"/>
    <w:rsid w:val="00751F30"/>
    <w:rsid w:val="0075212C"/>
    <w:rsid w:val="00754067"/>
    <w:rsid w:val="00756FA9"/>
    <w:rsid w:val="0076479F"/>
    <w:rsid w:val="00775071"/>
    <w:rsid w:val="0077526E"/>
    <w:rsid w:val="007807B5"/>
    <w:rsid w:val="00787044"/>
    <w:rsid w:val="0079060A"/>
    <w:rsid w:val="0079724F"/>
    <w:rsid w:val="00797CC5"/>
    <w:rsid w:val="007A0F08"/>
    <w:rsid w:val="007A2429"/>
    <w:rsid w:val="007B0E91"/>
    <w:rsid w:val="007B1FCA"/>
    <w:rsid w:val="007B2542"/>
    <w:rsid w:val="007C18A8"/>
    <w:rsid w:val="007C4F0D"/>
    <w:rsid w:val="007D3D42"/>
    <w:rsid w:val="007D56F8"/>
    <w:rsid w:val="007D5A27"/>
    <w:rsid w:val="007D5F36"/>
    <w:rsid w:val="007D6FF0"/>
    <w:rsid w:val="007E09C1"/>
    <w:rsid w:val="007E2F4E"/>
    <w:rsid w:val="007E6C5F"/>
    <w:rsid w:val="007E73A8"/>
    <w:rsid w:val="007F0BC3"/>
    <w:rsid w:val="007F4A65"/>
    <w:rsid w:val="007F7863"/>
    <w:rsid w:val="0081394F"/>
    <w:rsid w:val="0082401D"/>
    <w:rsid w:val="00832D14"/>
    <w:rsid w:val="00833BED"/>
    <w:rsid w:val="008426F4"/>
    <w:rsid w:val="008433F2"/>
    <w:rsid w:val="00853877"/>
    <w:rsid w:val="00860102"/>
    <w:rsid w:val="00864376"/>
    <w:rsid w:val="00864A71"/>
    <w:rsid w:val="00866071"/>
    <w:rsid w:val="00866A4B"/>
    <w:rsid w:val="00872C54"/>
    <w:rsid w:val="008848B9"/>
    <w:rsid w:val="00887644"/>
    <w:rsid w:val="00890696"/>
    <w:rsid w:val="008916BE"/>
    <w:rsid w:val="008A0523"/>
    <w:rsid w:val="008A1C3E"/>
    <w:rsid w:val="008B2D5E"/>
    <w:rsid w:val="008B3C03"/>
    <w:rsid w:val="008C33F8"/>
    <w:rsid w:val="008C680C"/>
    <w:rsid w:val="008E270D"/>
    <w:rsid w:val="008E4A98"/>
    <w:rsid w:val="00901E1C"/>
    <w:rsid w:val="009046FB"/>
    <w:rsid w:val="00905E7F"/>
    <w:rsid w:val="00906371"/>
    <w:rsid w:val="009107D5"/>
    <w:rsid w:val="009227A2"/>
    <w:rsid w:val="009326FF"/>
    <w:rsid w:val="0094123F"/>
    <w:rsid w:val="00955D2D"/>
    <w:rsid w:val="009605C5"/>
    <w:rsid w:val="00966698"/>
    <w:rsid w:val="00967AFA"/>
    <w:rsid w:val="00970AD4"/>
    <w:rsid w:val="00976719"/>
    <w:rsid w:val="0098016A"/>
    <w:rsid w:val="00980604"/>
    <w:rsid w:val="00985366"/>
    <w:rsid w:val="00990CF5"/>
    <w:rsid w:val="00995ABB"/>
    <w:rsid w:val="009A6246"/>
    <w:rsid w:val="009B092C"/>
    <w:rsid w:val="009B0AB3"/>
    <w:rsid w:val="009B32AE"/>
    <w:rsid w:val="009C41B6"/>
    <w:rsid w:val="009D3BE7"/>
    <w:rsid w:val="009D5518"/>
    <w:rsid w:val="009D5809"/>
    <w:rsid w:val="009D5F9E"/>
    <w:rsid w:val="009D73D0"/>
    <w:rsid w:val="009E131A"/>
    <w:rsid w:val="009E1666"/>
    <w:rsid w:val="009E25C1"/>
    <w:rsid w:val="009E3B9F"/>
    <w:rsid w:val="009E6149"/>
    <w:rsid w:val="009F1000"/>
    <w:rsid w:val="009F702E"/>
    <w:rsid w:val="00A014D7"/>
    <w:rsid w:val="00A05D3B"/>
    <w:rsid w:val="00A262BD"/>
    <w:rsid w:val="00A2650D"/>
    <w:rsid w:val="00A334ED"/>
    <w:rsid w:val="00A35899"/>
    <w:rsid w:val="00A37548"/>
    <w:rsid w:val="00A378CA"/>
    <w:rsid w:val="00A51EFF"/>
    <w:rsid w:val="00A67313"/>
    <w:rsid w:val="00A67CFD"/>
    <w:rsid w:val="00A71B6C"/>
    <w:rsid w:val="00A73006"/>
    <w:rsid w:val="00A75EDA"/>
    <w:rsid w:val="00A904A7"/>
    <w:rsid w:val="00A97F8A"/>
    <w:rsid w:val="00AA03DB"/>
    <w:rsid w:val="00AA123E"/>
    <w:rsid w:val="00AA18B4"/>
    <w:rsid w:val="00AA2A36"/>
    <w:rsid w:val="00AC5830"/>
    <w:rsid w:val="00AC789C"/>
    <w:rsid w:val="00AD29E5"/>
    <w:rsid w:val="00AE5146"/>
    <w:rsid w:val="00B04715"/>
    <w:rsid w:val="00B05A65"/>
    <w:rsid w:val="00B06774"/>
    <w:rsid w:val="00B13537"/>
    <w:rsid w:val="00B13E93"/>
    <w:rsid w:val="00B16585"/>
    <w:rsid w:val="00B20774"/>
    <w:rsid w:val="00B246CC"/>
    <w:rsid w:val="00B24922"/>
    <w:rsid w:val="00B2566C"/>
    <w:rsid w:val="00B31003"/>
    <w:rsid w:val="00B3145C"/>
    <w:rsid w:val="00B37A33"/>
    <w:rsid w:val="00B42B3B"/>
    <w:rsid w:val="00B53430"/>
    <w:rsid w:val="00B53D27"/>
    <w:rsid w:val="00B62AC5"/>
    <w:rsid w:val="00B71D2C"/>
    <w:rsid w:val="00B807B2"/>
    <w:rsid w:val="00B8133A"/>
    <w:rsid w:val="00B849F8"/>
    <w:rsid w:val="00B95585"/>
    <w:rsid w:val="00B974E2"/>
    <w:rsid w:val="00B9792F"/>
    <w:rsid w:val="00BB0C4F"/>
    <w:rsid w:val="00BB4A94"/>
    <w:rsid w:val="00BC6AAF"/>
    <w:rsid w:val="00BD4A31"/>
    <w:rsid w:val="00BD7FEB"/>
    <w:rsid w:val="00BE1CE3"/>
    <w:rsid w:val="00BF060A"/>
    <w:rsid w:val="00BF5597"/>
    <w:rsid w:val="00C027E4"/>
    <w:rsid w:val="00C14246"/>
    <w:rsid w:val="00C220F6"/>
    <w:rsid w:val="00C30A49"/>
    <w:rsid w:val="00C32BF5"/>
    <w:rsid w:val="00C368BD"/>
    <w:rsid w:val="00C4070C"/>
    <w:rsid w:val="00C42EA3"/>
    <w:rsid w:val="00C43A20"/>
    <w:rsid w:val="00C47C97"/>
    <w:rsid w:val="00C55279"/>
    <w:rsid w:val="00C554EA"/>
    <w:rsid w:val="00C63AEB"/>
    <w:rsid w:val="00C65807"/>
    <w:rsid w:val="00C7250F"/>
    <w:rsid w:val="00C758B9"/>
    <w:rsid w:val="00C81F22"/>
    <w:rsid w:val="00C82304"/>
    <w:rsid w:val="00C86B13"/>
    <w:rsid w:val="00C919EA"/>
    <w:rsid w:val="00C921E9"/>
    <w:rsid w:val="00C93154"/>
    <w:rsid w:val="00CA49C1"/>
    <w:rsid w:val="00CA589C"/>
    <w:rsid w:val="00CB2E8D"/>
    <w:rsid w:val="00CB4CAF"/>
    <w:rsid w:val="00CC2E15"/>
    <w:rsid w:val="00CD07D3"/>
    <w:rsid w:val="00CD5C0F"/>
    <w:rsid w:val="00CF3480"/>
    <w:rsid w:val="00CF6638"/>
    <w:rsid w:val="00CF73E5"/>
    <w:rsid w:val="00D03061"/>
    <w:rsid w:val="00D0763C"/>
    <w:rsid w:val="00D1569F"/>
    <w:rsid w:val="00D15A93"/>
    <w:rsid w:val="00D30C08"/>
    <w:rsid w:val="00D45112"/>
    <w:rsid w:val="00D50546"/>
    <w:rsid w:val="00D50BFB"/>
    <w:rsid w:val="00D51E92"/>
    <w:rsid w:val="00D57185"/>
    <w:rsid w:val="00D637C2"/>
    <w:rsid w:val="00D71E20"/>
    <w:rsid w:val="00D743B1"/>
    <w:rsid w:val="00D7707E"/>
    <w:rsid w:val="00D822B9"/>
    <w:rsid w:val="00D84092"/>
    <w:rsid w:val="00D90459"/>
    <w:rsid w:val="00D971A4"/>
    <w:rsid w:val="00DC5294"/>
    <w:rsid w:val="00DC75FE"/>
    <w:rsid w:val="00DD1B8D"/>
    <w:rsid w:val="00DE2BC0"/>
    <w:rsid w:val="00DF7C3C"/>
    <w:rsid w:val="00E029AC"/>
    <w:rsid w:val="00E119BF"/>
    <w:rsid w:val="00E15F1D"/>
    <w:rsid w:val="00E16394"/>
    <w:rsid w:val="00E22818"/>
    <w:rsid w:val="00E30FB0"/>
    <w:rsid w:val="00E325D0"/>
    <w:rsid w:val="00E40934"/>
    <w:rsid w:val="00E42BE3"/>
    <w:rsid w:val="00E527E2"/>
    <w:rsid w:val="00E54766"/>
    <w:rsid w:val="00E609D7"/>
    <w:rsid w:val="00E6128D"/>
    <w:rsid w:val="00E65E75"/>
    <w:rsid w:val="00E742FB"/>
    <w:rsid w:val="00E76D13"/>
    <w:rsid w:val="00E866C1"/>
    <w:rsid w:val="00E9597D"/>
    <w:rsid w:val="00E9679B"/>
    <w:rsid w:val="00EB54DD"/>
    <w:rsid w:val="00EB6B7F"/>
    <w:rsid w:val="00EC0880"/>
    <w:rsid w:val="00ED5F20"/>
    <w:rsid w:val="00EE06FD"/>
    <w:rsid w:val="00EE20B8"/>
    <w:rsid w:val="00F03BA2"/>
    <w:rsid w:val="00F35EA1"/>
    <w:rsid w:val="00F470FC"/>
    <w:rsid w:val="00F55526"/>
    <w:rsid w:val="00F60C53"/>
    <w:rsid w:val="00F616ED"/>
    <w:rsid w:val="00F661B4"/>
    <w:rsid w:val="00F73053"/>
    <w:rsid w:val="00F73F28"/>
    <w:rsid w:val="00F748CE"/>
    <w:rsid w:val="00F80618"/>
    <w:rsid w:val="00F93A24"/>
    <w:rsid w:val="00F94B85"/>
    <w:rsid w:val="00FA1E0A"/>
    <w:rsid w:val="00FB56A7"/>
    <w:rsid w:val="00FC1976"/>
    <w:rsid w:val="00FD08CE"/>
    <w:rsid w:val="00FD73ED"/>
    <w:rsid w:val="00FE36DB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3927BB-940F-4955-8207-EDD74B8B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922"/>
  </w:style>
  <w:style w:type="paragraph" w:styleId="a5">
    <w:name w:val="footer"/>
    <w:basedOn w:val="a"/>
    <w:link w:val="a6"/>
    <w:uiPriority w:val="99"/>
    <w:unhideWhenUsed/>
    <w:rsid w:val="00B24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922"/>
  </w:style>
  <w:style w:type="paragraph" w:styleId="a7">
    <w:name w:val="Balloon Text"/>
    <w:basedOn w:val="a"/>
    <w:link w:val="a8"/>
    <w:uiPriority w:val="99"/>
    <w:semiHidden/>
    <w:unhideWhenUsed/>
    <w:rsid w:val="00B04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7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74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64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7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6248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329900"/>
                        <w:left w:val="single" w:sz="12" w:space="0" w:color="329900"/>
                        <w:bottom w:val="single" w:sz="12" w:space="0" w:color="329900"/>
                        <w:right w:val="single" w:sz="12" w:space="0" w:color="3299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トラベ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701B-F48A-4002-BDBB-2CE98A0B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5F2BBF49.dotm</Template>
  <TotalTime>556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上越市役所</dc:creator>
  <cp:lastModifiedBy>matsunawa michiaki</cp:lastModifiedBy>
  <cp:revision>61</cp:revision>
  <cp:lastPrinted>2024-01-05T04:19:00Z</cp:lastPrinted>
  <dcterms:created xsi:type="dcterms:W3CDTF">2018-04-27T05:58:00Z</dcterms:created>
  <dcterms:modified xsi:type="dcterms:W3CDTF">2024-03-08T02:59:00Z</dcterms:modified>
</cp:coreProperties>
</file>