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26" w:rsidRPr="005E1CB1" w:rsidRDefault="005E1CB1" w:rsidP="00517E0D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5E1CB1">
        <w:rPr>
          <w:rFonts w:ascii="ＭＳ 明朝" w:hAnsi="ＭＳ 明朝" w:hint="eastAsia"/>
          <w:sz w:val="24"/>
          <w:szCs w:val="24"/>
        </w:rPr>
        <w:t>広報上越及び上越市ホームページへの広告掲載申込書</w:t>
      </w:r>
    </w:p>
    <w:p w:rsidR="00DC2726" w:rsidRPr="00F92A83" w:rsidRDefault="001A1B7C" w:rsidP="00EC07B5">
      <w:pPr>
        <w:spacing w:beforeLines="50" w:before="220"/>
        <w:ind w:left="221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C2726" w:rsidRPr="00F92A83">
        <w:rPr>
          <w:rFonts w:ascii="ＭＳ 明朝" w:hAnsi="ＭＳ 明朝" w:hint="eastAsia"/>
        </w:rPr>
        <w:t>年　　月　　日</w:t>
      </w:r>
    </w:p>
    <w:p w:rsidR="00DC2726" w:rsidRPr="00F92A83" w:rsidRDefault="006E071E" w:rsidP="00DC2726">
      <w:pPr>
        <w:ind w:left="22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E28EC">
        <w:rPr>
          <w:rFonts w:ascii="ＭＳ 明朝" w:hAnsi="ＭＳ 明朝" w:hint="eastAsia"/>
        </w:rPr>
        <w:t>宛</w:t>
      </w:r>
      <w:r w:rsidR="00DC2726" w:rsidRPr="00F92A83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  <w:r w:rsidR="00DC2726" w:rsidRPr="00F92A83">
        <w:rPr>
          <w:rFonts w:ascii="ＭＳ 明朝" w:hAnsi="ＭＳ 明朝" w:hint="eastAsia"/>
        </w:rPr>
        <w:t>上越市長</w:t>
      </w:r>
    </w:p>
    <w:p w:rsidR="005E1CB1" w:rsidRDefault="00DC2726" w:rsidP="00EC07B5">
      <w:pPr>
        <w:spacing w:beforeLines="50" w:before="220"/>
        <w:rPr>
          <w:rFonts w:ascii="ＭＳ 明朝" w:hAnsi="ＭＳ 明朝"/>
        </w:rPr>
      </w:pPr>
      <w:r w:rsidRPr="00F92A83">
        <w:rPr>
          <w:rFonts w:ascii="ＭＳ 明朝" w:hAnsi="ＭＳ 明朝" w:hint="eastAsia"/>
        </w:rPr>
        <w:t xml:space="preserve">　次のとおり</w:t>
      </w:r>
      <w:r w:rsidR="005E1CB1">
        <w:rPr>
          <w:rFonts w:ascii="ＭＳ 明朝" w:hAnsi="ＭＳ 明朝" w:hint="eastAsia"/>
        </w:rPr>
        <w:t>広報上越・上越市ホームページへの広告</w:t>
      </w:r>
      <w:r w:rsidR="007403E2">
        <w:rPr>
          <w:rFonts w:ascii="ＭＳ 明朝" w:hAnsi="ＭＳ 明朝" w:hint="eastAsia"/>
        </w:rPr>
        <w:t>の</w:t>
      </w:r>
      <w:r w:rsidR="005E1CB1">
        <w:rPr>
          <w:rFonts w:ascii="ＭＳ 明朝" w:hAnsi="ＭＳ 明朝" w:hint="eastAsia"/>
        </w:rPr>
        <w:t>掲載を申し込みます。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440"/>
        <w:gridCol w:w="1430"/>
        <w:gridCol w:w="6354"/>
      </w:tblGrid>
      <w:tr w:rsidR="00C44AF1" w:rsidRPr="00F92A83" w:rsidTr="005E1CB1">
        <w:trPr>
          <w:trHeight w:hRule="exact" w:val="510"/>
        </w:trPr>
        <w:tc>
          <w:tcPr>
            <w:tcW w:w="990" w:type="dxa"/>
            <w:vMerge w:val="restart"/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</w:t>
            </w:r>
            <w:r w:rsidRPr="00F92A83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40" w:type="dxa"/>
            <w:vMerge w:val="restart"/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法人</w:t>
            </w:r>
          </w:p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</w:t>
            </w:r>
          </w:p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団体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C44AF1" w:rsidRPr="00F92A83" w:rsidTr="005E1CB1">
        <w:trPr>
          <w:trHeight w:hRule="exact" w:val="510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</w:tr>
      <w:tr w:rsidR="00C44AF1" w:rsidRPr="00F92A83" w:rsidTr="005E1CB1">
        <w:trPr>
          <w:trHeight w:hRule="exact" w:val="510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</w:tr>
      <w:tr w:rsidR="00C44AF1" w:rsidRPr="00F92A83" w:rsidTr="005E1CB1">
        <w:trPr>
          <w:trHeight w:hRule="exact" w:val="510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6354" w:type="dxa"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</w:tr>
      <w:tr w:rsidR="00C44AF1" w:rsidRPr="00F92A83" w:rsidTr="00B87D35">
        <w:trPr>
          <w:trHeight w:hRule="exact" w:val="737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6354" w:type="dxa"/>
            <w:vAlign w:val="center"/>
          </w:tcPr>
          <w:p w:rsidR="00C44AF1" w:rsidRPr="003B6935" w:rsidRDefault="00C44AF1" w:rsidP="001856E6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B87D3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989180672"/>
              </w:rPr>
              <w:t>電話番</w:t>
            </w:r>
            <w:r w:rsidRPr="00B87D35">
              <w:rPr>
                <w:rFonts w:ascii="ＭＳ 明朝" w:hAnsi="ＭＳ 明朝" w:hint="eastAsia"/>
                <w:kern w:val="0"/>
                <w:sz w:val="18"/>
                <w:szCs w:val="18"/>
                <w:fitText w:val="900" w:id="-989180672"/>
              </w:rPr>
              <w:t>号</w:t>
            </w:r>
          </w:p>
          <w:p w:rsidR="00C44AF1" w:rsidRPr="00F92A83" w:rsidRDefault="00C44AF1" w:rsidP="001856E6">
            <w:pPr>
              <w:spacing w:line="340" w:lineRule="exact"/>
              <w:rPr>
                <w:rFonts w:ascii="ＭＳ 明朝" w:hAnsi="ＭＳ 明朝"/>
              </w:rPr>
            </w:pPr>
            <w:r w:rsidRPr="003B6935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C44AF1" w:rsidRPr="00F92A83" w:rsidTr="00B87D35">
        <w:trPr>
          <w:trHeight w:hRule="exact" w:val="1304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6354" w:type="dxa"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</w:tr>
      <w:tr w:rsidR="00C44AF1" w:rsidRPr="00F92A83" w:rsidTr="005E1CB1">
        <w:trPr>
          <w:trHeight w:val="578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vAlign w:val="center"/>
          </w:tcPr>
          <w:p w:rsidR="00C44AF1" w:rsidRPr="00C44AF1" w:rsidRDefault="00C44AF1" w:rsidP="006E071E">
            <w:pPr>
              <w:jc w:val="center"/>
              <w:rPr>
                <w:rFonts w:ascii="ＭＳ 明朝" w:hAnsi="ＭＳ 明朝"/>
                <w:w w:val="90"/>
              </w:rPr>
            </w:pPr>
            <w:r w:rsidRPr="00C44AF1">
              <w:rPr>
                <w:rFonts w:ascii="ＭＳ 明朝" w:hAnsi="ＭＳ 明朝" w:hint="eastAsia"/>
                <w:w w:val="90"/>
              </w:rPr>
              <w:t>ホームページ</w:t>
            </w:r>
          </w:p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C44AF1">
              <w:rPr>
                <w:rFonts w:ascii="ＭＳ 明朝" w:hAnsi="ＭＳ 明朝" w:hint="eastAsia"/>
                <w:w w:val="90"/>
              </w:rPr>
              <w:t>アドレス</w:t>
            </w:r>
          </w:p>
        </w:tc>
        <w:tc>
          <w:tcPr>
            <w:tcW w:w="6354" w:type="dxa"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</w:tr>
      <w:tr w:rsidR="00C44AF1" w:rsidRPr="00F92A83" w:rsidTr="005E1CB1">
        <w:trPr>
          <w:trHeight w:hRule="exact" w:val="567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個人</w:t>
            </w:r>
          </w:p>
        </w:tc>
        <w:tc>
          <w:tcPr>
            <w:tcW w:w="1430" w:type="dxa"/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B33B9E">
              <w:rPr>
                <w:rFonts w:ascii="ＭＳ 明朝" w:hAnsi="ＭＳ 明朝" w:hint="eastAsia"/>
                <w:spacing w:val="300"/>
                <w:kern w:val="0"/>
                <w:fitText w:val="1100" w:id="-1268516096"/>
              </w:rPr>
              <w:t>住</w:t>
            </w:r>
            <w:r w:rsidRPr="00B33B9E">
              <w:rPr>
                <w:rFonts w:ascii="ＭＳ 明朝" w:hAnsi="ＭＳ 明朝" w:hint="eastAsia"/>
                <w:spacing w:val="7"/>
                <w:kern w:val="0"/>
                <w:fitText w:val="1100" w:id="-1268516096"/>
              </w:rPr>
              <w:t>所</w:t>
            </w:r>
          </w:p>
        </w:tc>
        <w:tc>
          <w:tcPr>
            <w:tcW w:w="6354" w:type="dxa"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C44AF1" w:rsidRPr="00F92A83" w:rsidTr="005E1CB1">
        <w:trPr>
          <w:trHeight w:hRule="exact" w:val="567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B33B9E">
              <w:rPr>
                <w:rFonts w:ascii="ＭＳ 明朝" w:hAnsi="ＭＳ 明朝" w:hint="eastAsia"/>
                <w:spacing w:val="300"/>
                <w:kern w:val="0"/>
                <w:fitText w:val="1100" w:id="-1268516095"/>
              </w:rPr>
              <w:t>氏</w:t>
            </w:r>
            <w:r w:rsidRPr="00B33B9E">
              <w:rPr>
                <w:rFonts w:ascii="ＭＳ 明朝" w:hAnsi="ＭＳ 明朝" w:hint="eastAsia"/>
                <w:spacing w:val="7"/>
                <w:kern w:val="0"/>
                <w:fitText w:val="1100" w:id="-1268516095"/>
              </w:rPr>
              <w:t>名</w:t>
            </w:r>
          </w:p>
        </w:tc>
        <w:tc>
          <w:tcPr>
            <w:tcW w:w="6354" w:type="dxa"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</w:tr>
      <w:tr w:rsidR="00B87D35" w:rsidRPr="00F92A83" w:rsidTr="00B87D35">
        <w:trPr>
          <w:trHeight w:hRule="exact" w:val="737"/>
        </w:trPr>
        <w:tc>
          <w:tcPr>
            <w:tcW w:w="990" w:type="dxa"/>
            <w:vMerge/>
            <w:vAlign w:val="center"/>
          </w:tcPr>
          <w:p w:rsidR="00B87D35" w:rsidRPr="00F92A83" w:rsidRDefault="00B87D35" w:rsidP="00B87D35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B87D35" w:rsidRPr="00F92A83" w:rsidRDefault="00B87D35" w:rsidP="00B87D35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vAlign w:val="center"/>
          </w:tcPr>
          <w:p w:rsidR="00B87D35" w:rsidRPr="00F92A83" w:rsidRDefault="00B87D35" w:rsidP="00B87D35">
            <w:pPr>
              <w:jc w:val="center"/>
              <w:rPr>
                <w:rFonts w:ascii="ＭＳ 明朝" w:hAnsi="ＭＳ 明朝"/>
              </w:rPr>
            </w:pPr>
            <w:r w:rsidRPr="00B33B9E">
              <w:rPr>
                <w:rFonts w:ascii="ＭＳ 明朝" w:hAnsi="ＭＳ 明朝" w:hint="eastAsia"/>
                <w:spacing w:val="90"/>
                <w:kern w:val="0"/>
                <w:fitText w:val="1100" w:id="-1268516094"/>
              </w:rPr>
              <w:t>連絡</w:t>
            </w:r>
            <w:r w:rsidRPr="00B33B9E">
              <w:rPr>
                <w:rFonts w:ascii="ＭＳ 明朝" w:hAnsi="ＭＳ 明朝" w:hint="eastAsia"/>
                <w:spacing w:val="7"/>
                <w:kern w:val="0"/>
                <w:fitText w:val="1100" w:id="-1268516094"/>
              </w:rPr>
              <w:t>先</w:t>
            </w:r>
          </w:p>
        </w:tc>
        <w:tc>
          <w:tcPr>
            <w:tcW w:w="6354" w:type="dxa"/>
            <w:vAlign w:val="center"/>
          </w:tcPr>
          <w:p w:rsidR="00B87D35" w:rsidRPr="003B6935" w:rsidRDefault="00B87D35" w:rsidP="001856E6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1856E6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989180672"/>
              </w:rPr>
              <w:t>電話番</w:t>
            </w:r>
            <w:r w:rsidRPr="001856E6">
              <w:rPr>
                <w:rFonts w:ascii="ＭＳ 明朝" w:hAnsi="ＭＳ 明朝" w:hint="eastAsia"/>
                <w:kern w:val="0"/>
                <w:sz w:val="18"/>
                <w:szCs w:val="18"/>
                <w:fitText w:val="900" w:id="-989180672"/>
              </w:rPr>
              <w:t>号</w:t>
            </w:r>
          </w:p>
          <w:p w:rsidR="00B87D35" w:rsidRPr="00F92A83" w:rsidRDefault="00B87D35" w:rsidP="001856E6">
            <w:pPr>
              <w:spacing w:line="340" w:lineRule="exact"/>
              <w:rPr>
                <w:rFonts w:ascii="ＭＳ 明朝" w:hAnsi="ＭＳ 明朝"/>
              </w:rPr>
            </w:pPr>
            <w:r w:rsidRPr="003B6935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C44AF1" w:rsidRPr="00F92A83" w:rsidTr="00B87D35">
        <w:trPr>
          <w:trHeight w:hRule="exact" w:val="1304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vAlign w:val="center"/>
          </w:tcPr>
          <w:p w:rsidR="00C44AF1" w:rsidRPr="00F92A83" w:rsidRDefault="00C44AF1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6354" w:type="dxa"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</w:tr>
      <w:tr w:rsidR="00C44AF1" w:rsidRPr="00F92A83" w:rsidTr="00C44AF1">
        <w:trPr>
          <w:trHeight w:val="564"/>
        </w:trPr>
        <w:tc>
          <w:tcPr>
            <w:tcW w:w="99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  <w:tc>
          <w:tcPr>
            <w:tcW w:w="1430" w:type="dxa"/>
            <w:vAlign w:val="center"/>
          </w:tcPr>
          <w:p w:rsidR="00C44AF1" w:rsidRPr="00C44AF1" w:rsidRDefault="00C44AF1" w:rsidP="00C44AF1">
            <w:pPr>
              <w:jc w:val="center"/>
              <w:rPr>
                <w:rFonts w:ascii="ＭＳ 明朝" w:hAnsi="ＭＳ 明朝"/>
                <w:w w:val="90"/>
              </w:rPr>
            </w:pPr>
            <w:r w:rsidRPr="00C44AF1">
              <w:rPr>
                <w:rFonts w:ascii="ＭＳ 明朝" w:hAnsi="ＭＳ 明朝" w:hint="eastAsia"/>
                <w:w w:val="90"/>
              </w:rPr>
              <w:t>ホームページ</w:t>
            </w:r>
          </w:p>
          <w:p w:rsidR="00C44AF1" w:rsidRPr="00F92A83" w:rsidRDefault="00C44AF1" w:rsidP="00C44AF1">
            <w:pPr>
              <w:jc w:val="center"/>
              <w:rPr>
                <w:rFonts w:ascii="ＭＳ 明朝" w:hAnsi="ＭＳ 明朝"/>
              </w:rPr>
            </w:pPr>
            <w:r w:rsidRPr="00C44AF1">
              <w:rPr>
                <w:rFonts w:ascii="ＭＳ 明朝" w:hAnsi="ＭＳ 明朝" w:hint="eastAsia"/>
                <w:w w:val="90"/>
              </w:rPr>
              <w:t>アドレス</w:t>
            </w:r>
          </w:p>
        </w:tc>
        <w:tc>
          <w:tcPr>
            <w:tcW w:w="6354" w:type="dxa"/>
            <w:vAlign w:val="center"/>
          </w:tcPr>
          <w:p w:rsidR="00C44AF1" w:rsidRPr="00F92A83" w:rsidRDefault="00C44AF1" w:rsidP="006E071E">
            <w:pPr>
              <w:rPr>
                <w:rFonts w:ascii="ＭＳ 明朝" w:hAnsi="ＭＳ 明朝"/>
              </w:rPr>
            </w:pPr>
          </w:p>
        </w:tc>
      </w:tr>
      <w:tr w:rsidR="00DC2726" w:rsidRPr="00F92A83" w:rsidTr="005E1CB1">
        <w:trPr>
          <w:trHeight w:hRule="exact" w:val="1451"/>
        </w:trPr>
        <w:tc>
          <w:tcPr>
            <w:tcW w:w="1430" w:type="dxa"/>
            <w:gridSpan w:val="2"/>
            <w:vAlign w:val="center"/>
          </w:tcPr>
          <w:p w:rsidR="00DC2726" w:rsidRDefault="00DC2726" w:rsidP="006E071E">
            <w:pPr>
              <w:jc w:val="center"/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掲載</w:t>
            </w:r>
            <w:r w:rsidR="006E071E">
              <w:rPr>
                <w:rFonts w:ascii="ＭＳ 明朝" w:hAnsi="ＭＳ 明朝" w:hint="eastAsia"/>
              </w:rPr>
              <w:t>媒体</w:t>
            </w:r>
          </w:p>
          <w:p w:rsidR="000F43E5" w:rsidRPr="00517E0D" w:rsidRDefault="000F43E5" w:rsidP="006E071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17E0D">
              <w:rPr>
                <w:rFonts w:ascii="ＭＳ 明朝" w:hAnsi="ＭＳ 明朝" w:hint="eastAsia"/>
                <w:sz w:val="16"/>
                <w:szCs w:val="16"/>
              </w:rPr>
              <w:t>※掲載希望の媒体にチェックし</w:t>
            </w:r>
            <w:r w:rsid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号や月を○で囲んでください。</w:t>
            </w:r>
          </w:p>
        </w:tc>
        <w:tc>
          <w:tcPr>
            <w:tcW w:w="7784" w:type="dxa"/>
            <w:gridSpan w:val="2"/>
            <w:vAlign w:val="center"/>
          </w:tcPr>
          <w:p w:rsidR="00517E0D" w:rsidRDefault="005E1CB1" w:rsidP="005E1CB1">
            <w:pPr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□広報上越</w:t>
            </w:r>
          </w:p>
          <w:p w:rsidR="00DC2726" w:rsidRPr="00517E0D" w:rsidRDefault="005E1CB1" w:rsidP="005E1CB1">
            <w:pPr>
              <w:ind w:leftChars="100" w:left="220"/>
              <w:rPr>
                <w:rFonts w:ascii="ＭＳ 明朝" w:hAnsi="ＭＳ 明朝"/>
                <w:sz w:val="16"/>
                <w:szCs w:val="16"/>
              </w:rPr>
            </w:pPr>
            <w:r w:rsidRPr="00517E0D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6月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7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8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号､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11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12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="00517E0D" w:rsidRPr="00517E0D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="00DB0694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517E0D"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  <w:p w:rsidR="0031393E" w:rsidRDefault="00DC2726" w:rsidP="0031393E">
            <w:pPr>
              <w:rPr>
                <w:rFonts w:ascii="ＭＳ 明朝" w:hAnsi="ＭＳ 明朝"/>
              </w:rPr>
            </w:pPr>
            <w:r w:rsidRPr="00F92A83">
              <w:rPr>
                <w:rFonts w:ascii="ＭＳ 明朝" w:hAnsi="ＭＳ 明朝" w:hint="eastAsia"/>
              </w:rPr>
              <w:t>□</w:t>
            </w:r>
            <w:r w:rsidR="005E1CB1">
              <w:rPr>
                <w:rFonts w:ascii="ＭＳ 明朝" w:hAnsi="ＭＳ 明朝" w:hint="eastAsia"/>
              </w:rPr>
              <w:t>上越市ホームページ</w:t>
            </w:r>
          </w:p>
          <w:p w:rsidR="00DC2726" w:rsidRPr="0031393E" w:rsidRDefault="00BD45A2" w:rsidP="00BD45A2">
            <w:pPr>
              <w:ind w:firstLineChars="100" w:firstLine="160"/>
              <w:rPr>
                <w:rFonts w:ascii="ＭＳ 明朝" w:hAnsi="ＭＳ 明朝"/>
              </w:rPr>
            </w:pPr>
            <w:r w:rsidRPr="00517E0D">
              <w:rPr>
                <w:rFonts w:ascii="ＭＳ 明朝" w:hAnsi="ＭＳ 明朝" w:hint="eastAsia"/>
                <w:sz w:val="16"/>
                <w:szCs w:val="16"/>
              </w:rPr>
              <w:t>4月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5E1CB1" w:rsidRPr="00517E0D">
              <w:rPr>
                <w:rFonts w:ascii="ＭＳ 明朝" w:hAnsi="ＭＳ 明朝" w:hint="eastAsia"/>
                <w:sz w:val="16"/>
                <w:szCs w:val="16"/>
              </w:rPr>
              <w:t>5月、6月、7月、8月、9月、10月、11月、12月、1月、2月、3</w:t>
            </w:r>
            <w:r w:rsidR="000D7F40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</w:tr>
      <w:tr w:rsidR="00DC2726" w:rsidRPr="00F92A83" w:rsidTr="00EC07B5">
        <w:trPr>
          <w:trHeight w:hRule="exact" w:val="2295"/>
        </w:trPr>
        <w:tc>
          <w:tcPr>
            <w:tcW w:w="1430" w:type="dxa"/>
            <w:gridSpan w:val="2"/>
            <w:vAlign w:val="center"/>
          </w:tcPr>
          <w:p w:rsidR="00DC2726" w:rsidRDefault="00DC2726" w:rsidP="00517E0D">
            <w:pPr>
              <w:jc w:val="center"/>
              <w:rPr>
                <w:rFonts w:ascii="ＭＳ 明朝" w:hAnsi="ＭＳ 明朝"/>
              </w:rPr>
            </w:pPr>
            <w:r w:rsidRPr="00B33B9E">
              <w:rPr>
                <w:rFonts w:ascii="ＭＳ 明朝" w:hAnsi="ＭＳ 明朝" w:hint="eastAsia"/>
                <w:w w:val="86"/>
                <w:kern w:val="0"/>
                <w:fitText w:val="1145" w:id="-1268516093"/>
              </w:rPr>
              <w:t>市税納税状</w:t>
            </w:r>
            <w:r w:rsidRPr="00B33B9E">
              <w:rPr>
                <w:rFonts w:ascii="ＭＳ 明朝" w:hAnsi="ＭＳ 明朝" w:hint="eastAsia"/>
                <w:spacing w:val="30"/>
                <w:w w:val="86"/>
                <w:kern w:val="0"/>
                <w:fitText w:val="1145" w:id="-1268516093"/>
              </w:rPr>
              <w:t>況</w:t>
            </w:r>
            <w:r>
              <w:rPr>
                <w:rFonts w:ascii="ＭＳ 明朝" w:hAnsi="ＭＳ 明朝" w:hint="eastAsia"/>
              </w:rPr>
              <w:t>調査承諾書</w:t>
            </w:r>
          </w:p>
          <w:p w:rsidR="00DC2726" w:rsidRPr="00A24F58" w:rsidRDefault="00DC2726" w:rsidP="006E071E">
            <w:pPr>
              <w:rPr>
                <w:rFonts w:ascii="ＭＳ 明朝" w:hAnsi="ＭＳ 明朝"/>
                <w:sz w:val="16"/>
                <w:szCs w:val="16"/>
              </w:rPr>
            </w:pPr>
            <w:r w:rsidRPr="00A24F58">
              <w:rPr>
                <w:rFonts w:ascii="ＭＳ 明朝" w:hAnsi="ＭＳ 明朝" w:hint="eastAsia"/>
                <w:sz w:val="16"/>
                <w:szCs w:val="16"/>
              </w:rPr>
              <w:t>※承諾しない場合は</w:t>
            </w:r>
            <w:r w:rsidR="006E071E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A24F58">
              <w:rPr>
                <w:rFonts w:ascii="ＭＳ 明朝" w:hAnsi="ＭＳ 明朝" w:hint="eastAsia"/>
                <w:sz w:val="16"/>
                <w:szCs w:val="16"/>
              </w:rPr>
              <w:t>市税の納税証明書を添付してください</w:t>
            </w:r>
            <w:r w:rsidR="006E071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7784" w:type="dxa"/>
            <w:gridSpan w:val="2"/>
          </w:tcPr>
          <w:p w:rsidR="00DC2726" w:rsidRDefault="00DC2726" w:rsidP="0031393E">
            <w:pPr>
              <w:rPr>
                <w:rFonts w:ascii="ＭＳ 明朝" w:hAnsi="ＭＳ 明朝"/>
                <w:sz w:val="21"/>
                <w:szCs w:val="21"/>
              </w:rPr>
            </w:pPr>
            <w:r w:rsidRPr="00D35C97">
              <w:rPr>
                <w:rFonts w:ascii="ＭＳ 明朝" w:hAnsi="ＭＳ 明朝" w:hint="eastAsia"/>
                <w:sz w:val="21"/>
                <w:szCs w:val="21"/>
              </w:rPr>
              <w:t>広告</w:t>
            </w:r>
            <w:r w:rsidR="0031393E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Pr="00D35C97">
              <w:rPr>
                <w:rFonts w:ascii="ＭＳ 明朝" w:hAnsi="ＭＳ 明朝" w:hint="eastAsia"/>
                <w:sz w:val="21"/>
                <w:szCs w:val="21"/>
              </w:rPr>
              <w:t>掲載</w:t>
            </w:r>
            <w:r w:rsidR="0031393E">
              <w:rPr>
                <w:rFonts w:ascii="ＭＳ 明朝" w:hAnsi="ＭＳ 明朝" w:hint="eastAsia"/>
                <w:sz w:val="21"/>
                <w:szCs w:val="21"/>
              </w:rPr>
              <w:t>する</w:t>
            </w:r>
            <w:r w:rsidRPr="00D35C97">
              <w:rPr>
                <w:rFonts w:ascii="ＭＳ 明朝" w:hAnsi="ＭＳ 明朝" w:hint="eastAsia"/>
                <w:sz w:val="21"/>
                <w:szCs w:val="21"/>
              </w:rPr>
              <w:t>ため</w:t>
            </w:r>
            <w:r w:rsidR="006E071E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D35C97">
              <w:rPr>
                <w:rFonts w:ascii="ＭＳ 明朝" w:hAnsi="ＭＳ 明朝" w:hint="eastAsia"/>
                <w:sz w:val="21"/>
                <w:szCs w:val="21"/>
              </w:rPr>
              <w:t>担当職員が市税の納税状況を確認することを承諾します</w:t>
            </w:r>
            <w:r w:rsidR="006E071E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31393E" w:rsidRDefault="00DC2726" w:rsidP="00E2532E">
            <w:pPr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</w:p>
          <w:p w:rsidR="00DC2726" w:rsidRDefault="00E2532E" w:rsidP="00E2532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="00DC2726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  <w:p w:rsidR="00DC2726" w:rsidRDefault="00DC2726" w:rsidP="001856E6">
            <w:pPr>
              <w:spacing w:line="34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</w:p>
          <w:p w:rsidR="00EC07B5" w:rsidRPr="00EC07B5" w:rsidRDefault="00DC2726" w:rsidP="00EC07B5">
            <w:pPr>
              <w:pStyle w:val="Default"/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氏名</w:t>
            </w:r>
            <w:r w:rsidR="006E071E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代表者名</w:t>
            </w:r>
            <w:r w:rsidR="006E071E">
              <w:rPr>
                <w:rFonts w:hAnsi="ＭＳ 明朝" w:hint="eastAsia"/>
                <w:sz w:val="21"/>
                <w:szCs w:val="21"/>
              </w:rPr>
              <w:t>）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</w:t>
            </w:r>
          </w:p>
          <w:p w:rsidR="00EC07B5" w:rsidRPr="00EB2D51" w:rsidRDefault="00EC07B5" w:rsidP="00EC07B5">
            <w:pPr>
              <w:wordWrap w:val="0"/>
              <w:autoSpaceDE w:val="0"/>
              <w:autoSpaceDN w:val="0"/>
              <w:adjustRightInd w:val="0"/>
              <w:spacing w:beforeLines="20" w:before="88"/>
              <w:ind w:rightChars="22" w:right="48"/>
              <w:jc w:val="right"/>
              <w:rPr>
                <w:rFonts w:ascii="ＭＳ 明朝" w:cs="ＭＳ 明朝"/>
                <w:color w:val="000000"/>
                <w:kern w:val="0"/>
                <w:sz w:val="16"/>
                <w:szCs w:val="18"/>
              </w:rPr>
            </w:pPr>
            <w:r w:rsidRPr="00EB2D51">
              <w:rPr>
                <w:rFonts w:ascii="ＭＳ 明朝" w:cs="ＭＳ 明朝" w:hint="eastAsia"/>
                <w:color w:val="000000"/>
                <w:kern w:val="0"/>
                <w:sz w:val="16"/>
                <w:szCs w:val="18"/>
              </w:rPr>
              <w:t xml:space="preserve">（署名又は記名押印）　</w:t>
            </w:r>
          </w:p>
          <w:p w:rsidR="00DC2726" w:rsidRPr="00EC07B5" w:rsidRDefault="00EC07B5" w:rsidP="00EC07B5">
            <w:pPr>
              <w:ind w:rightChars="22" w:right="48" w:firstLineChars="100" w:firstLine="16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B2D51">
              <w:rPr>
                <w:rFonts w:ascii="ＭＳ 明朝" w:cs="ＭＳ 明朝" w:hint="eastAsia"/>
                <w:color w:val="000000"/>
                <w:kern w:val="0"/>
                <w:sz w:val="16"/>
                <w:szCs w:val="18"/>
              </w:rPr>
              <w:t>※法人の場合は、記名押印</w:t>
            </w:r>
          </w:p>
        </w:tc>
      </w:tr>
    </w:tbl>
    <w:p w:rsidR="00DC2726" w:rsidRPr="0053110B" w:rsidRDefault="00517E0D" w:rsidP="00517E0D">
      <w:pPr>
        <w:spacing w:line="0" w:lineRule="atLeast"/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C4613">
        <w:rPr>
          <w:rFonts w:ascii="ＭＳ 明朝" w:hAnsi="ＭＳ 明朝" w:hint="eastAsia"/>
        </w:rPr>
        <w:t>この申込書</w:t>
      </w:r>
      <w:r w:rsidR="00DC2726" w:rsidRPr="000D6FF2">
        <w:rPr>
          <w:rFonts w:ascii="ＭＳ 明朝" w:hAnsi="ＭＳ 明朝" w:hint="eastAsia"/>
        </w:rPr>
        <w:t>は</w:t>
      </w:r>
      <w:r w:rsidR="006E071E">
        <w:rPr>
          <w:rFonts w:ascii="ＭＳ 明朝" w:hAnsi="ＭＳ 明朝" w:hint="eastAsia"/>
        </w:rPr>
        <w:t>、</w:t>
      </w:r>
      <w:r w:rsidR="00DC2726" w:rsidRPr="00F92A83">
        <w:rPr>
          <w:rFonts w:ascii="ＭＳ 明朝" w:hAnsi="ＭＳ 明朝" w:hint="eastAsia"/>
        </w:rPr>
        <w:t>広告掲載</w:t>
      </w:r>
      <w:r w:rsidR="00B87D35">
        <w:rPr>
          <w:rFonts w:ascii="ＭＳ 明朝" w:hAnsi="ＭＳ 明朝" w:hint="eastAsia"/>
        </w:rPr>
        <w:t>に関する</w:t>
      </w:r>
      <w:r w:rsidR="00DC2726">
        <w:rPr>
          <w:rFonts w:ascii="ＭＳ 明朝" w:hAnsi="ＭＳ 明朝" w:hint="eastAsia"/>
        </w:rPr>
        <w:t>業務以外には利用しません</w:t>
      </w:r>
      <w:r w:rsidR="006E071E">
        <w:rPr>
          <w:rFonts w:ascii="ＭＳ 明朝" w:hAnsi="ＭＳ 明朝" w:hint="eastAsia"/>
        </w:rPr>
        <w:t>。</w:t>
      </w:r>
    </w:p>
    <w:sectPr w:rsidR="00DC2726" w:rsidRPr="0053110B" w:rsidSect="00185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964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40" w:rsidRDefault="00DB2840">
      <w:r>
        <w:separator/>
      </w:r>
    </w:p>
  </w:endnote>
  <w:endnote w:type="continuationSeparator" w:id="0">
    <w:p w:rsidR="00DB2840" w:rsidRDefault="00DB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40" w:rsidRDefault="00DB2840" w:rsidP="002C31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840" w:rsidRDefault="00DB28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9E" w:rsidRDefault="00B33B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9E" w:rsidRDefault="00B33B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40" w:rsidRDefault="00DB2840">
      <w:r>
        <w:separator/>
      </w:r>
    </w:p>
  </w:footnote>
  <w:footnote w:type="continuationSeparator" w:id="0">
    <w:p w:rsidR="00DB2840" w:rsidRDefault="00DB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9E" w:rsidRDefault="00B33B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40" w:rsidRPr="00B87D35" w:rsidRDefault="00DB2840" w:rsidP="002B036F">
    <w:pPr>
      <w:pStyle w:val="a3"/>
      <w:jc w:val="left"/>
      <w:rPr>
        <w:rFonts w:ascii="ＭＳ 明朝" w:hAnsi="ＭＳ 明朝"/>
        <w:sz w:val="21"/>
        <w:szCs w:val="21"/>
      </w:rPr>
    </w:pPr>
    <w:r w:rsidRPr="00B87D35">
      <w:rPr>
        <w:rFonts w:ascii="ＭＳ 明朝" w:hAnsi="ＭＳ 明朝" w:hint="eastAsia"/>
        <w:sz w:val="21"/>
        <w:szCs w:val="21"/>
      </w:rPr>
      <w:t>第</w:t>
    </w:r>
    <w:r>
      <w:rPr>
        <w:rFonts w:ascii="ＭＳ 明朝" w:hAnsi="ＭＳ 明朝" w:hint="eastAsia"/>
        <w:sz w:val="21"/>
        <w:szCs w:val="21"/>
      </w:rPr>
      <w:t>１号</w:t>
    </w:r>
    <w:r w:rsidRPr="00B87D35">
      <w:rPr>
        <w:rFonts w:ascii="ＭＳ 明朝" w:hAnsi="ＭＳ 明朝" w:hint="eastAsia"/>
        <w:sz w:val="21"/>
        <w:szCs w:val="21"/>
      </w:rPr>
      <w:t>様式（第</w:t>
    </w:r>
    <w:r>
      <w:rPr>
        <w:rFonts w:ascii="ＭＳ 明朝" w:hAnsi="ＭＳ 明朝" w:hint="eastAsia"/>
        <w:sz w:val="21"/>
        <w:szCs w:val="21"/>
      </w:rPr>
      <w:t>４条</w:t>
    </w:r>
    <w:r w:rsidRPr="00B87D35">
      <w:rPr>
        <w:rFonts w:ascii="ＭＳ 明朝" w:hAnsi="ＭＳ 明朝" w:hint="eastAsia"/>
        <w:sz w:val="21"/>
        <w:szCs w:val="21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9E" w:rsidRDefault="00B33B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0A9E"/>
    <w:multiLevelType w:val="hybridMultilevel"/>
    <w:tmpl w:val="573E4D0A"/>
    <w:lvl w:ilvl="0" w:tplc="0E2892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F598D"/>
    <w:multiLevelType w:val="hybridMultilevel"/>
    <w:tmpl w:val="8F0C356E"/>
    <w:lvl w:ilvl="0" w:tplc="D8A4986A">
      <w:numFmt w:val="bullet"/>
      <w:lvlText w:val="□"/>
      <w:lvlJc w:val="left"/>
      <w:pPr>
        <w:tabs>
          <w:tab w:val="num" w:pos="1966"/>
        </w:tabs>
        <w:ind w:left="19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6"/>
        </w:tabs>
        <w:ind w:left="4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6"/>
        </w:tabs>
        <w:ind w:left="53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61"/>
    <w:rsid w:val="00000E2B"/>
    <w:rsid w:val="0000181E"/>
    <w:rsid w:val="000025D4"/>
    <w:rsid w:val="0000311C"/>
    <w:rsid w:val="0000472D"/>
    <w:rsid w:val="00004B66"/>
    <w:rsid w:val="00006F11"/>
    <w:rsid w:val="0001004D"/>
    <w:rsid w:val="000107CF"/>
    <w:rsid w:val="00010BB3"/>
    <w:rsid w:val="00013429"/>
    <w:rsid w:val="00014C71"/>
    <w:rsid w:val="000151A2"/>
    <w:rsid w:val="000160D1"/>
    <w:rsid w:val="000168E3"/>
    <w:rsid w:val="00017022"/>
    <w:rsid w:val="00017403"/>
    <w:rsid w:val="00020649"/>
    <w:rsid w:val="00021214"/>
    <w:rsid w:val="00021C7A"/>
    <w:rsid w:val="00023FE8"/>
    <w:rsid w:val="000265D9"/>
    <w:rsid w:val="00026631"/>
    <w:rsid w:val="00030168"/>
    <w:rsid w:val="00030A58"/>
    <w:rsid w:val="000320AF"/>
    <w:rsid w:val="00034010"/>
    <w:rsid w:val="00035625"/>
    <w:rsid w:val="00036516"/>
    <w:rsid w:val="000371C9"/>
    <w:rsid w:val="000375CD"/>
    <w:rsid w:val="00040242"/>
    <w:rsid w:val="00043660"/>
    <w:rsid w:val="00044BB5"/>
    <w:rsid w:val="00045415"/>
    <w:rsid w:val="00047626"/>
    <w:rsid w:val="00051111"/>
    <w:rsid w:val="00051B8E"/>
    <w:rsid w:val="00057C5D"/>
    <w:rsid w:val="00063C4C"/>
    <w:rsid w:val="00066FEA"/>
    <w:rsid w:val="00070DDD"/>
    <w:rsid w:val="00073207"/>
    <w:rsid w:val="00074731"/>
    <w:rsid w:val="0007481D"/>
    <w:rsid w:val="0007623A"/>
    <w:rsid w:val="00076753"/>
    <w:rsid w:val="00076D4C"/>
    <w:rsid w:val="00077124"/>
    <w:rsid w:val="000828B7"/>
    <w:rsid w:val="0008430A"/>
    <w:rsid w:val="000846C1"/>
    <w:rsid w:val="00084794"/>
    <w:rsid w:val="00086675"/>
    <w:rsid w:val="00086F51"/>
    <w:rsid w:val="00092F6F"/>
    <w:rsid w:val="00093ADD"/>
    <w:rsid w:val="000A1D2C"/>
    <w:rsid w:val="000A2F6D"/>
    <w:rsid w:val="000A512B"/>
    <w:rsid w:val="000A682E"/>
    <w:rsid w:val="000B156D"/>
    <w:rsid w:val="000B2A04"/>
    <w:rsid w:val="000B3B03"/>
    <w:rsid w:val="000B449D"/>
    <w:rsid w:val="000B7D95"/>
    <w:rsid w:val="000C033A"/>
    <w:rsid w:val="000C0F4D"/>
    <w:rsid w:val="000C3539"/>
    <w:rsid w:val="000C454A"/>
    <w:rsid w:val="000C6578"/>
    <w:rsid w:val="000C7217"/>
    <w:rsid w:val="000D0E3E"/>
    <w:rsid w:val="000D1117"/>
    <w:rsid w:val="000D54FE"/>
    <w:rsid w:val="000D7527"/>
    <w:rsid w:val="000D75E1"/>
    <w:rsid w:val="000D7F40"/>
    <w:rsid w:val="000E03A9"/>
    <w:rsid w:val="000E5197"/>
    <w:rsid w:val="000E534B"/>
    <w:rsid w:val="000E5CAD"/>
    <w:rsid w:val="000E7E67"/>
    <w:rsid w:val="000F35B7"/>
    <w:rsid w:val="000F43E5"/>
    <w:rsid w:val="000F6C04"/>
    <w:rsid w:val="000F7905"/>
    <w:rsid w:val="00100BF3"/>
    <w:rsid w:val="00100D4A"/>
    <w:rsid w:val="00101C67"/>
    <w:rsid w:val="001027C8"/>
    <w:rsid w:val="001032F0"/>
    <w:rsid w:val="00103B3D"/>
    <w:rsid w:val="0011052E"/>
    <w:rsid w:val="00112F21"/>
    <w:rsid w:val="00113A65"/>
    <w:rsid w:val="001165BB"/>
    <w:rsid w:val="00117693"/>
    <w:rsid w:val="0012023F"/>
    <w:rsid w:val="001207FC"/>
    <w:rsid w:val="00122595"/>
    <w:rsid w:val="001247F9"/>
    <w:rsid w:val="001267E3"/>
    <w:rsid w:val="001273AE"/>
    <w:rsid w:val="0013283C"/>
    <w:rsid w:val="00133BB1"/>
    <w:rsid w:val="001353E6"/>
    <w:rsid w:val="00136AF7"/>
    <w:rsid w:val="00137889"/>
    <w:rsid w:val="0014014E"/>
    <w:rsid w:val="00141C0A"/>
    <w:rsid w:val="00142082"/>
    <w:rsid w:val="00142A3B"/>
    <w:rsid w:val="001444B6"/>
    <w:rsid w:val="00146298"/>
    <w:rsid w:val="001474A7"/>
    <w:rsid w:val="00147611"/>
    <w:rsid w:val="0015046C"/>
    <w:rsid w:val="00154857"/>
    <w:rsid w:val="001557CC"/>
    <w:rsid w:val="00160365"/>
    <w:rsid w:val="0016306F"/>
    <w:rsid w:val="001641CB"/>
    <w:rsid w:val="00164DFB"/>
    <w:rsid w:val="00170773"/>
    <w:rsid w:val="00171321"/>
    <w:rsid w:val="00177C6A"/>
    <w:rsid w:val="00181EDB"/>
    <w:rsid w:val="001823B7"/>
    <w:rsid w:val="00184C3E"/>
    <w:rsid w:val="001856E6"/>
    <w:rsid w:val="0019017E"/>
    <w:rsid w:val="00190612"/>
    <w:rsid w:val="001906B5"/>
    <w:rsid w:val="00191F2B"/>
    <w:rsid w:val="001949D1"/>
    <w:rsid w:val="00195291"/>
    <w:rsid w:val="00196676"/>
    <w:rsid w:val="00196DEC"/>
    <w:rsid w:val="001A1B7C"/>
    <w:rsid w:val="001A1C64"/>
    <w:rsid w:val="001A27A3"/>
    <w:rsid w:val="001A42D5"/>
    <w:rsid w:val="001A4595"/>
    <w:rsid w:val="001A5CB7"/>
    <w:rsid w:val="001A6302"/>
    <w:rsid w:val="001A7DEA"/>
    <w:rsid w:val="001B02E9"/>
    <w:rsid w:val="001B0FCD"/>
    <w:rsid w:val="001B3939"/>
    <w:rsid w:val="001B4337"/>
    <w:rsid w:val="001B568F"/>
    <w:rsid w:val="001B5E67"/>
    <w:rsid w:val="001C0070"/>
    <w:rsid w:val="001C1834"/>
    <w:rsid w:val="001C1F6F"/>
    <w:rsid w:val="001C349F"/>
    <w:rsid w:val="001C4613"/>
    <w:rsid w:val="001C60D7"/>
    <w:rsid w:val="001C6572"/>
    <w:rsid w:val="001C715D"/>
    <w:rsid w:val="001C74EB"/>
    <w:rsid w:val="001D2557"/>
    <w:rsid w:val="001D350C"/>
    <w:rsid w:val="001D3E07"/>
    <w:rsid w:val="001D5AB2"/>
    <w:rsid w:val="001D6213"/>
    <w:rsid w:val="001D675C"/>
    <w:rsid w:val="001D763A"/>
    <w:rsid w:val="001E117A"/>
    <w:rsid w:val="001E3838"/>
    <w:rsid w:val="001E5488"/>
    <w:rsid w:val="001F06F0"/>
    <w:rsid w:val="001F4C9C"/>
    <w:rsid w:val="001F4E28"/>
    <w:rsid w:val="001F69BA"/>
    <w:rsid w:val="002003E0"/>
    <w:rsid w:val="002016C5"/>
    <w:rsid w:val="00202861"/>
    <w:rsid w:val="0020384A"/>
    <w:rsid w:val="002043BC"/>
    <w:rsid w:val="00204A83"/>
    <w:rsid w:val="00204B97"/>
    <w:rsid w:val="00205C7A"/>
    <w:rsid w:val="002066CE"/>
    <w:rsid w:val="00206B3F"/>
    <w:rsid w:val="00207C4B"/>
    <w:rsid w:val="002104A7"/>
    <w:rsid w:val="00210D64"/>
    <w:rsid w:val="002123D8"/>
    <w:rsid w:val="002135FB"/>
    <w:rsid w:val="00214B6C"/>
    <w:rsid w:val="002155BA"/>
    <w:rsid w:val="00215B37"/>
    <w:rsid w:val="00221B28"/>
    <w:rsid w:val="00221F1C"/>
    <w:rsid w:val="0022366D"/>
    <w:rsid w:val="00223901"/>
    <w:rsid w:val="002257AC"/>
    <w:rsid w:val="00230BF5"/>
    <w:rsid w:val="00237FFC"/>
    <w:rsid w:val="0024229C"/>
    <w:rsid w:val="002460F2"/>
    <w:rsid w:val="00247C43"/>
    <w:rsid w:val="002500B2"/>
    <w:rsid w:val="002518E4"/>
    <w:rsid w:val="002519D8"/>
    <w:rsid w:val="0025276F"/>
    <w:rsid w:val="00255969"/>
    <w:rsid w:val="00255CA2"/>
    <w:rsid w:val="002603D0"/>
    <w:rsid w:val="00260AFA"/>
    <w:rsid w:val="0026356B"/>
    <w:rsid w:val="002636DC"/>
    <w:rsid w:val="00265218"/>
    <w:rsid w:val="00266F30"/>
    <w:rsid w:val="00267474"/>
    <w:rsid w:val="00267B07"/>
    <w:rsid w:val="00267CF3"/>
    <w:rsid w:val="002700B7"/>
    <w:rsid w:val="0027091A"/>
    <w:rsid w:val="0027399B"/>
    <w:rsid w:val="00274E3D"/>
    <w:rsid w:val="002751CB"/>
    <w:rsid w:val="00277619"/>
    <w:rsid w:val="00281938"/>
    <w:rsid w:val="00281F0D"/>
    <w:rsid w:val="002822C8"/>
    <w:rsid w:val="00283BA3"/>
    <w:rsid w:val="00286213"/>
    <w:rsid w:val="00286A29"/>
    <w:rsid w:val="00290ACC"/>
    <w:rsid w:val="00291BF7"/>
    <w:rsid w:val="00293A30"/>
    <w:rsid w:val="00294009"/>
    <w:rsid w:val="00295E9A"/>
    <w:rsid w:val="00295FFB"/>
    <w:rsid w:val="00296772"/>
    <w:rsid w:val="00297C94"/>
    <w:rsid w:val="002A0033"/>
    <w:rsid w:val="002A064E"/>
    <w:rsid w:val="002A06B6"/>
    <w:rsid w:val="002A24B5"/>
    <w:rsid w:val="002A4CB9"/>
    <w:rsid w:val="002A79B5"/>
    <w:rsid w:val="002A7ECF"/>
    <w:rsid w:val="002B01D7"/>
    <w:rsid w:val="002B036F"/>
    <w:rsid w:val="002B0CED"/>
    <w:rsid w:val="002B1142"/>
    <w:rsid w:val="002B3D63"/>
    <w:rsid w:val="002C0897"/>
    <w:rsid w:val="002C1E56"/>
    <w:rsid w:val="002C2676"/>
    <w:rsid w:val="002C318E"/>
    <w:rsid w:val="002C34CF"/>
    <w:rsid w:val="002C35BB"/>
    <w:rsid w:val="002C4FD5"/>
    <w:rsid w:val="002C5D81"/>
    <w:rsid w:val="002C68A4"/>
    <w:rsid w:val="002D2446"/>
    <w:rsid w:val="002D2EA0"/>
    <w:rsid w:val="002D34C6"/>
    <w:rsid w:val="002D3E1A"/>
    <w:rsid w:val="002D5D08"/>
    <w:rsid w:val="002D7DBE"/>
    <w:rsid w:val="002E30FF"/>
    <w:rsid w:val="002E37D1"/>
    <w:rsid w:val="002E4837"/>
    <w:rsid w:val="002E4B82"/>
    <w:rsid w:val="002E758A"/>
    <w:rsid w:val="002E7AC6"/>
    <w:rsid w:val="002F67E7"/>
    <w:rsid w:val="00303415"/>
    <w:rsid w:val="003054D1"/>
    <w:rsid w:val="00312343"/>
    <w:rsid w:val="00312899"/>
    <w:rsid w:val="0031301D"/>
    <w:rsid w:val="0031393E"/>
    <w:rsid w:val="00313D03"/>
    <w:rsid w:val="00316311"/>
    <w:rsid w:val="00316E9A"/>
    <w:rsid w:val="00321C3B"/>
    <w:rsid w:val="003233D4"/>
    <w:rsid w:val="0032426B"/>
    <w:rsid w:val="0032548E"/>
    <w:rsid w:val="00325826"/>
    <w:rsid w:val="00326F74"/>
    <w:rsid w:val="00327C0D"/>
    <w:rsid w:val="00331CF9"/>
    <w:rsid w:val="003330FD"/>
    <w:rsid w:val="003346AE"/>
    <w:rsid w:val="003379D6"/>
    <w:rsid w:val="0034112D"/>
    <w:rsid w:val="003435B3"/>
    <w:rsid w:val="00343829"/>
    <w:rsid w:val="00343E2F"/>
    <w:rsid w:val="00345DB8"/>
    <w:rsid w:val="00345E37"/>
    <w:rsid w:val="00345E6B"/>
    <w:rsid w:val="00346AE8"/>
    <w:rsid w:val="0035179E"/>
    <w:rsid w:val="0035180E"/>
    <w:rsid w:val="00353F16"/>
    <w:rsid w:val="00355737"/>
    <w:rsid w:val="00356419"/>
    <w:rsid w:val="00356E2F"/>
    <w:rsid w:val="0036465C"/>
    <w:rsid w:val="00370C4B"/>
    <w:rsid w:val="0037345F"/>
    <w:rsid w:val="00373F6E"/>
    <w:rsid w:val="00374988"/>
    <w:rsid w:val="0037627E"/>
    <w:rsid w:val="00377C19"/>
    <w:rsid w:val="003822BC"/>
    <w:rsid w:val="00384216"/>
    <w:rsid w:val="00390FC5"/>
    <w:rsid w:val="0039583A"/>
    <w:rsid w:val="003971DB"/>
    <w:rsid w:val="003972BA"/>
    <w:rsid w:val="003A0615"/>
    <w:rsid w:val="003A1549"/>
    <w:rsid w:val="003A5ADA"/>
    <w:rsid w:val="003B081F"/>
    <w:rsid w:val="003B43DB"/>
    <w:rsid w:val="003B4B20"/>
    <w:rsid w:val="003B5F4A"/>
    <w:rsid w:val="003B60B8"/>
    <w:rsid w:val="003B6696"/>
    <w:rsid w:val="003B6935"/>
    <w:rsid w:val="003C3F3F"/>
    <w:rsid w:val="003C5C46"/>
    <w:rsid w:val="003C669F"/>
    <w:rsid w:val="003D1387"/>
    <w:rsid w:val="003D1694"/>
    <w:rsid w:val="003D1A09"/>
    <w:rsid w:val="003D2B87"/>
    <w:rsid w:val="003D3D2A"/>
    <w:rsid w:val="003D49F9"/>
    <w:rsid w:val="003D5FB5"/>
    <w:rsid w:val="003E0D8B"/>
    <w:rsid w:val="003E3052"/>
    <w:rsid w:val="003E6C29"/>
    <w:rsid w:val="003F5281"/>
    <w:rsid w:val="003F719D"/>
    <w:rsid w:val="003F7A53"/>
    <w:rsid w:val="00402001"/>
    <w:rsid w:val="00402741"/>
    <w:rsid w:val="00402CE7"/>
    <w:rsid w:val="00406246"/>
    <w:rsid w:val="004063F8"/>
    <w:rsid w:val="00406C68"/>
    <w:rsid w:val="00410FA8"/>
    <w:rsid w:val="00412F01"/>
    <w:rsid w:val="00412F7D"/>
    <w:rsid w:val="004138AB"/>
    <w:rsid w:val="00416040"/>
    <w:rsid w:val="0041685F"/>
    <w:rsid w:val="00416998"/>
    <w:rsid w:val="00417669"/>
    <w:rsid w:val="00421ED4"/>
    <w:rsid w:val="00423ACD"/>
    <w:rsid w:val="00424261"/>
    <w:rsid w:val="00431347"/>
    <w:rsid w:val="00435B00"/>
    <w:rsid w:val="004368D8"/>
    <w:rsid w:val="00441510"/>
    <w:rsid w:val="00441CB8"/>
    <w:rsid w:val="004423FD"/>
    <w:rsid w:val="0044269E"/>
    <w:rsid w:val="00446D20"/>
    <w:rsid w:val="0044746B"/>
    <w:rsid w:val="0044796D"/>
    <w:rsid w:val="00447F2C"/>
    <w:rsid w:val="00450594"/>
    <w:rsid w:val="00450AD4"/>
    <w:rsid w:val="00450D85"/>
    <w:rsid w:val="00455668"/>
    <w:rsid w:val="00456A74"/>
    <w:rsid w:val="004617F0"/>
    <w:rsid w:val="004623AC"/>
    <w:rsid w:val="00463050"/>
    <w:rsid w:val="00463455"/>
    <w:rsid w:val="00463EF1"/>
    <w:rsid w:val="00467C87"/>
    <w:rsid w:val="004730FC"/>
    <w:rsid w:val="00473A3C"/>
    <w:rsid w:val="00473D85"/>
    <w:rsid w:val="00473F2F"/>
    <w:rsid w:val="004758B0"/>
    <w:rsid w:val="004765E6"/>
    <w:rsid w:val="004774A7"/>
    <w:rsid w:val="00481551"/>
    <w:rsid w:val="004819B6"/>
    <w:rsid w:val="0048206B"/>
    <w:rsid w:val="0048256C"/>
    <w:rsid w:val="0048332C"/>
    <w:rsid w:val="00484749"/>
    <w:rsid w:val="004871FF"/>
    <w:rsid w:val="004938BC"/>
    <w:rsid w:val="00497965"/>
    <w:rsid w:val="004A0B0C"/>
    <w:rsid w:val="004A155E"/>
    <w:rsid w:val="004A45A2"/>
    <w:rsid w:val="004A4A40"/>
    <w:rsid w:val="004B1C05"/>
    <w:rsid w:val="004B2D66"/>
    <w:rsid w:val="004B3A6A"/>
    <w:rsid w:val="004B4AEF"/>
    <w:rsid w:val="004B50E1"/>
    <w:rsid w:val="004B65D9"/>
    <w:rsid w:val="004C03BE"/>
    <w:rsid w:val="004C1790"/>
    <w:rsid w:val="004C5FBF"/>
    <w:rsid w:val="004C63A6"/>
    <w:rsid w:val="004C64D3"/>
    <w:rsid w:val="004C6662"/>
    <w:rsid w:val="004C7278"/>
    <w:rsid w:val="004D1243"/>
    <w:rsid w:val="004D18C4"/>
    <w:rsid w:val="004D2228"/>
    <w:rsid w:val="004D6C08"/>
    <w:rsid w:val="004D7EC1"/>
    <w:rsid w:val="004E12EF"/>
    <w:rsid w:val="004E311A"/>
    <w:rsid w:val="004E5FCE"/>
    <w:rsid w:val="004F1787"/>
    <w:rsid w:val="004F185D"/>
    <w:rsid w:val="004F19F5"/>
    <w:rsid w:val="004F2441"/>
    <w:rsid w:val="004F7127"/>
    <w:rsid w:val="004F73BE"/>
    <w:rsid w:val="004F7857"/>
    <w:rsid w:val="004F7866"/>
    <w:rsid w:val="004F7E4A"/>
    <w:rsid w:val="00500687"/>
    <w:rsid w:val="005024A5"/>
    <w:rsid w:val="00502548"/>
    <w:rsid w:val="00503CCC"/>
    <w:rsid w:val="005052C5"/>
    <w:rsid w:val="005079CE"/>
    <w:rsid w:val="00510A60"/>
    <w:rsid w:val="005120FB"/>
    <w:rsid w:val="0051247E"/>
    <w:rsid w:val="00512964"/>
    <w:rsid w:val="005153E7"/>
    <w:rsid w:val="00516407"/>
    <w:rsid w:val="00517C52"/>
    <w:rsid w:val="00517E0D"/>
    <w:rsid w:val="00520A7B"/>
    <w:rsid w:val="00520B0D"/>
    <w:rsid w:val="00521D40"/>
    <w:rsid w:val="005220EE"/>
    <w:rsid w:val="00522E2F"/>
    <w:rsid w:val="00524E70"/>
    <w:rsid w:val="00527645"/>
    <w:rsid w:val="00535723"/>
    <w:rsid w:val="00535C39"/>
    <w:rsid w:val="00535EA9"/>
    <w:rsid w:val="00542539"/>
    <w:rsid w:val="005445FC"/>
    <w:rsid w:val="00545FC5"/>
    <w:rsid w:val="00547DDC"/>
    <w:rsid w:val="00550FF5"/>
    <w:rsid w:val="00551875"/>
    <w:rsid w:val="00551EAA"/>
    <w:rsid w:val="00552549"/>
    <w:rsid w:val="00553941"/>
    <w:rsid w:val="0055782B"/>
    <w:rsid w:val="00557935"/>
    <w:rsid w:val="0056049B"/>
    <w:rsid w:val="00564EBD"/>
    <w:rsid w:val="005658A1"/>
    <w:rsid w:val="0057225B"/>
    <w:rsid w:val="0057533D"/>
    <w:rsid w:val="00575952"/>
    <w:rsid w:val="0057633A"/>
    <w:rsid w:val="0058121D"/>
    <w:rsid w:val="00581D69"/>
    <w:rsid w:val="005841C1"/>
    <w:rsid w:val="005843B8"/>
    <w:rsid w:val="00587EA8"/>
    <w:rsid w:val="0059040E"/>
    <w:rsid w:val="0059204B"/>
    <w:rsid w:val="005929D3"/>
    <w:rsid w:val="005938D8"/>
    <w:rsid w:val="00597DFD"/>
    <w:rsid w:val="005A365F"/>
    <w:rsid w:val="005A4D20"/>
    <w:rsid w:val="005A5945"/>
    <w:rsid w:val="005B102C"/>
    <w:rsid w:val="005B2592"/>
    <w:rsid w:val="005B4377"/>
    <w:rsid w:val="005B4B27"/>
    <w:rsid w:val="005B6354"/>
    <w:rsid w:val="005B6CD8"/>
    <w:rsid w:val="005B77D7"/>
    <w:rsid w:val="005B7C15"/>
    <w:rsid w:val="005C30B4"/>
    <w:rsid w:val="005C432F"/>
    <w:rsid w:val="005C4B1F"/>
    <w:rsid w:val="005C56CF"/>
    <w:rsid w:val="005C5A79"/>
    <w:rsid w:val="005C61E1"/>
    <w:rsid w:val="005C670A"/>
    <w:rsid w:val="005D143A"/>
    <w:rsid w:val="005D1560"/>
    <w:rsid w:val="005D1C42"/>
    <w:rsid w:val="005D1CF7"/>
    <w:rsid w:val="005D1DBF"/>
    <w:rsid w:val="005D2C83"/>
    <w:rsid w:val="005D47A8"/>
    <w:rsid w:val="005D4B93"/>
    <w:rsid w:val="005D62FF"/>
    <w:rsid w:val="005D724A"/>
    <w:rsid w:val="005E0F0E"/>
    <w:rsid w:val="005E1BEC"/>
    <w:rsid w:val="005E1CB1"/>
    <w:rsid w:val="005E4345"/>
    <w:rsid w:val="005E46E1"/>
    <w:rsid w:val="005E5690"/>
    <w:rsid w:val="005E72E4"/>
    <w:rsid w:val="005F05CE"/>
    <w:rsid w:val="005F0E95"/>
    <w:rsid w:val="005F2A38"/>
    <w:rsid w:val="005F37DC"/>
    <w:rsid w:val="005F3F82"/>
    <w:rsid w:val="005F4A24"/>
    <w:rsid w:val="005F4C97"/>
    <w:rsid w:val="005F4DEF"/>
    <w:rsid w:val="005F5484"/>
    <w:rsid w:val="005F69C2"/>
    <w:rsid w:val="005F782E"/>
    <w:rsid w:val="005F7A0C"/>
    <w:rsid w:val="00601551"/>
    <w:rsid w:val="006038BA"/>
    <w:rsid w:val="00605696"/>
    <w:rsid w:val="00606A2A"/>
    <w:rsid w:val="006144E6"/>
    <w:rsid w:val="006149B7"/>
    <w:rsid w:val="006158DB"/>
    <w:rsid w:val="006202B3"/>
    <w:rsid w:val="0062066E"/>
    <w:rsid w:val="0062201F"/>
    <w:rsid w:val="006229D2"/>
    <w:rsid w:val="006230D2"/>
    <w:rsid w:val="00624265"/>
    <w:rsid w:val="0062506C"/>
    <w:rsid w:val="00627BBB"/>
    <w:rsid w:val="0063037F"/>
    <w:rsid w:val="00632E8F"/>
    <w:rsid w:val="00633256"/>
    <w:rsid w:val="00633A95"/>
    <w:rsid w:val="00633E4B"/>
    <w:rsid w:val="00634EB3"/>
    <w:rsid w:val="00636DA4"/>
    <w:rsid w:val="00636E7D"/>
    <w:rsid w:val="00637BBF"/>
    <w:rsid w:val="0064301D"/>
    <w:rsid w:val="0064365D"/>
    <w:rsid w:val="00643817"/>
    <w:rsid w:val="00644548"/>
    <w:rsid w:val="00644568"/>
    <w:rsid w:val="006512F4"/>
    <w:rsid w:val="00651962"/>
    <w:rsid w:val="00652DC9"/>
    <w:rsid w:val="006531C4"/>
    <w:rsid w:val="0065655D"/>
    <w:rsid w:val="006616F9"/>
    <w:rsid w:val="0066264A"/>
    <w:rsid w:val="00665162"/>
    <w:rsid w:val="006656C3"/>
    <w:rsid w:val="006703A6"/>
    <w:rsid w:val="0067210A"/>
    <w:rsid w:val="006724E1"/>
    <w:rsid w:val="00673154"/>
    <w:rsid w:val="006735CD"/>
    <w:rsid w:val="006738F4"/>
    <w:rsid w:val="00673D26"/>
    <w:rsid w:val="00676991"/>
    <w:rsid w:val="00676D6A"/>
    <w:rsid w:val="00680099"/>
    <w:rsid w:val="00680342"/>
    <w:rsid w:val="006836A8"/>
    <w:rsid w:val="006836F1"/>
    <w:rsid w:val="00683D47"/>
    <w:rsid w:val="0069074C"/>
    <w:rsid w:val="006944E2"/>
    <w:rsid w:val="00696B90"/>
    <w:rsid w:val="00696E4D"/>
    <w:rsid w:val="006A0F50"/>
    <w:rsid w:val="006A37B0"/>
    <w:rsid w:val="006A3B1D"/>
    <w:rsid w:val="006A3D41"/>
    <w:rsid w:val="006A45E8"/>
    <w:rsid w:val="006A47A7"/>
    <w:rsid w:val="006A4F31"/>
    <w:rsid w:val="006A5539"/>
    <w:rsid w:val="006B029A"/>
    <w:rsid w:val="006B0B61"/>
    <w:rsid w:val="006B216C"/>
    <w:rsid w:val="006B4176"/>
    <w:rsid w:val="006B5088"/>
    <w:rsid w:val="006B60BC"/>
    <w:rsid w:val="006B74AE"/>
    <w:rsid w:val="006B7764"/>
    <w:rsid w:val="006B7D92"/>
    <w:rsid w:val="006C3632"/>
    <w:rsid w:val="006C4D5A"/>
    <w:rsid w:val="006C579D"/>
    <w:rsid w:val="006D22D4"/>
    <w:rsid w:val="006D2422"/>
    <w:rsid w:val="006D5D92"/>
    <w:rsid w:val="006D5E20"/>
    <w:rsid w:val="006D74A3"/>
    <w:rsid w:val="006E071E"/>
    <w:rsid w:val="006E4072"/>
    <w:rsid w:val="006E4A8F"/>
    <w:rsid w:val="006E62C4"/>
    <w:rsid w:val="006E6746"/>
    <w:rsid w:val="006E775A"/>
    <w:rsid w:val="006F0D97"/>
    <w:rsid w:val="006F316A"/>
    <w:rsid w:val="006F6F9E"/>
    <w:rsid w:val="00701A94"/>
    <w:rsid w:val="00704CCA"/>
    <w:rsid w:val="00705B08"/>
    <w:rsid w:val="00705CC4"/>
    <w:rsid w:val="0070693D"/>
    <w:rsid w:val="00706965"/>
    <w:rsid w:val="00712C7B"/>
    <w:rsid w:val="007153FA"/>
    <w:rsid w:val="00715515"/>
    <w:rsid w:val="007158F2"/>
    <w:rsid w:val="00715D1C"/>
    <w:rsid w:val="00720DAC"/>
    <w:rsid w:val="00725FDF"/>
    <w:rsid w:val="007268CF"/>
    <w:rsid w:val="00726BC5"/>
    <w:rsid w:val="00727ABB"/>
    <w:rsid w:val="00732D05"/>
    <w:rsid w:val="00733970"/>
    <w:rsid w:val="00735205"/>
    <w:rsid w:val="00736E67"/>
    <w:rsid w:val="00737742"/>
    <w:rsid w:val="007402D5"/>
    <w:rsid w:val="007403E2"/>
    <w:rsid w:val="007432DE"/>
    <w:rsid w:val="007433EE"/>
    <w:rsid w:val="007444DD"/>
    <w:rsid w:val="0074610B"/>
    <w:rsid w:val="00751470"/>
    <w:rsid w:val="0075152E"/>
    <w:rsid w:val="00753F5E"/>
    <w:rsid w:val="007549D2"/>
    <w:rsid w:val="007549DA"/>
    <w:rsid w:val="00757519"/>
    <w:rsid w:val="00757C16"/>
    <w:rsid w:val="00760A18"/>
    <w:rsid w:val="00761488"/>
    <w:rsid w:val="00762F92"/>
    <w:rsid w:val="0076762B"/>
    <w:rsid w:val="00767D11"/>
    <w:rsid w:val="0077004A"/>
    <w:rsid w:val="007707F7"/>
    <w:rsid w:val="00770B12"/>
    <w:rsid w:val="007730FF"/>
    <w:rsid w:val="00774D09"/>
    <w:rsid w:val="00776C8F"/>
    <w:rsid w:val="00776E98"/>
    <w:rsid w:val="00777EC8"/>
    <w:rsid w:val="0078002A"/>
    <w:rsid w:val="00782209"/>
    <w:rsid w:val="00783499"/>
    <w:rsid w:val="00784F6A"/>
    <w:rsid w:val="007909A2"/>
    <w:rsid w:val="007927BC"/>
    <w:rsid w:val="007930FF"/>
    <w:rsid w:val="00793ED1"/>
    <w:rsid w:val="00796391"/>
    <w:rsid w:val="00796ED4"/>
    <w:rsid w:val="007A4052"/>
    <w:rsid w:val="007A7423"/>
    <w:rsid w:val="007A7730"/>
    <w:rsid w:val="007A7E5E"/>
    <w:rsid w:val="007B03B7"/>
    <w:rsid w:val="007B07C8"/>
    <w:rsid w:val="007B0A75"/>
    <w:rsid w:val="007B27BA"/>
    <w:rsid w:val="007B2E7F"/>
    <w:rsid w:val="007B3FFC"/>
    <w:rsid w:val="007B4972"/>
    <w:rsid w:val="007B6C2F"/>
    <w:rsid w:val="007B6FDE"/>
    <w:rsid w:val="007B7818"/>
    <w:rsid w:val="007B7C8E"/>
    <w:rsid w:val="007C34E0"/>
    <w:rsid w:val="007C36FC"/>
    <w:rsid w:val="007C4B1A"/>
    <w:rsid w:val="007D1054"/>
    <w:rsid w:val="007D5DB2"/>
    <w:rsid w:val="007D5FA0"/>
    <w:rsid w:val="007E3AF9"/>
    <w:rsid w:val="007E4DCA"/>
    <w:rsid w:val="007E6070"/>
    <w:rsid w:val="007E75BF"/>
    <w:rsid w:val="007E7BBF"/>
    <w:rsid w:val="007F1A1A"/>
    <w:rsid w:val="007F3EA1"/>
    <w:rsid w:val="007F602F"/>
    <w:rsid w:val="007F6292"/>
    <w:rsid w:val="007F66D3"/>
    <w:rsid w:val="007F70B5"/>
    <w:rsid w:val="008045A3"/>
    <w:rsid w:val="00805948"/>
    <w:rsid w:val="00811230"/>
    <w:rsid w:val="00822253"/>
    <w:rsid w:val="00825E2A"/>
    <w:rsid w:val="00827692"/>
    <w:rsid w:val="00830851"/>
    <w:rsid w:val="0083176E"/>
    <w:rsid w:val="00833192"/>
    <w:rsid w:val="00836982"/>
    <w:rsid w:val="00836A88"/>
    <w:rsid w:val="0084452F"/>
    <w:rsid w:val="0084469E"/>
    <w:rsid w:val="00845D07"/>
    <w:rsid w:val="00845E4D"/>
    <w:rsid w:val="00850091"/>
    <w:rsid w:val="00850457"/>
    <w:rsid w:val="00851268"/>
    <w:rsid w:val="008534D4"/>
    <w:rsid w:val="008541FF"/>
    <w:rsid w:val="00855F29"/>
    <w:rsid w:val="008562ED"/>
    <w:rsid w:val="00856AF4"/>
    <w:rsid w:val="0086207E"/>
    <w:rsid w:val="008620A5"/>
    <w:rsid w:val="00862C06"/>
    <w:rsid w:val="008652C4"/>
    <w:rsid w:val="008708DB"/>
    <w:rsid w:val="0087093F"/>
    <w:rsid w:val="00871D40"/>
    <w:rsid w:val="008764AB"/>
    <w:rsid w:val="0087680B"/>
    <w:rsid w:val="00876C11"/>
    <w:rsid w:val="00883286"/>
    <w:rsid w:val="00884086"/>
    <w:rsid w:val="00884994"/>
    <w:rsid w:val="00885809"/>
    <w:rsid w:val="00885A10"/>
    <w:rsid w:val="00885E6F"/>
    <w:rsid w:val="00886B61"/>
    <w:rsid w:val="0089158E"/>
    <w:rsid w:val="008918B1"/>
    <w:rsid w:val="008957A4"/>
    <w:rsid w:val="00895D8A"/>
    <w:rsid w:val="008A1429"/>
    <w:rsid w:val="008A34AA"/>
    <w:rsid w:val="008A43E3"/>
    <w:rsid w:val="008B1F2C"/>
    <w:rsid w:val="008B2AEC"/>
    <w:rsid w:val="008B4EA1"/>
    <w:rsid w:val="008B58F8"/>
    <w:rsid w:val="008B6119"/>
    <w:rsid w:val="008C0BD9"/>
    <w:rsid w:val="008C34AD"/>
    <w:rsid w:val="008D2576"/>
    <w:rsid w:val="008D2B41"/>
    <w:rsid w:val="008D2C2E"/>
    <w:rsid w:val="008D39D0"/>
    <w:rsid w:val="008D6575"/>
    <w:rsid w:val="008D7803"/>
    <w:rsid w:val="008E12F8"/>
    <w:rsid w:val="008E250B"/>
    <w:rsid w:val="008E5C52"/>
    <w:rsid w:val="008F089F"/>
    <w:rsid w:val="008F1A87"/>
    <w:rsid w:val="008F48D1"/>
    <w:rsid w:val="008F5148"/>
    <w:rsid w:val="008F6DFB"/>
    <w:rsid w:val="009007C4"/>
    <w:rsid w:val="0090098A"/>
    <w:rsid w:val="009013E1"/>
    <w:rsid w:val="009051EB"/>
    <w:rsid w:val="00906285"/>
    <w:rsid w:val="00907025"/>
    <w:rsid w:val="00907559"/>
    <w:rsid w:val="00907739"/>
    <w:rsid w:val="009101EE"/>
    <w:rsid w:val="00910819"/>
    <w:rsid w:val="00911471"/>
    <w:rsid w:val="009118BB"/>
    <w:rsid w:val="009128C2"/>
    <w:rsid w:val="009138D9"/>
    <w:rsid w:val="00914C48"/>
    <w:rsid w:val="00914CDE"/>
    <w:rsid w:val="00916ED3"/>
    <w:rsid w:val="00917FF2"/>
    <w:rsid w:val="0093058E"/>
    <w:rsid w:val="00930655"/>
    <w:rsid w:val="00931986"/>
    <w:rsid w:val="00931D70"/>
    <w:rsid w:val="00933EAA"/>
    <w:rsid w:val="00935DB3"/>
    <w:rsid w:val="00936221"/>
    <w:rsid w:val="00937015"/>
    <w:rsid w:val="00940858"/>
    <w:rsid w:val="00941049"/>
    <w:rsid w:val="009426BB"/>
    <w:rsid w:val="009427B7"/>
    <w:rsid w:val="00943E94"/>
    <w:rsid w:val="00944697"/>
    <w:rsid w:val="00944863"/>
    <w:rsid w:val="00946954"/>
    <w:rsid w:val="009518CA"/>
    <w:rsid w:val="009540E0"/>
    <w:rsid w:val="00954BC7"/>
    <w:rsid w:val="00955F2D"/>
    <w:rsid w:val="009578D7"/>
    <w:rsid w:val="0096025C"/>
    <w:rsid w:val="00960459"/>
    <w:rsid w:val="009626C2"/>
    <w:rsid w:val="00963FB4"/>
    <w:rsid w:val="0096412E"/>
    <w:rsid w:val="00967615"/>
    <w:rsid w:val="00970E07"/>
    <w:rsid w:val="009714F4"/>
    <w:rsid w:val="009725F2"/>
    <w:rsid w:val="0097365F"/>
    <w:rsid w:val="00975853"/>
    <w:rsid w:val="00975C8F"/>
    <w:rsid w:val="0097639B"/>
    <w:rsid w:val="0097666F"/>
    <w:rsid w:val="00976C04"/>
    <w:rsid w:val="00977314"/>
    <w:rsid w:val="00980C3C"/>
    <w:rsid w:val="00983475"/>
    <w:rsid w:val="0098635D"/>
    <w:rsid w:val="00986F57"/>
    <w:rsid w:val="00987145"/>
    <w:rsid w:val="0098742D"/>
    <w:rsid w:val="009876B0"/>
    <w:rsid w:val="009904A1"/>
    <w:rsid w:val="00991FF6"/>
    <w:rsid w:val="0099232D"/>
    <w:rsid w:val="0099324D"/>
    <w:rsid w:val="00994672"/>
    <w:rsid w:val="0099490A"/>
    <w:rsid w:val="0099549C"/>
    <w:rsid w:val="009971CD"/>
    <w:rsid w:val="009A0DA1"/>
    <w:rsid w:val="009A1ADA"/>
    <w:rsid w:val="009A2CC9"/>
    <w:rsid w:val="009A4B17"/>
    <w:rsid w:val="009B04AC"/>
    <w:rsid w:val="009B0C3E"/>
    <w:rsid w:val="009B134F"/>
    <w:rsid w:val="009B20D3"/>
    <w:rsid w:val="009B2FCB"/>
    <w:rsid w:val="009B597E"/>
    <w:rsid w:val="009B678F"/>
    <w:rsid w:val="009B763E"/>
    <w:rsid w:val="009C0C12"/>
    <w:rsid w:val="009C128C"/>
    <w:rsid w:val="009C3D03"/>
    <w:rsid w:val="009C5492"/>
    <w:rsid w:val="009C68E6"/>
    <w:rsid w:val="009C691C"/>
    <w:rsid w:val="009D0A0C"/>
    <w:rsid w:val="009D28D2"/>
    <w:rsid w:val="009D3841"/>
    <w:rsid w:val="009D59AC"/>
    <w:rsid w:val="009D59AD"/>
    <w:rsid w:val="009D6866"/>
    <w:rsid w:val="009D7C4A"/>
    <w:rsid w:val="009E0729"/>
    <w:rsid w:val="009E0F3D"/>
    <w:rsid w:val="009E1656"/>
    <w:rsid w:val="009E1BB2"/>
    <w:rsid w:val="009E2E52"/>
    <w:rsid w:val="009E2EFD"/>
    <w:rsid w:val="009E5792"/>
    <w:rsid w:val="009F0747"/>
    <w:rsid w:val="009F0C09"/>
    <w:rsid w:val="009F3B13"/>
    <w:rsid w:val="009F3EA6"/>
    <w:rsid w:val="009F64F6"/>
    <w:rsid w:val="009F66F0"/>
    <w:rsid w:val="009F67DD"/>
    <w:rsid w:val="009F7C0F"/>
    <w:rsid w:val="00A00DCD"/>
    <w:rsid w:val="00A00E1B"/>
    <w:rsid w:val="00A01EFB"/>
    <w:rsid w:val="00A06F38"/>
    <w:rsid w:val="00A10AC8"/>
    <w:rsid w:val="00A11A01"/>
    <w:rsid w:val="00A1302B"/>
    <w:rsid w:val="00A14662"/>
    <w:rsid w:val="00A15D40"/>
    <w:rsid w:val="00A1706B"/>
    <w:rsid w:val="00A174C5"/>
    <w:rsid w:val="00A17EF9"/>
    <w:rsid w:val="00A22C03"/>
    <w:rsid w:val="00A263ED"/>
    <w:rsid w:val="00A310B6"/>
    <w:rsid w:val="00A310F2"/>
    <w:rsid w:val="00A3130B"/>
    <w:rsid w:val="00A36A91"/>
    <w:rsid w:val="00A41C9B"/>
    <w:rsid w:val="00A457D8"/>
    <w:rsid w:val="00A47C51"/>
    <w:rsid w:val="00A538D6"/>
    <w:rsid w:val="00A5405D"/>
    <w:rsid w:val="00A54E47"/>
    <w:rsid w:val="00A54F01"/>
    <w:rsid w:val="00A55CE5"/>
    <w:rsid w:val="00A57DAE"/>
    <w:rsid w:val="00A60CB3"/>
    <w:rsid w:val="00A6133A"/>
    <w:rsid w:val="00A617BB"/>
    <w:rsid w:val="00A62630"/>
    <w:rsid w:val="00A6393B"/>
    <w:rsid w:val="00A662FC"/>
    <w:rsid w:val="00A677C7"/>
    <w:rsid w:val="00A70464"/>
    <w:rsid w:val="00A71F27"/>
    <w:rsid w:val="00A73230"/>
    <w:rsid w:val="00A869B7"/>
    <w:rsid w:val="00A8716C"/>
    <w:rsid w:val="00A901A0"/>
    <w:rsid w:val="00A9108B"/>
    <w:rsid w:val="00A94303"/>
    <w:rsid w:val="00A94DBD"/>
    <w:rsid w:val="00A95E1B"/>
    <w:rsid w:val="00A972DE"/>
    <w:rsid w:val="00AA08C3"/>
    <w:rsid w:val="00AA429F"/>
    <w:rsid w:val="00AA7437"/>
    <w:rsid w:val="00AA7861"/>
    <w:rsid w:val="00AB0C7A"/>
    <w:rsid w:val="00AB176F"/>
    <w:rsid w:val="00AB1AAB"/>
    <w:rsid w:val="00AB2275"/>
    <w:rsid w:val="00AB29CD"/>
    <w:rsid w:val="00AB38B7"/>
    <w:rsid w:val="00AB3F4C"/>
    <w:rsid w:val="00AB4225"/>
    <w:rsid w:val="00AB432C"/>
    <w:rsid w:val="00AB798B"/>
    <w:rsid w:val="00AC0992"/>
    <w:rsid w:val="00AC0D9D"/>
    <w:rsid w:val="00AC22C6"/>
    <w:rsid w:val="00AC7691"/>
    <w:rsid w:val="00AD0979"/>
    <w:rsid w:val="00AD367B"/>
    <w:rsid w:val="00AD3A8F"/>
    <w:rsid w:val="00AE01C4"/>
    <w:rsid w:val="00AE0F61"/>
    <w:rsid w:val="00AE45AA"/>
    <w:rsid w:val="00AE4C7F"/>
    <w:rsid w:val="00AE6701"/>
    <w:rsid w:val="00AE6730"/>
    <w:rsid w:val="00AE7D41"/>
    <w:rsid w:val="00AF1AD2"/>
    <w:rsid w:val="00AF21DF"/>
    <w:rsid w:val="00AF50D8"/>
    <w:rsid w:val="00AF740C"/>
    <w:rsid w:val="00AF7B03"/>
    <w:rsid w:val="00B00441"/>
    <w:rsid w:val="00B01A81"/>
    <w:rsid w:val="00B04E49"/>
    <w:rsid w:val="00B069D3"/>
    <w:rsid w:val="00B07FCF"/>
    <w:rsid w:val="00B10C4C"/>
    <w:rsid w:val="00B127A4"/>
    <w:rsid w:val="00B133A5"/>
    <w:rsid w:val="00B15E44"/>
    <w:rsid w:val="00B20B86"/>
    <w:rsid w:val="00B21D40"/>
    <w:rsid w:val="00B22311"/>
    <w:rsid w:val="00B2416E"/>
    <w:rsid w:val="00B245C7"/>
    <w:rsid w:val="00B2466E"/>
    <w:rsid w:val="00B25501"/>
    <w:rsid w:val="00B3057A"/>
    <w:rsid w:val="00B30B34"/>
    <w:rsid w:val="00B33B9E"/>
    <w:rsid w:val="00B34A13"/>
    <w:rsid w:val="00B34A8E"/>
    <w:rsid w:val="00B37949"/>
    <w:rsid w:val="00B402F9"/>
    <w:rsid w:val="00B426B0"/>
    <w:rsid w:val="00B44167"/>
    <w:rsid w:val="00B45EDC"/>
    <w:rsid w:val="00B464C0"/>
    <w:rsid w:val="00B47BCF"/>
    <w:rsid w:val="00B47FBD"/>
    <w:rsid w:val="00B5064C"/>
    <w:rsid w:val="00B51649"/>
    <w:rsid w:val="00B51B96"/>
    <w:rsid w:val="00B52F93"/>
    <w:rsid w:val="00B53749"/>
    <w:rsid w:val="00B5399C"/>
    <w:rsid w:val="00B53B73"/>
    <w:rsid w:val="00B570A4"/>
    <w:rsid w:val="00B600F2"/>
    <w:rsid w:val="00B62593"/>
    <w:rsid w:val="00B62807"/>
    <w:rsid w:val="00B6293C"/>
    <w:rsid w:val="00B64A1B"/>
    <w:rsid w:val="00B65A3D"/>
    <w:rsid w:val="00B66CF1"/>
    <w:rsid w:val="00B67E8E"/>
    <w:rsid w:val="00B708E6"/>
    <w:rsid w:val="00B7228D"/>
    <w:rsid w:val="00B7352C"/>
    <w:rsid w:val="00B74BCE"/>
    <w:rsid w:val="00B760E8"/>
    <w:rsid w:val="00B76954"/>
    <w:rsid w:val="00B778BF"/>
    <w:rsid w:val="00B7798D"/>
    <w:rsid w:val="00B80A47"/>
    <w:rsid w:val="00B84724"/>
    <w:rsid w:val="00B84B95"/>
    <w:rsid w:val="00B84E9E"/>
    <w:rsid w:val="00B86CFB"/>
    <w:rsid w:val="00B87D35"/>
    <w:rsid w:val="00B90606"/>
    <w:rsid w:val="00B91506"/>
    <w:rsid w:val="00B9212A"/>
    <w:rsid w:val="00B93EB9"/>
    <w:rsid w:val="00B94122"/>
    <w:rsid w:val="00BA027B"/>
    <w:rsid w:val="00BA034F"/>
    <w:rsid w:val="00BA1FC7"/>
    <w:rsid w:val="00BA3FAD"/>
    <w:rsid w:val="00BA5BF2"/>
    <w:rsid w:val="00BA6E4D"/>
    <w:rsid w:val="00BA75F4"/>
    <w:rsid w:val="00BA7B49"/>
    <w:rsid w:val="00BB0742"/>
    <w:rsid w:val="00BB0823"/>
    <w:rsid w:val="00BB0CE4"/>
    <w:rsid w:val="00BB2E64"/>
    <w:rsid w:val="00BB38D3"/>
    <w:rsid w:val="00BB421E"/>
    <w:rsid w:val="00BB502B"/>
    <w:rsid w:val="00BB5D3D"/>
    <w:rsid w:val="00BB5F53"/>
    <w:rsid w:val="00BB7AFB"/>
    <w:rsid w:val="00BC4DF6"/>
    <w:rsid w:val="00BC56F1"/>
    <w:rsid w:val="00BC7062"/>
    <w:rsid w:val="00BC72FC"/>
    <w:rsid w:val="00BC7884"/>
    <w:rsid w:val="00BD1593"/>
    <w:rsid w:val="00BD3EA6"/>
    <w:rsid w:val="00BD45A2"/>
    <w:rsid w:val="00BD607B"/>
    <w:rsid w:val="00BD6FDA"/>
    <w:rsid w:val="00BE1294"/>
    <w:rsid w:val="00BE22CC"/>
    <w:rsid w:val="00BE3070"/>
    <w:rsid w:val="00BE3D8B"/>
    <w:rsid w:val="00BE5C5F"/>
    <w:rsid w:val="00BE603A"/>
    <w:rsid w:val="00BE7B5F"/>
    <w:rsid w:val="00BF2388"/>
    <w:rsid w:val="00BF3E85"/>
    <w:rsid w:val="00BF438C"/>
    <w:rsid w:val="00BF5315"/>
    <w:rsid w:val="00BF693B"/>
    <w:rsid w:val="00C015B0"/>
    <w:rsid w:val="00C024C8"/>
    <w:rsid w:val="00C02E11"/>
    <w:rsid w:val="00C03F87"/>
    <w:rsid w:val="00C04137"/>
    <w:rsid w:val="00C05040"/>
    <w:rsid w:val="00C1092D"/>
    <w:rsid w:val="00C1779E"/>
    <w:rsid w:val="00C217D2"/>
    <w:rsid w:val="00C22F57"/>
    <w:rsid w:val="00C23A99"/>
    <w:rsid w:val="00C23BFA"/>
    <w:rsid w:val="00C24457"/>
    <w:rsid w:val="00C2458E"/>
    <w:rsid w:val="00C24BE6"/>
    <w:rsid w:val="00C32AA8"/>
    <w:rsid w:val="00C34300"/>
    <w:rsid w:val="00C35A36"/>
    <w:rsid w:val="00C44A97"/>
    <w:rsid w:val="00C44AF1"/>
    <w:rsid w:val="00C45A72"/>
    <w:rsid w:val="00C4795A"/>
    <w:rsid w:val="00C50C59"/>
    <w:rsid w:val="00C50F08"/>
    <w:rsid w:val="00C50FF3"/>
    <w:rsid w:val="00C51317"/>
    <w:rsid w:val="00C534D7"/>
    <w:rsid w:val="00C54A2B"/>
    <w:rsid w:val="00C554C9"/>
    <w:rsid w:val="00C55849"/>
    <w:rsid w:val="00C55FE0"/>
    <w:rsid w:val="00C57300"/>
    <w:rsid w:val="00C602B9"/>
    <w:rsid w:val="00C614B7"/>
    <w:rsid w:val="00C62E79"/>
    <w:rsid w:val="00C6347F"/>
    <w:rsid w:val="00C65038"/>
    <w:rsid w:val="00C71C14"/>
    <w:rsid w:val="00C72421"/>
    <w:rsid w:val="00C75790"/>
    <w:rsid w:val="00C763C1"/>
    <w:rsid w:val="00C76823"/>
    <w:rsid w:val="00C77A67"/>
    <w:rsid w:val="00C80A4C"/>
    <w:rsid w:val="00C814B4"/>
    <w:rsid w:val="00C8293C"/>
    <w:rsid w:val="00C84413"/>
    <w:rsid w:val="00C84F5D"/>
    <w:rsid w:val="00C85578"/>
    <w:rsid w:val="00C85A87"/>
    <w:rsid w:val="00C86BA7"/>
    <w:rsid w:val="00C8710F"/>
    <w:rsid w:val="00C903F2"/>
    <w:rsid w:val="00C9123B"/>
    <w:rsid w:val="00C9353D"/>
    <w:rsid w:val="00C95307"/>
    <w:rsid w:val="00CA0CD9"/>
    <w:rsid w:val="00CA22CA"/>
    <w:rsid w:val="00CA2E46"/>
    <w:rsid w:val="00CA4EB5"/>
    <w:rsid w:val="00CA5A8C"/>
    <w:rsid w:val="00CA75E8"/>
    <w:rsid w:val="00CA7CFC"/>
    <w:rsid w:val="00CB0A1A"/>
    <w:rsid w:val="00CB116F"/>
    <w:rsid w:val="00CB140C"/>
    <w:rsid w:val="00CB2C07"/>
    <w:rsid w:val="00CB7ACE"/>
    <w:rsid w:val="00CC4D32"/>
    <w:rsid w:val="00CC56AF"/>
    <w:rsid w:val="00CC6030"/>
    <w:rsid w:val="00CC7920"/>
    <w:rsid w:val="00CD3415"/>
    <w:rsid w:val="00CD506A"/>
    <w:rsid w:val="00CD7335"/>
    <w:rsid w:val="00CD7E87"/>
    <w:rsid w:val="00CE082E"/>
    <w:rsid w:val="00CE089B"/>
    <w:rsid w:val="00CE0D7F"/>
    <w:rsid w:val="00CE20E5"/>
    <w:rsid w:val="00CE7C91"/>
    <w:rsid w:val="00CF0B40"/>
    <w:rsid w:val="00CF11C8"/>
    <w:rsid w:val="00CF1856"/>
    <w:rsid w:val="00CF2432"/>
    <w:rsid w:val="00CF24B9"/>
    <w:rsid w:val="00CF4771"/>
    <w:rsid w:val="00CF48C8"/>
    <w:rsid w:val="00CF56FC"/>
    <w:rsid w:val="00CF7361"/>
    <w:rsid w:val="00CF7F97"/>
    <w:rsid w:val="00D003CD"/>
    <w:rsid w:val="00D01FBB"/>
    <w:rsid w:val="00D03D08"/>
    <w:rsid w:val="00D049DF"/>
    <w:rsid w:val="00D06439"/>
    <w:rsid w:val="00D07EC6"/>
    <w:rsid w:val="00D102EF"/>
    <w:rsid w:val="00D1048D"/>
    <w:rsid w:val="00D1061D"/>
    <w:rsid w:val="00D106A2"/>
    <w:rsid w:val="00D12259"/>
    <w:rsid w:val="00D122C2"/>
    <w:rsid w:val="00D138D0"/>
    <w:rsid w:val="00D20A58"/>
    <w:rsid w:val="00D20BE7"/>
    <w:rsid w:val="00D21104"/>
    <w:rsid w:val="00D22BD5"/>
    <w:rsid w:val="00D235E9"/>
    <w:rsid w:val="00D237EA"/>
    <w:rsid w:val="00D26B90"/>
    <w:rsid w:val="00D30794"/>
    <w:rsid w:val="00D313A7"/>
    <w:rsid w:val="00D316E7"/>
    <w:rsid w:val="00D31EA2"/>
    <w:rsid w:val="00D33AB7"/>
    <w:rsid w:val="00D4292D"/>
    <w:rsid w:val="00D44A3A"/>
    <w:rsid w:val="00D45ADA"/>
    <w:rsid w:val="00D52CC0"/>
    <w:rsid w:val="00D5348D"/>
    <w:rsid w:val="00D56B25"/>
    <w:rsid w:val="00D60713"/>
    <w:rsid w:val="00D617AD"/>
    <w:rsid w:val="00D633FD"/>
    <w:rsid w:val="00D652BC"/>
    <w:rsid w:val="00D653CA"/>
    <w:rsid w:val="00D655BD"/>
    <w:rsid w:val="00D65A96"/>
    <w:rsid w:val="00D675CB"/>
    <w:rsid w:val="00D7110E"/>
    <w:rsid w:val="00D7146C"/>
    <w:rsid w:val="00D74576"/>
    <w:rsid w:val="00D74AF8"/>
    <w:rsid w:val="00D74D3B"/>
    <w:rsid w:val="00D76C52"/>
    <w:rsid w:val="00D76DC9"/>
    <w:rsid w:val="00D774D1"/>
    <w:rsid w:val="00D809CA"/>
    <w:rsid w:val="00D81F73"/>
    <w:rsid w:val="00D86C9B"/>
    <w:rsid w:val="00D8713E"/>
    <w:rsid w:val="00D87456"/>
    <w:rsid w:val="00D87522"/>
    <w:rsid w:val="00D87588"/>
    <w:rsid w:val="00D902CB"/>
    <w:rsid w:val="00D924E0"/>
    <w:rsid w:val="00D92ED0"/>
    <w:rsid w:val="00D95CFE"/>
    <w:rsid w:val="00D97459"/>
    <w:rsid w:val="00D97749"/>
    <w:rsid w:val="00DA0183"/>
    <w:rsid w:val="00DA0643"/>
    <w:rsid w:val="00DA0A94"/>
    <w:rsid w:val="00DB0694"/>
    <w:rsid w:val="00DB11B2"/>
    <w:rsid w:val="00DB1771"/>
    <w:rsid w:val="00DB2840"/>
    <w:rsid w:val="00DB32FB"/>
    <w:rsid w:val="00DB40ED"/>
    <w:rsid w:val="00DB4143"/>
    <w:rsid w:val="00DB41F9"/>
    <w:rsid w:val="00DB428A"/>
    <w:rsid w:val="00DB6D34"/>
    <w:rsid w:val="00DB7CFC"/>
    <w:rsid w:val="00DC184E"/>
    <w:rsid w:val="00DC20B1"/>
    <w:rsid w:val="00DC2726"/>
    <w:rsid w:val="00DC388C"/>
    <w:rsid w:val="00DC46DE"/>
    <w:rsid w:val="00DC54B9"/>
    <w:rsid w:val="00DC6923"/>
    <w:rsid w:val="00DD02D4"/>
    <w:rsid w:val="00DD1765"/>
    <w:rsid w:val="00DD2340"/>
    <w:rsid w:val="00DD2414"/>
    <w:rsid w:val="00DD25F9"/>
    <w:rsid w:val="00DD2DD0"/>
    <w:rsid w:val="00DD472C"/>
    <w:rsid w:val="00DD4F17"/>
    <w:rsid w:val="00DD6454"/>
    <w:rsid w:val="00DD65F4"/>
    <w:rsid w:val="00DD70A3"/>
    <w:rsid w:val="00DD7248"/>
    <w:rsid w:val="00DE0497"/>
    <w:rsid w:val="00DE20B3"/>
    <w:rsid w:val="00DE3DB6"/>
    <w:rsid w:val="00DE47C9"/>
    <w:rsid w:val="00DF0307"/>
    <w:rsid w:val="00DF2492"/>
    <w:rsid w:val="00DF3048"/>
    <w:rsid w:val="00DF5350"/>
    <w:rsid w:val="00E051FE"/>
    <w:rsid w:val="00E077E1"/>
    <w:rsid w:val="00E13645"/>
    <w:rsid w:val="00E1505A"/>
    <w:rsid w:val="00E152B8"/>
    <w:rsid w:val="00E17316"/>
    <w:rsid w:val="00E17F11"/>
    <w:rsid w:val="00E2032C"/>
    <w:rsid w:val="00E24762"/>
    <w:rsid w:val="00E2532E"/>
    <w:rsid w:val="00E25E75"/>
    <w:rsid w:val="00E269E9"/>
    <w:rsid w:val="00E2732B"/>
    <w:rsid w:val="00E2768A"/>
    <w:rsid w:val="00E2783B"/>
    <w:rsid w:val="00E34DD0"/>
    <w:rsid w:val="00E364FC"/>
    <w:rsid w:val="00E37EC9"/>
    <w:rsid w:val="00E4012B"/>
    <w:rsid w:val="00E4025F"/>
    <w:rsid w:val="00E4218D"/>
    <w:rsid w:val="00E42303"/>
    <w:rsid w:val="00E426CF"/>
    <w:rsid w:val="00E44F09"/>
    <w:rsid w:val="00E46225"/>
    <w:rsid w:val="00E46F5B"/>
    <w:rsid w:val="00E53FCA"/>
    <w:rsid w:val="00E5533B"/>
    <w:rsid w:val="00E558C2"/>
    <w:rsid w:val="00E57008"/>
    <w:rsid w:val="00E5789F"/>
    <w:rsid w:val="00E61244"/>
    <w:rsid w:val="00E61CE2"/>
    <w:rsid w:val="00E62FF7"/>
    <w:rsid w:val="00E632F1"/>
    <w:rsid w:val="00E635FC"/>
    <w:rsid w:val="00E63602"/>
    <w:rsid w:val="00E64500"/>
    <w:rsid w:val="00E6745E"/>
    <w:rsid w:val="00E67912"/>
    <w:rsid w:val="00E7474D"/>
    <w:rsid w:val="00E81301"/>
    <w:rsid w:val="00E82C6B"/>
    <w:rsid w:val="00E82D6A"/>
    <w:rsid w:val="00E8424C"/>
    <w:rsid w:val="00E8448D"/>
    <w:rsid w:val="00E845F7"/>
    <w:rsid w:val="00E85418"/>
    <w:rsid w:val="00E868F0"/>
    <w:rsid w:val="00E87540"/>
    <w:rsid w:val="00E951C6"/>
    <w:rsid w:val="00E9749A"/>
    <w:rsid w:val="00E9769B"/>
    <w:rsid w:val="00EA3F36"/>
    <w:rsid w:val="00EA4F05"/>
    <w:rsid w:val="00EA7706"/>
    <w:rsid w:val="00EA788C"/>
    <w:rsid w:val="00EB0F6D"/>
    <w:rsid w:val="00EB2D51"/>
    <w:rsid w:val="00EB462B"/>
    <w:rsid w:val="00EB6BA8"/>
    <w:rsid w:val="00EB7C8D"/>
    <w:rsid w:val="00EC07B5"/>
    <w:rsid w:val="00EC109C"/>
    <w:rsid w:val="00EC134D"/>
    <w:rsid w:val="00EC39A8"/>
    <w:rsid w:val="00EC3A85"/>
    <w:rsid w:val="00EC4203"/>
    <w:rsid w:val="00ED16B8"/>
    <w:rsid w:val="00ED1B2E"/>
    <w:rsid w:val="00ED3D5F"/>
    <w:rsid w:val="00ED5339"/>
    <w:rsid w:val="00ED5CCE"/>
    <w:rsid w:val="00EE1CFB"/>
    <w:rsid w:val="00EE1D8E"/>
    <w:rsid w:val="00EE28EC"/>
    <w:rsid w:val="00EE2E74"/>
    <w:rsid w:val="00EE31F2"/>
    <w:rsid w:val="00EE4719"/>
    <w:rsid w:val="00EE5238"/>
    <w:rsid w:val="00EE6D14"/>
    <w:rsid w:val="00EE7F31"/>
    <w:rsid w:val="00EF1BA1"/>
    <w:rsid w:val="00EF3F95"/>
    <w:rsid w:val="00EF7E7C"/>
    <w:rsid w:val="00F017A2"/>
    <w:rsid w:val="00F040A2"/>
    <w:rsid w:val="00F105DC"/>
    <w:rsid w:val="00F13676"/>
    <w:rsid w:val="00F13C79"/>
    <w:rsid w:val="00F1447C"/>
    <w:rsid w:val="00F159D0"/>
    <w:rsid w:val="00F1619C"/>
    <w:rsid w:val="00F172E4"/>
    <w:rsid w:val="00F1760E"/>
    <w:rsid w:val="00F179A0"/>
    <w:rsid w:val="00F17DEC"/>
    <w:rsid w:val="00F22C77"/>
    <w:rsid w:val="00F2410B"/>
    <w:rsid w:val="00F313F8"/>
    <w:rsid w:val="00F34D10"/>
    <w:rsid w:val="00F3566B"/>
    <w:rsid w:val="00F3657A"/>
    <w:rsid w:val="00F46E59"/>
    <w:rsid w:val="00F473D8"/>
    <w:rsid w:val="00F47976"/>
    <w:rsid w:val="00F47A7F"/>
    <w:rsid w:val="00F51983"/>
    <w:rsid w:val="00F52004"/>
    <w:rsid w:val="00F53CB9"/>
    <w:rsid w:val="00F57AD4"/>
    <w:rsid w:val="00F63105"/>
    <w:rsid w:val="00F64674"/>
    <w:rsid w:val="00F648C6"/>
    <w:rsid w:val="00F64F4F"/>
    <w:rsid w:val="00F75E70"/>
    <w:rsid w:val="00F761EC"/>
    <w:rsid w:val="00F77F57"/>
    <w:rsid w:val="00F80194"/>
    <w:rsid w:val="00F826C2"/>
    <w:rsid w:val="00F87374"/>
    <w:rsid w:val="00F91221"/>
    <w:rsid w:val="00F9170F"/>
    <w:rsid w:val="00F91DBE"/>
    <w:rsid w:val="00F91EE4"/>
    <w:rsid w:val="00F923E7"/>
    <w:rsid w:val="00F9460E"/>
    <w:rsid w:val="00F94C8E"/>
    <w:rsid w:val="00F95A7A"/>
    <w:rsid w:val="00F96FEB"/>
    <w:rsid w:val="00FA6405"/>
    <w:rsid w:val="00FA7FA8"/>
    <w:rsid w:val="00FB08BB"/>
    <w:rsid w:val="00FB269C"/>
    <w:rsid w:val="00FB44D0"/>
    <w:rsid w:val="00FB61A1"/>
    <w:rsid w:val="00FB732E"/>
    <w:rsid w:val="00FB78BC"/>
    <w:rsid w:val="00FC0B7F"/>
    <w:rsid w:val="00FC4D25"/>
    <w:rsid w:val="00FC4EAC"/>
    <w:rsid w:val="00FC607B"/>
    <w:rsid w:val="00FD0093"/>
    <w:rsid w:val="00FD1E4E"/>
    <w:rsid w:val="00FD2010"/>
    <w:rsid w:val="00FD57E1"/>
    <w:rsid w:val="00FD76EE"/>
    <w:rsid w:val="00FD7D5C"/>
    <w:rsid w:val="00FE00D2"/>
    <w:rsid w:val="00FE055E"/>
    <w:rsid w:val="00FE17CF"/>
    <w:rsid w:val="00FE49D6"/>
    <w:rsid w:val="00FE523B"/>
    <w:rsid w:val="00FE7DF2"/>
    <w:rsid w:val="00FF05A6"/>
    <w:rsid w:val="00FF10A6"/>
    <w:rsid w:val="00FF1D14"/>
    <w:rsid w:val="00FF250B"/>
    <w:rsid w:val="00FF564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20" w:hanging="220"/>
    </w:pPr>
  </w:style>
  <w:style w:type="paragraph" w:styleId="a6">
    <w:name w:val="Body Text Indent"/>
    <w:basedOn w:val="a"/>
    <w:pPr>
      <w:ind w:left="220" w:hanging="220"/>
    </w:pPr>
  </w:style>
  <w:style w:type="paragraph" w:styleId="3">
    <w:name w:val="Body Text Indent 3"/>
    <w:basedOn w:val="a"/>
    <w:pPr>
      <w:ind w:left="220" w:firstLine="220"/>
    </w:pPr>
  </w:style>
  <w:style w:type="paragraph" w:styleId="a7">
    <w:name w:val="Date"/>
    <w:basedOn w:val="a"/>
    <w:next w:val="a"/>
  </w:style>
  <w:style w:type="table" w:styleId="a8">
    <w:name w:val="Table Grid"/>
    <w:basedOn w:val="a1"/>
    <w:rsid w:val="00825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313D03"/>
    <w:pPr>
      <w:jc w:val="center"/>
    </w:pPr>
  </w:style>
  <w:style w:type="paragraph" w:styleId="aa">
    <w:name w:val="Closing"/>
    <w:basedOn w:val="a"/>
    <w:rsid w:val="00313D03"/>
    <w:pPr>
      <w:jc w:val="right"/>
    </w:pPr>
  </w:style>
  <w:style w:type="paragraph" w:styleId="ab">
    <w:name w:val="Balloon Text"/>
    <w:basedOn w:val="a"/>
    <w:semiHidden/>
    <w:rsid w:val="007B7C8E"/>
    <w:rPr>
      <w:rFonts w:ascii="Arial" w:eastAsia="ＭＳ ゴシック" w:hAnsi="Arial"/>
      <w:sz w:val="18"/>
      <w:szCs w:val="18"/>
    </w:rPr>
  </w:style>
  <w:style w:type="character" w:styleId="ac">
    <w:name w:val="Hyperlink"/>
    <w:rsid w:val="00BC4DF6"/>
    <w:rPr>
      <w:color w:val="0000FF"/>
      <w:u w:val="single"/>
    </w:rPr>
  </w:style>
  <w:style w:type="character" w:styleId="ad">
    <w:name w:val="annotation reference"/>
    <w:semiHidden/>
    <w:rsid w:val="00BB0823"/>
    <w:rPr>
      <w:sz w:val="18"/>
      <w:szCs w:val="18"/>
    </w:rPr>
  </w:style>
  <w:style w:type="paragraph" w:styleId="ae">
    <w:name w:val="annotation text"/>
    <w:basedOn w:val="a"/>
    <w:semiHidden/>
    <w:rsid w:val="00BB0823"/>
    <w:pPr>
      <w:jc w:val="left"/>
    </w:pPr>
  </w:style>
  <w:style w:type="paragraph" w:styleId="af">
    <w:name w:val="annotation subject"/>
    <w:basedOn w:val="ae"/>
    <w:next w:val="ae"/>
    <w:semiHidden/>
    <w:rsid w:val="00BB0823"/>
    <w:rPr>
      <w:b/>
      <w:bCs/>
    </w:rPr>
  </w:style>
  <w:style w:type="paragraph" w:customStyle="1" w:styleId="Default">
    <w:name w:val="Default"/>
    <w:rsid w:val="00EC07B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7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5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2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7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1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6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4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3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8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7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1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5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04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93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2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0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69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40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9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1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59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2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8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80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56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8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9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4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5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33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8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5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48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1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5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3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6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32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09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0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61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1D289D9F.dotm</Template>
  <TotalTime>0</TotalTime>
  <Pages>1</Pages>
  <Words>420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2024-03-08T04:51:00Z</dcterms:created>
  <dcterms:modified xsi:type="dcterms:W3CDTF">2024-03-08T04:52:00Z</dcterms:modified>
</cp:coreProperties>
</file>