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31" w:rsidRPr="00BA0019" w:rsidRDefault="00C90A27" w:rsidP="005E033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(宛先)上越市長</w:t>
      </w:r>
    </w:p>
    <w:p w:rsidR="005E0331" w:rsidRPr="00BA0019" w:rsidRDefault="005E0331" w:rsidP="005E0331">
      <w:pPr>
        <w:rPr>
          <w:rFonts w:asciiTheme="majorEastAsia" w:eastAsiaTheme="majorEastAsia" w:hAnsiTheme="majorEastAsia"/>
          <w:szCs w:val="24"/>
        </w:rPr>
      </w:pPr>
    </w:p>
    <w:p w:rsidR="005E0331" w:rsidRPr="00BA0019" w:rsidRDefault="00C90A27" w:rsidP="005E0331">
      <w:pPr>
        <w:spacing w:line="300" w:lineRule="exac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個別相談指導</w:t>
      </w:r>
      <w:r w:rsidR="007C5F35" w:rsidRPr="00BA0019">
        <w:rPr>
          <w:rFonts w:asciiTheme="majorEastAsia" w:eastAsiaTheme="majorEastAsia" w:hAnsiTheme="majorEastAsia" w:hint="eastAsia"/>
          <w:szCs w:val="24"/>
        </w:rPr>
        <w:t>証明書</w:t>
      </w:r>
    </w:p>
    <w:p w:rsidR="005E0331" w:rsidRPr="00BA0019" w:rsidRDefault="005E0331" w:rsidP="005E0331">
      <w:pPr>
        <w:spacing w:line="300" w:lineRule="exact"/>
        <w:rPr>
          <w:rFonts w:asciiTheme="majorEastAsia" w:eastAsiaTheme="majorEastAsia" w:hAnsiTheme="majorEastAsia"/>
          <w:szCs w:val="24"/>
        </w:rPr>
      </w:pPr>
    </w:p>
    <w:p w:rsidR="00BB1B5C" w:rsidRPr="00BA0019" w:rsidRDefault="00BB1B5C" w:rsidP="005E0331">
      <w:pPr>
        <w:spacing w:line="300" w:lineRule="exact"/>
        <w:rPr>
          <w:rFonts w:asciiTheme="majorEastAsia" w:eastAsiaTheme="majorEastAsia" w:hAnsiTheme="majorEastAsia"/>
          <w:szCs w:val="24"/>
        </w:rPr>
      </w:pPr>
    </w:p>
    <w:p w:rsidR="007C5F35" w:rsidRPr="00BA0019" w:rsidRDefault="007C5F35" w:rsidP="005E0331">
      <w:pPr>
        <w:spacing w:line="300" w:lineRule="exact"/>
        <w:rPr>
          <w:rFonts w:asciiTheme="majorEastAsia" w:eastAsiaTheme="majorEastAsia" w:hAnsiTheme="majorEastAsia"/>
          <w:szCs w:val="24"/>
        </w:rPr>
      </w:pPr>
      <w:r w:rsidRPr="00BA0019">
        <w:rPr>
          <w:rFonts w:asciiTheme="majorEastAsia" w:eastAsiaTheme="majorEastAsia" w:hAnsiTheme="majorEastAsia"/>
          <w:szCs w:val="24"/>
        </w:rPr>
        <w:t>以下の</w:t>
      </w:r>
      <w:r w:rsidR="00510AEC" w:rsidRPr="00BA0019">
        <w:rPr>
          <w:rFonts w:asciiTheme="majorEastAsia" w:eastAsiaTheme="majorEastAsia" w:hAnsiTheme="majorEastAsia"/>
          <w:szCs w:val="24"/>
        </w:rPr>
        <w:t>通り</w:t>
      </w:r>
      <w:r w:rsidRPr="00BA0019">
        <w:rPr>
          <w:rFonts w:asciiTheme="majorEastAsia" w:eastAsiaTheme="majorEastAsia" w:hAnsiTheme="majorEastAsia"/>
          <w:szCs w:val="24"/>
        </w:rPr>
        <w:t>、</w:t>
      </w:r>
      <w:r w:rsidR="00C90A27">
        <w:rPr>
          <w:rFonts w:asciiTheme="majorEastAsia" w:eastAsiaTheme="majorEastAsia" w:hAnsiTheme="majorEastAsia"/>
          <w:szCs w:val="24"/>
        </w:rPr>
        <w:t>個別相談指導</w:t>
      </w:r>
      <w:r w:rsidR="00510AEC" w:rsidRPr="00BA0019">
        <w:rPr>
          <w:rFonts w:asciiTheme="majorEastAsia" w:eastAsiaTheme="majorEastAsia" w:hAnsiTheme="majorEastAsia" w:hint="eastAsia"/>
          <w:szCs w:val="24"/>
        </w:rPr>
        <w:t>をしたことを証明します</w:t>
      </w:r>
      <w:r w:rsidRPr="00BA0019">
        <w:rPr>
          <w:rFonts w:asciiTheme="majorEastAsia" w:eastAsiaTheme="majorEastAsia" w:hAnsiTheme="majorEastAsia" w:hint="eastAsia"/>
          <w:szCs w:val="24"/>
        </w:rPr>
        <w:t>。</w:t>
      </w:r>
    </w:p>
    <w:p w:rsidR="007C5F35" w:rsidRPr="00C90A27" w:rsidRDefault="007C5F35" w:rsidP="005E0331">
      <w:pPr>
        <w:spacing w:line="300" w:lineRule="exact"/>
        <w:rPr>
          <w:rFonts w:asciiTheme="majorEastAsia" w:eastAsiaTheme="majorEastAsia" w:hAnsiTheme="majorEastAsia"/>
          <w:szCs w:val="24"/>
        </w:rPr>
      </w:pPr>
    </w:p>
    <w:p w:rsidR="00BB1B5C" w:rsidRPr="00BA0019" w:rsidRDefault="00BB1B5C" w:rsidP="005E0331">
      <w:pPr>
        <w:spacing w:line="300" w:lineRule="exact"/>
        <w:rPr>
          <w:rFonts w:asciiTheme="majorEastAsia" w:eastAsiaTheme="majorEastAsia" w:hAnsiTheme="majorEastAsia"/>
          <w:szCs w:val="24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83"/>
        <w:gridCol w:w="3753"/>
        <w:gridCol w:w="1978"/>
      </w:tblGrid>
      <w:tr w:rsidR="00BC131B" w:rsidRPr="00BA0019" w:rsidTr="003E6C5C">
        <w:trPr>
          <w:trHeight w:val="156"/>
        </w:trPr>
        <w:tc>
          <w:tcPr>
            <w:tcW w:w="2768" w:type="dxa"/>
            <w:gridSpan w:val="2"/>
            <w:vAlign w:val="center"/>
          </w:tcPr>
          <w:p w:rsidR="00BC131B" w:rsidRPr="00BA0019" w:rsidRDefault="00BC131B" w:rsidP="008725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Pr="00BA0019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731" w:type="dxa"/>
            <w:gridSpan w:val="2"/>
            <w:vAlign w:val="center"/>
          </w:tcPr>
          <w:p w:rsidR="00BC131B" w:rsidRPr="00BA0019" w:rsidRDefault="00BC131B" w:rsidP="003450C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131B" w:rsidRPr="00BA0019" w:rsidTr="00030683">
        <w:trPr>
          <w:trHeight w:val="156"/>
        </w:trPr>
        <w:tc>
          <w:tcPr>
            <w:tcW w:w="2768" w:type="dxa"/>
            <w:gridSpan w:val="2"/>
            <w:vAlign w:val="center"/>
          </w:tcPr>
          <w:p w:rsidR="00BC131B" w:rsidRPr="00BA0019" w:rsidRDefault="00BC131B" w:rsidP="007C5F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0019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5731" w:type="dxa"/>
            <w:gridSpan w:val="2"/>
            <w:vAlign w:val="center"/>
          </w:tcPr>
          <w:p w:rsidR="00BC131B" w:rsidRPr="00BA0019" w:rsidRDefault="00BC131B" w:rsidP="003450C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131B" w:rsidRPr="00BA0019" w:rsidTr="00BC131B">
        <w:trPr>
          <w:trHeight w:val="156"/>
        </w:trPr>
        <w:tc>
          <w:tcPr>
            <w:tcW w:w="1985" w:type="dxa"/>
            <w:vAlign w:val="center"/>
          </w:tcPr>
          <w:p w:rsidR="00BC131B" w:rsidRDefault="00BC131B" w:rsidP="007C5F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指導日</w:t>
            </w:r>
          </w:p>
          <w:p w:rsidR="00BC131B" w:rsidRPr="00BA0019" w:rsidRDefault="00BC131B" w:rsidP="007C5F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478C7">
              <w:rPr>
                <w:rFonts w:asciiTheme="majorEastAsia" w:eastAsiaTheme="majorEastAsia" w:hAnsiTheme="majorEastAsia"/>
                <w:spacing w:val="110"/>
                <w:kern w:val="0"/>
                <w:sz w:val="22"/>
                <w:fitText w:val="660" w:id="-1021030912"/>
              </w:rPr>
              <w:t>時</w:t>
            </w:r>
            <w:r w:rsidRPr="00E478C7">
              <w:rPr>
                <w:rFonts w:asciiTheme="majorEastAsia" w:eastAsiaTheme="majorEastAsia" w:hAnsiTheme="majorEastAsia"/>
                <w:kern w:val="0"/>
                <w:sz w:val="22"/>
                <w:fitText w:val="660" w:id="-1021030912"/>
              </w:rPr>
              <w:t>間</w:t>
            </w:r>
          </w:p>
        </w:tc>
        <w:tc>
          <w:tcPr>
            <w:tcW w:w="783" w:type="dxa"/>
            <w:vAlign w:val="center"/>
          </w:tcPr>
          <w:p w:rsidR="00BC131B" w:rsidRPr="00BA0019" w:rsidRDefault="00BC131B" w:rsidP="007C5F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3753" w:type="dxa"/>
            <w:vAlign w:val="center"/>
          </w:tcPr>
          <w:p w:rsidR="00BC131B" w:rsidRPr="00BA0019" w:rsidRDefault="00BC131B" w:rsidP="00C90A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内容詳細</w:t>
            </w:r>
          </w:p>
        </w:tc>
        <w:tc>
          <w:tcPr>
            <w:tcW w:w="1978" w:type="dxa"/>
            <w:vAlign w:val="center"/>
          </w:tcPr>
          <w:p w:rsidR="00BC131B" w:rsidRDefault="00BC131B" w:rsidP="00BC131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指導者名</w:t>
            </w:r>
          </w:p>
        </w:tc>
      </w:tr>
      <w:tr w:rsidR="00BC131B" w:rsidRPr="00BA0019" w:rsidTr="00FD4C75">
        <w:trPr>
          <w:trHeight w:val="4365"/>
        </w:trPr>
        <w:tc>
          <w:tcPr>
            <w:tcW w:w="1985" w:type="dxa"/>
            <w:vAlign w:val="center"/>
          </w:tcPr>
          <w:p w:rsidR="00BC131B" w:rsidRDefault="00BC131B" w:rsidP="00C90A2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年　月　日</w:t>
            </w:r>
          </w:p>
          <w:p w:rsidR="00BC131B" w:rsidRPr="00BA0019" w:rsidRDefault="00BC131B" w:rsidP="00C90A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3" w:type="dxa"/>
            <w:vAlign w:val="center"/>
          </w:tcPr>
          <w:p w:rsidR="00BC131B" w:rsidRPr="00BA0019" w:rsidRDefault="00BC131B" w:rsidP="00510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0019">
              <w:rPr>
                <w:rFonts w:asciiTheme="majorEastAsia" w:eastAsiaTheme="majorEastAsia" w:hAnsiTheme="majorEastAsia"/>
                <w:sz w:val="22"/>
              </w:rPr>
              <w:t>経営</w:t>
            </w:r>
          </w:p>
        </w:tc>
        <w:tc>
          <w:tcPr>
            <w:tcW w:w="3753" w:type="dxa"/>
            <w:vAlign w:val="center"/>
          </w:tcPr>
          <w:p w:rsidR="00BC131B" w:rsidRPr="00BA0019" w:rsidRDefault="00BC131B" w:rsidP="003450C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C131B" w:rsidRPr="00BA0019" w:rsidRDefault="00BC131B" w:rsidP="00FD4C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bookmarkStart w:id="0" w:name="_GoBack"/>
        <w:bookmarkEnd w:id="0"/>
      </w:tr>
      <w:tr w:rsidR="00BC131B" w:rsidRPr="00BA0019" w:rsidTr="00FD4C75">
        <w:trPr>
          <w:trHeight w:val="4365"/>
        </w:trPr>
        <w:tc>
          <w:tcPr>
            <w:tcW w:w="1985" w:type="dxa"/>
            <w:vAlign w:val="center"/>
          </w:tcPr>
          <w:p w:rsidR="00BC131B" w:rsidRPr="00BA0019" w:rsidRDefault="00BC131B" w:rsidP="005E03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年　月　日</w:t>
            </w:r>
          </w:p>
        </w:tc>
        <w:tc>
          <w:tcPr>
            <w:tcW w:w="783" w:type="dxa"/>
            <w:vAlign w:val="center"/>
          </w:tcPr>
          <w:p w:rsidR="00BC131B" w:rsidRPr="00BA0019" w:rsidRDefault="00BC131B" w:rsidP="00510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0019">
              <w:rPr>
                <w:rFonts w:asciiTheme="majorEastAsia" w:eastAsiaTheme="majorEastAsia" w:hAnsiTheme="majorEastAsia" w:hint="eastAsia"/>
                <w:sz w:val="22"/>
              </w:rPr>
              <w:t>財務</w:t>
            </w:r>
          </w:p>
        </w:tc>
        <w:tc>
          <w:tcPr>
            <w:tcW w:w="3753" w:type="dxa"/>
            <w:vAlign w:val="center"/>
          </w:tcPr>
          <w:p w:rsidR="00BC131B" w:rsidRPr="00BA0019" w:rsidRDefault="00BC131B" w:rsidP="003450C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C131B" w:rsidRPr="00BA0019" w:rsidRDefault="00BC131B" w:rsidP="00FD4C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131B" w:rsidRPr="00BA0019" w:rsidTr="00FD4C75">
        <w:trPr>
          <w:trHeight w:val="4365"/>
        </w:trPr>
        <w:tc>
          <w:tcPr>
            <w:tcW w:w="1985" w:type="dxa"/>
            <w:vAlign w:val="center"/>
          </w:tcPr>
          <w:p w:rsidR="00BC131B" w:rsidRPr="00BA0019" w:rsidRDefault="00BC131B" w:rsidP="005E03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令和　年　月　日</w:t>
            </w:r>
          </w:p>
        </w:tc>
        <w:tc>
          <w:tcPr>
            <w:tcW w:w="783" w:type="dxa"/>
            <w:vAlign w:val="center"/>
          </w:tcPr>
          <w:p w:rsidR="00BC131B" w:rsidRPr="00BA0019" w:rsidRDefault="00BC131B" w:rsidP="00510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0019">
              <w:rPr>
                <w:rFonts w:asciiTheme="majorEastAsia" w:eastAsiaTheme="majorEastAsia" w:hAnsiTheme="majorEastAsia" w:hint="eastAsia"/>
                <w:sz w:val="22"/>
              </w:rPr>
              <w:t>人材育成</w:t>
            </w:r>
          </w:p>
        </w:tc>
        <w:tc>
          <w:tcPr>
            <w:tcW w:w="3753" w:type="dxa"/>
            <w:vAlign w:val="center"/>
          </w:tcPr>
          <w:p w:rsidR="00BC131B" w:rsidRPr="00BA0019" w:rsidRDefault="00BC131B" w:rsidP="003450C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C131B" w:rsidRPr="00BA0019" w:rsidRDefault="00BC131B" w:rsidP="00FD4C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131B" w:rsidRPr="00BA0019" w:rsidTr="00FD4C75">
        <w:trPr>
          <w:trHeight w:val="4365"/>
        </w:trPr>
        <w:tc>
          <w:tcPr>
            <w:tcW w:w="1985" w:type="dxa"/>
            <w:vAlign w:val="center"/>
          </w:tcPr>
          <w:p w:rsidR="00BC131B" w:rsidRPr="00BA0019" w:rsidRDefault="00BC131B" w:rsidP="005E03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　年　月　日</w:t>
            </w:r>
          </w:p>
        </w:tc>
        <w:tc>
          <w:tcPr>
            <w:tcW w:w="783" w:type="dxa"/>
            <w:vAlign w:val="center"/>
          </w:tcPr>
          <w:p w:rsidR="00BC131B" w:rsidRPr="00BA0019" w:rsidRDefault="00BC131B" w:rsidP="00510A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A0019">
              <w:rPr>
                <w:rFonts w:asciiTheme="majorEastAsia" w:eastAsiaTheme="majorEastAsia" w:hAnsiTheme="majorEastAsia" w:hint="eastAsia"/>
                <w:sz w:val="22"/>
              </w:rPr>
              <w:t>販路開拓</w:t>
            </w:r>
          </w:p>
        </w:tc>
        <w:tc>
          <w:tcPr>
            <w:tcW w:w="3753" w:type="dxa"/>
            <w:vAlign w:val="center"/>
          </w:tcPr>
          <w:p w:rsidR="00BC131B" w:rsidRPr="00BA0019" w:rsidRDefault="00BC131B" w:rsidP="003450C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BC131B" w:rsidRPr="00BA0019" w:rsidRDefault="00BC131B" w:rsidP="00FD4C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90A27" w:rsidRDefault="00C90A27" w:rsidP="005E0331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sz w:val="22"/>
        </w:rPr>
      </w:pPr>
    </w:p>
    <w:p w:rsidR="00C90A27" w:rsidRDefault="00C90A27" w:rsidP="005E0331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sz w:val="22"/>
        </w:rPr>
      </w:pPr>
    </w:p>
    <w:p w:rsidR="00C90A27" w:rsidRPr="00BA0019" w:rsidRDefault="00C90A27" w:rsidP="005E0331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sz w:val="22"/>
        </w:rPr>
      </w:pPr>
    </w:p>
    <w:p w:rsidR="00510AEC" w:rsidRPr="00BA0019" w:rsidRDefault="00510AEC" w:rsidP="00510AEC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BA0019">
        <w:rPr>
          <w:rFonts w:asciiTheme="majorEastAsia" w:eastAsiaTheme="majorEastAsia" w:hAnsiTheme="majorEastAsia" w:hint="eastAsia"/>
          <w:szCs w:val="24"/>
        </w:rPr>
        <w:t>年　　月　　日</w:t>
      </w:r>
    </w:p>
    <w:p w:rsidR="00510AEC" w:rsidRPr="00BA0019" w:rsidRDefault="00510AEC" w:rsidP="00510AEC">
      <w:pPr>
        <w:jc w:val="left"/>
        <w:rPr>
          <w:rFonts w:asciiTheme="majorEastAsia" w:eastAsiaTheme="majorEastAsia" w:hAnsiTheme="majorEastAsia"/>
          <w:szCs w:val="24"/>
        </w:rPr>
      </w:pPr>
    </w:p>
    <w:p w:rsidR="00510AEC" w:rsidRDefault="00BB1B5C" w:rsidP="00510AEC">
      <w:pPr>
        <w:jc w:val="left"/>
        <w:rPr>
          <w:rFonts w:asciiTheme="majorEastAsia" w:eastAsiaTheme="majorEastAsia" w:hAnsiTheme="majorEastAsia"/>
          <w:szCs w:val="24"/>
        </w:rPr>
      </w:pPr>
      <w:r w:rsidRPr="00BA0019">
        <w:rPr>
          <w:rFonts w:asciiTheme="majorEastAsia" w:eastAsiaTheme="majorEastAsia" w:hAnsiTheme="majorEastAsia" w:hint="eastAsia"/>
          <w:szCs w:val="24"/>
        </w:rPr>
        <w:t>商工団体名</w:t>
      </w:r>
    </w:p>
    <w:p w:rsidR="0087258B" w:rsidRPr="00BA0019" w:rsidRDefault="0087258B" w:rsidP="00510AEC">
      <w:pPr>
        <w:jc w:val="left"/>
        <w:rPr>
          <w:rFonts w:asciiTheme="majorEastAsia" w:eastAsiaTheme="majorEastAsia" w:hAnsiTheme="majorEastAsia"/>
          <w:szCs w:val="24"/>
        </w:rPr>
      </w:pPr>
    </w:p>
    <w:p w:rsidR="00510AEC" w:rsidRDefault="00510AEC" w:rsidP="00510AEC">
      <w:pPr>
        <w:jc w:val="left"/>
        <w:rPr>
          <w:rFonts w:asciiTheme="majorEastAsia" w:eastAsiaTheme="majorEastAsia" w:hAnsiTheme="majorEastAsia"/>
          <w:szCs w:val="24"/>
        </w:rPr>
      </w:pPr>
    </w:p>
    <w:p w:rsidR="00A95144" w:rsidRPr="00BA0019" w:rsidRDefault="00A95144" w:rsidP="00510AEC">
      <w:pPr>
        <w:jc w:val="left"/>
        <w:rPr>
          <w:rFonts w:asciiTheme="majorEastAsia" w:eastAsiaTheme="majorEastAsia" w:hAnsiTheme="majorEastAsia"/>
          <w:szCs w:val="24"/>
        </w:rPr>
      </w:pPr>
    </w:p>
    <w:p w:rsidR="00510AEC" w:rsidRPr="00BA0019" w:rsidRDefault="0087258B" w:rsidP="00510AEC">
      <w:pPr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　　　　　</w:t>
      </w:r>
      <w:r w:rsidR="00510AEC" w:rsidRPr="00BA0019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</w:t>
      </w:r>
      <w:r w:rsidR="00BB1B5C" w:rsidRPr="00BA0019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="00510AEC" w:rsidRPr="00BA0019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Cs w:val="24"/>
          <w:u w:val="single"/>
        </w:rPr>
        <w:t>㊞</w:t>
      </w:r>
      <w:r w:rsidR="00510AEC" w:rsidRPr="00BA0019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</w:p>
    <w:p w:rsidR="00510AEC" w:rsidRPr="00BA0019" w:rsidRDefault="00510AEC" w:rsidP="00510AEC">
      <w:pPr>
        <w:jc w:val="left"/>
        <w:rPr>
          <w:rFonts w:asciiTheme="majorEastAsia" w:eastAsiaTheme="majorEastAsia" w:hAnsiTheme="majorEastAsia"/>
          <w:szCs w:val="24"/>
          <w:u w:val="single"/>
        </w:rPr>
      </w:pPr>
    </w:p>
    <w:p w:rsidR="00510AEC" w:rsidRPr="00BA0019" w:rsidRDefault="00510AEC" w:rsidP="00510AEC">
      <w:pPr>
        <w:jc w:val="left"/>
        <w:rPr>
          <w:rFonts w:asciiTheme="majorEastAsia" w:eastAsiaTheme="majorEastAsia" w:hAnsiTheme="majorEastAsia"/>
          <w:szCs w:val="24"/>
        </w:rPr>
      </w:pPr>
    </w:p>
    <w:sectPr w:rsidR="00510AEC" w:rsidRPr="00BA0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EC" w:rsidRDefault="00510AEC" w:rsidP="005D2B8E">
      <w:r>
        <w:separator/>
      </w:r>
    </w:p>
  </w:endnote>
  <w:endnote w:type="continuationSeparator" w:id="0">
    <w:p w:rsidR="00510AEC" w:rsidRDefault="00510AEC" w:rsidP="005D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7" w:rsidRDefault="00E478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7" w:rsidRDefault="00E478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7" w:rsidRDefault="00E47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EC" w:rsidRDefault="00510AEC" w:rsidP="005D2B8E">
      <w:r>
        <w:separator/>
      </w:r>
    </w:p>
  </w:footnote>
  <w:footnote w:type="continuationSeparator" w:id="0">
    <w:p w:rsidR="00510AEC" w:rsidRDefault="00510AEC" w:rsidP="005D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7" w:rsidRDefault="00E478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7" w:rsidRDefault="00E478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7" w:rsidRDefault="00E478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DD"/>
    <w:rsid w:val="0002297D"/>
    <w:rsid w:val="00043CC6"/>
    <w:rsid w:val="00047040"/>
    <w:rsid w:val="00054F90"/>
    <w:rsid w:val="0005699A"/>
    <w:rsid w:val="00061114"/>
    <w:rsid w:val="00071328"/>
    <w:rsid w:val="000871F7"/>
    <w:rsid w:val="000D0C35"/>
    <w:rsid w:val="000E4EF1"/>
    <w:rsid w:val="001026A5"/>
    <w:rsid w:val="00111739"/>
    <w:rsid w:val="001276B1"/>
    <w:rsid w:val="00142288"/>
    <w:rsid w:val="001458B8"/>
    <w:rsid w:val="0016265E"/>
    <w:rsid w:val="00171C75"/>
    <w:rsid w:val="0017218E"/>
    <w:rsid w:val="00173862"/>
    <w:rsid w:val="00180AED"/>
    <w:rsid w:val="00197327"/>
    <w:rsid w:val="001A1741"/>
    <w:rsid w:val="001A26CD"/>
    <w:rsid w:val="001B49A6"/>
    <w:rsid w:val="001C3576"/>
    <w:rsid w:val="001C67DD"/>
    <w:rsid w:val="001D49E4"/>
    <w:rsid w:val="001D7DCF"/>
    <w:rsid w:val="001E2F15"/>
    <w:rsid w:val="001F3600"/>
    <w:rsid w:val="001F368C"/>
    <w:rsid w:val="002129D5"/>
    <w:rsid w:val="002236E0"/>
    <w:rsid w:val="0023168C"/>
    <w:rsid w:val="002339AA"/>
    <w:rsid w:val="00234517"/>
    <w:rsid w:val="00235CAB"/>
    <w:rsid w:val="00272C09"/>
    <w:rsid w:val="002764DD"/>
    <w:rsid w:val="002927DF"/>
    <w:rsid w:val="00297886"/>
    <w:rsid w:val="002A76DC"/>
    <w:rsid w:val="002B58F3"/>
    <w:rsid w:val="002C06EB"/>
    <w:rsid w:val="002D0C89"/>
    <w:rsid w:val="002D13D5"/>
    <w:rsid w:val="002D25F2"/>
    <w:rsid w:val="002F7A98"/>
    <w:rsid w:val="00333455"/>
    <w:rsid w:val="00341676"/>
    <w:rsid w:val="003450C9"/>
    <w:rsid w:val="00353CEC"/>
    <w:rsid w:val="00373827"/>
    <w:rsid w:val="003A71FB"/>
    <w:rsid w:val="003B3A8A"/>
    <w:rsid w:val="003B6CD4"/>
    <w:rsid w:val="003E5E1A"/>
    <w:rsid w:val="003F2D5C"/>
    <w:rsid w:val="004B3A80"/>
    <w:rsid w:val="00510AEC"/>
    <w:rsid w:val="00512111"/>
    <w:rsid w:val="00527755"/>
    <w:rsid w:val="005453A0"/>
    <w:rsid w:val="00557D74"/>
    <w:rsid w:val="00562A9D"/>
    <w:rsid w:val="00591B55"/>
    <w:rsid w:val="005935F5"/>
    <w:rsid w:val="005D2B8E"/>
    <w:rsid w:val="005D6978"/>
    <w:rsid w:val="005E0331"/>
    <w:rsid w:val="005E6CB3"/>
    <w:rsid w:val="005E6E3D"/>
    <w:rsid w:val="00641785"/>
    <w:rsid w:val="00641AA5"/>
    <w:rsid w:val="0064619C"/>
    <w:rsid w:val="006801FA"/>
    <w:rsid w:val="006867C2"/>
    <w:rsid w:val="0068691B"/>
    <w:rsid w:val="00694E05"/>
    <w:rsid w:val="006957EE"/>
    <w:rsid w:val="006B0902"/>
    <w:rsid w:val="006B5262"/>
    <w:rsid w:val="006C1A4E"/>
    <w:rsid w:val="006C5920"/>
    <w:rsid w:val="006C6815"/>
    <w:rsid w:val="006E2D1D"/>
    <w:rsid w:val="006E317B"/>
    <w:rsid w:val="006E53A7"/>
    <w:rsid w:val="006E7A12"/>
    <w:rsid w:val="006F28A3"/>
    <w:rsid w:val="00710C4B"/>
    <w:rsid w:val="0075254F"/>
    <w:rsid w:val="00763348"/>
    <w:rsid w:val="00775466"/>
    <w:rsid w:val="007754DB"/>
    <w:rsid w:val="007757B7"/>
    <w:rsid w:val="0079058D"/>
    <w:rsid w:val="007B4898"/>
    <w:rsid w:val="007C5F35"/>
    <w:rsid w:val="007E6776"/>
    <w:rsid w:val="008026BF"/>
    <w:rsid w:val="00816266"/>
    <w:rsid w:val="00823147"/>
    <w:rsid w:val="00826396"/>
    <w:rsid w:val="008357A8"/>
    <w:rsid w:val="00866758"/>
    <w:rsid w:val="00870C3E"/>
    <w:rsid w:val="00870E69"/>
    <w:rsid w:val="0087258B"/>
    <w:rsid w:val="00873C45"/>
    <w:rsid w:val="008B49FC"/>
    <w:rsid w:val="008C239D"/>
    <w:rsid w:val="008C7B0C"/>
    <w:rsid w:val="008D2DFD"/>
    <w:rsid w:val="008E37AD"/>
    <w:rsid w:val="008F117F"/>
    <w:rsid w:val="008F39F1"/>
    <w:rsid w:val="00902388"/>
    <w:rsid w:val="00916170"/>
    <w:rsid w:val="009204E6"/>
    <w:rsid w:val="00927EA1"/>
    <w:rsid w:val="00957C49"/>
    <w:rsid w:val="00964C41"/>
    <w:rsid w:val="0097005A"/>
    <w:rsid w:val="0097071D"/>
    <w:rsid w:val="00972E00"/>
    <w:rsid w:val="00982016"/>
    <w:rsid w:val="009A11F0"/>
    <w:rsid w:val="009B0B84"/>
    <w:rsid w:val="009D6253"/>
    <w:rsid w:val="009E3BCA"/>
    <w:rsid w:val="009E6B4F"/>
    <w:rsid w:val="009E7BA1"/>
    <w:rsid w:val="009F71EC"/>
    <w:rsid w:val="00A07D21"/>
    <w:rsid w:val="00A22D71"/>
    <w:rsid w:val="00A2569C"/>
    <w:rsid w:val="00A40A05"/>
    <w:rsid w:val="00A43675"/>
    <w:rsid w:val="00A5336E"/>
    <w:rsid w:val="00A64716"/>
    <w:rsid w:val="00A84C02"/>
    <w:rsid w:val="00A92579"/>
    <w:rsid w:val="00A9359B"/>
    <w:rsid w:val="00A9431D"/>
    <w:rsid w:val="00A95144"/>
    <w:rsid w:val="00AA2CCC"/>
    <w:rsid w:val="00AA7813"/>
    <w:rsid w:val="00AB0B56"/>
    <w:rsid w:val="00AD2E9D"/>
    <w:rsid w:val="00AF3DF5"/>
    <w:rsid w:val="00B20921"/>
    <w:rsid w:val="00B22930"/>
    <w:rsid w:val="00B24529"/>
    <w:rsid w:val="00B254A0"/>
    <w:rsid w:val="00B3038C"/>
    <w:rsid w:val="00B3230B"/>
    <w:rsid w:val="00B35974"/>
    <w:rsid w:val="00B46C22"/>
    <w:rsid w:val="00B642E5"/>
    <w:rsid w:val="00B73832"/>
    <w:rsid w:val="00B9277D"/>
    <w:rsid w:val="00B95D26"/>
    <w:rsid w:val="00BA0019"/>
    <w:rsid w:val="00BB1B5C"/>
    <w:rsid w:val="00BC131B"/>
    <w:rsid w:val="00BC23B1"/>
    <w:rsid w:val="00C062CB"/>
    <w:rsid w:val="00C073E0"/>
    <w:rsid w:val="00C33661"/>
    <w:rsid w:val="00C53F7B"/>
    <w:rsid w:val="00C712E1"/>
    <w:rsid w:val="00C90A27"/>
    <w:rsid w:val="00C95223"/>
    <w:rsid w:val="00CB1E27"/>
    <w:rsid w:val="00CC6E23"/>
    <w:rsid w:val="00CC729E"/>
    <w:rsid w:val="00CC7FAB"/>
    <w:rsid w:val="00CD328B"/>
    <w:rsid w:val="00CE2AD2"/>
    <w:rsid w:val="00CE5EFC"/>
    <w:rsid w:val="00CF54A5"/>
    <w:rsid w:val="00D1667F"/>
    <w:rsid w:val="00D4126C"/>
    <w:rsid w:val="00D54588"/>
    <w:rsid w:val="00D6258A"/>
    <w:rsid w:val="00D83C1A"/>
    <w:rsid w:val="00DC5B12"/>
    <w:rsid w:val="00DF255C"/>
    <w:rsid w:val="00E0198F"/>
    <w:rsid w:val="00E223D3"/>
    <w:rsid w:val="00E3628B"/>
    <w:rsid w:val="00E46230"/>
    <w:rsid w:val="00E478C7"/>
    <w:rsid w:val="00E53D79"/>
    <w:rsid w:val="00E56451"/>
    <w:rsid w:val="00E57AFE"/>
    <w:rsid w:val="00E57FF6"/>
    <w:rsid w:val="00E65762"/>
    <w:rsid w:val="00EA0BF9"/>
    <w:rsid w:val="00EA662A"/>
    <w:rsid w:val="00ED03A5"/>
    <w:rsid w:val="00ED1930"/>
    <w:rsid w:val="00ED41F6"/>
    <w:rsid w:val="00F13E56"/>
    <w:rsid w:val="00F47298"/>
    <w:rsid w:val="00F62952"/>
    <w:rsid w:val="00F85788"/>
    <w:rsid w:val="00F86A3E"/>
    <w:rsid w:val="00F87CD7"/>
    <w:rsid w:val="00FC44BA"/>
    <w:rsid w:val="00FD3D82"/>
    <w:rsid w:val="00FD4C75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B8E"/>
  </w:style>
  <w:style w:type="paragraph" w:styleId="a6">
    <w:name w:val="footer"/>
    <w:basedOn w:val="a"/>
    <w:link w:val="a7"/>
    <w:uiPriority w:val="99"/>
    <w:unhideWhenUsed/>
    <w:rsid w:val="005D2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B8E"/>
  </w:style>
  <w:style w:type="paragraph" w:styleId="a8">
    <w:name w:val="Balloon Text"/>
    <w:basedOn w:val="a"/>
    <w:link w:val="a9"/>
    <w:uiPriority w:val="99"/>
    <w:semiHidden/>
    <w:unhideWhenUsed/>
    <w:rsid w:val="00763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662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E7BA1"/>
  </w:style>
  <w:style w:type="character" w:customStyle="1" w:styleId="ab">
    <w:name w:val="日付 (文字)"/>
    <w:basedOn w:val="a0"/>
    <w:link w:val="aa"/>
    <w:uiPriority w:val="99"/>
    <w:semiHidden/>
    <w:rsid w:val="009E7BA1"/>
  </w:style>
  <w:style w:type="character" w:styleId="ac">
    <w:name w:val="Emphasis"/>
    <w:basedOn w:val="a0"/>
    <w:uiPriority w:val="20"/>
    <w:qFormat/>
    <w:rsid w:val="00C53F7B"/>
    <w:rPr>
      <w:i/>
      <w:iCs/>
    </w:rPr>
  </w:style>
  <w:style w:type="paragraph" w:customStyle="1" w:styleId="21">
    <w:name w:val="本文インデント 21"/>
    <w:basedOn w:val="a"/>
    <w:rsid w:val="005E0331"/>
    <w:pPr>
      <w:ind w:left="220" w:hanging="220"/>
    </w:pPr>
    <w:rPr>
      <w:rFonts w:ascii="Century" w:eastAsia="ＭＳ 明朝" w:hAnsi="Century" w:cs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345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2922-8F0D-41A2-BDC3-2AF867F4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11799582.dotm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2024-03-11T05:41:00Z</dcterms:created>
  <dcterms:modified xsi:type="dcterms:W3CDTF">2024-03-11T05:42:00Z</dcterms:modified>
</cp:coreProperties>
</file>