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D310C">
        <w:rPr>
          <w:rFonts w:asciiTheme="minorEastAsia" w:eastAsiaTheme="minorEastAsia" w:hAnsiTheme="minorEastAsia" w:hint="eastAsia"/>
        </w:rPr>
        <w:t>様式（第７条関係）</w:t>
      </w:r>
    </w:p>
    <w:p w:rsidR="002F3686" w:rsidRPr="002D310C" w:rsidRDefault="002F3686" w:rsidP="002F3686">
      <w:pPr>
        <w:jc w:val="center"/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事　業　計　画　書</w:t>
      </w:r>
    </w:p>
    <w:p w:rsidR="002F3686" w:rsidRPr="002D310C" w:rsidRDefault="002F3686" w:rsidP="002F3686">
      <w:pPr>
        <w:wordWrap w:val="0"/>
        <w:jc w:val="right"/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作成日　　　　　　年　　月　　日</w:t>
      </w:r>
    </w:p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１．創業予定者の概要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464"/>
        <w:gridCol w:w="857"/>
        <w:gridCol w:w="1128"/>
        <w:gridCol w:w="3337"/>
      </w:tblGrid>
      <w:tr w:rsidR="002F3686" w:rsidRPr="002D310C" w:rsidTr="0047236B">
        <w:trPr>
          <w:trHeight w:val="573"/>
        </w:trPr>
        <w:tc>
          <w:tcPr>
            <w:tcW w:w="1392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F3686" w:rsidRPr="002D310C" w:rsidRDefault="0047236B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F3686" w:rsidRPr="002D310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2F3686" w:rsidRPr="002D310C" w:rsidTr="0047236B">
        <w:trPr>
          <w:trHeight w:val="229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3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TEL  ( 　　　　　　　　　　　　　 )</w:t>
            </w:r>
          </w:p>
        </w:tc>
      </w:tr>
      <w:tr w:rsidR="002F3686" w:rsidRPr="002D310C" w:rsidTr="0047236B">
        <w:trPr>
          <w:trHeight w:val="210"/>
        </w:trPr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FAX  ( 　　　　　　　　　　　　 　)</w:t>
            </w:r>
          </w:p>
        </w:tc>
      </w:tr>
      <w:tr w:rsidR="002F3686" w:rsidRPr="002D310C" w:rsidTr="0047236B">
        <w:trPr>
          <w:trHeight w:val="240"/>
        </w:trPr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236B" w:rsidRPr="002D310C" w:rsidRDefault="0047236B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E-mail</w:t>
            </w:r>
          </w:p>
          <w:p w:rsidR="002F3686" w:rsidRPr="002D310C" w:rsidRDefault="002F3686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(</w:t>
            </w:r>
            <w:r w:rsidR="0047236B" w:rsidRPr="002D31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D310C">
              <w:rPr>
                <w:rFonts w:asciiTheme="minorEastAsia" w:eastAsiaTheme="minorEastAsia" w:hAnsiTheme="minorEastAsia" w:hint="eastAsia"/>
              </w:rPr>
              <w:t xml:space="preserve">     @ 　　            )</w:t>
            </w:r>
          </w:p>
        </w:tc>
      </w:tr>
      <w:tr w:rsidR="002F3686" w:rsidRPr="002D310C" w:rsidTr="002F3686">
        <w:trPr>
          <w:trHeight w:val="477"/>
        </w:trPr>
        <w:tc>
          <w:tcPr>
            <w:tcW w:w="1392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現在の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7786" w:type="dxa"/>
            <w:gridSpan w:val="4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2F3686">
        <w:tc>
          <w:tcPr>
            <w:tcW w:w="1392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現在の所属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機関所在地</w:t>
            </w:r>
          </w:p>
        </w:tc>
        <w:tc>
          <w:tcPr>
            <w:tcW w:w="7786" w:type="dxa"/>
            <w:gridSpan w:val="4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2D310C" w:rsidRPr="002D310C" w:rsidTr="002D310C">
        <w:trPr>
          <w:trHeight w:val="527"/>
        </w:trPr>
        <w:tc>
          <w:tcPr>
            <w:tcW w:w="1392" w:type="dxa"/>
            <w:shd w:val="clear" w:color="auto" w:fill="auto"/>
            <w:vAlign w:val="center"/>
          </w:tcPr>
          <w:p w:rsidR="002D310C" w:rsidRPr="002D310C" w:rsidRDefault="002D310C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最終学歴</w:t>
            </w:r>
          </w:p>
        </w:tc>
        <w:tc>
          <w:tcPr>
            <w:tcW w:w="7786" w:type="dxa"/>
            <w:gridSpan w:val="4"/>
            <w:shd w:val="clear" w:color="auto" w:fill="auto"/>
            <w:vAlign w:val="center"/>
          </w:tcPr>
          <w:p w:rsidR="002D310C" w:rsidRPr="002D310C" w:rsidRDefault="002D310C" w:rsidP="002D310C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昭・平　　　年　　　月　　　　　　　　　　　　　　　　卒業・卒業見込み</w:t>
            </w:r>
          </w:p>
        </w:tc>
      </w:tr>
      <w:tr w:rsidR="002D310C" w:rsidRPr="002D310C" w:rsidTr="002D310C">
        <w:tc>
          <w:tcPr>
            <w:tcW w:w="1392" w:type="dxa"/>
            <w:vMerge w:val="restart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職　歴</w:t>
            </w:r>
          </w:p>
        </w:tc>
        <w:tc>
          <w:tcPr>
            <w:tcW w:w="24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 xml:space="preserve">年  月  </w:t>
            </w:r>
          </w:p>
        </w:tc>
        <w:tc>
          <w:tcPr>
            <w:tcW w:w="5322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内　　容</w:t>
            </w:r>
          </w:p>
        </w:tc>
      </w:tr>
      <w:tr w:rsidR="002D310C" w:rsidRPr="002D310C" w:rsidTr="002D310C"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D310C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/>
              </w:rPr>
              <w:t>昭・平</w:t>
            </w:r>
            <w:r>
              <w:rPr>
                <w:rFonts w:asciiTheme="minorEastAsia" w:eastAsiaTheme="minorEastAsia" w:hAnsiTheme="minorEastAsia"/>
              </w:rPr>
              <w:t xml:space="preserve">　　　年　　　月</w:t>
            </w:r>
          </w:p>
        </w:tc>
        <w:tc>
          <w:tcPr>
            <w:tcW w:w="532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D310C"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D310C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/>
              </w:rPr>
              <w:t>昭・平</w:t>
            </w:r>
            <w:r>
              <w:rPr>
                <w:rFonts w:asciiTheme="minorEastAsia" w:eastAsiaTheme="minorEastAsia" w:hAnsiTheme="minorEastAsia"/>
              </w:rPr>
              <w:t xml:space="preserve">　　　年　　　月</w:t>
            </w:r>
          </w:p>
        </w:tc>
        <w:tc>
          <w:tcPr>
            <w:tcW w:w="5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D310C"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D310C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/>
              </w:rPr>
              <w:t>昭・平</w:t>
            </w:r>
            <w:r>
              <w:rPr>
                <w:rFonts w:asciiTheme="minorEastAsia" w:eastAsiaTheme="minorEastAsia" w:hAnsiTheme="minorEastAsia"/>
              </w:rPr>
              <w:t xml:space="preserve">　　　年　　　月</w:t>
            </w:r>
          </w:p>
        </w:tc>
        <w:tc>
          <w:tcPr>
            <w:tcW w:w="5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D310C"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D310C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/>
              </w:rPr>
              <w:t>昭・平</w:t>
            </w:r>
            <w:r>
              <w:rPr>
                <w:rFonts w:asciiTheme="minorEastAsia" w:eastAsiaTheme="minorEastAsia" w:hAnsiTheme="minorEastAsia"/>
              </w:rPr>
              <w:t xml:space="preserve">　　　年　　　月</w:t>
            </w:r>
          </w:p>
        </w:tc>
        <w:tc>
          <w:tcPr>
            <w:tcW w:w="5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D310C">
        <w:tc>
          <w:tcPr>
            <w:tcW w:w="1392" w:type="dxa"/>
            <w:vMerge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D310C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/>
              </w:rPr>
              <w:t>昭・平</w:t>
            </w:r>
            <w:r>
              <w:rPr>
                <w:rFonts w:asciiTheme="minorEastAsia" w:eastAsiaTheme="minorEastAsia" w:hAnsiTheme="minorEastAsia"/>
              </w:rPr>
              <w:t xml:space="preserve">　　　年　　　月</w:t>
            </w:r>
          </w:p>
        </w:tc>
        <w:tc>
          <w:tcPr>
            <w:tcW w:w="532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47236B">
        <w:trPr>
          <w:trHeight w:val="479"/>
        </w:trPr>
        <w:tc>
          <w:tcPr>
            <w:tcW w:w="1392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事業経験</w:t>
            </w:r>
          </w:p>
        </w:tc>
        <w:tc>
          <w:tcPr>
            <w:tcW w:w="7786" w:type="dxa"/>
            <w:gridSpan w:val="4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□事業を経営していたことはない。</w:t>
            </w:r>
          </w:p>
        </w:tc>
      </w:tr>
      <w:tr w:rsidR="002D310C" w:rsidRPr="002D310C" w:rsidTr="002D310C">
        <w:trPr>
          <w:trHeight w:val="721"/>
        </w:trPr>
        <w:tc>
          <w:tcPr>
            <w:tcW w:w="1392" w:type="dxa"/>
            <w:shd w:val="clear" w:color="auto" w:fill="auto"/>
            <w:vAlign w:val="center"/>
          </w:tcPr>
          <w:p w:rsidR="002D310C" w:rsidRDefault="002D310C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技術・特技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取得資格</w:t>
            </w:r>
          </w:p>
        </w:tc>
        <w:tc>
          <w:tcPr>
            <w:tcW w:w="7786" w:type="dxa"/>
            <w:gridSpan w:val="4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</w:p>
    <w:p w:rsidR="002F3686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２．</w:t>
      </w:r>
      <w:r w:rsidR="002D310C">
        <w:rPr>
          <w:rFonts w:asciiTheme="minorEastAsia" w:eastAsiaTheme="minorEastAsia" w:hAnsiTheme="minorEastAsia" w:hint="eastAsia"/>
        </w:rPr>
        <w:t>創業事業計画</w:t>
      </w:r>
      <w:r w:rsidRPr="002D310C">
        <w:rPr>
          <w:rFonts w:asciiTheme="minorEastAsia" w:eastAsiaTheme="minorEastAsia" w:hAnsiTheme="minorEastAsia" w:hint="eastAsia"/>
        </w:rPr>
        <w:t>の内容</w:t>
      </w:r>
    </w:p>
    <w:p w:rsidR="00E05629" w:rsidRPr="002D310C" w:rsidRDefault="00E05629" w:rsidP="002F36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⑴企業等の概要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559"/>
        <w:gridCol w:w="283"/>
        <w:gridCol w:w="993"/>
        <w:gridCol w:w="283"/>
        <w:gridCol w:w="2912"/>
      </w:tblGrid>
      <w:tr w:rsidR="002D310C" w:rsidRPr="002D310C" w:rsidTr="002D310C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2F3686" w:rsidRPr="002D310C" w:rsidRDefault="002D310C" w:rsidP="002D31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会社名・屋号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創業予定日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2F3686" w:rsidRPr="002D310C" w:rsidRDefault="002D310C" w:rsidP="002D310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令和　　　</w:t>
            </w:r>
            <w:r w:rsidR="002F3686" w:rsidRPr="002D310C">
              <w:rPr>
                <w:rFonts w:asciiTheme="minorEastAsia" w:eastAsiaTheme="minorEastAsia" w:hAnsiTheme="minorEastAsia" w:hint="eastAsia"/>
              </w:rPr>
              <w:t>年　　　月　　 日</w:t>
            </w:r>
          </w:p>
        </w:tc>
      </w:tr>
      <w:tr w:rsidR="002F3686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（予定地）</w:t>
            </w:r>
          </w:p>
        </w:tc>
        <w:tc>
          <w:tcPr>
            <w:tcW w:w="7448" w:type="dxa"/>
            <w:gridSpan w:val="6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FB0B4A" w:rsidRPr="002D310C" w:rsidTr="00E42D01">
        <w:trPr>
          <w:trHeight w:val="201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FB0B4A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（予定）</w:t>
            </w:r>
          </w:p>
          <w:p w:rsidR="00E42D01" w:rsidRPr="002D310C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出資者</w:t>
            </w:r>
          </w:p>
        </w:tc>
        <w:tc>
          <w:tcPr>
            <w:tcW w:w="1418" w:type="dxa"/>
            <w:shd w:val="clear" w:color="auto" w:fill="auto"/>
          </w:tcPr>
          <w:p w:rsidR="00FB0B4A" w:rsidRPr="002D310C" w:rsidRDefault="00FB0B4A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出資者名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B0B4A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出資額（千円</w:t>
            </w:r>
            <w:r w:rsidR="00FB0B4A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0B4A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比率（％）</w:t>
            </w:r>
          </w:p>
        </w:tc>
        <w:tc>
          <w:tcPr>
            <w:tcW w:w="2912" w:type="dxa"/>
            <w:shd w:val="clear" w:color="auto" w:fill="auto"/>
          </w:tcPr>
          <w:p w:rsidR="00FB0B4A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所属及び職名</w:t>
            </w:r>
          </w:p>
        </w:tc>
      </w:tr>
      <w:tr w:rsidR="00FB0B4A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FB0B4A" w:rsidRPr="002D310C" w:rsidRDefault="00FB0B4A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FB0B4A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FB0B4A" w:rsidRPr="002D310C" w:rsidRDefault="00FB0B4A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FB0B4A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FB0B4A" w:rsidRPr="002D310C" w:rsidRDefault="00FB0B4A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FB0B4A" w:rsidRPr="002D310C" w:rsidRDefault="00FB0B4A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2D01" w:rsidRPr="002D310C" w:rsidTr="00E42D01">
        <w:trPr>
          <w:trHeight w:val="198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E42D01" w:rsidRPr="002D310C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申請年度の人員体制</w:t>
            </w:r>
          </w:p>
        </w:tc>
        <w:tc>
          <w:tcPr>
            <w:tcW w:w="1418" w:type="dxa"/>
            <w:shd w:val="clear" w:color="auto" w:fill="auto"/>
          </w:tcPr>
          <w:p w:rsidR="00E42D01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42D01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2D01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年齢</w:t>
            </w:r>
          </w:p>
        </w:tc>
        <w:tc>
          <w:tcPr>
            <w:tcW w:w="2912" w:type="dxa"/>
            <w:shd w:val="clear" w:color="auto" w:fill="auto"/>
          </w:tcPr>
          <w:p w:rsidR="00E42D01" w:rsidRPr="002D310C" w:rsidRDefault="00E42D01" w:rsidP="00E42D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主な経歴・職歴</w:t>
            </w:r>
          </w:p>
        </w:tc>
      </w:tr>
      <w:tr w:rsidR="00E42D01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42D01" w:rsidRPr="002D310C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2D01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42D01" w:rsidRPr="002D310C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2D01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42D01" w:rsidRPr="002D310C" w:rsidRDefault="00E42D01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42D01" w:rsidRPr="002D310C" w:rsidRDefault="00E42D01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E05629">
        <w:trPr>
          <w:trHeight w:val="198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協力企業の有無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5629" w:rsidRPr="002D310C" w:rsidRDefault="00E05629" w:rsidP="00E056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有・無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05629" w:rsidRPr="002D310C" w:rsidRDefault="00E05629" w:rsidP="00E056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協力企業名</w:t>
            </w:r>
          </w:p>
        </w:tc>
        <w:tc>
          <w:tcPr>
            <w:tcW w:w="4188" w:type="dxa"/>
            <w:gridSpan w:val="3"/>
            <w:shd w:val="clear" w:color="auto" w:fill="auto"/>
            <w:vAlign w:val="center"/>
          </w:tcPr>
          <w:p w:rsidR="00E05629" w:rsidRPr="002D310C" w:rsidRDefault="00E05629" w:rsidP="00E056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協力内容</w:t>
            </w:r>
          </w:p>
        </w:tc>
      </w:tr>
      <w:tr w:rsidR="00E05629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E42D01">
        <w:trPr>
          <w:trHeight w:val="198"/>
        </w:trPr>
        <w:tc>
          <w:tcPr>
            <w:tcW w:w="1730" w:type="dxa"/>
            <w:vMerge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2" w:type="dxa"/>
            <w:shd w:val="clear" w:color="auto" w:fill="auto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05629" w:rsidRDefault="00E05629">
      <w:r>
        <w:rPr>
          <w:rFonts w:hAnsi="ＭＳ 明朝" w:cs="ＭＳ 明朝" w:hint="eastAsia"/>
        </w:rPr>
        <w:lastRenderedPageBreak/>
        <w:t>⑵事業の概要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448"/>
      </w:tblGrid>
      <w:tr w:rsidR="002F3686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2F3686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事業テーマ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動機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E05629" w:rsidRPr="002D310C" w:rsidRDefault="00E05629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事業の概要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E05629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E05629" w:rsidRPr="002D310C" w:rsidRDefault="006F3857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独創性・優位性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05629" w:rsidRPr="002D310C" w:rsidRDefault="00E05629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47236B">
        <w:trPr>
          <w:trHeight w:val="794"/>
        </w:trPr>
        <w:tc>
          <w:tcPr>
            <w:tcW w:w="1730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セールス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ポイント</w:t>
            </w:r>
          </w:p>
        </w:tc>
        <w:tc>
          <w:tcPr>
            <w:tcW w:w="7448" w:type="dxa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47236B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従業員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2F3686" w:rsidRPr="002D310C" w:rsidRDefault="002F3686" w:rsidP="0047236B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従業員の雇用　　　常用　　　名　　パート・アルバイト　　　　名</w:t>
            </w:r>
          </w:p>
        </w:tc>
      </w:tr>
    </w:tbl>
    <w:p w:rsidR="006F3857" w:rsidRDefault="006F3857">
      <w:r>
        <w:rPr>
          <w:rFonts w:hint="eastAsia"/>
        </w:rPr>
        <w:t>⑶取引先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448"/>
      </w:tblGrid>
      <w:tr w:rsidR="006F3857" w:rsidRPr="002D310C" w:rsidTr="0047236B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6F3857" w:rsidRPr="002D310C" w:rsidRDefault="006F3857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販売先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6F3857" w:rsidRPr="002D310C" w:rsidRDefault="006F3857" w:rsidP="0047236B">
            <w:pPr>
              <w:rPr>
                <w:rFonts w:asciiTheme="minorEastAsia" w:eastAsiaTheme="minorEastAsia" w:hAnsiTheme="minorEastAsia"/>
              </w:rPr>
            </w:pPr>
          </w:p>
        </w:tc>
      </w:tr>
      <w:tr w:rsidR="006F3857" w:rsidRPr="002D310C" w:rsidTr="0047236B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6F3857" w:rsidRPr="002D310C" w:rsidRDefault="006F3857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仕入先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6F3857" w:rsidRPr="002D310C" w:rsidRDefault="006F3857" w:rsidP="0047236B">
            <w:pPr>
              <w:rPr>
                <w:rFonts w:asciiTheme="minorEastAsia" w:eastAsiaTheme="minorEastAsia" w:hAnsiTheme="minorEastAsia"/>
              </w:rPr>
            </w:pPr>
          </w:p>
        </w:tc>
      </w:tr>
      <w:tr w:rsidR="006F3857" w:rsidRPr="002D310C" w:rsidTr="0047236B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6F3857" w:rsidRPr="002D310C" w:rsidRDefault="006F3857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外注先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6F3857" w:rsidRPr="002D310C" w:rsidRDefault="006F3857" w:rsidP="0047236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３．賃貸契約について（自己所有物件の場合は、賃貸期間、賃貸料の記載は不要）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6951"/>
      </w:tblGrid>
      <w:tr w:rsidR="002D310C" w:rsidRPr="002D310C" w:rsidTr="002F3686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賃貸（所有）面積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F3686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賃貸期間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D310C" w:rsidRPr="002D310C" w:rsidTr="002F3686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賃貸料（月額）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</w:p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 xml:space="preserve">４．必要な資金と調達方法　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61"/>
        <w:gridCol w:w="1418"/>
        <w:gridCol w:w="3231"/>
        <w:gridCol w:w="1240"/>
      </w:tblGrid>
      <w:tr w:rsidR="002F3686" w:rsidRPr="002D310C" w:rsidTr="0047236B">
        <w:trPr>
          <w:trHeight w:val="298"/>
        </w:trPr>
        <w:tc>
          <w:tcPr>
            <w:tcW w:w="328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必要な資金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323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調達の方法</w:t>
            </w:r>
          </w:p>
        </w:tc>
        <w:tc>
          <w:tcPr>
            <w:tcW w:w="1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222CBD" w:rsidRPr="002D310C" w:rsidTr="0047236B">
        <w:trPr>
          <w:trHeight w:val="487"/>
        </w:trPr>
        <w:tc>
          <w:tcPr>
            <w:tcW w:w="42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設備資金</w:t>
            </w:r>
          </w:p>
        </w:tc>
        <w:tc>
          <w:tcPr>
            <w:tcW w:w="286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店舗、工場、機械、備品、車両など</w:t>
            </w:r>
          </w:p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（内訳）</w:t>
            </w: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Default="00222CBD" w:rsidP="002F3686">
            <w:pPr>
              <w:rPr>
                <w:rFonts w:asciiTheme="minorEastAsia" w:eastAsiaTheme="minorEastAsia" w:hAnsiTheme="minorEastAsia"/>
              </w:rPr>
            </w:pPr>
          </w:p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3231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22CBD" w:rsidRPr="002D310C" w:rsidTr="0047236B">
        <w:trPr>
          <w:trHeight w:val="1260"/>
        </w:trPr>
        <w:tc>
          <w:tcPr>
            <w:tcW w:w="4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親、兄弟、知人、友人等からの借入</w:t>
            </w:r>
          </w:p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（内訳・返済方法）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22CBD" w:rsidRPr="002D310C" w:rsidTr="00FF061C">
        <w:trPr>
          <w:trHeight w:val="1432"/>
        </w:trPr>
        <w:tc>
          <w:tcPr>
            <w:tcW w:w="42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金融機関からの借入</w:t>
            </w:r>
          </w:p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（内訳・返済方法）</w:t>
            </w:r>
          </w:p>
          <w:p w:rsidR="00222CBD" w:rsidRPr="002D310C" w:rsidRDefault="00222CBD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2CBD" w:rsidRPr="002D310C" w:rsidRDefault="00222CBD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47236B">
        <w:trPr>
          <w:trHeight w:val="360"/>
        </w:trPr>
        <w:tc>
          <w:tcPr>
            <w:tcW w:w="4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CBD" w:rsidRDefault="00222CBD" w:rsidP="00222CBD">
            <w:pPr>
              <w:rPr>
                <w:rFonts w:asciiTheme="minorEastAsia" w:eastAsiaTheme="minorEastAsia" w:hAnsiTheme="minorEastAsia"/>
              </w:rPr>
            </w:pP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運転資金</w:t>
            </w:r>
          </w:p>
        </w:tc>
        <w:tc>
          <w:tcPr>
            <w:tcW w:w="28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材料・商品仕入、経費支払資金など</w:t>
            </w:r>
          </w:p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（内訳）</w:t>
            </w:r>
          </w:p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323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F3686" w:rsidRPr="002D310C" w:rsidTr="0047236B">
        <w:trPr>
          <w:trHeight w:val="750"/>
        </w:trPr>
        <w:tc>
          <w:tcPr>
            <w:tcW w:w="42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その他（内訳・名称）</w:t>
            </w:r>
          </w:p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47236B">
        <w:trPr>
          <w:trHeight w:val="1338"/>
        </w:trPr>
        <w:tc>
          <w:tcPr>
            <w:tcW w:w="42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補助金交付申請額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47236B">
        <w:trPr>
          <w:trHeight w:val="565"/>
        </w:trPr>
        <w:tc>
          <w:tcPr>
            <w:tcW w:w="328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</w:p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【交付申請額相当額の手当方法】</w:t>
      </w:r>
    </w:p>
    <w:tbl>
      <w:tblPr>
        <w:tblW w:w="6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722"/>
      </w:tblGrid>
      <w:tr w:rsidR="002D310C" w:rsidRPr="002D310C" w:rsidTr="002D310C">
        <w:trPr>
          <w:trHeight w:val="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272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2D310C" w:rsidRPr="002D310C" w:rsidTr="002D310C">
        <w:trPr>
          <w:trHeight w:val="454"/>
        </w:trPr>
        <w:tc>
          <w:tcPr>
            <w:tcW w:w="368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D310C" w:rsidRPr="002D310C" w:rsidTr="002D310C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金融機関からの借入金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D310C" w:rsidRPr="002D310C" w:rsidTr="002D310C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その他（調達先）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D310C" w:rsidRPr="002D310C" w:rsidTr="002D310C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合計額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</w:p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５．売上・利益等の計画（月平均）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073"/>
        <w:gridCol w:w="2573"/>
        <w:gridCol w:w="2573"/>
        <w:gridCol w:w="2574"/>
      </w:tblGrid>
      <w:tr w:rsidR="002F3686" w:rsidRPr="002D310C" w:rsidTr="002F3686">
        <w:trPr>
          <w:trHeight w:val="844"/>
        </w:trPr>
        <w:tc>
          <w:tcPr>
            <w:tcW w:w="144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310C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年　月　～　年　月期)</w:t>
            </w:r>
          </w:p>
        </w:tc>
        <w:tc>
          <w:tcPr>
            <w:tcW w:w="25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310C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年　月　～　年　月期)</w:t>
            </w:r>
          </w:p>
        </w:tc>
        <w:tc>
          <w:tcPr>
            <w:tcW w:w="257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310C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年　月　～　年　月期)</w:t>
            </w:r>
          </w:p>
        </w:tc>
      </w:tr>
      <w:tr w:rsidR="002F3686" w:rsidRPr="002D310C" w:rsidTr="002F3686">
        <w:trPr>
          <w:trHeight w:val="510"/>
        </w:trPr>
        <w:tc>
          <w:tcPr>
            <w:tcW w:w="1449" w:type="dxa"/>
            <w:gridSpan w:val="2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売上高①</w:t>
            </w:r>
          </w:p>
        </w:tc>
        <w:tc>
          <w:tcPr>
            <w:tcW w:w="25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千円</w:t>
            </w:r>
          </w:p>
        </w:tc>
        <w:tc>
          <w:tcPr>
            <w:tcW w:w="25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千円</w:t>
            </w:r>
          </w:p>
        </w:tc>
        <w:tc>
          <w:tcPr>
            <w:tcW w:w="257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千円</w:t>
            </w:r>
          </w:p>
        </w:tc>
      </w:tr>
      <w:tr w:rsidR="002F3686" w:rsidRPr="002D310C" w:rsidTr="002F3686">
        <w:trPr>
          <w:trHeight w:val="680"/>
        </w:trPr>
        <w:tc>
          <w:tcPr>
            <w:tcW w:w="1449" w:type="dxa"/>
            <w:gridSpan w:val="2"/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売上原価②</w:t>
            </w:r>
          </w:p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（仕入高）</w:t>
            </w:r>
          </w:p>
        </w:tc>
        <w:tc>
          <w:tcPr>
            <w:tcW w:w="25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37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107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25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37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家賃</w:t>
            </w: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37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6F3857" w:rsidP="002F3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37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37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合計③</w:t>
            </w:r>
          </w:p>
        </w:tc>
        <w:tc>
          <w:tcPr>
            <w:tcW w:w="25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  <w:tr w:rsidR="002F3686" w:rsidRPr="002D310C" w:rsidTr="002F3686">
        <w:trPr>
          <w:trHeight w:val="454"/>
        </w:trPr>
        <w:tc>
          <w:tcPr>
            <w:tcW w:w="1449" w:type="dxa"/>
            <w:gridSpan w:val="2"/>
            <w:shd w:val="clear" w:color="auto" w:fill="auto"/>
            <w:vAlign w:val="center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利益①－②－③</w:t>
            </w:r>
          </w:p>
        </w:tc>
        <w:tc>
          <w:tcPr>
            <w:tcW w:w="25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57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86" w:rsidRPr="002D310C" w:rsidRDefault="002F3686" w:rsidP="002F368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310C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  <w:highlight w:val="yellow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7720"/>
      </w:tblGrid>
      <w:tr w:rsidR="002F3686" w:rsidRPr="002D310C" w:rsidTr="002F3686">
        <w:trPr>
          <w:trHeight w:val="3476"/>
        </w:trPr>
        <w:tc>
          <w:tcPr>
            <w:tcW w:w="1449" w:type="dxa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lastRenderedPageBreak/>
              <w:t>売上高、売上原価、経費の計算根拠</w:t>
            </w:r>
          </w:p>
        </w:tc>
        <w:tc>
          <w:tcPr>
            <w:tcW w:w="7720" w:type="dxa"/>
            <w:shd w:val="clear" w:color="auto" w:fill="auto"/>
          </w:tcPr>
          <w:p w:rsidR="002F3686" w:rsidRPr="002D310C" w:rsidRDefault="002F3686" w:rsidP="002F368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F3686" w:rsidRPr="002D310C" w:rsidRDefault="002F3686" w:rsidP="002F368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  <w:highlight w:val="yellow"/>
        </w:rPr>
      </w:pPr>
    </w:p>
    <w:p w:rsidR="002F3686" w:rsidRPr="002D310C" w:rsidRDefault="002F3686" w:rsidP="002F3686">
      <w:pPr>
        <w:rPr>
          <w:rFonts w:asciiTheme="minorEastAsia" w:eastAsiaTheme="minorEastAsia" w:hAnsiTheme="minorEastAsia"/>
        </w:rPr>
      </w:pPr>
      <w:r w:rsidRPr="002D310C">
        <w:rPr>
          <w:rFonts w:asciiTheme="minorEastAsia" w:eastAsiaTheme="minorEastAsia" w:hAnsiTheme="minorEastAsia" w:hint="eastAsia"/>
        </w:rPr>
        <w:t>６．事業スケジュール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17"/>
      </w:tblGrid>
      <w:tr w:rsidR="002F3686" w:rsidRPr="002D310C" w:rsidTr="002F3686">
        <w:trPr>
          <w:trHeight w:val="454"/>
        </w:trPr>
        <w:tc>
          <w:tcPr>
            <w:tcW w:w="1951" w:type="dxa"/>
            <w:shd w:val="clear" w:color="auto" w:fill="auto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7317" w:type="dxa"/>
            <w:shd w:val="clear" w:color="auto" w:fill="auto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具体的な実施内容</w:t>
            </w:r>
          </w:p>
        </w:tc>
      </w:tr>
      <w:tr w:rsidR="002F3686" w:rsidRPr="002D310C" w:rsidTr="002F3686">
        <w:trPr>
          <w:trHeight w:val="1191"/>
        </w:trPr>
        <w:tc>
          <w:tcPr>
            <w:tcW w:w="1951" w:type="dxa"/>
            <w:shd w:val="clear" w:color="auto" w:fill="auto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１年目</w:t>
            </w:r>
          </w:p>
        </w:tc>
        <w:tc>
          <w:tcPr>
            <w:tcW w:w="7317" w:type="dxa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2F3686">
        <w:trPr>
          <w:trHeight w:val="1191"/>
        </w:trPr>
        <w:tc>
          <w:tcPr>
            <w:tcW w:w="1951" w:type="dxa"/>
            <w:shd w:val="clear" w:color="auto" w:fill="auto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7317" w:type="dxa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686" w:rsidRPr="002D310C" w:rsidTr="002F3686">
        <w:trPr>
          <w:trHeight w:val="1191"/>
        </w:trPr>
        <w:tc>
          <w:tcPr>
            <w:tcW w:w="1951" w:type="dxa"/>
            <w:shd w:val="clear" w:color="auto" w:fill="auto"/>
          </w:tcPr>
          <w:p w:rsidR="002F3686" w:rsidRPr="002D310C" w:rsidRDefault="002F3686" w:rsidP="002F3686">
            <w:pPr>
              <w:jc w:val="center"/>
              <w:rPr>
                <w:rFonts w:asciiTheme="minorEastAsia" w:eastAsiaTheme="minorEastAsia" w:hAnsiTheme="minorEastAsia"/>
              </w:rPr>
            </w:pPr>
            <w:r w:rsidRPr="002D310C">
              <w:rPr>
                <w:rFonts w:asciiTheme="minorEastAsia" w:eastAsiaTheme="minorEastAsia" w:hAnsiTheme="minorEastAsia" w:hint="eastAsia"/>
              </w:rPr>
              <w:t>３年目</w:t>
            </w:r>
          </w:p>
        </w:tc>
        <w:tc>
          <w:tcPr>
            <w:tcW w:w="7317" w:type="dxa"/>
            <w:shd w:val="clear" w:color="auto" w:fill="auto"/>
          </w:tcPr>
          <w:p w:rsidR="002F3686" w:rsidRPr="002D310C" w:rsidRDefault="002F3686" w:rsidP="002F36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F3686" w:rsidRPr="002D310C" w:rsidRDefault="002F3686" w:rsidP="002F3686">
      <w:pPr>
        <w:rPr>
          <w:rFonts w:asciiTheme="minorEastAsia" w:eastAsiaTheme="minorEastAsia" w:hAnsiTheme="minorEastAsia"/>
        </w:rPr>
      </w:pPr>
    </w:p>
    <w:p w:rsidR="006F3857" w:rsidRPr="002D310C" w:rsidRDefault="006F3857" w:rsidP="006F3857">
      <w:pPr>
        <w:spacing w:line="300" w:lineRule="exact"/>
        <w:rPr>
          <w:rFonts w:hAnsi="ＭＳ 明朝"/>
          <w:sz w:val="21"/>
          <w:szCs w:val="21"/>
        </w:rPr>
      </w:pPr>
    </w:p>
    <w:p w:rsidR="006F3857" w:rsidRPr="002D310C" w:rsidRDefault="006F3857" w:rsidP="006F3857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７．</w:t>
      </w:r>
      <w:r w:rsidRPr="002D310C">
        <w:rPr>
          <w:rFonts w:hAnsi="ＭＳ 明朝" w:hint="eastAsia"/>
          <w:sz w:val="21"/>
          <w:szCs w:val="21"/>
        </w:rPr>
        <w:t>認定支援機関による証明</w:t>
      </w:r>
    </w:p>
    <w:p w:rsidR="006F3857" w:rsidRPr="002D310C" w:rsidRDefault="006F3857" w:rsidP="006F3857">
      <w:pPr>
        <w:spacing w:line="300" w:lineRule="exact"/>
        <w:rPr>
          <w:rFonts w:hAnsi="ＭＳ 明朝"/>
          <w:sz w:val="21"/>
          <w:szCs w:val="21"/>
        </w:rPr>
      </w:pPr>
      <w:r w:rsidRPr="002D310C">
        <w:rPr>
          <w:rFonts w:hAnsi="ＭＳ 明朝"/>
          <w:sz w:val="21"/>
          <w:szCs w:val="21"/>
        </w:rPr>
        <w:t xml:space="preserve">　認定支援機関名を記入し、押印してください。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F3857" w:rsidRPr="002D310C" w:rsidTr="006F3857">
        <w:trPr>
          <w:trHeight w:val="2332"/>
        </w:trPr>
        <w:tc>
          <w:tcPr>
            <w:tcW w:w="8958" w:type="dxa"/>
            <w:vAlign w:val="center"/>
          </w:tcPr>
          <w:p w:rsidR="006F3857" w:rsidRPr="002D310C" w:rsidRDefault="006F3857" w:rsidP="006F3857">
            <w:pPr>
              <w:rPr>
                <w:sz w:val="21"/>
                <w:szCs w:val="21"/>
              </w:rPr>
            </w:pPr>
            <w:r w:rsidRPr="002D310C">
              <w:rPr>
                <w:sz w:val="21"/>
                <w:szCs w:val="21"/>
              </w:rPr>
              <w:t>補助金の申請に関して、本事業計画書を申請者と共に作成しました。</w:t>
            </w:r>
          </w:p>
          <w:p w:rsidR="006F3857" w:rsidRPr="002D310C" w:rsidRDefault="006F3857" w:rsidP="006F3857">
            <w:pPr>
              <w:rPr>
                <w:sz w:val="21"/>
                <w:szCs w:val="21"/>
              </w:rPr>
            </w:pPr>
          </w:p>
          <w:p w:rsidR="006F3857" w:rsidRPr="002D310C" w:rsidRDefault="006F3857" w:rsidP="006F3857">
            <w:pPr>
              <w:rPr>
                <w:sz w:val="21"/>
                <w:szCs w:val="21"/>
              </w:rPr>
            </w:pPr>
          </w:p>
          <w:p w:rsidR="006F3857" w:rsidRPr="002D310C" w:rsidRDefault="006F3857" w:rsidP="006F3857">
            <w:pPr>
              <w:rPr>
                <w:sz w:val="21"/>
                <w:szCs w:val="21"/>
              </w:rPr>
            </w:pPr>
          </w:p>
          <w:p w:rsidR="006F3857" w:rsidRPr="002D310C" w:rsidRDefault="006F3857" w:rsidP="006F3857">
            <w:pPr>
              <w:rPr>
                <w:sz w:val="21"/>
                <w:szCs w:val="21"/>
              </w:rPr>
            </w:pPr>
          </w:p>
          <w:p w:rsidR="006F3857" w:rsidRPr="002D310C" w:rsidRDefault="006F3857" w:rsidP="006F3857">
            <w:pPr>
              <w:rPr>
                <w:sz w:val="21"/>
                <w:szCs w:val="21"/>
              </w:rPr>
            </w:pPr>
          </w:p>
          <w:p w:rsidR="006F3857" w:rsidRPr="002D310C" w:rsidRDefault="006F3857" w:rsidP="006F3857">
            <w:pPr>
              <w:wordWrap w:val="0"/>
              <w:jc w:val="right"/>
              <w:rPr>
                <w:sz w:val="21"/>
                <w:szCs w:val="21"/>
                <w:u w:val="single"/>
              </w:rPr>
            </w:pPr>
            <w:r w:rsidRPr="002D310C">
              <w:rPr>
                <w:sz w:val="21"/>
                <w:szCs w:val="21"/>
              </w:rPr>
              <w:t xml:space="preserve">　　　</w:t>
            </w:r>
            <w:r w:rsidRPr="002D310C">
              <w:rPr>
                <w:sz w:val="21"/>
                <w:szCs w:val="21"/>
                <w:u w:val="single"/>
              </w:rPr>
              <w:t xml:space="preserve">認定支援機関名　　　　　　　　　　　　　　　　　　　　　印　</w:t>
            </w:r>
            <w:r w:rsidRPr="002D310C">
              <w:rPr>
                <w:sz w:val="21"/>
                <w:szCs w:val="21"/>
              </w:rPr>
              <w:t xml:space="preserve">　　</w:t>
            </w:r>
          </w:p>
        </w:tc>
      </w:tr>
    </w:tbl>
    <w:p w:rsidR="006F3857" w:rsidRPr="002D310C" w:rsidRDefault="006F3857" w:rsidP="006F3857">
      <w:pPr>
        <w:spacing w:line="300" w:lineRule="exact"/>
        <w:rPr>
          <w:rFonts w:hAnsi="ＭＳ 明朝"/>
          <w:sz w:val="21"/>
          <w:szCs w:val="21"/>
        </w:rPr>
      </w:pPr>
    </w:p>
    <w:p w:rsidR="00E237AB" w:rsidRPr="002D310C" w:rsidRDefault="00E237AB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sectPr w:rsidR="00E237AB" w:rsidRPr="002D310C" w:rsidSect="00B5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247" w:left="1418" w:header="851" w:footer="680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57" w:rsidRDefault="006F3857">
      <w:r>
        <w:separator/>
      </w:r>
    </w:p>
  </w:endnote>
  <w:endnote w:type="continuationSeparator" w:id="0">
    <w:p w:rsidR="006F3857" w:rsidRDefault="006F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Pr="00635DEE" w:rsidRDefault="006F3857" w:rsidP="00635D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E" w:rsidRDefault="00635D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E" w:rsidRDefault="00635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57" w:rsidRDefault="006F3857">
      <w:r>
        <w:separator/>
      </w:r>
    </w:p>
  </w:footnote>
  <w:footnote w:type="continuationSeparator" w:id="0">
    <w:p w:rsidR="006F3857" w:rsidRDefault="006F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E" w:rsidRDefault="00635D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E" w:rsidRDefault="00635D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E" w:rsidRDefault="00635D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D1C"/>
    <w:multiLevelType w:val="hybridMultilevel"/>
    <w:tmpl w:val="7B74AE38"/>
    <w:lvl w:ilvl="0" w:tplc="6A862298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B57119F"/>
    <w:multiLevelType w:val="hybridMultilevel"/>
    <w:tmpl w:val="719288CC"/>
    <w:lvl w:ilvl="0" w:tplc="F69A3BB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86005"/>
    <w:multiLevelType w:val="hybridMultilevel"/>
    <w:tmpl w:val="92CC4266"/>
    <w:lvl w:ilvl="0" w:tplc="AE80D1D6">
      <w:start w:val="1"/>
      <w:numFmt w:val="decimalEnclosedParen"/>
      <w:lvlText w:val="%1"/>
      <w:lvlJc w:val="left"/>
      <w:pPr>
        <w:ind w:left="58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F411130"/>
    <w:multiLevelType w:val="hybridMultilevel"/>
    <w:tmpl w:val="EB12C284"/>
    <w:lvl w:ilvl="0" w:tplc="B4A0ED0E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2A06547"/>
    <w:multiLevelType w:val="hybridMultilevel"/>
    <w:tmpl w:val="32DC97D2"/>
    <w:lvl w:ilvl="0" w:tplc="B6102E0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7491D5A"/>
    <w:multiLevelType w:val="hybridMultilevel"/>
    <w:tmpl w:val="A8680F62"/>
    <w:lvl w:ilvl="0" w:tplc="F520947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2421AEB"/>
    <w:multiLevelType w:val="hybridMultilevel"/>
    <w:tmpl w:val="8616724C"/>
    <w:lvl w:ilvl="0" w:tplc="1A1E589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022A0F"/>
    <w:multiLevelType w:val="hybridMultilevel"/>
    <w:tmpl w:val="FA80AAEA"/>
    <w:lvl w:ilvl="0" w:tplc="632869F2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6B03091"/>
    <w:multiLevelType w:val="hybridMultilevel"/>
    <w:tmpl w:val="BD585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33FB"/>
    <w:rsid w:val="0000759D"/>
    <w:rsid w:val="00013CE2"/>
    <w:rsid w:val="00017B60"/>
    <w:rsid w:val="00024B39"/>
    <w:rsid w:val="00027F70"/>
    <w:rsid w:val="00031992"/>
    <w:rsid w:val="00032C26"/>
    <w:rsid w:val="00034A97"/>
    <w:rsid w:val="00037FC1"/>
    <w:rsid w:val="000636BA"/>
    <w:rsid w:val="000669BD"/>
    <w:rsid w:val="00075E98"/>
    <w:rsid w:val="0008268B"/>
    <w:rsid w:val="00084A59"/>
    <w:rsid w:val="000872E2"/>
    <w:rsid w:val="00094559"/>
    <w:rsid w:val="00094F09"/>
    <w:rsid w:val="00096639"/>
    <w:rsid w:val="00096B4E"/>
    <w:rsid w:val="00097765"/>
    <w:rsid w:val="000A3D03"/>
    <w:rsid w:val="000A68DF"/>
    <w:rsid w:val="000B2866"/>
    <w:rsid w:val="000B651C"/>
    <w:rsid w:val="000C07EF"/>
    <w:rsid w:val="000C0D5B"/>
    <w:rsid w:val="000C72EE"/>
    <w:rsid w:val="000D1147"/>
    <w:rsid w:val="000D1ABC"/>
    <w:rsid w:val="000D1FFD"/>
    <w:rsid w:val="000D2EE5"/>
    <w:rsid w:val="000E02DE"/>
    <w:rsid w:val="000E0C17"/>
    <w:rsid w:val="000E1A8C"/>
    <w:rsid w:val="000E1F03"/>
    <w:rsid w:val="000F179E"/>
    <w:rsid w:val="000F3855"/>
    <w:rsid w:val="000F4672"/>
    <w:rsid w:val="000F4C89"/>
    <w:rsid w:val="00102716"/>
    <w:rsid w:val="001063E9"/>
    <w:rsid w:val="00111547"/>
    <w:rsid w:val="00113C4C"/>
    <w:rsid w:val="00114F5D"/>
    <w:rsid w:val="001236B9"/>
    <w:rsid w:val="001240E6"/>
    <w:rsid w:val="00146A0B"/>
    <w:rsid w:val="00152C59"/>
    <w:rsid w:val="00155910"/>
    <w:rsid w:val="00163D2F"/>
    <w:rsid w:val="00167E60"/>
    <w:rsid w:val="001803E3"/>
    <w:rsid w:val="00180AFF"/>
    <w:rsid w:val="001820D9"/>
    <w:rsid w:val="00184AD5"/>
    <w:rsid w:val="00185332"/>
    <w:rsid w:val="001956BE"/>
    <w:rsid w:val="00196416"/>
    <w:rsid w:val="00197B4E"/>
    <w:rsid w:val="001A235A"/>
    <w:rsid w:val="001A3502"/>
    <w:rsid w:val="001A5B39"/>
    <w:rsid w:val="001A619D"/>
    <w:rsid w:val="001B0254"/>
    <w:rsid w:val="001B0EE4"/>
    <w:rsid w:val="001B1226"/>
    <w:rsid w:val="001B449D"/>
    <w:rsid w:val="001D10BD"/>
    <w:rsid w:val="001D278A"/>
    <w:rsid w:val="001E3E35"/>
    <w:rsid w:val="001E6350"/>
    <w:rsid w:val="001E67FF"/>
    <w:rsid w:val="001F48D2"/>
    <w:rsid w:val="001F5B42"/>
    <w:rsid w:val="001F6FE2"/>
    <w:rsid w:val="0020007A"/>
    <w:rsid w:val="002008A3"/>
    <w:rsid w:val="0020616E"/>
    <w:rsid w:val="002117B4"/>
    <w:rsid w:val="0021313F"/>
    <w:rsid w:val="00214E6E"/>
    <w:rsid w:val="002218DF"/>
    <w:rsid w:val="00222CBD"/>
    <w:rsid w:val="00227F2A"/>
    <w:rsid w:val="00230AB7"/>
    <w:rsid w:val="00236B50"/>
    <w:rsid w:val="00240D13"/>
    <w:rsid w:val="002443FB"/>
    <w:rsid w:val="00252013"/>
    <w:rsid w:val="00252441"/>
    <w:rsid w:val="00255E7C"/>
    <w:rsid w:val="00261B5C"/>
    <w:rsid w:val="002622E3"/>
    <w:rsid w:val="00262693"/>
    <w:rsid w:val="00262B32"/>
    <w:rsid w:val="00264B95"/>
    <w:rsid w:val="00275D0B"/>
    <w:rsid w:val="00285A75"/>
    <w:rsid w:val="00290595"/>
    <w:rsid w:val="00293AA3"/>
    <w:rsid w:val="00294CEB"/>
    <w:rsid w:val="002A05A7"/>
    <w:rsid w:val="002A3D62"/>
    <w:rsid w:val="002A44BD"/>
    <w:rsid w:val="002A4699"/>
    <w:rsid w:val="002A4747"/>
    <w:rsid w:val="002B0486"/>
    <w:rsid w:val="002B076D"/>
    <w:rsid w:val="002B2EB2"/>
    <w:rsid w:val="002C683A"/>
    <w:rsid w:val="002D0E8A"/>
    <w:rsid w:val="002D310C"/>
    <w:rsid w:val="002E2394"/>
    <w:rsid w:val="002E5427"/>
    <w:rsid w:val="002F2001"/>
    <w:rsid w:val="002F3686"/>
    <w:rsid w:val="002F419E"/>
    <w:rsid w:val="002F4235"/>
    <w:rsid w:val="002F4307"/>
    <w:rsid w:val="002F43E0"/>
    <w:rsid w:val="00300359"/>
    <w:rsid w:val="00300BD9"/>
    <w:rsid w:val="00307AB4"/>
    <w:rsid w:val="00313BE8"/>
    <w:rsid w:val="00315705"/>
    <w:rsid w:val="00316F8D"/>
    <w:rsid w:val="00324F3E"/>
    <w:rsid w:val="0032776D"/>
    <w:rsid w:val="003342CB"/>
    <w:rsid w:val="00346334"/>
    <w:rsid w:val="0034718E"/>
    <w:rsid w:val="00356980"/>
    <w:rsid w:val="0036170F"/>
    <w:rsid w:val="00362BCA"/>
    <w:rsid w:val="003635EA"/>
    <w:rsid w:val="00363C9C"/>
    <w:rsid w:val="00364302"/>
    <w:rsid w:val="003651EB"/>
    <w:rsid w:val="00371388"/>
    <w:rsid w:val="00374664"/>
    <w:rsid w:val="003748D5"/>
    <w:rsid w:val="00375049"/>
    <w:rsid w:val="003838AA"/>
    <w:rsid w:val="003930BE"/>
    <w:rsid w:val="00393ECF"/>
    <w:rsid w:val="003A5948"/>
    <w:rsid w:val="003B3B9C"/>
    <w:rsid w:val="003C7D73"/>
    <w:rsid w:val="003D1C7E"/>
    <w:rsid w:val="003D30B0"/>
    <w:rsid w:val="003D352B"/>
    <w:rsid w:val="003D380F"/>
    <w:rsid w:val="003E498D"/>
    <w:rsid w:val="003E773B"/>
    <w:rsid w:val="003F0557"/>
    <w:rsid w:val="003F4045"/>
    <w:rsid w:val="003F4FBF"/>
    <w:rsid w:val="00402812"/>
    <w:rsid w:val="00402880"/>
    <w:rsid w:val="00404216"/>
    <w:rsid w:val="0040509F"/>
    <w:rsid w:val="004112CC"/>
    <w:rsid w:val="00415690"/>
    <w:rsid w:val="004169D1"/>
    <w:rsid w:val="00417E08"/>
    <w:rsid w:val="004360E4"/>
    <w:rsid w:val="00436ADF"/>
    <w:rsid w:val="0043754C"/>
    <w:rsid w:val="004464FF"/>
    <w:rsid w:val="004468FE"/>
    <w:rsid w:val="0045348C"/>
    <w:rsid w:val="0046093E"/>
    <w:rsid w:val="0046710D"/>
    <w:rsid w:val="0047236B"/>
    <w:rsid w:val="004735B2"/>
    <w:rsid w:val="004803C9"/>
    <w:rsid w:val="004A00C7"/>
    <w:rsid w:val="004A0DAB"/>
    <w:rsid w:val="004A6D0E"/>
    <w:rsid w:val="004B4652"/>
    <w:rsid w:val="004B7590"/>
    <w:rsid w:val="004C175B"/>
    <w:rsid w:val="004C1C7E"/>
    <w:rsid w:val="004C2BCF"/>
    <w:rsid w:val="004C3451"/>
    <w:rsid w:val="004C5472"/>
    <w:rsid w:val="004C585C"/>
    <w:rsid w:val="004C7BBB"/>
    <w:rsid w:val="004D036F"/>
    <w:rsid w:val="004D4744"/>
    <w:rsid w:val="004D6845"/>
    <w:rsid w:val="004F6BB0"/>
    <w:rsid w:val="00504A52"/>
    <w:rsid w:val="00506814"/>
    <w:rsid w:val="005073B5"/>
    <w:rsid w:val="00507708"/>
    <w:rsid w:val="00511C87"/>
    <w:rsid w:val="00514217"/>
    <w:rsid w:val="00522EAC"/>
    <w:rsid w:val="005266A1"/>
    <w:rsid w:val="00527D8F"/>
    <w:rsid w:val="005315EC"/>
    <w:rsid w:val="005318C0"/>
    <w:rsid w:val="005321FE"/>
    <w:rsid w:val="005369E5"/>
    <w:rsid w:val="005409A7"/>
    <w:rsid w:val="00541FE8"/>
    <w:rsid w:val="00544068"/>
    <w:rsid w:val="005472FC"/>
    <w:rsid w:val="0054792B"/>
    <w:rsid w:val="00556CDE"/>
    <w:rsid w:val="00566438"/>
    <w:rsid w:val="005745DC"/>
    <w:rsid w:val="00584756"/>
    <w:rsid w:val="00587409"/>
    <w:rsid w:val="00590C92"/>
    <w:rsid w:val="00592A06"/>
    <w:rsid w:val="00594E38"/>
    <w:rsid w:val="0059560C"/>
    <w:rsid w:val="005A1E7B"/>
    <w:rsid w:val="005A77F5"/>
    <w:rsid w:val="005B1552"/>
    <w:rsid w:val="005B360A"/>
    <w:rsid w:val="005B3CA5"/>
    <w:rsid w:val="005B5744"/>
    <w:rsid w:val="005C162B"/>
    <w:rsid w:val="005C4EC9"/>
    <w:rsid w:val="005C7349"/>
    <w:rsid w:val="005D598A"/>
    <w:rsid w:val="005E058C"/>
    <w:rsid w:val="005E5544"/>
    <w:rsid w:val="005F0FAD"/>
    <w:rsid w:val="005F1356"/>
    <w:rsid w:val="005F1B4C"/>
    <w:rsid w:val="005F2124"/>
    <w:rsid w:val="005F2398"/>
    <w:rsid w:val="005F4BDB"/>
    <w:rsid w:val="005F7DF8"/>
    <w:rsid w:val="00604228"/>
    <w:rsid w:val="00604346"/>
    <w:rsid w:val="00604E7F"/>
    <w:rsid w:val="00626470"/>
    <w:rsid w:val="00635DEE"/>
    <w:rsid w:val="00636213"/>
    <w:rsid w:val="00636D65"/>
    <w:rsid w:val="00661255"/>
    <w:rsid w:val="00666F1C"/>
    <w:rsid w:val="0068281C"/>
    <w:rsid w:val="00682D63"/>
    <w:rsid w:val="00685B8A"/>
    <w:rsid w:val="0068705D"/>
    <w:rsid w:val="006872A1"/>
    <w:rsid w:val="006A01DD"/>
    <w:rsid w:val="006A5DD0"/>
    <w:rsid w:val="006B43DD"/>
    <w:rsid w:val="006B6294"/>
    <w:rsid w:val="006B66C1"/>
    <w:rsid w:val="006B7224"/>
    <w:rsid w:val="006D0C88"/>
    <w:rsid w:val="006D2B84"/>
    <w:rsid w:val="006E05E8"/>
    <w:rsid w:val="006E0706"/>
    <w:rsid w:val="006E160E"/>
    <w:rsid w:val="006E4636"/>
    <w:rsid w:val="006E7536"/>
    <w:rsid w:val="006F3857"/>
    <w:rsid w:val="00707255"/>
    <w:rsid w:val="00707EA4"/>
    <w:rsid w:val="007142FD"/>
    <w:rsid w:val="00722413"/>
    <w:rsid w:val="00722C60"/>
    <w:rsid w:val="00726D31"/>
    <w:rsid w:val="00730519"/>
    <w:rsid w:val="0073196B"/>
    <w:rsid w:val="00735EFE"/>
    <w:rsid w:val="00744769"/>
    <w:rsid w:val="00747A9B"/>
    <w:rsid w:val="00747D3A"/>
    <w:rsid w:val="007629EB"/>
    <w:rsid w:val="0077130D"/>
    <w:rsid w:val="0077309C"/>
    <w:rsid w:val="00780C10"/>
    <w:rsid w:val="007821DC"/>
    <w:rsid w:val="007829BF"/>
    <w:rsid w:val="00782A90"/>
    <w:rsid w:val="00783619"/>
    <w:rsid w:val="0078560E"/>
    <w:rsid w:val="00787E55"/>
    <w:rsid w:val="007B3304"/>
    <w:rsid w:val="007B6C2F"/>
    <w:rsid w:val="007C0A82"/>
    <w:rsid w:val="007C1E77"/>
    <w:rsid w:val="007D2D31"/>
    <w:rsid w:val="007D608A"/>
    <w:rsid w:val="007D62F9"/>
    <w:rsid w:val="007E1456"/>
    <w:rsid w:val="007E5853"/>
    <w:rsid w:val="007E665E"/>
    <w:rsid w:val="007E7D68"/>
    <w:rsid w:val="007F214D"/>
    <w:rsid w:val="007F2D1E"/>
    <w:rsid w:val="007F4344"/>
    <w:rsid w:val="007F564E"/>
    <w:rsid w:val="007F6C0E"/>
    <w:rsid w:val="00800DE9"/>
    <w:rsid w:val="0080455E"/>
    <w:rsid w:val="008057A0"/>
    <w:rsid w:val="00806739"/>
    <w:rsid w:val="008325AC"/>
    <w:rsid w:val="00832A5A"/>
    <w:rsid w:val="00847570"/>
    <w:rsid w:val="008503A4"/>
    <w:rsid w:val="008503B6"/>
    <w:rsid w:val="00850FF5"/>
    <w:rsid w:val="00851847"/>
    <w:rsid w:val="00852AA8"/>
    <w:rsid w:val="00856594"/>
    <w:rsid w:val="00861EA2"/>
    <w:rsid w:val="00864420"/>
    <w:rsid w:val="0086493E"/>
    <w:rsid w:val="00870338"/>
    <w:rsid w:val="00872B01"/>
    <w:rsid w:val="008750D9"/>
    <w:rsid w:val="00885F1F"/>
    <w:rsid w:val="00886B66"/>
    <w:rsid w:val="008954D0"/>
    <w:rsid w:val="00897846"/>
    <w:rsid w:val="008A1CEA"/>
    <w:rsid w:val="008A439E"/>
    <w:rsid w:val="008A711A"/>
    <w:rsid w:val="008A7DF1"/>
    <w:rsid w:val="008B07A8"/>
    <w:rsid w:val="008B0BB4"/>
    <w:rsid w:val="008B27D4"/>
    <w:rsid w:val="008B42DD"/>
    <w:rsid w:val="008B5446"/>
    <w:rsid w:val="008B728A"/>
    <w:rsid w:val="008C0FEE"/>
    <w:rsid w:val="008C2112"/>
    <w:rsid w:val="008C3566"/>
    <w:rsid w:val="008C482D"/>
    <w:rsid w:val="008C54E5"/>
    <w:rsid w:val="008C5BC1"/>
    <w:rsid w:val="008D24FF"/>
    <w:rsid w:val="008E0884"/>
    <w:rsid w:val="008E20F1"/>
    <w:rsid w:val="008E2167"/>
    <w:rsid w:val="008E597A"/>
    <w:rsid w:val="008E7BB5"/>
    <w:rsid w:val="008F11AF"/>
    <w:rsid w:val="009003CF"/>
    <w:rsid w:val="009015C5"/>
    <w:rsid w:val="00904DA0"/>
    <w:rsid w:val="00911B96"/>
    <w:rsid w:val="0091488A"/>
    <w:rsid w:val="00923FF8"/>
    <w:rsid w:val="00925B69"/>
    <w:rsid w:val="009322D2"/>
    <w:rsid w:val="00943637"/>
    <w:rsid w:val="00950F59"/>
    <w:rsid w:val="00950FE7"/>
    <w:rsid w:val="00955A39"/>
    <w:rsid w:val="00960D8E"/>
    <w:rsid w:val="00963A6E"/>
    <w:rsid w:val="00965A7F"/>
    <w:rsid w:val="00970E14"/>
    <w:rsid w:val="00971582"/>
    <w:rsid w:val="00971CF6"/>
    <w:rsid w:val="00971DD9"/>
    <w:rsid w:val="00974772"/>
    <w:rsid w:val="0097713F"/>
    <w:rsid w:val="00984C2D"/>
    <w:rsid w:val="00986D19"/>
    <w:rsid w:val="00986DE3"/>
    <w:rsid w:val="00995ECE"/>
    <w:rsid w:val="0099694D"/>
    <w:rsid w:val="009971AC"/>
    <w:rsid w:val="009A0869"/>
    <w:rsid w:val="009D0792"/>
    <w:rsid w:val="009D1E3C"/>
    <w:rsid w:val="009D2206"/>
    <w:rsid w:val="009E07FB"/>
    <w:rsid w:val="009E3187"/>
    <w:rsid w:val="009E7F18"/>
    <w:rsid w:val="009F4613"/>
    <w:rsid w:val="009F48BB"/>
    <w:rsid w:val="009F73E4"/>
    <w:rsid w:val="00A00A93"/>
    <w:rsid w:val="00A029C2"/>
    <w:rsid w:val="00A0384D"/>
    <w:rsid w:val="00A03DD6"/>
    <w:rsid w:val="00A04A1F"/>
    <w:rsid w:val="00A06A37"/>
    <w:rsid w:val="00A1342F"/>
    <w:rsid w:val="00A16BE6"/>
    <w:rsid w:val="00A3031E"/>
    <w:rsid w:val="00A3152A"/>
    <w:rsid w:val="00A32BA7"/>
    <w:rsid w:val="00A40521"/>
    <w:rsid w:val="00A4167D"/>
    <w:rsid w:val="00A42B7E"/>
    <w:rsid w:val="00A43977"/>
    <w:rsid w:val="00A45341"/>
    <w:rsid w:val="00A51158"/>
    <w:rsid w:val="00A53F05"/>
    <w:rsid w:val="00A547AD"/>
    <w:rsid w:val="00A6502D"/>
    <w:rsid w:val="00A658F3"/>
    <w:rsid w:val="00A66893"/>
    <w:rsid w:val="00A760A7"/>
    <w:rsid w:val="00A814E9"/>
    <w:rsid w:val="00A83A99"/>
    <w:rsid w:val="00A83D7C"/>
    <w:rsid w:val="00A841CE"/>
    <w:rsid w:val="00A92D69"/>
    <w:rsid w:val="00A9354E"/>
    <w:rsid w:val="00A942D6"/>
    <w:rsid w:val="00A96607"/>
    <w:rsid w:val="00AA390C"/>
    <w:rsid w:val="00AA4735"/>
    <w:rsid w:val="00AA72CE"/>
    <w:rsid w:val="00AB0FF8"/>
    <w:rsid w:val="00AB55C1"/>
    <w:rsid w:val="00AB7931"/>
    <w:rsid w:val="00AC0530"/>
    <w:rsid w:val="00AD072B"/>
    <w:rsid w:val="00AD3278"/>
    <w:rsid w:val="00AD50BB"/>
    <w:rsid w:val="00AE0698"/>
    <w:rsid w:val="00AE185A"/>
    <w:rsid w:val="00AE6C99"/>
    <w:rsid w:val="00AE73AA"/>
    <w:rsid w:val="00AF42A5"/>
    <w:rsid w:val="00B0364D"/>
    <w:rsid w:val="00B03DAE"/>
    <w:rsid w:val="00B04EC0"/>
    <w:rsid w:val="00B07478"/>
    <w:rsid w:val="00B11017"/>
    <w:rsid w:val="00B113ED"/>
    <w:rsid w:val="00B24570"/>
    <w:rsid w:val="00B26F67"/>
    <w:rsid w:val="00B27081"/>
    <w:rsid w:val="00B302A4"/>
    <w:rsid w:val="00B32B16"/>
    <w:rsid w:val="00B32B1A"/>
    <w:rsid w:val="00B3427C"/>
    <w:rsid w:val="00B40FF7"/>
    <w:rsid w:val="00B41969"/>
    <w:rsid w:val="00B44EE6"/>
    <w:rsid w:val="00B52753"/>
    <w:rsid w:val="00B54325"/>
    <w:rsid w:val="00B54A54"/>
    <w:rsid w:val="00B55A29"/>
    <w:rsid w:val="00B56542"/>
    <w:rsid w:val="00B649FA"/>
    <w:rsid w:val="00B71453"/>
    <w:rsid w:val="00B723B5"/>
    <w:rsid w:val="00B779F2"/>
    <w:rsid w:val="00B77EBE"/>
    <w:rsid w:val="00B8036D"/>
    <w:rsid w:val="00B81499"/>
    <w:rsid w:val="00B82A98"/>
    <w:rsid w:val="00B84D35"/>
    <w:rsid w:val="00B969D0"/>
    <w:rsid w:val="00BA095E"/>
    <w:rsid w:val="00BA0B1B"/>
    <w:rsid w:val="00BA1259"/>
    <w:rsid w:val="00BA4EEC"/>
    <w:rsid w:val="00BB4328"/>
    <w:rsid w:val="00BB7AC6"/>
    <w:rsid w:val="00BC33F0"/>
    <w:rsid w:val="00BC4324"/>
    <w:rsid w:val="00BD09F8"/>
    <w:rsid w:val="00BE1138"/>
    <w:rsid w:val="00BF0714"/>
    <w:rsid w:val="00BF430C"/>
    <w:rsid w:val="00BF62AE"/>
    <w:rsid w:val="00C0144C"/>
    <w:rsid w:val="00C03C93"/>
    <w:rsid w:val="00C06AC7"/>
    <w:rsid w:val="00C06F29"/>
    <w:rsid w:val="00C112C8"/>
    <w:rsid w:val="00C11350"/>
    <w:rsid w:val="00C131FD"/>
    <w:rsid w:val="00C13FC4"/>
    <w:rsid w:val="00C20FF8"/>
    <w:rsid w:val="00C218C7"/>
    <w:rsid w:val="00C2283E"/>
    <w:rsid w:val="00C22CF6"/>
    <w:rsid w:val="00C2496A"/>
    <w:rsid w:val="00C275CC"/>
    <w:rsid w:val="00C32D7B"/>
    <w:rsid w:val="00C34EBD"/>
    <w:rsid w:val="00C367DB"/>
    <w:rsid w:val="00C3692F"/>
    <w:rsid w:val="00C41D5E"/>
    <w:rsid w:val="00C46CA8"/>
    <w:rsid w:val="00C506D0"/>
    <w:rsid w:val="00C53F1A"/>
    <w:rsid w:val="00C5739B"/>
    <w:rsid w:val="00C628EA"/>
    <w:rsid w:val="00C6610D"/>
    <w:rsid w:val="00C842D2"/>
    <w:rsid w:val="00C853BD"/>
    <w:rsid w:val="00C92ED1"/>
    <w:rsid w:val="00CA05A9"/>
    <w:rsid w:val="00CA6C32"/>
    <w:rsid w:val="00CB2CCE"/>
    <w:rsid w:val="00CC08BF"/>
    <w:rsid w:val="00CC7FDE"/>
    <w:rsid w:val="00CD4629"/>
    <w:rsid w:val="00CE4FD5"/>
    <w:rsid w:val="00CE73FD"/>
    <w:rsid w:val="00CF08C3"/>
    <w:rsid w:val="00CF092F"/>
    <w:rsid w:val="00CF1932"/>
    <w:rsid w:val="00CF44EE"/>
    <w:rsid w:val="00D0382A"/>
    <w:rsid w:val="00D0720D"/>
    <w:rsid w:val="00D106A4"/>
    <w:rsid w:val="00D13B23"/>
    <w:rsid w:val="00D1765E"/>
    <w:rsid w:val="00D20687"/>
    <w:rsid w:val="00D21FFE"/>
    <w:rsid w:val="00D2201C"/>
    <w:rsid w:val="00D2672B"/>
    <w:rsid w:val="00D27CB3"/>
    <w:rsid w:val="00D31604"/>
    <w:rsid w:val="00D35A32"/>
    <w:rsid w:val="00D36FA9"/>
    <w:rsid w:val="00D37211"/>
    <w:rsid w:val="00D44582"/>
    <w:rsid w:val="00D46465"/>
    <w:rsid w:val="00D50F11"/>
    <w:rsid w:val="00D613C7"/>
    <w:rsid w:val="00D65799"/>
    <w:rsid w:val="00D670CD"/>
    <w:rsid w:val="00D716CD"/>
    <w:rsid w:val="00D729A3"/>
    <w:rsid w:val="00D72D58"/>
    <w:rsid w:val="00D8452E"/>
    <w:rsid w:val="00D85C08"/>
    <w:rsid w:val="00D944BD"/>
    <w:rsid w:val="00DB1B12"/>
    <w:rsid w:val="00DB3ADB"/>
    <w:rsid w:val="00DB3B85"/>
    <w:rsid w:val="00DC30B7"/>
    <w:rsid w:val="00DC52FD"/>
    <w:rsid w:val="00DC6536"/>
    <w:rsid w:val="00DC6627"/>
    <w:rsid w:val="00DD1FD9"/>
    <w:rsid w:val="00DE0256"/>
    <w:rsid w:val="00DE6512"/>
    <w:rsid w:val="00DE66B8"/>
    <w:rsid w:val="00DE6E62"/>
    <w:rsid w:val="00DE7494"/>
    <w:rsid w:val="00E05629"/>
    <w:rsid w:val="00E102F5"/>
    <w:rsid w:val="00E10885"/>
    <w:rsid w:val="00E13304"/>
    <w:rsid w:val="00E142D8"/>
    <w:rsid w:val="00E14D25"/>
    <w:rsid w:val="00E237AB"/>
    <w:rsid w:val="00E25C2F"/>
    <w:rsid w:val="00E26438"/>
    <w:rsid w:val="00E37581"/>
    <w:rsid w:val="00E42D01"/>
    <w:rsid w:val="00E43B70"/>
    <w:rsid w:val="00E55002"/>
    <w:rsid w:val="00E57A8D"/>
    <w:rsid w:val="00E63849"/>
    <w:rsid w:val="00E664FE"/>
    <w:rsid w:val="00E66F2D"/>
    <w:rsid w:val="00E75B6F"/>
    <w:rsid w:val="00E80AB4"/>
    <w:rsid w:val="00E87D38"/>
    <w:rsid w:val="00E97D35"/>
    <w:rsid w:val="00EA09E4"/>
    <w:rsid w:val="00EA0D8A"/>
    <w:rsid w:val="00EA1DC7"/>
    <w:rsid w:val="00EA5310"/>
    <w:rsid w:val="00EA7FF4"/>
    <w:rsid w:val="00EB22FA"/>
    <w:rsid w:val="00EB3C48"/>
    <w:rsid w:val="00EC051D"/>
    <w:rsid w:val="00EC2FDD"/>
    <w:rsid w:val="00EC427B"/>
    <w:rsid w:val="00EC4DB5"/>
    <w:rsid w:val="00EC6101"/>
    <w:rsid w:val="00ED61E6"/>
    <w:rsid w:val="00EE796B"/>
    <w:rsid w:val="00F035B8"/>
    <w:rsid w:val="00F04C26"/>
    <w:rsid w:val="00F06C0C"/>
    <w:rsid w:val="00F12A04"/>
    <w:rsid w:val="00F1480B"/>
    <w:rsid w:val="00F154B5"/>
    <w:rsid w:val="00F16406"/>
    <w:rsid w:val="00F243F6"/>
    <w:rsid w:val="00F3496A"/>
    <w:rsid w:val="00F3506D"/>
    <w:rsid w:val="00F45249"/>
    <w:rsid w:val="00F45763"/>
    <w:rsid w:val="00F5206A"/>
    <w:rsid w:val="00F53F69"/>
    <w:rsid w:val="00F55982"/>
    <w:rsid w:val="00F57817"/>
    <w:rsid w:val="00F57B3A"/>
    <w:rsid w:val="00F6199B"/>
    <w:rsid w:val="00F70F50"/>
    <w:rsid w:val="00F80EA3"/>
    <w:rsid w:val="00F865B8"/>
    <w:rsid w:val="00F913BC"/>
    <w:rsid w:val="00FA0600"/>
    <w:rsid w:val="00FA58A1"/>
    <w:rsid w:val="00FA7515"/>
    <w:rsid w:val="00FA7DA0"/>
    <w:rsid w:val="00FB0B4A"/>
    <w:rsid w:val="00FB6128"/>
    <w:rsid w:val="00FC1F2F"/>
    <w:rsid w:val="00FC4E48"/>
    <w:rsid w:val="00FC5D70"/>
    <w:rsid w:val="00FD420B"/>
    <w:rsid w:val="00FD45C3"/>
    <w:rsid w:val="00FD4AE0"/>
    <w:rsid w:val="00FE2DC9"/>
    <w:rsid w:val="00FF1457"/>
    <w:rsid w:val="00FF1C12"/>
    <w:rsid w:val="00FF4D9D"/>
    <w:rsid w:val="00FF6894"/>
    <w:rsid w:val="00FF6EC6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36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363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3637"/>
  </w:style>
  <w:style w:type="paragraph" w:styleId="2">
    <w:name w:val="Body Text Indent 2"/>
    <w:basedOn w:val="a"/>
    <w:rsid w:val="00943637"/>
    <w:pPr>
      <w:ind w:left="220" w:hanging="220"/>
    </w:pPr>
  </w:style>
  <w:style w:type="paragraph" w:styleId="a6">
    <w:name w:val="Body Text Indent"/>
    <w:basedOn w:val="a"/>
    <w:rsid w:val="00943637"/>
    <w:pPr>
      <w:ind w:left="220" w:hanging="220"/>
    </w:pPr>
  </w:style>
  <w:style w:type="paragraph" w:styleId="3">
    <w:name w:val="Body Text Indent 3"/>
    <w:basedOn w:val="a"/>
    <w:rsid w:val="00943637"/>
    <w:pPr>
      <w:ind w:left="220" w:firstLine="220"/>
    </w:pPr>
  </w:style>
  <w:style w:type="paragraph" w:styleId="a7">
    <w:name w:val="Date"/>
    <w:basedOn w:val="a"/>
    <w:next w:val="a"/>
    <w:rsid w:val="00943637"/>
  </w:style>
  <w:style w:type="table" w:styleId="a8">
    <w:name w:val="Table Grid"/>
    <w:basedOn w:val="a1"/>
    <w:rsid w:val="0085659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841CE"/>
    <w:rPr>
      <w:rFonts w:ascii="Arial" w:eastAsia="ＭＳ ゴシック" w:hAnsi="Arial"/>
      <w:sz w:val="18"/>
      <w:szCs w:val="18"/>
    </w:rPr>
  </w:style>
  <w:style w:type="character" w:styleId="HTML">
    <w:name w:val="HTML Typewriter"/>
    <w:uiPriority w:val="99"/>
    <w:unhideWhenUsed/>
    <w:rsid w:val="00094F0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hreeindextxt">
    <w:name w:val="three_index_txt"/>
    <w:rsid w:val="00363C9C"/>
  </w:style>
  <w:style w:type="paragraph" w:customStyle="1" w:styleId="1">
    <w:name w:val="附則単独・1字下げ"/>
    <w:basedOn w:val="a"/>
    <w:link w:val="10"/>
    <w:qFormat/>
    <w:rsid w:val="00097765"/>
    <w:pPr>
      <w:ind w:firstLineChars="100" w:firstLine="220"/>
    </w:pPr>
  </w:style>
  <w:style w:type="character" w:customStyle="1" w:styleId="10">
    <w:name w:val="附則単独・1字下げ (文字)"/>
    <w:link w:val="1"/>
    <w:rsid w:val="0009776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097765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097765"/>
    <w:rPr>
      <w:kern w:val="2"/>
      <w:sz w:val="22"/>
    </w:rPr>
  </w:style>
  <w:style w:type="paragraph" w:customStyle="1" w:styleId="02">
    <w:name w:val="02見出し"/>
    <w:basedOn w:val="03"/>
    <w:link w:val="020"/>
    <w:qFormat/>
    <w:rsid w:val="000636BA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0636BA"/>
    <w:pPr>
      <w:ind w:left="220" w:hangingChars="100" w:hanging="220"/>
    </w:pPr>
  </w:style>
  <w:style w:type="character" w:customStyle="1" w:styleId="030">
    <w:name w:val="03本則条項 (文字)"/>
    <w:link w:val="03"/>
    <w:rsid w:val="000636BA"/>
    <w:rPr>
      <w:kern w:val="2"/>
      <w:sz w:val="22"/>
    </w:rPr>
  </w:style>
  <w:style w:type="character" w:customStyle="1" w:styleId="020">
    <w:name w:val="02見出し (文字)"/>
    <w:link w:val="02"/>
    <w:rsid w:val="000636BA"/>
    <w:rPr>
      <w:kern w:val="2"/>
      <w:sz w:val="22"/>
    </w:rPr>
  </w:style>
  <w:style w:type="paragraph" w:styleId="aa">
    <w:name w:val="List Paragraph"/>
    <w:basedOn w:val="a"/>
    <w:uiPriority w:val="34"/>
    <w:qFormat/>
    <w:rsid w:val="00017B60"/>
    <w:pPr>
      <w:ind w:leftChars="400" w:left="840"/>
    </w:pPr>
  </w:style>
  <w:style w:type="paragraph" w:customStyle="1" w:styleId="Default">
    <w:name w:val="Default"/>
    <w:rsid w:val="008503A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customStyle="1" w:styleId="21">
    <w:name w:val="本文インデント 21"/>
    <w:basedOn w:val="a"/>
    <w:rsid w:val="00C3692F"/>
    <w:pPr>
      <w:ind w:left="220" w:hanging="220"/>
    </w:pPr>
    <w:rPr>
      <w:rFonts w:ascii="Century"/>
      <w:kern w:val="2"/>
      <w:sz w:val="22"/>
    </w:rPr>
  </w:style>
  <w:style w:type="table" w:customStyle="1" w:styleId="11">
    <w:name w:val="表 (格子)1"/>
    <w:basedOn w:val="a1"/>
    <w:next w:val="a8"/>
    <w:rsid w:val="00B71453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5938338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239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047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518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698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4DDAA706.dotm</Template>
  <TotalTime>0</TotalTime>
  <Pages>4</Pages>
  <Words>855</Words>
  <Characters>588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2024-03-11T07:07:00Z</dcterms:created>
  <dcterms:modified xsi:type="dcterms:W3CDTF">2024-03-11T07:07:00Z</dcterms:modified>
</cp:coreProperties>
</file>