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15" w:rsidRDefault="00CE5915" w:rsidP="00171C75">
      <w:bookmarkStart w:id="0" w:name="_GoBack"/>
      <w:bookmarkEnd w:id="0"/>
    </w:p>
    <w:p w:rsidR="00171C75" w:rsidRDefault="00171C75" w:rsidP="00171C75">
      <w:pPr>
        <w:jc w:val="center"/>
      </w:pPr>
      <w:r>
        <w:rPr>
          <w:rFonts w:hint="eastAsia"/>
        </w:rPr>
        <w:t>市税納税状況調査承諾書</w:t>
      </w:r>
    </w:p>
    <w:p w:rsidR="00171C75" w:rsidRDefault="00171C75" w:rsidP="00171C75"/>
    <w:p w:rsidR="00171C75" w:rsidRPr="00171C75" w:rsidRDefault="00171C75" w:rsidP="00171C75"/>
    <w:p w:rsidR="00171C75" w:rsidRDefault="00171C75" w:rsidP="00171C75">
      <w:pPr>
        <w:ind w:firstLineChars="100" w:firstLine="240"/>
        <w:rPr>
          <w:rFonts w:ascii="ＭＳ 明朝" w:hAnsi="ＭＳ 明朝"/>
          <w:kern w:val="0"/>
        </w:rPr>
      </w:pPr>
      <w:r w:rsidRPr="00C66E6A">
        <w:rPr>
          <w:rFonts w:ascii="ＭＳ 明朝" w:hAnsi="ＭＳ 明朝" w:hint="eastAsia"/>
          <w:kern w:val="0"/>
        </w:rPr>
        <w:t>上越市</w:t>
      </w:r>
      <w:r>
        <w:rPr>
          <w:rFonts w:ascii="ＭＳ 明朝" w:hAnsi="ＭＳ 明朝" w:hint="eastAsia"/>
          <w:kern w:val="0"/>
        </w:rPr>
        <w:t>創業スタートアップ支援補助金の交付審査の</w:t>
      </w:r>
      <w:r w:rsidRPr="00C66E6A">
        <w:rPr>
          <w:rFonts w:ascii="ＭＳ 明朝" w:hAnsi="ＭＳ 明朝" w:hint="eastAsia"/>
          <w:kern w:val="0"/>
        </w:rPr>
        <w:t>ため、</w:t>
      </w:r>
    </w:p>
    <w:p w:rsidR="00171C75" w:rsidRDefault="00171C75" w:rsidP="00171C75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上越市産業政策</w:t>
      </w:r>
      <w:r w:rsidRPr="00C66E6A">
        <w:rPr>
          <w:rFonts w:ascii="ＭＳ 明朝" w:hAnsi="ＭＳ 明朝" w:hint="eastAsia"/>
        </w:rPr>
        <w:t>課の職員が</w:t>
      </w:r>
      <w:r>
        <w:rPr>
          <w:rFonts w:ascii="ＭＳ 明朝" w:hAnsi="ＭＳ 明朝" w:hint="eastAsia"/>
        </w:rPr>
        <w:t>次の内容について確認することを承諾します。</w:t>
      </w:r>
    </w:p>
    <w:p w:rsidR="00171C75" w:rsidRPr="00171C75" w:rsidRDefault="00171C75" w:rsidP="00171C75">
      <w:pPr>
        <w:ind w:firstLineChars="100" w:firstLine="240"/>
        <w:rPr>
          <w:rFonts w:ascii="ＭＳ 明朝" w:hAnsi="ＭＳ 明朝"/>
        </w:rPr>
      </w:pPr>
    </w:p>
    <w:p w:rsidR="00171C75" w:rsidRDefault="00171C75" w:rsidP="00171C75">
      <w:pPr>
        <w:ind w:firstLineChars="100" w:firstLine="240"/>
        <w:rPr>
          <w:rFonts w:ascii="ＭＳ 明朝" w:hAnsi="ＭＳ 明朝"/>
        </w:rPr>
      </w:pPr>
    </w:p>
    <w:p w:rsidR="00171C75" w:rsidRDefault="00171C75" w:rsidP="00171C75">
      <w:pPr>
        <w:ind w:firstLineChars="100" w:firstLine="240"/>
        <w:rPr>
          <w:rFonts w:ascii="ＭＳ 明朝" w:hAnsi="ＭＳ 明朝"/>
        </w:rPr>
      </w:pPr>
    </w:p>
    <w:p w:rsidR="00171C75" w:rsidRDefault="00171C75" w:rsidP="00171C75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（確認する内容）</w:t>
      </w:r>
    </w:p>
    <w:p w:rsidR="00171C75" w:rsidRDefault="00171C75" w:rsidP="00171C75">
      <w:pPr>
        <w:ind w:firstLineChars="100" w:firstLine="240"/>
        <w:rPr>
          <w:rFonts w:ascii="ＭＳ 明朝" w:hAnsi="ＭＳ 明朝"/>
        </w:rPr>
      </w:pPr>
    </w:p>
    <w:p w:rsidR="00171C75" w:rsidRDefault="00171C75" w:rsidP="00171C75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〇　</w:t>
      </w:r>
      <w:r w:rsidRPr="00C66E6A">
        <w:rPr>
          <w:rFonts w:ascii="ＭＳ 明朝" w:hAnsi="ＭＳ 明朝" w:hint="eastAsia"/>
        </w:rPr>
        <w:t>市税の納税状況</w:t>
      </w:r>
    </w:p>
    <w:p w:rsidR="00171C75" w:rsidRPr="00493E9A" w:rsidRDefault="00171C75" w:rsidP="00171C75">
      <w:pPr>
        <w:ind w:firstLineChars="100" w:firstLine="240"/>
        <w:rPr>
          <w:rFonts w:ascii="ＭＳ 明朝" w:hAnsi="ＭＳ 明朝"/>
        </w:rPr>
      </w:pPr>
    </w:p>
    <w:p w:rsidR="00171C75" w:rsidRPr="000515BD" w:rsidRDefault="00171C75" w:rsidP="00171C75">
      <w:pPr>
        <w:ind w:leftChars="114" w:left="994" w:hangingChars="300" w:hanging="720"/>
      </w:pPr>
      <w:r>
        <w:rPr>
          <w:rFonts w:hint="eastAsia"/>
        </w:rPr>
        <w:t xml:space="preserve">　</w:t>
      </w:r>
    </w:p>
    <w:p w:rsidR="00171C75" w:rsidRDefault="00171C75" w:rsidP="00171C75">
      <w:pPr>
        <w:ind w:firstLineChars="100" w:firstLine="240"/>
        <w:rPr>
          <w:rFonts w:ascii="ＭＳ 明朝" w:hAnsi="ＭＳ 明朝"/>
        </w:rPr>
      </w:pPr>
    </w:p>
    <w:p w:rsidR="00171C75" w:rsidRDefault="00171C75" w:rsidP="00171C75">
      <w:pPr>
        <w:rPr>
          <w:rFonts w:ascii="ＭＳ 明朝" w:hAnsi="ＭＳ 明朝"/>
        </w:rPr>
      </w:pPr>
    </w:p>
    <w:p w:rsidR="00171C75" w:rsidRDefault="00171C75" w:rsidP="00171C75">
      <w:pPr>
        <w:rPr>
          <w:rFonts w:ascii="ＭＳ 明朝" w:hAnsi="ＭＳ 明朝"/>
        </w:rPr>
      </w:pPr>
    </w:p>
    <w:p w:rsidR="00171C75" w:rsidRDefault="00171C75" w:rsidP="00171C75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171C75" w:rsidRDefault="00171C75" w:rsidP="00171C75">
      <w:pPr>
        <w:ind w:firstLineChars="100" w:firstLine="240"/>
        <w:rPr>
          <w:rFonts w:ascii="ＭＳ 明朝" w:hAnsi="ＭＳ 明朝"/>
        </w:rPr>
      </w:pPr>
    </w:p>
    <w:p w:rsidR="00171C75" w:rsidRDefault="00171C75" w:rsidP="00171C75">
      <w:pPr>
        <w:spacing w:line="360" w:lineRule="auto"/>
        <w:ind w:rightChars="686" w:right="1646"/>
        <w:rPr>
          <w:rFonts w:ascii="ＭＳ 明朝" w:hAnsi="ＭＳ 明朝"/>
          <w:u w:val="single"/>
        </w:rPr>
      </w:pPr>
    </w:p>
    <w:p w:rsidR="00171C75" w:rsidRDefault="00171C75" w:rsidP="00171C75">
      <w:pPr>
        <w:spacing w:line="360" w:lineRule="auto"/>
        <w:ind w:rightChars="686" w:right="1646" w:firstLineChars="100" w:firstLine="240"/>
        <w:rPr>
          <w:rFonts w:ascii="ＭＳ 明朝" w:hAnsi="ＭＳ 明朝"/>
          <w:u w:val="single"/>
        </w:rPr>
      </w:pPr>
    </w:p>
    <w:p w:rsidR="00171C75" w:rsidRDefault="00171C75" w:rsidP="00171C75">
      <w:pPr>
        <w:spacing w:line="360" w:lineRule="auto"/>
        <w:ind w:rightChars="686" w:right="1646" w:firstLineChars="100" w:firstLine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</w:t>
      </w:r>
      <w:r w:rsidRPr="00171C75">
        <w:rPr>
          <w:rFonts w:ascii="ＭＳ 明朝" w:hAnsi="ＭＳ 明朝" w:hint="eastAsia"/>
          <w:spacing w:val="20"/>
          <w:kern w:val="0"/>
          <w:fitText w:val="1920" w:id="-1537028608"/>
        </w:rPr>
        <w:t>住所（所在地</w:t>
      </w:r>
      <w:r w:rsidRPr="00171C75">
        <w:rPr>
          <w:rFonts w:ascii="ＭＳ 明朝" w:hAnsi="ＭＳ 明朝" w:hint="eastAsia"/>
          <w:kern w:val="0"/>
          <w:fitText w:val="1920" w:id="-1537028608"/>
        </w:rPr>
        <w:t>）</w:t>
      </w:r>
      <w:r>
        <w:rPr>
          <w:rFonts w:ascii="ＭＳ 明朝" w:hAnsi="ＭＳ 明朝" w:hint="eastAsia"/>
          <w:kern w:val="0"/>
        </w:rPr>
        <w:t xml:space="preserve">　　</w:t>
      </w:r>
    </w:p>
    <w:p w:rsidR="00171C75" w:rsidRPr="00C872FF" w:rsidRDefault="00171C75" w:rsidP="00F83393">
      <w:pPr>
        <w:tabs>
          <w:tab w:val="left" w:pos="6804"/>
        </w:tabs>
        <w:spacing w:line="360" w:lineRule="auto"/>
        <w:ind w:right="-1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</w:rPr>
        <w:t xml:space="preserve">　　</w:t>
      </w:r>
      <w:r w:rsidRPr="00C872FF">
        <w:rPr>
          <w:rFonts w:ascii="ＭＳ 明朝" w:hAnsi="ＭＳ 明朝" w:hint="eastAsia"/>
          <w:kern w:val="0"/>
          <w:u w:val="single"/>
        </w:rPr>
        <w:t>氏名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C872FF">
        <w:rPr>
          <w:rFonts w:ascii="ＭＳ 明朝" w:hAnsi="ＭＳ 明朝" w:hint="eastAsia"/>
          <w:kern w:val="0"/>
          <w:u w:val="single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Pr="00C872FF">
        <w:rPr>
          <w:rFonts w:ascii="ＭＳ 明朝" w:hAnsi="ＭＳ 明朝" w:hint="eastAsia"/>
          <w:kern w:val="0"/>
          <w:u w:val="single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　　　　</w:t>
      </w:r>
      <w:r w:rsidR="00F83393">
        <w:rPr>
          <w:rFonts w:ascii="ＭＳ 明朝" w:hAnsi="ＭＳ 明朝" w:hint="eastAsia"/>
          <w:kern w:val="0"/>
          <w:u w:val="single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C872FF">
        <w:rPr>
          <w:rFonts w:ascii="ＭＳ 明朝" w:hAnsi="ＭＳ 明朝" w:hint="eastAsia"/>
          <w:kern w:val="0"/>
          <w:u w:val="single"/>
        </w:rPr>
        <w:t xml:space="preserve">　　　㊞</w:t>
      </w:r>
    </w:p>
    <w:p w:rsidR="00171C75" w:rsidRPr="006C3D19" w:rsidRDefault="00171C75" w:rsidP="00171C75">
      <w:pPr>
        <w:jc w:val="left"/>
        <w:rPr>
          <w:rFonts w:ascii="ＭＳ 明朝" w:hAnsi="ＭＳ 明朝"/>
          <w:kern w:val="0"/>
          <w:u w:val="single"/>
        </w:rPr>
      </w:pPr>
    </w:p>
    <w:p w:rsidR="00171C75" w:rsidRDefault="00171C75" w:rsidP="00171C75">
      <w:pPr>
        <w:rPr>
          <w:rFonts w:ascii="ＭＳ 明朝" w:hAnsi="ＭＳ 明朝"/>
        </w:rPr>
      </w:pPr>
    </w:p>
    <w:p w:rsidR="00171C75" w:rsidRDefault="00171C75" w:rsidP="00171C7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（宛先）上越市長</w:t>
      </w:r>
    </w:p>
    <w:p w:rsidR="00171C75" w:rsidRDefault="00171C75" w:rsidP="00171C75"/>
    <w:p w:rsidR="00171C75" w:rsidRDefault="00171C75" w:rsidP="00171C75"/>
    <w:p w:rsidR="006C3D19" w:rsidRDefault="006C3D19" w:rsidP="00171C75"/>
    <w:p w:rsidR="006C3D19" w:rsidRDefault="006C3D19" w:rsidP="00171C75"/>
    <w:p w:rsidR="00171C75" w:rsidRDefault="00171C75" w:rsidP="00171C75"/>
    <w:p w:rsidR="006C3D19" w:rsidRDefault="006C3D19" w:rsidP="00171C75"/>
    <w:sectPr w:rsidR="006C3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15" w:rsidRDefault="00CE5915" w:rsidP="005D2B8E">
      <w:r>
        <w:separator/>
      </w:r>
    </w:p>
  </w:endnote>
  <w:endnote w:type="continuationSeparator" w:id="0">
    <w:p w:rsidR="00CE5915" w:rsidRDefault="00CE5915" w:rsidP="005D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AE" w:rsidRDefault="00D913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AE" w:rsidRDefault="00D913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AE" w:rsidRDefault="00D91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15" w:rsidRDefault="00CE5915" w:rsidP="005D2B8E">
      <w:r>
        <w:separator/>
      </w:r>
    </w:p>
  </w:footnote>
  <w:footnote w:type="continuationSeparator" w:id="0">
    <w:p w:rsidR="00CE5915" w:rsidRDefault="00CE5915" w:rsidP="005D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AE" w:rsidRDefault="00D913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AE" w:rsidRDefault="00D913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AE" w:rsidRDefault="00D913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DD"/>
    <w:rsid w:val="0002297D"/>
    <w:rsid w:val="00043CC6"/>
    <w:rsid w:val="00047040"/>
    <w:rsid w:val="00054F90"/>
    <w:rsid w:val="0005699A"/>
    <w:rsid w:val="00061114"/>
    <w:rsid w:val="00071328"/>
    <w:rsid w:val="000871F7"/>
    <w:rsid w:val="000D0C35"/>
    <w:rsid w:val="000E4EF1"/>
    <w:rsid w:val="001026A5"/>
    <w:rsid w:val="00111739"/>
    <w:rsid w:val="001276B1"/>
    <w:rsid w:val="00142288"/>
    <w:rsid w:val="001458B8"/>
    <w:rsid w:val="0016265E"/>
    <w:rsid w:val="00171C75"/>
    <w:rsid w:val="0017218E"/>
    <w:rsid w:val="00173862"/>
    <w:rsid w:val="00180AED"/>
    <w:rsid w:val="00197327"/>
    <w:rsid w:val="001A1741"/>
    <w:rsid w:val="001A26CD"/>
    <w:rsid w:val="001B49A6"/>
    <w:rsid w:val="001C3576"/>
    <w:rsid w:val="001C67DD"/>
    <w:rsid w:val="001D49E4"/>
    <w:rsid w:val="001D7DCF"/>
    <w:rsid w:val="001E2F15"/>
    <w:rsid w:val="001F3600"/>
    <w:rsid w:val="001F368C"/>
    <w:rsid w:val="002129D5"/>
    <w:rsid w:val="002236E0"/>
    <w:rsid w:val="0023168C"/>
    <w:rsid w:val="002339AA"/>
    <w:rsid w:val="00234517"/>
    <w:rsid w:val="00235CAB"/>
    <w:rsid w:val="00272C09"/>
    <w:rsid w:val="002764DD"/>
    <w:rsid w:val="002927DF"/>
    <w:rsid w:val="00297886"/>
    <w:rsid w:val="002A76DC"/>
    <w:rsid w:val="002B58F3"/>
    <w:rsid w:val="002C06EB"/>
    <w:rsid w:val="002D0C89"/>
    <w:rsid w:val="002D13D5"/>
    <w:rsid w:val="002D25F2"/>
    <w:rsid w:val="002F7A98"/>
    <w:rsid w:val="00333455"/>
    <w:rsid w:val="00341676"/>
    <w:rsid w:val="003450C9"/>
    <w:rsid w:val="00353CEC"/>
    <w:rsid w:val="00373827"/>
    <w:rsid w:val="003A71FB"/>
    <w:rsid w:val="003B3A8A"/>
    <w:rsid w:val="003B6CD4"/>
    <w:rsid w:val="003E5E1A"/>
    <w:rsid w:val="003F2D5C"/>
    <w:rsid w:val="004B3A80"/>
    <w:rsid w:val="00512111"/>
    <w:rsid w:val="00527755"/>
    <w:rsid w:val="005453A0"/>
    <w:rsid w:val="00557D74"/>
    <w:rsid w:val="00562A9D"/>
    <w:rsid w:val="0059096C"/>
    <w:rsid w:val="00591B55"/>
    <w:rsid w:val="005935F5"/>
    <w:rsid w:val="005D2B8E"/>
    <w:rsid w:val="005D6978"/>
    <w:rsid w:val="005E0331"/>
    <w:rsid w:val="005E6CB3"/>
    <w:rsid w:val="005E6E3D"/>
    <w:rsid w:val="00641785"/>
    <w:rsid w:val="00641AA5"/>
    <w:rsid w:val="0064619C"/>
    <w:rsid w:val="006801FA"/>
    <w:rsid w:val="006867C2"/>
    <w:rsid w:val="0068691B"/>
    <w:rsid w:val="00694E05"/>
    <w:rsid w:val="006957EE"/>
    <w:rsid w:val="006B0902"/>
    <w:rsid w:val="006B5262"/>
    <w:rsid w:val="006C1A4E"/>
    <w:rsid w:val="006C3D19"/>
    <w:rsid w:val="006C5920"/>
    <w:rsid w:val="006C6815"/>
    <w:rsid w:val="006E2D1D"/>
    <w:rsid w:val="006E317B"/>
    <w:rsid w:val="006E53A7"/>
    <w:rsid w:val="006E7A12"/>
    <w:rsid w:val="006F28A3"/>
    <w:rsid w:val="00710C4B"/>
    <w:rsid w:val="0075254F"/>
    <w:rsid w:val="00763348"/>
    <w:rsid w:val="00775466"/>
    <w:rsid w:val="007754DB"/>
    <w:rsid w:val="007757B7"/>
    <w:rsid w:val="0079058D"/>
    <w:rsid w:val="007B4898"/>
    <w:rsid w:val="007E6776"/>
    <w:rsid w:val="008026BF"/>
    <w:rsid w:val="00816266"/>
    <w:rsid w:val="00823147"/>
    <w:rsid w:val="00826396"/>
    <w:rsid w:val="008357A8"/>
    <w:rsid w:val="00866758"/>
    <w:rsid w:val="00870C3E"/>
    <w:rsid w:val="00870E69"/>
    <w:rsid w:val="00873C45"/>
    <w:rsid w:val="008B49FC"/>
    <w:rsid w:val="008C239D"/>
    <w:rsid w:val="008C7B0C"/>
    <w:rsid w:val="008D2DFD"/>
    <w:rsid w:val="008E37AD"/>
    <w:rsid w:val="008F117F"/>
    <w:rsid w:val="008F39F1"/>
    <w:rsid w:val="00902388"/>
    <w:rsid w:val="00916170"/>
    <w:rsid w:val="009204E6"/>
    <w:rsid w:val="00927EA1"/>
    <w:rsid w:val="00957C49"/>
    <w:rsid w:val="00964C41"/>
    <w:rsid w:val="0097005A"/>
    <w:rsid w:val="0097071D"/>
    <w:rsid w:val="00972E00"/>
    <w:rsid w:val="00982016"/>
    <w:rsid w:val="009A11F0"/>
    <w:rsid w:val="009B0B84"/>
    <w:rsid w:val="009D6253"/>
    <w:rsid w:val="009E3BCA"/>
    <w:rsid w:val="009E6B4F"/>
    <w:rsid w:val="009E7BA1"/>
    <w:rsid w:val="009F71EC"/>
    <w:rsid w:val="00A07D21"/>
    <w:rsid w:val="00A22D71"/>
    <w:rsid w:val="00A2569C"/>
    <w:rsid w:val="00A40A05"/>
    <w:rsid w:val="00A43675"/>
    <w:rsid w:val="00A5336E"/>
    <w:rsid w:val="00A64716"/>
    <w:rsid w:val="00A84C02"/>
    <w:rsid w:val="00A92579"/>
    <w:rsid w:val="00A9359B"/>
    <w:rsid w:val="00A9431D"/>
    <w:rsid w:val="00AA2CCC"/>
    <w:rsid w:val="00AA7813"/>
    <w:rsid w:val="00AB0B56"/>
    <w:rsid w:val="00AD2E9D"/>
    <w:rsid w:val="00AF3DF5"/>
    <w:rsid w:val="00B20921"/>
    <w:rsid w:val="00B22930"/>
    <w:rsid w:val="00B24529"/>
    <w:rsid w:val="00B254A0"/>
    <w:rsid w:val="00B3038C"/>
    <w:rsid w:val="00B3230B"/>
    <w:rsid w:val="00B35974"/>
    <w:rsid w:val="00B46C22"/>
    <w:rsid w:val="00B642E5"/>
    <w:rsid w:val="00B73832"/>
    <w:rsid w:val="00B9277D"/>
    <w:rsid w:val="00B95D26"/>
    <w:rsid w:val="00BB7026"/>
    <w:rsid w:val="00BC23B1"/>
    <w:rsid w:val="00C062CB"/>
    <w:rsid w:val="00C073E0"/>
    <w:rsid w:val="00C33661"/>
    <w:rsid w:val="00C40238"/>
    <w:rsid w:val="00C53F7B"/>
    <w:rsid w:val="00C712E1"/>
    <w:rsid w:val="00C95223"/>
    <w:rsid w:val="00CB1E27"/>
    <w:rsid w:val="00CB3315"/>
    <w:rsid w:val="00CC6E23"/>
    <w:rsid w:val="00CC729E"/>
    <w:rsid w:val="00CC7FAB"/>
    <w:rsid w:val="00CD328B"/>
    <w:rsid w:val="00CE2AD2"/>
    <w:rsid w:val="00CE5915"/>
    <w:rsid w:val="00CE5EFC"/>
    <w:rsid w:val="00CF54A5"/>
    <w:rsid w:val="00D1667F"/>
    <w:rsid w:val="00D4126C"/>
    <w:rsid w:val="00D54588"/>
    <w:rsid w:val="00D6258A"/>
    <w:rsid w:val="00D83C1A"/>
    <w:rsid w:val="00D913AE"/>
    <w:rsid w:val="00DC5B12"/>
    <w:rsid w:val="00DF255C"/>
    <w:rsid w:val="00E0198F"/>
    <w:rsid w:val="00E223D3"/>
    <w:rsid w:val="00E3628B"/>
    <w:rsid w:val="00E46230"/>
    <w:rsid w:val="00E53D79"/>
    <w:rsid w:val="00E56451"/>
    <w:rsid w:val="00E57AFE"/>
    <w:rsid w:val="00E57FF6"/>
    <w:rsid w:val="00E65762"/>
    <w:rsid w:val="00EA0BF9"/>
    <w:rsid w:val="00EA662A"/>
    <w:rsid w:val="00ED03A5"/>
    <w:rsid w:val="00ED1930"/>
    <w:rsid w:val="00ED41F6"/>
    <w:rsid w:val="00F13E56"/>
    <w:rsid w:val="00F47298"/>
    <w:rsid w:val="00F62952"/>
    <w:rsid w:val="00F83393"/>
    <w:rsid w:val="00F85788"/>
    <w:rsid w:val="00F86A3E"/>
    <w:rsid w:val="00F87CD7"/>
    <w:rsid w:val="00FC44BA"/>
    <w:rsid w:val="00FD3D82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B8E"/>
  </w:style>
  <w:style w:type="paragraph" w:styleId="a6">
    <w:name w:val="footer"/>
    <w:basedOn w:val="a"/>
    <w:link w:val="a7"/>
    <w:uiPriority w:val="99"/>
    <w:unhideWhenUsed/>
    <w:rsid w:val="005D2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B8E"/>
  </w:style>
  <w:style w:type="paragraph" w:styleId="a8">
    <w:name w:val="Balloon Text"/>
    <w:basedOn w:val="a"/>
    <w:link w:val="a9"/>
    <w:uiPriority w:val="99"/>
    <w:semiHidden/>
    <w:unhideWhenUsed/>
    <w:rsid w:val="00763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34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662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E7BA1"/>
  </w:style>
  <w:style w:type="character" w:customStyle="1" w:styleId="ab">
    <w:name w:val="日付 (文字)"/>
    <w:basedOn w:val="a0"/>
    <w:link w:val="aa"/>
    <w:uiPriority w:val="99"/>
    <w:semiHidden/>
    <w:rsid w:val="009E7BA1"/>
  </w:style>
  <w:style w:type="character" w:styleId="ac">
    <w:name w:val="Emphasis"/>
    <w:basedOn w:val="a0"/>
    <w:uiPriority w:val="20"/>
    <w:qFormat/>
    <w:rsid w:val="00C53F7B"/>
    <w:rPr>
      <w:i/>
      <w:iCs/>
    </w:rPr>
  </w:style>
  <w:style w:type="paragraph" w:customStyle="1" w:styleId="21">
    <w:name w:val="本文インデント 21"/>
    <w:basedOn w:val="a"/>
    <w:rsid w:val="005E0331"/>
    <w:pPr>
      <w:ind w:left="220" w:hanging="220"/>
    </w:pPr>
    <w:rPr>
      <w:rFonts w:ascii="Century" w:eastAsia="ＭＳ 明朝" w:hAnsi="Century" w:cs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3450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31E1F953.dotm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2024-03-11T07:08:00Z</dcterms:created>
  <dcterms:modified xsi:type="dcterms:W3CDTF">2024-03-11T07:08:00Z</dcterms:modified>
</cp:coreProperties>
</file>