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C295A" w14:textId="77777777" w:rsidR="000C2183" w:rsidRDefault="00433E9A" w:rsidP="005105AB">
      <w:pPr>
        <w:spacing w:line="360" w:lineRule="exact"/>
        <w:ind w:firstLineChars="50" w:firstLine="10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w:drawing>
          <wp:anchor distT="0" distB="0" distL="114300" distR="114300" simplePos="0" relativeHeight="251662336" behindDoc="0" locked="0" layoutInCell="1" allowOverlap="1" wp14:anchorId="161DE56C" wp14:editId="4C4C4BB2">
            <wp:simplePos x="0" y="0"/>
            <wp:positionH relativeFrom="column">
              <wp:posOffset>5742940</wp:posOffset>
            </wp:positionH>
            <wp:positionV relativeFrom="paragraph">
              <wp:posOffset>-47618</wp:posOffset>
            </wp:positionV>
            <wp:extent cx="762000" cy="762000"/>
            <wp:effectExtent l="0" t="0" r="0" b="0"/>
            <wp:wrapNone/>
            <wp:docPr id="2" name="図 2" descr="QR_農村販促メールアドレ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_農村販促メールアドレ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83">
        <w:rPr>
          <w:rFonts w:ascii="BIZ UDゴシック" w:eastAsia="BIZ UDゴシック" w:hAnsi="BIZ UDゴシック" w:hint="eastAsia"/>
        </w:rPr>
        <w:t>申込締切</w:t>
      </w:r>
      <w:r w:rsidR="00C96098">
        <w:rPr>
          <w:rFonts w:ascii="BIZ UDゴシック" w:eastAsia="BIZ UDゴシック" w:hAnsi="BIZ UDゴシック" w:hint="eastAsia"/>
        </w:rPr>
        <w:t>：</w:t>
      </w:r>
      <w:r w:rsidR="00C41FB8">
        <w:rPr>
          <w:rFonts w:ascii="BIZ UDゴシック" w:eastAsia="BIZ UDゴシック" w:hAnsi="BIZ UDゴシック" w:hint="eastAsia"/>
        </w:rPr>
        <w:t>各開催日の１週間前まで</w:t>
      </w:r>
      <w:r w:rsidR="00BD5B89" w:rsidRPr="00BD5B89">
        <w:rPr>
          <w:rFonts w:ascii="BIZ UDゴシック" w:eastAsia="BIZ UDゴシック" w:hAnsi="BIZ UDゴシック" w:hint="eastAsia"/>
        </w:rPr>
        <w:t>（</w:t>
      </w:r>
      <w:r w:rsidR="005105AB">
        <w:rPr>
          <w:rFonts w:ascii="BIZ UDゴシック" w:eastAsia="BIZ UDゴシック" w:hAnsi="BIZ UDゴシック" w:hint="eastAsia"/>
        </w:rPr>
        <w:t>締切日は</w:t>
      </w:r>
      <w:r w:rsidR="00BD5B89">
        <w:rPr>
          <w:rFonts w:ascii="BIZ UDゴシック" w:eastAsia="BIZ UDゴシック" w:hAnsi="BIZ UDゴシック" w:hint="eastAsia"/>
        </w:rPr>
        <w:t>下表参照、</w:t>
      </w:r>
      <w:r w:rsidR="00BD5B89" w:rsidRPr="00BD5B89">
        <w:rPr>
          <w:rFonts w:ascii="BIZ UDゴシック" w:eastAsia="BIZ UDゴシック" w:hAnsi="BIZ UDゴシック" w:hint="eastAsia"/>
        </w:rPr>
        <w:t>申込多数の場合は抽選で決定）</w:t>
      </w:r>
    </w:p>
    <w:p w14:paraId="0A0B4F3E" w14:textId="77777777" w:rsidR="000C2183" w:rsidRDefault="000C2183" w:rsidP="005105AB">
      <w:pPr>
        <w:ind w:firstLineChars="50" w:firstLine="10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上越市農村振興課 販売促進係 行　ＦＡＸ　025-526-6185</w:t>
      </w:r>
    </w:p>
    <w:p w14:paraId="6EEBC66D" w14:textId="77777777" w:rsidR="00A47375" w:rsidRDefault="000C2183" w:rsidP="00D676AB">
      <w:pPr>
        <w:ind w:firstLineChars="1650" w:firstLine="346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4E9832" wp14:editId="57632AC4">
                <wp:simplePos x="0" y="0"/>
                <wp:positionH relativeFrom="column">
                  <wp:posOffset>-36830</wp:posOffset>
                </wp:positionH>
                <wp:positionV relativeFrom="paragraph">
                  <wp:posOffset>254017</wp:posOffset>
                </wp:positionV>
                <wp:extent cx="6763265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2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DA470" id="直線コネクタ 5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20pt" to="529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" strokecolor="#538135 [2409]" strokeweight="1.5pt">
                <v:stroke joinstyle="miter"/>
              </v:lin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 xml:space="preserve">メール　</w:t>
      </w:r>
      <w:r w:rsidR="00D676AB" w:rsidRPr="00D676AB">
        <w:rPr>
          <w:rFonts w:ascii="BIZ UDゴシック" w:eastAsia="BIZ UDゴシック" w:hAnsi="BIZ UDゴシック"/>
        </w:rPr>
        <w:t>nousonhansoku@city.joetsu.lg.jp</w:t>
      </w:r>
      <w:r w:rsidRPr="00B91A0D">
        <w:rPr>
          <w:rFonts w:ascii="BIZ UDゴシック" w:eastAsia="BIZ UDゴシック" w:hAnsi="BIZ UDゴシック"/>
        </w:rPr>
        <w:t xml:space="preserve">  </w:t>
      </w:r>
    </w:p>
    <w:p w14:paraId="662839AF" w14:textId="77777777" w:rsidR="000C2183" w:rsidRPr="00E2730D" w:rsidRDefault="004B7197" w:rsidP="00A47375">
      <w:pPr>
        <w:jc w:val="center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8"/>
        </w:rPr>
        <w:t>「</w:t>
      </w:r>
      <w:r w:rsidR="000C2183" w:rsidRPr="00E2730D">
        <w:rPr>
          <w:rFonts w:ascii="BIZ UDゴシック" w:eastAsia="BIZ UDゴシック" w:hAnsi="BIZ UDゴシック" w:hint="eastAsia"/>
          <w:b/>
          <w:sz w:val="28"/>
        </w:rPr>
        <w:t>農林水産物等マーケティング活動</w:t>
      </w:r>
      <w:r w:rsidR="000D5388" w:rsidRPr="00E2730D">
        <w:rPr>
          <w:rFonts w:ascii="BIZ UDゴシック" w:eastAsia="BIZ UDゴシック" w:hAnsi="BIZ UDゴシック" w:hint="eastAsia"/>
          <w:b/>
          <w:sz w:val="28"/>
        </w:rPr>
        <w:t>個別相談会</w:t>
      </w:r>
      <w:r w:rsidR="000C2183" w:rsidRPr="00E2730D">
        <w:rPr>
          <w:rFonts w:ascii="BIZ UDゴシック" w:eastAsia="BIZ UDゴシック" w:hAnsi="BIZ UDゴシック" w:hint="eastAsia"/>
          <w:b/>
          <w:sz w:val="28"/>
        </w:rPr>
        <w:t>」参加申込書</w:t>
      </w:r>
    </w:p>
    <w:p w14:paraId="3039D29B" w14:textId="7EF4F5A6" w:rsidR="000C2183" w:rsidRDefault="000C2183" w:rsidP="001B4DB0">
      <w:pPr>
        <w:spacing w:line="240" w:lineRule="exact"/>
        <w:ind w:leftChars="50" w:left="105" w:firstLineChars="1550" w:firstLine="3255"/>
        <w:rPr>
          <w:rFonts w:ascii="BIZ UDゴシック" w:eastAsia="BIZ UDゴシック" w:hAnsi="BIZ UDゴシック"/>
        </w:rPr>
      </w:pPr>
      <w:r w:rsidRPr="00CE5BFB">
        <w:rPr>
          <w:rFonts w:ascii="BIZ UDゴシック" w:eastAsia="BIZ UDゴシック" w:hAnsi="BIZ UDゴシック"/>
        </w:rPr>
        <w:br/>
      </w:r>
      <w:r>
        <w:rPr>
          <w:rFonts w:ascii="BIZ UDゴシック" w:eastAsia="BIZ UDゴシック" w:hAnsi="BIZ UDゴシック" w:hint="eastAsia"/>
        </w:rPr>
        <w:t>下欄の</w:t>
      </w:r>
      <w:r w:rsidR="00386668">
        <w:rPr>
          <w:rFonts w:ascii="BIZ UDゴシック" w:eastAsia="BIZ UDゴシック" w:hAnsi="BIZ UDゴシック" w:hint="eastAsia"/>
        </w:rPr>
        <w:t>太枠内の</w:t>
      </w:r>
      <w:r>
        <w:rPr>
          <w:rFonts w:ascii="BIZ UDゴシック" w:eastAsia="BIZ UDゴシック" w:hAnsi="BIZ UDゴシック" w:hint="eastAsia"/>
        </w:rPr>
        <w:t>必要事項を記入の上、ＦＡＸまたはメールにて送信してください。</w:t>
      </w:r>
    </w:p>
    <w:tbl>
      <w:tblPr>
        <w:tblW w:w="10075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7"/>
        <w:gridCol w:w="3645"/>
        <w:gridCol w:w="1428"/>
        <w:gridCol w:w="750"/>
        <w:gridCol w:w="2835"/>
      </w:tblGrid>
      <w:tr w:rsidR="00433E9A" w:rsidRPr="00791B71" w14:paraId="32DFF163" w14:textId="77777777" w:rsidTr="001B4DB0">
        <w:trPr>
          <w:trHeight w:val="34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514A98" w14:textId="77777777" w:rsidR="00433E9A" w:rsidRPr="00791B71" w:rsidRDefault="00433E9A" w:rsidP="000C2183">
            <w:pPr>
              <w:widowControl/>
              <w:spacing w:line="20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6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76B3C" w14:textId="77777777" w:rsidR="00433E9A" w:rsidRPr="00791B71" w:rsidRDefault="00433E9A" w:rsidP="008907C6">
            <w:pPr>
              <w:widowControl/>
              <w:spacing w:line="280" w:lineRule="exac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C9913F" w14:textId="77777777" w:rsidR="00433E9A" w:rsidRDefault="00433E9A" w:rsidP="000C2183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参 加 者</w:t>
            </w:r>
          </w:p>
          <w:p w14:paraId="76D5FD6B" w14:textId="77777777" w:rsidR="00433E9A" w:rsidRPr="00791B71" w:rsidRDefault="00433E9A" w:rsidP="000C2183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 w:rsidRPr="00791B71">
              <w:rPr>
                <w:rFonts w:ascii="BIZ UDゴシック" w:eastAsia="BIZ UDゴシック" w:hAnsi="BIZ UDゴシック" w:cs="メイリオ" w:hint="eastAsia"/>
              </w:rPr>
              <w:t>連</w:t>
            </w:r>
            <w:r>
              <w:rPr>
                <w:rFonts w:ascii="BIZ UDゴシック" w:eastAsia="BIZ UDゴシック" w:hAnsi="BIZ UDゴシック" w:cs="メイリオ" w:hint="eastAsia"/>
              </w:rPr>
              <w:t xml:space="preserve"> </w:t>
            </w:r>
            <w:r w:rsidRPr="00791B71">
              <w:rPr>
                <w:rFonts w:ascii="BIZ UDゴシック" w:eastAsia="BIZ UDゴシック" w:hAnsi="BIZ UDゴシック" w:cs="メイリオ" w:hint="eastAsia"/>
              </w:rPr>
              <w:t>絡</w:t>
            </w:r>
            <w:r>
              <w:rPr>
                <w:rFonts w:ascii="BIZ UDゴシック" w:eastAsia="BIZ UDゴシック" w:hAnsi="BIZ UDゴシック" w:cs="メイリオ" w:hint="eastAsia"/>
              </w:rPr>
              <w:t xml:space="preserve"> </w:t>
            </w:r>
            <w:r w:rsidRPr="00791B71">
              <w:rPr>
                <w:rFonts w:ascii="BIZ UDゴシック" w:eastAsia="BIZ UDゴシック" w:hAnsi="BIZ UDゴシック" w:cs="メイリオ" w:hint="eastAsia"/>
              </w:rPr>
              <w:t>先</w:t>
            </w:r>
          </w:p>
          <w:p w14:paraId="0A67E26B" w14:textId="77777777" w:rsidR="00433E9A" w:rsidRPr="00791B71" w:rsidRDefault="00433E9A" w:rsidP="000C2183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791B71">
              <w:rPr>
                <w:rFonts w:ascii="BIZ UDゴシック" w:eastAsia="BIZ UDゴシック" w:hAnsi="BIZ UDゴシック" w:cs="メイリオ" w:hint="eastAsia"/>
              </w:rPr>
              <w:t>電話番号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4E65CFC1" w14:textId="77777777" w:rsidR="00433E9A" w:rsidRPr="00791B71" w:rsidRDefault="00433E9A" w:rsidP="000C2183">
            <w:pPr>
              <w:widowControl/>
              <w:spacing w:line="280" w:lineRule="exact"/>
              <w:ind w:firstLineChars="400" w:firstLine="800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－　　　 －</w:t>
            </w:r>
          </w:p>
        </w:tc>
      </w:tr>
      <w:tr w:rsidR="00433E9A" w:rsidRPr="00791B71" w14:paraId="558CC879" w14:textId="77777777" w:rsidTr="001B4DB0">
        <w:trPr>
          <w:trHeight w:val="737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3C2760" w14:textId="77777777" w:rsidR="00433E9A" w:rsidRPr="00791B71" w:rsidRDefault="00433E9A" w:rsidP="000C2183">
            <w:pPr>
              <w:widowControl/>
              <w:spacing w:line="24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C13E3" w14:textId="77777777" w:rsidR="00433E9A" w:rsidRPr="00791B71" w:rsidRDefault="00433E9A" w:rsidP="008907C6">
            <w:pPr>
              <w:widowControl/>
              <w:spacing w:line="280" w:lineRule="exac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63C1A2" w14:textId="77777777" w:rsidR="00433E9A" w:rsidRPr="00791B71" w:rsidRDefault="00433E9A" w:rsidP="000C2183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0B083959" w14:textId="77777777" w:rsidR="00433E9A" w:rsidRPr="00791B71" w:rsidRDefault="00433E9A" w:rsidP="000C2183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</w:tr>
      <w:tr w:rsidR="000C2183" w:rsidRPr="00791B71" w14:paraId="7C99AE62" w14:textId="77777777" w:rsidTr="001B4DB0">
        <w:trPr>
          <w:trHeight w:val="340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4F3AC31" w14:textId="77777777" w:rsidR="000C2183" w:rsidRPr="00791B71" w:rsidRDefault="000C2183" w:rsidP="000C2183">
            <w:pPr>
              <w:spacing w:line="200" w:lineRule="exact"/>
              <w:jc w:val="center"/>
              <w:rPr>
                <w:rFonts w:ascii="BIZ UDゴシック" w:eastAsia="BIZ UDゴシック" w:hAnsi="BIZ UDゴシック" w:cs="メイリオ"/>
                <w:sz w:val="24"/>
                <w:szCs w:val="24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8C4B" w14:textId="77777777" w:rsidR="000C2183" w:rsidRPr="00791B71" w:rsidRDefault="000C2183" w:rsidP="000C2183">
            <w:pPr>
              <w:spacing w:line="280" w:lineRule="exact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1017CD" w14:textId="77777777" w:rsidR="000C2183" w:rsidRPr="00791B71" w:rsidRDefault="000C2183" w:rsidP="000C2183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参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加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 xml:space="preserve">　</w:t>
            </w: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者</w:t>
            </w:r>
          </w:p>
          <w:p w14:paraId="196DE54C" w14:textId="77777777" w:rsidR="000C2183" w:rsidRPr="00791B71" w:rsidRDefault="000C2183" w:rsidP="000C2183">
            <w:pPr>
              <w:spacing w:line="28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部署・</w:t>
            </w: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8025593" w14:textId="77777777" w:rsidR="000C2183" w:rsidRPr="00791B71" w:rsidRDefault="000C2183" w:rsidP="000C2183">
            <w:pPr>
              <w:spacing w:line="280" w:lineRule="exact"/>
              <w:rPr>
                <w:rFonts w:ascii="BIZ UDゴシック" w:eastAsia="BIZ UDゴシック" w:hAnsi="BIZ UDゴシック" w:cs="メイリオ"/>
              </w:rPr>
            </w:pPr>
          </w:p>
        </w:tc>
      </w:tr>
      <w:tr w:rsidR="000C2183" w:rsidRPr="00791B71" w14:paraId="77EF5E79" w14:textId="77777777" w:rsidTr="001B4DB0">
        <w:trPr>
          <w:trHeight w:val="737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C3D878" w14:textId="77777777" w:rsidR="000C2183" w:rsidRPr="00791B71" w:rsidRDefault="000C2183" w:rsidP="000C2183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 w:rsidRPr="00791B71">
              <w:rPr>
                <w:rFonts w:ascii="BIZ UDゴシック" w:eastAsia="BIZ UDゴシック" w:hAnsi="BIZ UDゴシック" w:cs="メイリオ" w:hint="eastAsia"/>
              </w:rPr>
              <w:t>事業所名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4389B" w14:textId="77777777" w:rsidR="000C2183" w:rsidRPr="00791B71" w:rsidRDefault="000C2183" w:rsidP="000C2183">
            <w:pPr>
              <w:spacing w:line="280" w:lineRule="exact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0C50F2" w14:textId="77777777" w:rsidR="000C2183" w:rsidRPr="00791B71" w:rsidRDefault="000C2183" w:rsidP="000C2183">
            <w:pPr>
              <w:spacing w:line="280" w:lineRule="exact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3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F8A4E6B" w14:textId="77777777" w:rsidR="000C2183" w:rsidRPr="00791B71" w:rsidRDefault="000C2183" w:rsidP="000C2183">
            <w:pPr>
              <w:spacing w:line="280" w:lineRule="exact"/>
              <w:rPr>
                <w:rFonts w:ascii="BIZ UDゴシック" w:eastAsia="BIZ UDゴシック" w:hAnsi="BIZ UDゴシック" w:cs="メイリオ"/>
              </w:rPr>
            </w:pPr>
          </w:p>
        </w:tc>
      </w:tr>
      <w:tr w:rsidR="000C2183" w:rsidRPr="00791B71" w14:paraId="686DFDEA" w14:textId="77777777" w:rsidTr="001B4DB0">
        <w:trPr>
          <w:trHeight w:val="737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35082EAF" w14:textId="77777777" w:rsidR="000C2183" w:rsidRPr="00E843DB" w:rsidRDefault="000C2183" w:rsidP="000C2183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1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1"/>
              </w:rPr>
              <w:t>事業所の</w:t>
            </w:r>
          </w:p>
          <w:p w14:paraId="15F3CA9D" w14:textId="77777777" w:rsidR="000C2183" w:rsidRPr="00E843DB" w:rsidRDefault="000C2183" w:rsidP="000C2183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1"/>
              </w:rPr>
              <w:t>住　　所</w:t>
            </w:r>
          </w:p>
        </w:tc>
        <w:tc>
          <w:tcPr>
            <w:tcW w:w="8658" w:type="dxa"/>
            <w:gridSpan w:val="4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</w:tcPr>
          <w:p w14:paraId="44B0B71C" w14:textId="77777777" w:rsidR="000C2183" w:rsidRPr="00791B71" w:rsidRDefault="000C2183" w:rsidP="000C2183">
            <w:pPr>
              <w:widowControl/>
              <w:spacing w:line="280" w:lineRule="exac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〒　　　　－</w:t>
            </w:r>
          </w:p>
          <w:p w14:paraId="4A6D915A" w14:textId="77777777" w:rsidR="000C2183" w:rsidRPr="00791B71" w:rsidRDefault="000C2183" w:rsidP="000C2183">
            <w:pPr>
              <w:widowControl/>
              <w:spacing w:line="280" w:lineRule="exact"/>
              <w:ind w:firstLineChars="100" w:firstLine="200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上越市</w:t>
            </w:r>
          </w:p>
        </w:tc>
      </w:tr>
      <w:tr w:rsidR="000C2183" w:rsidRPr="00791B71" w14:paraId="4FF63CDA" w14:textId="77777777" w:rsidTr="001B4DB0">
        <w:trPr>
          <w:trHeight w:val="510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14:paraId="5EB2DA24" w14:textId="77777777" w:rsidR="000C2183" w:rsidRPr="00E843DB" w:rsidRDefault="000C2183" w:rsidP="000C2183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事業所の</w:t>
            </w:r>
          </w:p>
          <w:p w14:paraId="0E6772A5" w14:textId="77777777" w:rsidR="000C2183" w:rsidRPr="00E843DB" w:rsidRDefault="000C2183" w:rsidP="000C2183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電話・ＦＡＸ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1A5D612" w14:textId="77777777" w:rsidR="000C2183" w:rsidRPr="00791B71" w:rsidRDefault="000C2183" w:rsidP="000C2183">
            <w:pPr>
              <w:widowControl/>
              <w:spacing w:line="320" w:lineRule="exact"/>
              <w:rPr>
                <w:rFonts w:ascii="BIZ UDゴシック" w:eastAsia="BIZ UDゴシック" w:hAnsi="BIZ UDゴシック" w:cs="メイリオ"/>
                <w:kern w:val="0"/>
                <w:sz w:val="18"/>
                <w:szCs w:val="18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18"/>
                <w:szCs w:val="18"/>
              </w:rPr>
              <w:t>電話（　　　　　）　　　　　－</w:t>
            </w:r>
          </w:p>
        </w:tc>
        <w:tc>
          <w:tcPr>
            <w:tcW w:w="5013" w:type="dxa"/>
            <w:gridSpan w:val="3"/>
            <w:tcBorders>
              <w:right w:val="single" w:sz="18" w:space="0" w:color="000000"/>
            </w:tcBorders>
            <w:shd w:val="clear" w:color="auto" w:fill="FFFFFF"/>
            <w:vAlign w:val="center"/>
          </w:tcPr>
          <w:p w14:paraId="421237DF" w14:textId="77777777" w:rsidR="000C2183" w:rsidRPr="00791B71" w:rsidRDefault="000C2183" w:rsidP="000C2183">
            <w:pPr>
              <w:widowControl/>
              <w:spacing w:line="360" w:lineRule="exact"/>
              <w:rPr>
                <w:rFonts w:ascii="BIZ UDゴシック" w:eastAsia="BIZ UDゴシック" w:hAnsi="BIZ UDゴシック" w:cs="メイリオ"/>
                <w:kern w:val="0"/>
                <w:sz w:val="18"/>
                <w:szCs w:val="18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18"/>
                <w:szCs w:val="18"/>
              </w:rPr>
              <w:t>ＦＡＸ（　　　　　）　　　　　－</w:t>
            </w:r>
          </w:p>
        </w:tc>
      </w:tr>
      <w:tr w:rsidR="000C2183" w:rsidRPr="00791B71" w14:paraId="4B2D7EEA" w14:textId="77777777" w:rsidTr="001B4DB0">
        <w:trPr>
          <w:trHeight w:val="510"/>
        </w:trPr>
        <w:tc>
          <w:tcPr>
            <w:tcW w:w="1417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89650B" w14:textId="77777777" w:rsidR="000C2183" w:rsidRDefault="000C2183" w:rsidP="000C2183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メ ー ル</w:t>
            </w:r>
          </w:p>
          <w:p w14:paraId="15F6156A" w14:textId="77777777" w:rsidR="000C2183" w:rsidRPr="00E843DB" w:rsidRDefault="000C2183" w:rsidP="000C2183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4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865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A042C0" w14:textId="77777777" w:rsidR="000C2183" w:rsidRPr="00791B71" w:rsidRDefault="000C2183" w:rsidP="000C2183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</w:tr>
      <w:tr w:rsidR="005D3BDC" w:rsidRPr="00791B71" w14:paraId="2FC6E72C" w14:textId="77777777" w:rsidTr="001B4DB0">
        <w:trPr>
          <w:trHeight w:val="243"/>
        </w:trPr>
        <w:tc>
          <w:tcPr>
            <w:tcW w:w="1417" w:type="dxa"/>
            <w:vMerge w:val="restart"/>
            <w:tcBorders>
              <w:top w:val="single" w:sz="6" w:space="0" w:color="000000" w:themeColor="text1"/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87811B" w14:textId="77777777" w:rsidR="006408B7" w:rsidRDefault="005D3BDC" w:rsidP="00F847C3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希望相談</w:t>
            </w:r>
          </w:p>
          <w:p w14:paraId="4C78EDBC" w14:textId="4EEB8CDB" w:rsidR="005D3BDC" w:rsidRPr="00A47375" w:rsidRDefault="005D3BDC" w:rsidP="00F847C3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5823" w:type="dxa"/>
            <w:gridSpan w:val="3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0EF49D" w14:textId="251826D8" w:rsidR="005D3BDC" w:rsidRDefault="005D3BDC" w:rsidP="006408B7">
            <w:pPr>
              <w:widowControl/>
              <w:spacing w:line="280" w:lineRule="exact"/>
              <w:ind w:firstLineChars="500" w:firstLine="1000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開 催 日</w:t>
            </w:r>
            <w:r w:rsidR="006408B7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 xml:space="preserve">　　　　　　　　　　（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申込締切</w:t>
            </w:r>
            <w:r w:rsidR="006408B7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6A98102" w14:textId="5C9AF850" w:rsidR="005D3BDC" w:rsidRPr="00791B71" w:rsidRDefault="005D3BDC" w:rsidP="00BD5B89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相談時間</w:t>
            </w:r>
            <w:r w:rsidR="006408B7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【枠】</w:t>
            </w:r>
          </w:p>
        </w:tc>
      </w:tr>
      <w:tr w:rsidR="005D3BDC" w:rsidRPr="00791B71" w14:paraId="3BA84028" w14:textId="77777777" w:rsidTr="001B4DB0">
        <w:trPr>
          <w:trHeight w:val="1814"/>
        </w:trPr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AA6EFC" w14:textId="77777777" w:rsidR="005D3BDC" w:rsidRDefault="005D3BDC" w:rsidP="0044770D">
            <w:pPr>
              <w:spacing w:line="26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6A1BAF" w14:textId="6F883CF7" w:rsidR="005D3BDC" w:rsidRDefault="005D3BDC" w:rsidP="006408B7">
            <w:pPr>
              <w:widowControl/>
              <w:spacing w:line="360" w:lineRule="exact"/>
              <w:jc w:val="left"/>
              <w:rPr>
                <w:rFonts w:ascii="BIZ UDゴシック" w:eastAsia="BIZ UDゴシック" w:hAnsi="BIZ UDゴシック"/>
              </w:rPr>
            </w:pPr>
            <w:r w:rsidRPr="00F847C3">
              <w:rPr>
                <w:rFonts w:ascii="BIZ UDゴシック" w:eastAsia="BIZ UDゴシック" w:hAnsi="BIZ UDゴシック" w:hint="eastAsia"/>
              </w:rPr>
              <w:t>第１回　令和</w:t>
            </w:r>
            <w:r w:rsidR="001B4DB0">
              <w:rPr>
                <w:rFonts w:ascii="BIZ UDゴシック" w:eastAsia="BIZ UDゴシック" w:hAnsi="BIZ UDゴシック"/>
              </w:rPr>
              <w:t>6</w:t>
            </w:r>
            <w:r w:rsidRPr="00F847C3">
              <w:rPr>
                <w:rFonts w:ascii="BIZ UDゴシック" w:eastAsia="BIZ UDゴシック" w:hAnsi="BIZ UDゴシック" w:hint="eastAsia"/>
              </w:rPr>
              <w:t>年</w:t>
            </w:r>
            <w:r w:rsidR="001B4DB0">
              <w:rPr>
                <w:rFonts w:ascii="BIZ UDゴシック" w:eastAsia="BIZ UDゴシック" w:hAnsi="BIZ UDゴシック"/>
                <w:b/>
                <w:sz w:val="24"/>
              </w:rPr>
              <w:t>7</w:t>
            </w:r>
            <w:r w:rsidRPr="00F847C3">
              <w:rPr>
                <w:rFonts w:ascii="BIZ UDゴシック" w:eastAsia="BIZ UDゴシック" w:hAnsi="BIZ UDゴシック" w:hint="eastAsia"/>
              </w:rPr>
              <w:t>月</w:t>
            </w:r>
            <w:r w:rsidR="001B4DB0">
              <w:rPr>
                <w:rFonts w:ascii="BIZ UDゴシック" w:eastAsia="BIZ UDゴシック" w:hAnsi="BIZ UDゴシック" w:hint="eastAsia"/>
                <w:b/>
                <w:sz w:val="24"/>
              </w:rPr>
              <w:t>2</w:t>
            </w:r>
            <w:r w:rsidR="001B4DB0">
              <w:rPr>
                <w:rFonts w:ascii="BIZ UDゴシック" w:eastAsia="BIZ UDゴシック" w:hAnsi="BIZ UDゴシック" w:hint="eastAsia"/>
              </w:rPr>
              <w:t>日</w:t>
            </w:r>
            <w:r w:rsidR="00127D03">
              <w:rPr>
                <w:rFonts w:ascii="BIZ UDゴシック" w:eastAsia="BIZ UDゴシック" w:hAnsi="BIZ UDゴシック" w:hint="eastAsia"/>
              </w:rPr>
              <w:t xml:space="preserve"> </w:t>
            </w:r>
            <w:r w:rsidR="001B4DB0">
              <w:rPr>
                <w:rFonts w:ascii="BIZ UDゴシック" w:eastAsia="BIZ UDゴシック" w:hAnsi="BIZ UDゴシック" w:hint="eastAsia"/>
              </w:rPr>
              <w:t>（火</w:t>
            </w:r>
            <w:r w:rsidRPr="00F847C3">
              <w:rPr>
                <w:rFonts w:ascii="BIZ UDゴシック" w:eastAsia="BIZ UDゴシック" w:hAnsi="BIZ UDゴシック" w:hint="eastAsia"/>
              </w:rPr>
              <w:t>）</w:t>
            </w:r>
            <w:r w:rsidR="008907C6">
              <w:rPr>
                <w:rFonts w:ascii="BIZ UDゴシック" w:eastAsia="BIZ UDゴシック" w:hAnsi="BIZ UDゴシック" w:hint="eastAsia"/>
              </w:rPr>
              <w:t xml:space="preserve"> </w:t>
            </w:r>
            <w:r w:rsidR="00127D03">
              <w:rPr>
                <w:rFonts w:ascii="BIZ UDゴシック" w:eastAsia="BIZ UDゴシック" w:hAnsi="BIZ UDゴシック" w:hint="eastAsia"/>
              </w:rPr>
              <w:t xml:space="preserve"> </w:t>
            </w:r>
            <w:r w:rsidR="008907C6">
              <w:rPr>
                <w:rFonts w:ascii="BIZ UDゴシック" w:eastAsia="BIZ UDゴシック" w:hAnsi="BIZ UDゴシック" w:hint="eastAsia"/>
              </w:rPr>
              <w:t>（</w:t>
            </w:r>
            <w:r w:rsidR="006408B7" w:rsidRPr="006408B7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6月</w:t>
            </w:r>
            <w:r w:rsidR="001B4DB0"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  <w:t>2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5</w:t>
            </w:r>
            <w:r w:rsidR="001B4DB0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日（火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）</w:t>
            </w:r>
            <w:r w:rsidR="008907C6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）</w:t>
            </w:r>
          </w:p>
          <w:p w14:paraId="44333988" w14:textId="43DBD26D" w:rsidR="005D3BDC" w:rsidRDefault="005D3BDC" w:rsidP="006408B7">
            <w:pPr>
              <w:widowControl/>
              <w:spacing w:line="360" w:lineRule="exact"/>
              <w:jc w:val="left"/>
              <w:rPr>
                <w:rFonts w:ascii="BIZ UDゴシック" w:eastAsia="BIZ UDゴシック" w:hAnsi="BIZ UDゴシック"/>
              </w:rPr>
            </w:pPr>
            <w:r w:rsidRPr="0044770D">
              <w:rPr>
                <w:rFonts w:ascii="BIZ UDゴシック" w:eastAsia="BIZ UDゴシック" w:hAnsi="BIZ UDゴシック" w:hint="eastAsia"/>
              </w:rPr>
              <w:t>第２回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B4DB0">
              <w:rPr>
                <w:rFonts w:ascii="BIZ UDゴシック" w:eastAsia="BIZ UDゴシック" w:hAnsi="BIZ UDゴシック" w:hint="eastAsia"/>
                <w:color w:val="FFF2CC" w:themeColor="accent4" w:themeTint="33"/>
              </w:rPr>
              <w:t xml:space="preserve"> </w:t>
            </w:r>
            <w:r w:rsidR="001B4DB0">
              <w:rPr>
                <w:rFonts w:ascii="BIZ UDゴシック" w:eastAsia="BIZ UDゴシック" w:hAnsi="BIZ UDゴシック"/>
                <w:color w:val="FFF2CC" w:themeColor="accent4" w:themeTint="33"/>
              </w:rPr>
              <w:t xml:space="preserve">   </w:t>
            </w:r>
            <w:r w:rsidRPr="005D3BDC">
              <w:rPr>
                <w:rFonts w:ascii="BIZ UDゴシック" w:eastAsia="BIZ UDゴシック" w:hAnsi="BIZ UDゴシック" w:hint="eastAsia"/>
                <w:color w:val="FFF2CC" w:themeColor="accent4" w:themeTint="33"/>
                <w:sz w:val="18"/>
              </w:rPr>
              <w:t xml:space="preserve"> </w:t>
            </w:r>
            <w:r w:rsidRPr="005D3BDC">
              <w:rPr>
                <w:rFonts w:ascii="BIZ UDゴシック" w:eastAsia="BIZ UDゴシック" w:hAnsi="BIZ UDゴシック" w:hint="eastAsia"/>
                <w:color w:val="FFF2CC" w:themeColor="accent4" w:themeTint="33"/>
                <w:sz w:val="6"/>
              </w:rPr>
              <w:t xml:space="preserve"> </w:t>
            </w:r>
            <w:r w:rsidRPr="005D3BDC">
              <w:rPr>
                <w:rFonts w:ascii="BIZ UDゴシック" w:eastAsia="BIZ UDゴシック" w:hAnsi="BIZ UDゴシック"/>
                <w:color w:val="FFF2CC" w:themeColor="accent4" w:themeTint="33"/>
                <w:sz w:val="6"/>
              </w:rPr>
              <w:t xml:space="preserve">  </w:t>
            </w:r>
            <w:r w:rsidRPr="005D3BDC">
              <w:rPr>
                <w:rFonts w:ascii="BIZ UDゴシック" w:eastAsia="BIZ UDゴシック" w:hAnsi="BIZ UDゴシック" w:hint="eastAsia"/>
                <w:color w:val="FFF2CC" w:themeColor="accent4" w:themeTint="33"/>
                <w:sz w:val="6"/>
              </w:rPr>
              <w:t xml:space="preserve">　　 　　</w:t>
            </w:r>
            <w:r w:rsidR="001B4DB0">
              <w:rPr>
                <w:rFonts w:ascii="BIZ UDゴシック" w:eastAsia="BIZ UDゴシック" w:hAnsi="BIZ UDゴシック"/>
                <w:b/>
                <w:sz w:val="24"/>
              </w:rPr>
              <w:t>8</w:t>
            </w:r>
            <w:r w:rsidRPr="0044770D">
              <w:rPr>
                <w:rFonts w:ascii="BIZ UDゴシック" w:eastAsia="BIZ UDゴシック" w:hAnsi="BIZ UDゴシック" w:hint="eastAsia"/>
              </w:rPr>
              <w:t>月</w:t>
            </w:r>
            <w:r w:rsidR="001B4DB0">
              <w:rPr>
                <w:rFonts w:ascii="BIZ UDゴシック" w:eastAsia="BIZ UDゴシック" w:hAnsi="BIZ UDゴシック"/>
                <w:b/>
                <w:sz w:val="24"/>
              </w:rPr>
              <w:t>20</w:t>
            </w:r>
            <w:r w:rsidR="001B4DB0">
              <w:rPr>
                <w:rFonts w:ascii="BIZ UDゴシック" w:eastAsia="BIZ UDゴシック" w:hAnsi="BIZ UDゴシック" w:hint="eastAsia"/>
              </w:rPr>
              <w:t>日（火</w:t>
            </w:r>
            <w:r w:rsidRPr="0044770D">
              <w:rPr>
                <w:rFonts w:ascii="BIZ UDゴシック" w:eastAsia="BIZ UDゴシック" w:hAnsi="BIZ UDゴシック" w:hint="eastAsia"/>
              </w:rPr>
              <w:t>）</w:t>
            </w:r>
            <w:r w:rsidR="006408B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907C6">
              <w:rPr>
                <w:rFonts w:ascii="BIZ UDゴシック" w:eastAsia="BIZ UDゴシック" w:hAnsi="BIZ UDゴシック" w:hint="eastAsia"/>
              </w:rPr>
              <w:t xml:space="preserve"> （</w:t>
            </w:r>
            <w:r w:rsidR="006408B7" w:rsidRPr="006408B7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1B4DB0"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  <w:t>8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月</w:t>
            </w:r>
            <w:r w:rsidR="001B4DB0"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  <w:t>13</w:t>
            </w:r>
            <w:r w:rsidR="001B4DB0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日（火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）</w:t>
            </w:r>
            <w:r w:rsidR="008907C6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）</w:t>
            </w:r>
          </w:p>
          <w:p w14:paraId="57D7A135" w14:textId="42FC9B22" w:rsidR="005D3BDC" w:rsidRDefault="005D3BDC" w:rsidP="006408B7">
            <w:pPr>
              <w:widowControl/>
              <w:spacing w:line="360" w:lineRule="exact"/>
              <w:jc w:val="left"/>
              <w:rPr>
                <w:rFonts w:ascii="BIZ UDゴシック" w:eastAsia="BIZ UDゴシック" w:hAnsi="BIZ UDゴシック"/>
              </w:rPr>
            </w:pPr>
            <w:r w:rsidRPr="0044770D">
              <w:rPr>
                <w:rFonts w:ascii="BIZ UDゴシック" w:eastAsia="BIZ UDゴシック" w:hAnsi="BIZ UDゴシック" w:hint="eastAsia"/>
              </w:rPr>
              <w:t>第３回</w:t>
            </w:r>
            <w:r w:rsidRPr="005C0B8F">
              <w:rPr>
                <w:rFonts w:ascii="BIZ UDゴシック" w:eastAsia="BIZ UDゴシック" w:hAnsi="BIZ UDゴシック" w:hint="eastAsia"/>
                <w:color w:val="FFFFFF" w:themeColor="background1"/>
              </w:rPr>
              <w:t xml:space="preserve">　</w:t>
            </w:r>
            <w:r w:rsidR="001B4DB0">
              <w:rPr>
                <w:rFonts w:ascii="BIZ UDゴシック" w:eastAsia="BIZ UDゴシック" w:hAnsi="BIZ UDゴシック" w:hint="eastAsia"/>
                <w:color w:val="FFF2CC" w:themeColor="accent4" w:themeTint="33"/>
              </w:rPr>
              <w:t xml:space="preserve">　　 </w:t>
            </w:r>
            <w:r w:rsidRPr="005C0B8F">
              <w:rPr>
                <w:rFonts w:ascii="BIZ UDゴシック" w:eastAsia="BIZ UDゴシック" w:hAnsi="BIZ UDゴシック" w:hint="eastAsia"/>
                <w:color w:val="FFFFFF" w:themeColor="background1"/>
              </w:rPr>
              <w:t xml:space="preserve">　</w:t>
            </w:r>
            <w:r w:rsidRPr="006408B7">
              <w:rPr>
                <w:rFonts w:ascii="BIZ UDゴシック" w:eastAsia="BIZ UDゴシック" w:hAnsi="BIZ UDゴシック" w:hint="eastAsia"/>
                <w:color w:val="FFF2CC" w:themeColor="accent4" w:themeTint="33"/>
                <w:sz w:val="2"/>
                <w:szCs w:val="4"/>
              </w:rPr>
              <w:t xml:space="preserve"> </w:t>
            </w:r>
            <w:r w:rsidRPr="00D75A5F">
              <w:rPr>
                <w:rFonts w:ascii="BIZ UDゴシック" w:eastAsia="BIZ UDゴシック" w:hAnsi="BIZ UDゴシック" w:hint="eastAsia"/>
                <w:b/>
                <w:sz w:val="24"/>
              </w:rPr>
              <w:t>1</w:t>
            </w:r>
            <w:r w:rsidRPr="00D75A5F">
              <w:rPr>
                <w:rFonts w:ascii="BIZ UDゴシック" w:eastAsia="BIZ UDゴシック" w:hAnsi="BIZ UDゴシック"/>
                <w:b/>
                <w:sz w:val="24"/>
              </w:rPr>
              <w:t>1</w:t>
            </w:r>
            <w:r w:rsidRPr="0044770D">
              <w:rPr>
                <w:rFonts w:ascii="BIZ UDゴシック" w:eastAsia="BIZ UDゴシック" w:hAnsi="BIZ UDゴシック" w:hint="eastAsia"/>
              </w:rPr>
              <w:t>月</w:t>
            </w:r>
            <w:r w:rsidR="001B4DB0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1</w:t>
            </w:r>
            <w:r w:rsidR="001B4DB0">
              <w:rPr>
                <w:rFonts w:ascii="BIZ UDゴシック" w:eastAsia="BIZ UDゴシック" w:hAnsi="BIZ UDゴシック"/>
                <w:b/>
                <w:sz w:val="24"/>
                <w:szCs w:val="24"/>
              </w:rPr>
              <w:t>9</w:t>
            </w:r>
            <w:r w:rsidRPr="0044770D">
              <w:rPr>
                <w:rFonts w:ascii="BIZ UDゴシック" w:eastAsia="BIZ UDゴシック" w:hAnsi="BIZ UDゴシック" w:hint="eastAsia"/>
              </w:rPr>
              <w:t>日（</w:t>
            </w:r>
            <w:r w:rsidR="001B4DB0">
              <w:rPr>
                <w:rFonts w:ascii="BIZ UDゴシック" w:eastAsia="BIZ UDゴシック" w:hAnsi="BIZ UDゴシック" w:hint="eastAsia"/>
              </w:rPr>
              <w:t>火</w:t>
            </w:r>
            <w:r w:rsidRPr="0044770D">
              <w:rPr>
                <w:rFonts w:ascii="BIZ UDゴシック" w:eastAsia="BIZ UDゴシック" w:hAnsi="BIZ UDゴシック" w:hint="eastAsia"/>
              </w:rPr>
              <w:t>）</w:t>
            </w:r>
            <w:r w:rsidR="006408B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907C6">
              <w:rPr>
                <w:rFonts w:ascii="BIZ UDゴシック" w:eastAsia="BIZ UDゴシック" w:hAnsi="BIZ UDゴシック" w:hint="eastAsia"/>
              </w:rPr>
              <w:t xml:space="preserve"> （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11月</w:t>
            </w:r>
            <w:r w:rsidR="001B4DB0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12日（火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）</w:t>
            </w:r>
            <w:r w:rsidR="008907C6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）</w:t>
            </w:r>
          </w:p>
          <w:p w14:paraId="32B5663F" w14:textId="6D3C19DC" w:rsidR="005D3BDC" w:rsidRPr="00F847C3" w:rsidRDefault="005D3BDC" w:rsidP="006408B7">
            <w:pPr>
              <w:widowControl/>
              <w:spacing w:line="36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44770D">
              <w:rPr>
                <w:rFonts w:ascii="BIZ UDゴシック" w:eastAsia="BIZ UDゴシック" w:hAnsi="BIZ UDゴシック" w:hint="eastAsia"/>
              </w:rPr>
              <w:t>第４回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4770D">
              <w:rPr>
                <w:rFonts w:ascii="BIZ UDゴシック" w:eastAsia="BIZ UDゴシック" w:hAnsi="BIZ UDゴシック" w:hint="eastAsia"/>
              </w:rPr>
              <w:t>令和</w:t>
            </w:r>
            <w:r w:rsidR="001B4DB0">
              <w:rPr>
                <w:rFonts w:ascii="BIZ UDゴシック" w:eastAsia="BIZ UDゴシック" w:hAnsi="BIZ UDゴシック"/>
              </w:rPr>
              <w:t>7</w:t>
            </w:r>
            <w:r w:rsidRPr="0044770D">
              <w:rPr>
                <w:rFonts w:ascii="BIZ UDゴシック" w:eastAsia="BIZ UDゴシック" w:hAnsi="BIZ UDゴシック" w:hint="eastAsia"/>
              </w:rPr>
              <w:t>年</w:t>
            </w:r>
            <w:r w:rsidR="001B4DB0">
              <w:rPr>
                <w:rFonts w:ascii="BIZ UDゴシック" w:eastAsia="BIZ UDゴシック" w:hAnsi="BIZ UDゴシック"/>
                <w:b/>
                <w:sz w:val="24"/>
              </w:rPr>
              <w:t>1</w:t>
            </w:r>
            <w:r w:rsidRPr="0044770D">
              <w:rPr>
                <w:rFonts w:ascii="BIZ UDゴシック" w:eastAsia="BIZ UDゴシック" w:hAnsi="BIZ UDゴシック" w:hint="eastAsia"/>
              </w:rPr>
              <w:t>月</w:t>
            </w:r>
            <w:r w:rsidRPr="0044770D">
              <w:rPr>
                <w:rFonts w:ascii="BIZ UDゴシック" w:eastAsia="BIZ UDゴシック" w:hAnsi="BIZ UDゴシック" w:hint="eastAsia"/>
                <w:sz w:val="10"/>
              </w:rPr>
              <w:t xml:space="preserve"> </w:t>
            </w:r>
            <w:r w:rsidR="001B4DB0">
              <w:rPr>
                <w:rFonts w:ascii="BIZ UDゴシック" w:eastAsia="BIZ UDゴシック" w:hAnsi="BIZ UDゴシック"/>
                <w:b/>
                <w:sz w:val="24"/>
              </w:rPr>
              <w:t>21</w:t>
            </w:r>
            <w:r w:rsidRPr="0044770D">
              <w:rPr>
                <w:rFonts w:ascii="BIZ UDゴシック" w:eastAsia="BIZ UDゴシック" w:hAnsi="BIZ UDゴシック" w:hint="eastAsia"/>
              </w:rPr>
              <w:t>日（</w:t>
            </w:r>
            <w:r w:rsidR="001B4DB0">
              <w:rPr>
                <w:rFonts w:ascii="BIZ UDゴシック" w:eastAsia="BIZ UDゴシック" w:hAnsi="BIZ UDゴシック" w:hint="eastAsia"/>
              </w:rPr>
              <w:t>火</w:t>
            </w:r>
            <w:r w:rsidRPr="0044770D">
              <w:rPr>
                <w:rFonts w:ascii="BIZ UDゴシック" w:eastAsia="BIZ UDゴシック" w:hAnsi="BIZ UDゴシック" w:hint="eastAsia"/>
              </w:rPr>
              <w:t>）</w:t>
            </w:r>
            <w:r w:rsidR="006408B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8907C6">
              <w:rPr>
                <w:rFonts w:ascii="BIZ UDゴシック" w:eastAsia="BIZ UDゴシック" w:hAnsi="BIZ UDゴシック" w:hint="eastAsia"/>
              </w:rPr>
              <w:t xml:space="preserve"> （</w:t>
            </w:r>
            <w:r w:rsidR="006408B7" w:rsidRPr="006408B7"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 </w:t>
            </w:r>
            <w:r w:rsidR="001B4DB0"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  <w:t>1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月</w:t>
            </w:r>
            <w:r w:rsidRPr="00D7032C">
              <w:rPr>
                <w:rFonts w:ascii="BIZ UDゴシック" w:eastAsia="BIZ UDゴシック" w:hAnsi="BIZ UDゴシック" w:cs="メイリオ" w:hint="eastAsia"/>
                <w:kern w:val="0"/>
                <w:sz w:val="10"/>
                <w:szCs w:val="20"/>
              </w:rPr>
              <w:t xml:space="preserve"> </w:t>
            </w:r>
            <w:r w:rsidR="001B4DB0"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  <w:t>14</w:t>
            </w:r>
            <w:r w:rsidR="001B4DB0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日（火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）</w:t>
            </w:r>
            <w:r w:rsidR="008907C6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24C24B0" w14:textId="0A720C64" w:rsidR="005D3BDC" w:rsidRPr="006408B7" w:rsidRDefault="005D3BDC" w:rsidP="006408B7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</w:pP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①</w:t>
            </w:r>
            <w:r w:rsidR="00D30081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 xml:space="preserve"> </w:t>
            </w:r>
            <w:r w:rsidR="00D30081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 xml:space="preserve"> 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9：00から</w:t>
            </w:r>
            <w:r w:rsidR="00D30081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 xml:space="preserve"> </w:t>
            </w:r>
            <w:r w:rsidR="00D30081" w:rsidRPr="00D30081">
              <w:rPr>
                <w:rFonts w:ascii="BIZ UDゴシック" w:eastAsia="BIZ UDゴシック" w:hAnsi="BIZ UDゴシック" w:cs="メイリオ"/>
                <w:kern w:val="0"/>
                <w:sz w:val="14"/>
                <w:szCs w:val="14"/>
              </w:rPr>
              <w:t xml:space="preserve"> 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9：</w:t>
            </w:r>
            <w:r w:rsidR="001B4DB0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>4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0</w:t>
            </w:r>
          </w:p>
          <w:p w14:paraId="17468599" w14:textId="33C1987F" w:rsidR="005D3BDC" w:rsidRPr="006408B7" w:rsidRDefault="005D3BDC" w:rsidP="006408B7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</w:pP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②</w:t>
            </w:r>
            <w:r w:rsidR="00D30081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 xml:space="preserve"> </w:t>
            </w:r>
            <w:r w:rsidR="00D30081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 xml:space="preserve"> 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9：</w:t>
            </w:r>
            <w:r w:rsidR="001B4DB0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>4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5から10：</w:t>
            </w:r>
            <w:r w:rsidR="00B027D7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>25</w:t>
            </w:r>
          </w:p>
          <w:p w14:paraId="6512DFB4" w14:textId="6704B7D4" w:rsidR="005D3BDC" w:rsidRPr="006408B7" w:rsidRDefault="005D3BDC" w:rsidP="006408B7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</w:pP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③</w:t>
            </w:r>
            <w:r w:rsidR="00D30081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 xml:space="preserve"> 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10：</w:t>
            </w:r>
            <w:r w:rsidR="00B027D7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>30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から</w:t>
            </w:r>
            <w:r w:rsidR="00B027D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1</w:t>
            </w:r>
            <w:r w:rsidR="00B027D7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>1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：</w:t>
            </w:r>
            <w:r w:rsidR="00B027D7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>10</w:t>
            </w:r>
          </w:p>
          <w:p w14:paraId="7CF7709D" w14:textId="2C116CB3" w:rsidR="005D3BDC" w:rsidRPr="001B4DB0" w:rsidRDefault="005D3BDC" w:rsidP="006408B7">
            <w:pPr>
              <w:widowControl/>
              <w:spacing w:line="34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</w:pP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④</w:t>
            </w:r>
            <w:r w:rsidR="00D30081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 xml:space="preserve"> </w:t>
            </w:r>
            <w:r w:rsidR="00B027D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1</w:t>
            </w:r>
            <w:r w:rsidR="00B027D7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>1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：</w:t>
            </w:r>
            <w:r w:rsidR="00B027D7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>15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から11：</w:t>
            </w:r>
            <w:r w:rsidR="00B027D7"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  <w:t>55</w:t>
            </w:r>
          </w:p>
        </w:tc>
      </w:tr>
      <w:tr w:rsidR="005D3BDC" w:rsidRPr="00791B71" w14:paraId="43AF11B4" w14:textId="77777777" w:rsidTr="001B4DB0">
        <w:trPr>
          <w:trHeight w:val="567"/>
        </w:trPr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448BE" w14:textId="77777777" w:rsidR="005D3BDC" w:rsidRDefault="005D3BDC" w:rsidP="00F847C3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  <w:tc>
          <w:tcPr>
            <w:tcW w:w="865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E5811C8" w14:textId="700E6A2B" w:rsidR="005D3BDC" w:rsidRDefault="005D3BDC" w:rsidP="006408B7">
            <w:pPr>
              <w:widowControl/>
              <w:spacing w:afterLines="10" w:after="36" w:line="320" w:lineRule="exact"/>
              <w:ind w:firstLineChars="50" w:firstLine="120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第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回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4"/>
                <w:szCs w:val="24"/>
              </w:rPr>
              <w:t>枠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Pr="00D30081">
              <w:rPr>
                <w:rFonts w:ascii="BIZ UD明朝 Medium" w:eastAsia="BIZ UD明朝 Medium" w:hAnsi="BIZ UD明朝 Medium" w:cs="メイリオ" w:hint="eastAsia"/>
                <w:kern w:val="0"/>
                <w:sz w:val="20"/>
                <w:szCs w:val="20"/>
              </w:rPr>
              <w:t>（記載例　第</w:t>
            </w:r>
            <w:r w:rsidRPr="00D30081">
              <w:rPr>
                <w:rFonts w:ascii="BIZ UD明朝 Medium" w:eastAsia="BIZ UD明朝 Medium" w:hAnsi="BIZ UD明朝 Medium" w:cs="メイリオ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30081">
              <w:rPr>
                <w:rFonts w:ascii="BIZ UD明朝 Medium" w:eastAsia="BIZ UD明朝 Medium" w:hAnsi="BIZ UD明朝 Medium" w:cs="メイリオ" w:hint="eastAsia"/>
                <w:kern w:val="0"/>
                <w:sz w:val="28"/>
                <w:szCs w:val="28"/>
                <w:u w:val="single"/>
              </w:rPr>
              <w:t>3</w:t>
            </w:r>
            <w:r w:rsidRPr="00D30081">
              <w:rPr>
                <w:rFonts w:ascii="BIZ UD明朝 Medium" w:eastAsia="BIZ UD明朝 Medium" w:hAnsi="BIZ UD明朝 Medium" w:cs="メイリオ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30081">
              <w:rPr>
                <w:rFonts w:ascii="BIZ UD明朝 Medium" w:eastAsia="BIZ UD明朝 Medium" w:hAnsi="BIZ UD明朝 Medium" w:cs="メイリオ" w:hint="eastAsia"/>
                <w:kern w:val="0"/>
                <w:sz w:val="20"/>
                <w:szCs w:val="20"/>
              </w:rPr>
              <w:t>回</w:t>
            </w:r>
            <w:r w:rsidRPr="00D30081">
              <w:rPr>
                <w:rFonts w:ascii="BIZ UD明朝 Medium" w:eastAsia="BIZ UD明朝 Medium" w:hAnsi="BIZ UD明朝 Medium" w:cs="メイリオ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30081">
              <w:rPr>
                <w:rFonts w:ascii="BIZ UD明朝 Medium" w:eastAsia="BIZ UD明朝 Medium" w:hAnsi="BIZ UD明朝 Medium" w:cs="メイリオ" w:hint="eastAsia"/>
                <w:kern w:val="0"/>
                <w:sz w:val="28"/>
                <w:szCs w:val="28"/>
                <w:u w:val="single"/>
              </w:rPr>
              <w:t>②</w:t>
            </w:r>
            <w:r w:rsidRPr="00D30081">
              <w:rPr>
                <w:rFonts w:ascii="BIZ UD明朝 Medium" w:eastAsia="BIZ UD明朝 Medium" w:hAnsi="BIZ UD明朝 Medium" w:cs="メイリオ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D30081">
              <w:rPr>
                <w:rFonts w:ascii="BIZ UD明朝 Medium" w:eastAsia="BIZ UD明朝 Medium" w:hAnsi="BIZ UD明朝 Medium" w:cs="メイリオ" w:hint="eastAsia"/>
                <w:kern w:val="0"/>
                <w:sz w:val="20"/>
                <w:szCs w:val="20"/>
              </w:rPr>
              <w:t>枠）</w:t>
            </w:r>
          </w:p>
        </w:tc>
      </w:tr>
      <w:tr w:rsidR="00F847C3" w:rsidRPr="00791B71" w14:paraId="4140E42F" w14:textId="77777777" w:rsidTr="001B4DB0">
        <w:trPr>
          <w:trHeight w:val="510"/>
        </w:trPr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0D094F" w14:textId="77777777" w:rsidR="00F847C3" w:rsidRDefault="00F847C3" w:rsidP="00F847C3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相談方法</w:t>
            </w:r>
          </w:p>
        </w:tc>
        <w:tc>
          <w:tcPr>
            <w:tcW w:w="865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ACE80" w14:textId="278F62B2" w:rsidR="00F847C3" w:rsidRDefault="00F847C3" w:rsidP="006408B7">
            <w:pPr>
              <w:widowControl/>
              <w:spacing w:line="280" w:lineRule="exact"/>
              <w:ind w:firstLineChars="50" w:firstLine="140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8"/>
              </w:rPr>
              <w:t>□</w:t>
            </w:r>
            <w:r w:rsidR="006408B7">
              <w:rPr>
                <w:rFonts w:ascii="BIZ UDゴシック" w:eastAsia="BIZ UDゴシック" w:hAnsi="BIZ UDゴシック" w:cs="メイリオ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会場（上越文化会館）で相談する</w:t>
            </w:r>
            <w:r w:rsidR="006408B7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 xml:space="preserve">　　</w:t>
            </w:r>
            <w:r w:rsidRPr="006408B7">
              <w:rPr>
                <w:rFonts w:ascii="BIZ UDゴシック" w:eastAsia="BIZ UDゴシック" w:hAnsi="BIZ UDゴシック" w:cs="メイリオ" w:hint="eastAsia"/>
                <w:kern w:val="0"/>
                <w:sz w:val="28"/>
              </w:rPr>
              <w:t>□</w:t>
            </w:r>
            <w:r w:rsidR="006408B7">
              <w:rPr>
                <w:rFonts w:ascii="BIZ UDゴシック" w:eastAsia="BIZ UDゴシック" w:hAnsi="BIZ UDゴシック" w:cs="メイリオ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オンライン（</w:t>
            </w:r>
            <w:r w:rsidR="008907C6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ZOOM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）で相談する</w:t>
            </w:r>
          </w:p>
        </w:tc>
      </w:tr>
      <w:tr w:rsidR="00F847C3" w:rsidRPr="00791B71" w14:paraId="12A4134B" w14:textId="77777777" w:rsidTr="001B4DB0">
        <w:trPr>
          <w:trHeight w:val="1714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7EC2CD" w14:textId="77777777" w:rsidR="00F847C3" w:rsidRDefault="00F847C3" w:rsidP="00F847C3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具体的な</w:t>
            </w:r>
          </w:p>
          <w:p w14:paraId="2704299C" w14:textId="77777777" w:rsidR="00F847C3" w:rsidRDefault="00F847C3" w:rsidP="00F847C3">
            <w:pPr>
              <w:widowControl/>
              <w:spacing w:line="26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相談内容</w:t>
            </w:r>
          </w:p>
        </w:tc>
        <w:tc>
          <w:tcPr>
            <w:tcW w:w="865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D1851" w14:textId="77777777" w:rsidR="00F847C3" w:rsidRDefault="00F847C3" w:rsidP="00F847C3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  <w:p w14:paraId="225AC2AE" w14:textId="77777777" w:rsidR="00F847C3" w:rsidRDefault="00F847C3" w:rsidP="00F847C3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  <w:p w14:paraId="73D81DB1" w14:textId="77777777" w:rsidR="00F847C3" w:rsidRDefault="00F847C3" w:rsidP="00F847C3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  <w:p w14:paraId="44F7FA39" w14:textId="77777777" w:rsidR="00F847C3" w:rsidRDefault="00F847C3" w:rsidP="00F847C3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  <w:p w14:paraId="78473E56" w14:textId="1B633E73" w:rsidR="00F847C3" w:rsidRDefault="00F847C3" w:rsidP="00F847C3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  <w:p w14:paraId="602F5D14" w14:textId="05AEBFBE" w:rsidR="00F847C3" w:rsidRDefault="00F847C3" w:rsidP="00F847C3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  <w:p w14:paraId="1412C194" w14:textId="510BC519" w:rsidR="00F847C3" w:rsidRDefault="00F847C3" w:rsidP="00F847C3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14:paraId="2E99012A" w14:textId="5D9AB7AF" w:rsidR="00F847C3" w:rsidRDefault="00F847C3" w:rsidP="00F847C3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  <w:p w14:paraId="3ECE7D27" w14:textId="04DAAC07" w:rsidR="00F847C3" w:rsidRDefault="00F847C3" w:rsidP="00F847C3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</w:tr>
    </w:tbl>
    <w:p w14:paraId="72C7A0B4" w14:textId="1B4D237A" w:rsidR="000C2183" w:rsidRPr="008907C6" w:rsidRDefault="000C2183" w:rsidP="000C2183">
      <w:pPr>
        <w:widowControl/>
        <w:spacing w:line="260" w:lineRule="exact"/>
        <w:ind w:leftChars="54" w:left="211" w:hangingChars="49" w:hanging="98"/>
        <w:rPr>
          <w:rFonts w:ascii="BIZ UD明朝 Medium" w:eastAsia="BIZ UD明朝 Medium" w:hAnsi="BIZ UD明朝 Medium" w:cs="メイリオ"/>
          <w:kern w:val="0"/>
          <w:sz w:val="20"/>
          <w:szCs w:val="20"/>
        </w:rPr>
      </w:pPr>
      <w:r w:rsidRPr="008907C6">
        <w:rPr>
          <w:rFonts w:ascii="BIZ UD明朝 Medium" w:eastAsia="BIZ UD明朝 Medium" w:hAnsi="BIZ UD明朝 Medium" w:cs="メイリオ" w:hint="eastAsia"/>
          <w:kern w:val="0"/>
          <w:sz w:val="20"/>
          <w:szCs w:val="20"/>
        </w:rPr>
        <w:t>～ご記入いただいた個人情報について～</w:t>
      </w:r>
    </w:p>
    <w:p w14:paraId="6F6D0DC0" w14:textId="2E0AB7D3" w:rsidR="000C2183" w:rsidRDefault="000C2183" w:rsidP="000C2183">
      <w:pPr>
        <w:widowControl/>
        <w:spacing w:line="260" w:lineRule="exact"/>
        <w:ind w:leftChars="54" w:left="196" w:hangingChars="49" w:hanging="83"/>
        <w:rPr>
          <w:rFonts w:ascii="BIZ UD明朝 Medium" w:eastAsia="BIZ UD明朝 Medium" w:hAnsi="BIZ UD明朝 Medium" w:cs="メイリオ"/>
          <w:kern w:val="0"/>
          <w:sz w:val="18"/>
          <w:szCs w:val="18"/>
        </w:rPr>
      </w:pPr>
      <w:r w:rsidRPr="008907C6">
        <w:rPr>
          <w:rFonts w:ascii="BIZ UD明朝 Medium" w:eastAsia="BIZ UD明朝 Medium" w:hAnsi="BIZ UD明朝 Medium" w:cs="メイリオ" w:hint="eastAsia"/>
          <w:kern w:val="0"/>
          <w:sz w:val="17"/>
          <w:szCs w:val="17"/>
        </w:rPr>
        <w:t xml:space="preserve"> 　</w:t>
      </w:r>
      <w:r w:rsidRPr="008907C6">
        <w:rPr>
          <w:rFonts w:ascii="BIZ UD明朝 Medium" w:eastAsia="BIZ UD明朝 Medium" w:hAnsi="BIZ UD明朝 Medium" w:cs="メイリオ" w:hint="eastAsia"/>
          <w:kern w:val="0"/>
          <w:sz w:val="18"/>
          <w:szCs w:val="18"/>
        </w:rPr>
        <w:t>ご記入いただいた連絡先の情報</w:t>
      </w:r>
      <w:r w:rsidR="00433E9A" w:rsidRPr="008907C6">
        <w:rPr>
          <w:rFonts w:ascii="BIZ UD明朝 Medium" w:eastAsia="BIZ UD明朝 Medium" w:hAnsi="BIZ UD明朝 Medium" w:cs="メイリオ" w:hint="eastAsia"/>
          <w:kern w:val="0"/>
          <w:sz w:val="18"/>
          <w:szCs w:val="18"/>
        </w:rPr>
        <w:t>は</w:t>
      </w:r>
      <w:r w:rsidRPr="008907C6">
        <w:rPr>
          <w:rFonts w:ascii="BIZ UD明朝 Medium" w:eastAsia="BIZ UD明朝 Medium" w:hAnsi="BIZ UD明朝 Medium" w:cs="メイリオ" w:hint="eastAsia"/>
          <w:kern w:val="0"/>
          <w:sz w:val="18"/>
          <w:szCs w:val="18"/>
        </w:rPr>
        <w:t>、今後の各種情報提供に使用させていただくため、上越市農林水産部内（農政課、農村振興課、農林水産整備課）で共有させて頂きます。</w:t>
      </w:r>
    </w:p>
    <w:p w14:paraId="5CE19984" w14:textId="5FF1641E" w:rsidR="008F4A0F" w:rsidRDefault="008F4A0F" w:rsidP="000C2183">
      <w:pPr>
        <w:widowControl/>
        <w:spacing w:line="260" w:lineRule="exact"/>
        <w:ind w:leftChars="54" w:left="201" w:hangingChars="49" w:hanging="88"/>
        <w:rPr>
          <w:rFonts w:ascii="BIZ UD明朝 Medium" w:eastAsia="BIZ UD明朝 Medium" w:hAnsi="BIZ UD明朝 Medium" w:cs="メイリオ"/>
          <w:kern w:val="0"/>
          <w:sz w:val="18"/>
          <w:szCs w:val="18"/>
        </w:rPr>
      </w:pPr>
    </w:p>
    <w:p w14:paraId="67911330" w14:textId="4A9ABA99" w:rsidR="008F4A0F" w:rsidRPr="008907C6" w:rsidRDefault="00CC0357" w:rsidP="000C2183">
      <w:pPr>
        <w:widowControl/>
        <w:spacing w:line="260" w:lineRule="exact"/>
        <w:ind w:leftChars="54" w:left="211" w:hangingChars="49" w:hanging="98"/>
        <w:rPr>
          <w:rFonts w:ascii="BIZ UD明朝 Medium" w:eastAsia="BIZ UD明朝 Medium" w:hAnsi="BIZ UD明朝 Medium" w:cs="メイリオ"/>
          <w:kern w:val="0"/>
          <w:sz w:val="18"/>
          <w:szCs w:val="18"/>
        </w:rPr>
      </w:pPr>
      <w:r>
        <w:rPr>
          <w:rFonts w:ascii="BIZ UD明朝 Medium" w:eastAsia="BIZ UD明朝 Medium" w:hAnsi="BIZ UD明朝 Medium" w:cs="Times New Roman" w:hint="eastAsia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974503F" wp14:editId="47359DC9">
                <wp:simplePos x="0" y="0"/>
                <wp:positionH relativeFrom="column">
                  <wp:posOffset>2928026</wp:posOffset>
                </wp:positionH>
                <wp:positionV relativeFrom="paragraph">
                  <wp:posOffset>81213</wp:posOffset>
                </wp:positionV>
                <wp:extent cx="3859652" cy="220354"/>
                <wp:effectExtent l="0" t="0" r="7620" b="825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9652" cy="220354"/>
                          <a:chOff x="-24423" y="-9"/>
                          <a:chExt cx="3859652" cy="220354"/>
                        </a:xfrm>
                      </wpg:grpSpPr>
                      <wps:wsp>
                        <wps:cNvPr id="17" name="正方形/長方形 17"/>
                        <wps:cNvSpPr>
                          <a:spLocks noChangeArrowheads="1"/>
                        </wps:cNvSpPr>
                        <wps:spPr bwMode="auto">
                          <a:xfrm>
                            <a:off x="-24423" y="-9"/>
                            <a:ext cx="3859652" cy="22035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7EFD2B6C" w14:textId="77777777" w:rsidR="001B4DB0" w:rsidRPr="003207A1" w:rsidRDefault="001B4DB0" w:rsidP="00CC0357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07A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フ ォ ロ ワ ー </w:t>
                              </w:r>
                              <w:r w:rsidRPr="003207A1"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募</w:t>
                              </w:r>
                              <w:r w:rsidRPr="003207A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3207A1"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集</w:t>
                              </w:r>
                              <w:r w:rsidRPr="003207A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中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AE72E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農林漁業に関する情報を発信しています！</w:t>
                              </w:r>
                            </w:p>
                          </w:txbxContent>
                        </wps:txbx>
                        <wps:bodyPr rot="0" vert="horz" wrap="square" lIns="0" tIns="3600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 descr="\\fs-plum\農村振興課$\03 販売促進係\004_農産物の販促\005-1 農林水産物等マーケティング活動支援事業\R5\02 個別相談会\01　周知\シンプルなイイネの手のフリーアイコン_icooonmono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050" y="0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4503F" id="グループ化 3" o:spid="_x0000_s1037" style="position:absolute;left:0;text-align:left;margin-left:230.55pt;margin-top:6.4pt;width:303.9pt;height:17.35pt;z-index:251702272;mso-width-relative:margin;mso-height-relative:margin" coordorigin="-244" coordsize="38596,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">
                <v:rect id="正方形/長方形 17" o:spid="_x0000_s1038" style="position:absolute;left:-244;width:38596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Cx7wA&#10;AADbAAAADwAAAGRycy9kb3ducmV2LnhtbERPSwrCMBDdC94hjOBOUwU/VKOIoCi6sXqAoRnbYjMp&#10;Taz19kYQ3M3jfWe5bk0pGqpdYVnBaBiBIE6tLjhTcLvuBnMQziNrLC2Tgjc5WK+6nSXG2r74Qk3i&#10;MxFC2MWoIPe+iqV0aU4G3dBWxIG729qgD7DOpK7xFcJNKcdRNJUGCw4NOVa0zSl9JE+j4LxPThjd&#10;igtO38dRc2oneqOPSvV77WYBwlPr/+Kf+6DD/Bl8fwk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K8LHvAAAANsAAAAPAAAAAAAAAAAAAAAAAJgCAABkcnMvZG93bnJldi54&#10;bWxQSwUGAAAAAAQABAD1AAAAgQMAAAAA&#10;" fillcolor="#5a5a5a [2109]" stroked="f">
                  <v:textbox inset="0,1mm,0,0">
                    <w:txbxContent>
                      <w:p w14:paraId="7EFD2B6C" w14:textId="77777777" w:rsidR="001B4DB0" w:rsidRPr="003207A1" w:rsidRDefault="001B4DB0" w:rsidP="00CC0357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207A1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フ ォ ロ ワ ー </w:t>
                        </w:r>
                        <w:r w:rsidRPr="003207A1"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募</w:t>
                        </w:r>
                        <w:r w:rsidRPr="003207A1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3207A1"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集</w:t>
                        </w:r>
                        <w:r w:rsidRPr="003207A1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中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AE72E1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農林漁業に関する情報を発信しています！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9" type="#_x0000_t75" style="position:absolute;left:15690;width:2203;height:2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EXuXEAAAA2wAAAA8AAABkcnMvZG93bnJldi54bWxEj0FvwjAMhe9I/IfIk3aDlB0Y6ghooiAx&#10;icPotrvVmLYicaomo91+PT5M2s3We37v83o7eqdu1Mc2sIHFPANFXAXbcm3g8+MwW4GKCdmiC0wG&#10;fijCdjOdrDG3YeAz3cpUKwnhmKOBJqUu1zpWDXmM89ARi3YJvccka19r2+Mg4d7ppyxbao8tS0OD&#10;He0aqq7ltzfA7/uTY/f8dei4LqrFrnj7HQpjHh/G1xdQicb0b/67PlrBF1j5RQb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EXuXEAAAA2wAAAA8AAAAAAAAAAAAAAAAA&#10;nwIAAGRycy9kb3ducmV2LnhtbFBLBQYAAAAABAAEAPcAAACQAwAAAAA=&#10;">
                  <v:imagedata r:id="rId10" o:title="シンプルなイイネの手のフリーアイコン_icooonmono" chromakey="white" recolortarget="#696565 [1454]"/>
                  <v:path arrowok="t"/>
                </v:shape>
              </v:group>
            </w:pict>
          </mc:Fallback>
        </mc:AlternateContent>
      </w:r>
      <w:r w:rsidR="008F4A0F" w:rsidRPr="008907C6">
        <w:rPr>
          <w:rFonts w:ascii="BIZ UD明朝 Medium" w:eastAsia="BIZ UD明朝 Medium" w:hAnsi="BIZ UD明朝 Medium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09CC87F" wp14:editId="68ED8BA2">
                <wp:simplePos x="0" y="0"/>
                <wp:positionH relativeFrom="margin">
                  <wp:posOffset>75363</wp:posOffset>
                </wp:positionH>
                <wp:positionV relativeFrom="paragraph">
                  <wp:posOffset>87631</wp:posOffset>
                </wp:positionV>
                <wp:extent cx="2747645" cy="1205802"/>
                <wp:effectExtent l="0" t="0" r="14605" b="1397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645" cy="12058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4A556" w14:textId="77777777" w:rsidR="001B4DB0" w:rsidRPr="00782731" w:rsidRDefault="001B4DB0" w:rsidP="008F4A0F">
                            <w:pPr>
                              <w:spacing w:line="32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＜申込み・</w:t>
                            </w:r>
                            <w:r w:rsidRPr="00782731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問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Pr="00782731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合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782731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せ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先＞</w:t>
                            </w:r>
                          </w:p>
                          <w:p w14:paraId="0F4799DB" w14:textId="77777777" w:rsidR="001B4DB0" w:rsidRPr="00782731" w:rsidRDefault="001B4DB0" w:rsidP="008F4A0F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上越市農村</w:t>
                            </w:r>
                            <w:r w:rsidRPr="00782731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振興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課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販売促進係</w:t>
                            </w:r>
                          </w:p>
                          <w:p w14:paraId="48E61038" w14:textId="77777777" w:rsidR="001B4DB0" w:rsidRPr="00782731" w:rsidRDefault="001B4DB0" w:rsidP="008F4A0F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ＴＥＬ：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025-52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0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-5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751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（係直通）</w:t>
                            </w:r>
                          </w:p>
                          <w:p w14:paraId="3D090DE2" w14:textId="77777777" w:rsidR="001B4DB0" w:rsidRPr="00782731" w:rsidRDefault="001B4DB0" w:rsidP="008F4A0F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ＦＡＸ：025-526-61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  <w:p w14:paraId="1F667344" w14:textId="77777777" w:rsidR="001B4DB0" w:rsidRPr="00782731" w:rsidRDefault="001B4DB0" w:rsidP="008F4A0F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メール：</w:t>
                            </w:r>
                            <w:r w:rsidRPr="00D676A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nousonhansoku@city.joetsu.lg.jp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C87F" id="正方形/長方形 30" o:spid="_x0000_s1040" style="position:absolute;left:0;text-align:left;margin-left:5.95pt;margin-top:6.9pt;width:216.35pt;height:94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" filled="f" fillcolor="yellow">
                <v:textbox>
                  <w:txbxContent>
                    <w:p w14:paraId="2A04A556" w14:textId="77777777" w:rsidR="001B4DB0" w:rsidRPr="00782731" w:rsidRDefault="001B4DB0" w:rsidP="008F4A0F">
                      <w:pPr>
                        <w:spacing w:line="320" w:lineRule="exact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＜申込み・</w:t>
                      </w:r>
                      <w:r w:rsidRPr="00782731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問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い</w:t>
                      </w:r>
                      <w:r w:rsidRPr="00782731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合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わ</w:t>
                      </w:r>
                      <w:r w:rsidRPr="00782731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せ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先＞</w:t>
                      </w:r>
                    </w:p>
                    <w:p w14:paraId="0F4799DB" w14:textId="77777777" w:rsidR="001B4DB0" w:rsidRPr="00782731" w:rsidRDefault="001B4DB0" w:rsidP="008F4A0F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上越市農村</w:t>
                      </w:r>
                      <w:r w:rsidRPr="00782731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振興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課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販売促進係</w:t>
                      </w:r>
                    </w:p>
                    <w:p w14:paraId="48E61038" w14:textId="77777777" w:rsidR="001B4DB0" w:rsidRPr="00782731" w:rsidRDefault="001B4DB0" w:rsidP="008F4A0F">
                      <w:pPr>
                        <w:spacing w:line="32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ＴＥＬ：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025-52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0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-5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751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（係直通）</w:t>
                      </w:r>
                    </w:p>
                    <w:p w14:paraId="3D090DE2" w14:textId="77777777" w:rsidR="001B4DB0" w:rsidRPr="00782731" w:rsidRDefault="001B4DB0" w:rsidP="008F4A0F">
                      <w:pPr>
                        <w:spacing w:line="32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ＦＡＸ：025-526-61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85</w:t>
                      </w:r>
                    </w:p>
                    <w:p w14:paraId="1F667344" w14:textId="77777777" w:rsidR="001B4DB0" w:rsidRPr="00782731" w:rsidRDefault="001B4DB0" w:rsidP="008F4A0F">
                      <w:pPr>
                        <w:spacing w:line="32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メール：</w:t>
                      </w:r>
                      <w:r w:rsidRPr="00D676AB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nousonhansoku@city.joetsu.lg.jp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B58266" w14:textId="4EA5C855" w:rsidR="00D75A5F" w:rsidRPr="008907C6" w:rsidRDefault="008F4A0F" w:rsidP="000C2183">
      <w:pPr>
        <w:widowControl/>
        <w:spacing w:line="260" w:lineRule="exact"/>
        <w:ind w:leftChars="54" w:left="201" w:hangingChars="49" w:hanging="88"/>
        <w:rPr>
          <w:rFonts w:ascii="BIZ UD明朝 Medium" w:eastAsia="BIZ UD明朝 Medium" w:hAnsi="BIZ UD明朝 Medium" w:cs="メイリオ"/>
          <w:kern w:val="0"/>
          <w:sz w:val="18"/>
          <w:szCs w:val="18"/>
        </w:rPr>
      </w:pPr>
      <w:r w:rsidRPr="001F7EDB">
        <w:rPr>
          <w:rFonts w:ascii="BIZ UD明朝 Medium" w:eastAsia="BIZ UD明朝 Medium" w:hAnsi="BIZ UD明朝 Medium" w:cs="メイリオ"/>
          <w:noProof/>
          <w:kern w:val="0"/>
          <w:sz w:val="18"/>
          <w:szCs w:val="18"/>
        </w:rPr>
        <w:drawing>
          <wp:anchor distT="0" distB="0" distL="114300" distR="114300" simplePos="0" relativeHeight="251695104" behindDoc="0" locked="0" layoutInCell="1" allowOverlap="1" wp14:anchorId="2623B1FA" wp14:editId="28042DE0">
            <wp:simplePos x="0" y="0"/>
            <wp:positionH relativeFrom="column">
              <wp:posOffset>2930001</wp:posOffset>
            </wp:positionH>
            <wp:positionV relativeFrom="paragraph">
              <wp:posOffset>137160</wp:posOffset>
            </wp:positionV>
            <wp:extent cx="590400" cy="590400"/>
            <wp:effectExtent l="0" t="0" r="635" b="635"/>
            <wp:wrapNone/>
            <wp:docPr id="7" name="図 7" descr="\\fs-plum\農村振興課$\03 販売促進係\004_農産物の販促\005-1 農林水産物等マーケティング活動支援事業\R5\02 個別相談会\01　周知\QR_上越市農産物等販売促進実行委員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lum\農村振興課$\03 販売促進係\004_農産物の販促\005-1 農林水産物等マーケティング活動支援事業\R5\02 個別相談会\01　周知\QR_上越市農産物等販売促進実行委員会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4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DB">
        <w:rPr>
          <w:rFonts w:ascii="BIZ UD明朝 Medium" w:eastAsia="BIZ UD明朝 Medium" w:hAnsi="BIZ UD明朝 Medium" w:cs="メイリオ"/>
          <w:noProof/>
          <w:kern w:val="0"/>
          <w:sz w:val="18"/>
          <w:szCs w:val="18"/>
        </w:rPr>
        <w:drawing>
          <wp:anchor distT="0" distB="0" distL="114300" distR="114300" simplePos="0" relativeHeight="251696128" behindDoc="0" locked="0" layoutInCell="1" allowOverlap="1" wp14:anchorId="40BFB172" wp14:editId="726C6824">
            <wp:simplePos x="0" y="0"/>
            <wp:positionH relativeFrom="column">
              <wp:posOffset>4881880</wp:posOffset>
            </wp:positionH>
            <wp:positionV relativeFrom="paragraph">
              <wp:posOffset>140970</wp:posOffset>
            </wp:positionV>
            <wp:extent cx="590550" cy="590550"/>
            <wp:effectExtent l="0" t="0" r="0" b="0"/>
            <wp:wrapNone/>
            <wp:docPr id="11" name="図 11" descr="\\fs-plum\農村振興課$\03 販売促進係\004_農産物の販促\005-1 農林水産物等マーケティング活動支援事業\R5\02 個別相談会\01　周知\QR_上越市農林水産部インスタグラ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plum\農村振興課$\03 販売促進係\004_農産物の販促\005-1 農林水産物等マーケティング活動支援事業\R5\02 個別相談会\01　周知\QR_上越市農林水産部インスタグラム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86270" w14:textId="5B09AC5E" w:rsidR="000C2183" w:rsidRPr="008907C6" w:rsidRDefault="008F4A0F" w:rsidP="000C2183">
      <w:pPr>
        <w:widowControl/>
        <w:spacing w:line="260" w:lineRule="exact"/>
        <w:rPr>
          <w:rFonts w:ascii="BIZ UD明朝 Medium" w:eastAsia="BIZ UD明朝 Medium" w:hAnsi="BIZ UD明朝 Medium" w:cs="メイリオ"/>
          <w:kern w:val="0"/>
          <w:sz w:val="20"/>
          <w:szCs w:val="20"/>
        </w:rPr>
      </w:pPr>
      <w:r w:rsidRPr="008907C6">
        <w:rPr>
          <w:rFonts w:ascii="BIZ UD明朝 Medium" w:eastAsia="BIZ UD明朝 Medium" w:hAnsi="BIZ UD明朝 Medium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E39286D" wp14:editId="67BB9E42">
                <wp:simplePos x="0" y="0"/>
                <wp:positionH relativeFrom="margin">
                  <wp:posOffset>4844526</wp:posOffset>
                </wp:positionH>
                <wp:positionV relativeFrom="paragraph">
                  <wp:posOffset>10160</wp:posOffset>
                </wp:positionV>
                <wp:extent cx="1933575" cy="1071245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7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68C25" w14:textId="77A8E255" w:rsidR="001B4DB0" w:rsidRDefault="001B4DB0" w:rsidP="008F4A0F">
                            <w:pPr>
                              <w:spacing w:line="240" w:lineRule="exact"/>
                              <w:ind w:firstLineChars="400" w:firstLine="8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Instagramアカウント</w:t>
                            </w:r>
                          </w:p>
                          <w:p w14:paraId="33CB6B56" w14:textId="743057A9" w:rsidR="001B4DB0" w:rsidRDefault="001B4DB0" w:rsidP="00FB54BB">
                            <w:pPr>
                              <w:spacing w:line="240" w:lineRule="exact"/>
                              <w:ind w:firstLineChars="400" w:firstLine="8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上越市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農林水産部</w:t>
                            </w:r>
                          </w:p>
                          <w:p w14:paraId="6C3F106E" w14:textId="77777777" w:rsidR="001B4DB0" w:rsidRDefault="001B4DB0" w:rsidP="00FB54BB">
                            <w:pPr>
                              <w:spacing w:afterLines="50" w:after="180"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  <w:p w14:paraId="7D9FD485" w14:textId="64F4860F" w:rsidR="001B4DB0" w:rsidRPr="00B65327" w:rsidRDefault="001B4DB0" w:rsidP="00FB54BB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</w:pP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上越市の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おいしい旬の</w:t>
                            </w: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「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食</w:t>
                            </w: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」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や楽しい農林漁業イベントの情報</w:t>
                            </w: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など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を</w:t>
                            </w: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発信していて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286D" id="正方形/長方形 12" o:spid="_x0000_s1041" style="position:absolute;left:0;text-align:left;margin-left:381.45pt;margin-top:.8pt;width:152.25pt;height:84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" filled="f" fillcolor="yellow" stroked="f">
                <v:textbox>
                  <w:txbxContent>
                    <w:p w14:paraId="34668C25" w14:textId="77A8E255" w:rsidR="001B4DB0" w:rsidRDefault="001B4DB0" w:rsidP="008F4A0F">
                      <w:pPr>
                        <w:spacing w:line="240" w:lineRule="exact"/>
                        <w:ind w:firstLineChars="400" w:firstLine="8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Instagramアカウント</w:t>
                      </w:r>
                    </w:p>
                    <w:p w14:paraId="33CB6B56" w14:textId="743057A9" w:rsidR="001B4DB0" w:rsidRDefault="001B4DB0" w:rsidP="00FB54BB">
                      <w:pPr>
                        <w:spacing w:line="240" w:lineRule="exact"/>
                        <w:ind w:firstLineChars="400" w:firstLine="8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上越市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農林水産部</w:t>
                      </w:r>
                    </w:p>
                    <w:p w14:paraId="6C3F106E" w14:textId="77777777" w:rsidR="001B4DB0" w:rsidRDefault="001B4DB0" w:rsidP="00FB54BB">
                      <w:pPr>
                        <w:spacing w:afterLines="50" w:after="180" w:line="24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</w:p>
                    <w:p w14:paraId="7D9FD485" w14:textId="64F4860F" w:rsidR="001B4DB0" w:rsidRPr="00B65327" w:rsidRDefault="001B4DB0" w:rsidP="00FB54BB"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</w:pP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上越市の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おいしい旬の</w:t>
                      </w: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「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食</w:t>
                      </w: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」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や楽しい農林漁業イベントの情報</w:t>
                      </w: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など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を</w:t>
                      </w: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発信していて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07C6">
        <w:rPr>
          <w:rFonts w:ascii="BIZ UD明朝 Medium" w:eastAsia="BIZ UD明朝 Medium" w:hAnsi="BIZ UD明朝 Medium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40EE62" wp14:editId="4E0D8D88">
                <wp:simplePos x="0" y="0"/>
                <wp:positionH relativeFrom="margin">
                  <wp:posOffset>2905125</wp:posOffset>
                </wp:positionH>
                <wp:positionV relativeFrom="paragraph">
                  <wp:posOffset>10271</wp:posOffset>
                </wp:positionV>
                <wp:extent cx="1866900" cy="1042670"/>
                <wp:effectExtent l="0" t="0" r="0" b="508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F6CC8" w14:textId="70D2D05C" w:rsidR="001B4DB0" w:rsidRDefault="001B4DB0" w:rsidP="00FB54BB">
                            <w:pPr>
                              <w:spacing w:line="240" w:lineRule="exact"/>
                              <w:ind w:firstLineChars="400" w:firstLine="8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facebookアカウント</w:t>
                            </w:r>
                          </w:p>
                          <w:p w14:paraId="6F56CF57" w14:textId="0E4F3383" w:rsidR="001B4DB0" w:rsidRDefault="001B4DB0" w:rsidP="00FB54BB">
                            <w:pPr>
                              <w:spacing w:afterLines="50" w:after="180" w:line="240" w:lineRule="exact"/>
                              <w:ind w:leftChars="400" w:left="84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上越市農産物等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販売促進実行委員会</w:t>
                            </w:r>
                          </w:p>
                          <w:p w14:paraId="325D6B0A" w14:textId="0F77E2BD" w:rsidR="001B4DB0" w:rsidRPr="00B65327" w:rsidRDefault="001B4DB0" w:rsidP="00FB54BB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市内</w:t>
                            </w: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農産物の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販売促進に関する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やイベント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情報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農業者向けの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支援制度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の情報を発信しています。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0EE62" id="正方形/長方形 16" o:spid="_x0000_s1042" style="position:absolute;left:0;text-align:left;margin-left:228.75pt;margin-top:.8pt;width:147pt;height:82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" filled="f" fillcolor="yellow" stroked="f">
                <v:textbox>
                  <w:txbxContent>
                    <w:p w14:paraId="095F6CC8" w14:textId="70D2D05C" w:rsidR="001B4DB0" w:rsidRDefault="001B4DB0" w:rsidP="00FB54BB">
                      <w:pPr>
                        <w:spacing w:line="240" w:lineRule="exact"/>
                        <w:ind w:firstLineChars="400" w:firstLine="8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facebookアカウント</w:t>
                      </w:r>
                    </w:p>
                    <w:p w14:paraId="6F56CF57" w14:textId="0E4F3383" w:rsidR="001B4DB0" w:rsidRDefault="001B4DB0" w:rsidP="00FB54BB">
                      <w:pPr>
                        <w:spacing w:afterLines="50" w:after="180" w:line="240" w:lineRule="exact"/>
                        <w:ind w:leftChars="400" w:left="84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上越市農産物等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販売促進実行委員会</w:t>
                      </w:r>
                    </w:p>
                    <w:p w14:paraId="325D6B0A" w14:textId="0F77E2BD" w:rsidR="001B4DB0" w:rsidRPr="00B65327" w:rsidRDefault="001B4DB0" w:rsidP="00FB54BB"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市内</w:t>
                      </w: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農産物の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販売促進に関する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活動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やイベント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情報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農業者向けの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支援制度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の情報を発信しています。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2183" w:rsidRPr="008907C6">
        <w:rPr>
          <w:rFonts w:ascii="BIZ UD明朝 Medium" w:eastAsia="BIZ UD明朝 Medium" w:hAnsi="BIZ UD明朝 Medium" w:cs="メイリオ" w:hint="eastAsia"/>
          <w:kern w:val="0"/>
          <w:sz w:val="17"/>
          <w:szCs w:val="17"/>
        </w:rPr>
        <w:t xml:space="preserve">　</w:t>
      </w:r>
    </w:p>
    <w:sectPr w:rsidR="000C2183" w:rsidRPr="008907C6" w:rsidSect="00CA520C">
      <w:pgSz w:w="11906" w:h="16838"/>
      <w:pgMar w:top="425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E6FF5" w14:textId="77777777" w:rsidR="001B4DB0" w:rsidRDefault="001B4DB0" w:rsidP="00575BB5">
      <w:r>
        <w:separator/>
      </w:r>
    </w:p>
  </w:endnote>
  <w:endnote w:type="continuationSeparator" w:id="0">
    <w:p w14:paraId="01D52174" w14:textId="77777777" w:rsidR="001B4DB0" w:rsidRDefault="001B4DB0" w:rsidP="0057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3822" w14:textId="77777777" w:rsidR="001B4DB0" w:rsidRDefault="001B4DB0" w:rsidP="00575BB5">
      <w:r>
        <w:separator/>
      </w:r>
    </w:p>
  </w:footnote>
  <w:footnote w:type="continuationSeparator" w:id="0">
    <w:p w14:paraId="27F18CEA" w14:textId="77777777" w:rsidR="001B4DB0" w:rsidRDefault="001B4DB0" w:rsidP="0057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5AFE"/>
    <w:multiLevelType w:val="hybridMultilevel"/>
    <w:tmpl w:val="133C5610"/>
    <w:lvl w:ilvl="0" w:tplc="9F9A7EC0">
      <w:start w:val="4"/>
      <w:numFmt w:val="bullet"/>
      <w:lvlText w:val="□"/>
      <w:lvlJc w:val="left"/>
      <w:pPr>
        <w:ind w:left="465" w:hanging="360"/>
      </w:pPr>
      <w:rPr>
        <w:rFonts w:ascii="BIZ UDゴシック" w:eastAsia="BIZ UDゴシック" w:hAnsi="BIZ UD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06"/>
    <w:rsid w:val="00064D84"/>
    <w:rsid w:val="00070B17"/>
    <w:rsid w:val="000723EC"/>
    <w:rsid w:val="00086445"/>
    <w:rsid w:val="000A5492"/>
    <w:rsid w:val="000A6771"/>
    <w:rsid w:val="000C2183"/>
    <w:rsid w:val="000C60A9"/>
    <w:rsid w:val="000D5388"/>
    <w:rsid w:val="000D63F1"/>
    <w:rsid w:val="001057B5"/>
    <w:rsid w:val="00127D03"/>
    <w:rsid w:val="00164D43"/>
    <w:rsid w:val="001A5E2F"/>
    <w:rsid w:val="001B4DB0"/>
    <w:rsid w:val="001D4250"/>
    <w:rsid w:val="001F7EDB"/>
    <w:rsid w:val="00241E89"/>
    <w:rsid w:val="00247174"/>
    <w:rsid w:val="002E2937"/>
    <w:rsid w:val="002F36E7"/>
    <w:rsid w:val="003065F0"/>
    <w:rsid w:val="00386668"/>
    <w:rsid w:val="003E4583"/>
    <w:rsid w:val="00433E9A"/>
    <w:rsid w:val="00442899"/>
    <w:rsid w:val="0044770D"/>
    <w:rsid w:val="00485E40"/>
    <w:rsid w:val="004B408C"/>
    <w:rsid w:val="004B7197"/>
    <w:rsid w:val="004E19B5"/>
    <w:rsid w:val="004E28F1"/>
    <w:rsid w:val="00502CA5"/>
    <w:rsid w:val="00506B8B"/>
    <w:rsid w:val="005105AB"/>
    <w:rsid w:val="00523770"/>
    <w:rsid w:val="0055752F"/>
    <w:rsid w:val="00566CDF"/>
    <w:rsid w:val="00575BB5"/>
    <w:rsid w:val="005C0B8F"/>
    <w:rsid w:val="005D3BDC"/>
    <w:rsid w:val="005F5A22"/>
    <w:rsid w:val="00604A0E"/>
    <w:rsid w:val="00617EEA"/>
    <w:rsid w:val="00625118"/>
    <w:rsid w:val="006408B7"/>
    <w:rsid w:val="00655698"/>
    <w:rsid w:val="00656269"/>
    <w:rsid w:val="00660AB8"/>
    <w:rsid w:val="00680D76"/>
    <w:rsid w:val="00690CC4"/>
    <w:rsid w:val="006C708F"/>
    <w:rsid w:val="006F3A16"/>
    <w:rsid w:val="00743824"/>
    <w:rsid w:val="00746E29"/>
    <w:rsid w:val="00764461"/>
    <w:rsid w:val="00765296"/>
    <w:rsid w:val="0079652E"/>
    <w:rsid w:val="007D51D3"/>
    <w:rsid w:val="007D7C93"/>
    <w:rsid w:val="00810651"/>
    <w:rsid w:val="008140CC"/>
    <w:rsid w:val="008468A4"/>
    <w:rsid w:val="00850C19"/>
    <w:rsid w:val="00852E5B"/>
    <w:rsid w:val="00856B6B"/>
    <w:rsid w:val="008907C6"/>
    <w:rsid w:val="008C526B"/>
    <w:rsid w:val="008F4A0F"/>
    <w:rsid w:val="0098309B"/>
    <w:rsid w:val="00997C99"/>
    <w:rsid w:val="009A31CE"/>
    <w:rsid w:val="009E179A"/>
    <w:rsid w:val="009F5867"/>
    <w:rsid w:val="00A0601A"/>
    <w:rsid w:val="00A1702C"/>
    <w:rsid w:val="00A20C0B"/>
    <w:rsid w:val="00A32787"/>
    <w:rsid w:val="00A42B9B"/>
    <w:rsid w:val="00A47375"/>
    <w:rsid w:val="00A81A52"/>
    <w:rsid w:val="00AB480B"/>
    <w:rsid w:val="00AD4EC4"/>
    <w:rsid w:val="00AF441D"/>
    <w:rsid w:val="00B027D7"/>
    <w:rsid w:val="00B46FE4"/>
    <w:rsid w:val="00B65327"/>
    <w:rsid w:val="00BD4013"/>
    <w:rsid w:val="00BD5B89"/>
    <w:rsid w:val="00BD5FE5"/>
    <w:rsid w:val="00BF0DC9"/>
    <w:rsid w:val="00C11262"/>
    <w:rsid w:val="00C41FB8"/>
    <w:rsid w:val="00C56018"/>
    <w:rsid w:val="00C601A4"/>
    <w:rsid w:val="00C96098"/>
    <w:rsid w:val="00C975CC"/>
    <w:rsid w:val="00CA520C"/>
    <w:rsid w:val="00CB4206"/>
    <w:rsid w:val="00CC0357"/>
    <w:rsid w:val="00D16982"/>
    <w:rsid w:val="00D30081"/>
    <w:rsid w:val="00D628FE"/>
    <w:rsid w:val="00D651F8"/>
    <w:rsid w:val="00D655AE"/>
    <w:rsid w:val="00D676AB"/>
    <w:rsid w:val="00D7032C"/>
    <w:rsid w:val="00D75A5F"/>
    <w:rsid w:val="00D82CC9"/>
    <w:rsid w:val="00DB5517"/>
    <w:rsid w:val="00DC65D7"/>
    <w:rsid w:val="00E04AA8"/>
    <w:rsid w:val="00E1262F"/>
    <w:rsid w:val="00E17181"/>
    <w:rsid w:val="00E2730D"/>
    <w:rsid w:val="00E67D7B"/>
    <w:rsid w:val="00E81641"/>
    <w:rsid w:val="00EA3FA1"/>
    <w:rsid w:val="00EB3A06"/>
    <w:rsid w:val="00F05A63"/>
    <w:rsid w:val="00F82FD9"/>
    <w:rsid w:val="00F847C3"/>
    <w:rsid w:val="00F95190"/>
    <w:rsid w:val="00FA107F"/>
    <w:rsid w:val="00FB39E2"/>
    <w:rsid w:val="00FB54BB"/>
    <w:rsid w:val="00FC737D"/>
    <w:rsid w:val="00FD25C0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18EF6"/>
  <w15:chartTrackingRefBased/>
  <w15:docId w15:val="{701BA1F4-55B2-46F1-AE3E-7E2615C4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2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BB5"/>
  </w:style>
  <w:style w:type="paragraph" w:styleId="a8">
    <w:name w:val="footer"/>
    <w:basedOn w:val="a"/>
    <w:link w:val="a9"/>
    <w:uiPriority w:val="99"/>
    <w:unhideWhenUsed/>
    <w:rsid w:val="00575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BB5"/>
  </w:style>
  <w:style w:type="paragraph" w:styleId="aa">
    <w:name w:val="List Paragraph"/>
    <w:basedOn w:val="a"/>
    <w:uiPriority w:val="34"/>
    <w:qFormat/>
    <w:rsid w:val="00F84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7491F29A.dotm</Template>
  <TotalTime>113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taiki</dc:creator>
  <cp:lastModifiedBy>kobayashi daisuke</cp:lastModifiedBy>
  <cp:revision>16</cp:revision>
  <cp:lastPrinted>2023-03-10T02:43:00Z</cp:lastPrinted>
  <dcterms:created xsi:type="dcterms:W3CDTF">2023-03-07T04:22:00Z</dcterms:created>
  <dcterms:modified xsi:type="dcterms:W3CDTF">2024-03-21T11:26:00Z</dcterms:modified>
</cp:coreProperties>
</file>