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D1677" w14:textId="77777777" w:rsidR="00B91A0D" w:rsidRDefault="00B81E22" w:rsidP="00152506">
      <w:pPr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noProof/>
        </w:rPr>
        <w:drawing>
          <wp:anchor distT="0" distB="0" distL="114300" distR="114300" simplePos="0" relativeHeight="251672576" behindDoc="0" locked="0" layoutInCell="1" allowOverlap="1" wp14:anchorId="6723251A" wp14:editId="4A5352FA">
            <wp:simplePos x="0" y="0"/>
            <wp:positionH relativeFrom="column">
              <wp:posOffset>4913630</wp:posOffset>
            </wp:positionH>
            <wp:positionV relativeFrom="paragraph">
              <wp:posOffset>-180786</wp:posOffset>
            </wp:positionV>
            <wp:extent cx="663146" cy="663146"/>
            <wp:effectExtent l="0" t="0" r="3810" b="0"/>
            <wp:wrapNone/>
            <wp:docPr id="16" name="図 16" descr="QR_農村販促メールアドレ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_農村販促メールアドレ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6" cy="66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A0D">
        <w:rPr>
          <w:rFonts w:ascii="BIZ UDゴシック" w:eastAsia="BIZ UDゴシック" w:hAnsi="BIZ UDゴシック" w:hint="eastAsia"/>
        </w:rPr>
        <w:t>上越市農村振興課 販売促進係 行　ＦＡＸ　025-526-6185</w:t>
      </w:r>
    </w:p>
    <w:p w14:paraId="7CE3C4BE" w14:textId="77777777" w:rsidR="00CE5BFB" w:rsidRDefault="00CE5BFB" w:rsidP="00CE5BFB">
      <w:pPr>
        <w:ind w:firstLineChars="1600" w:firstLine="336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A321C6" wp14:editId="0253AAC9">
                <wp:simplePos x="0" y="0"/>
                <wp:positionH relativeFrom="column">
                  <wp:posOffset>-36830</wp:posOffset>
                </wp:positionH>
                <wp:positionV relativeFrom="paragraph">
                  <wp:posOffset>254017</wp:posOffset>
                </wp:positionV>
                <wp:extent cx="6763265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32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0240669" id="直線コネクタ 5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20pt" to="529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" strokecolor="#ffc000 [3207]" strokeweight="1.5pt">
                <v:stroke joinstyle="miter"/>
              </v:line>
            </w:pict>
          </mc:Fallback>
        </mc:AlternateContent>
      </w:r>
      <w:r w:rsidR="00B91A0D">
        <w:rPr>
          <w:rFonts w:ascii="BIZ UDゴシック" w:eastAsia="BIZ UDゴシック" w:hAnsi="BIZ UDゴシック" w:hint="eastAsia"/>
        </w:rPr>
        <w:t xml:space="preserve">メール　</w:t>
      </w:r>
      <w:r w:rsidR="00B81E22" w:rsidRPr="00B81E22">
        <w:rPr>
          <w:rFonts w:ascii="BIZ UDゴシック" w:eastAsia="BIZ UDゴシック" w:hAnsi="BIZ UDゴシック"/>
        </w:rPr>
        <w:t xml:space="preserve">nousonhansoku </w:t>
      </w:r>
      <w:r w:rsidR="00B91A0D" w:rsidRPr="00B91A0D">
        <w:rPr>
          <w:rFonts w:ascii="BIZ UDゴシック" w:eastAsia="BIZ UDゴシック" w:hAnsi="BIZ UDゴシック"/>
        </w:rPr>
        <w:t xml:space="preserve">@city.joetsu.lg.jp </w:t>
      </w:r>
    </w:p>
    <w:p w14:paraId="48FFB458" w14:textId="77777777" w:rsidR="00CE5BFB" w:rsidRPr="005873EC" w:rsidRDefault="0041696D" w:rsidP="00CE5BFB">
      <w:pPr>
        <w:jc w:val="center"/>
        <w:rPr>
          <w:rFonts w:ascii="BIZ UDゴシック" w:eastAsia="BIZ UDゴシック" w:hAnsi="BIZ UDゴシック"/>
          <w:sz w:val="24"/>
        </w:rPr>
      </w:pPr>
      <w:r w:rsidRPr="005873EC">
        <w:rPr>
          <w:rFonts w:ascii="BIZ UDゴシック" w:eastAsia="BIZ UDゴシック" w:hAnsi="BIZ UDゴシック" w:hint="eastAsia"/>
          <w:b/>
          <w:sz w:val="32"/>
        </w:rPr>
        <w:t>「上越市農林水産物等マーケティング活動実践塾」参加申込書</w:t>
      </w:r>
    </w:p>
    <w:p w14:paraId="14B66F9C" w14:textId="77777777" w:rsidR="0041696D" w:rsidRDefault="0041696D" w:rsidP="005A4D5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下欄の必要事項を記入の上、ＦＡＸまたはメールにて送信してください。</w:t>
      </w:r>
      <w:r w:rsidR="00B33571">
        <w:rPr>
          <w:rFonts w:ascii="BIZ UDゴシック" w:eastAsia="BIZ UDゴシック" w:hAnsi="BIZ UDゴシック"/>
        </w:rPr>
        <w:br/>
      </w:r>
      <w:r w:rsidR="00807ED6">
        <w:rPr>
          <w:rFonts w:ascii="BIZ UDゴシック" w:eastAsia="BIZ UDゴシック" w:hAnsi="BIZ UDゴシック" w:hint="eastAsia"/>
        </w:rPr>
        <w:t>※</w:t>
      </w:r>
      <w:r w:rsidR="00807ED6" w:rsidRPr="00807ED6">
        <w:rPr>
          <w:rFonts w:ascii="BIZ UDゴシック" w:eastAsia="BIZ UDゴシック" w:hAnsi="BIZ UDゴシック" w:hint="eastAsia"/>
          <w:b/>
          <w:u w:val="single"/>
        </w:rPr>
        <w:t>メールアドレスの記入は、必須です</w:t>
      </w:r>
      <w:r w:rsidR="00807ED6">
        <w:rPr>
          <w:rFonts w:ascii="BIZ UDゴシック" w:eastAsia="BIZ UDゴシック" w:hAnsi="BIZ UDゴシック" w:hint="eastAsia"/>
        </w:rPr>
        <w:t>。（実践塾に関するご連絡は、メールにて行います）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46"/>
        <w:gridCol w:w="1320"/>
        <w:gridCol w:w="2488"/>
        <w:gridCol w:w="570"/>
        <w:gridCol w:w="44"/>
        <w:gridCol w:w="661"/>
        <w:gridCol w:w="1722"/>
        <w:gridCol w:w="2097"/>
      </w:tblGrid>
      <w:tr w:rsidR="003F7AB8" w:rsidRPr="00791B71" w14:paraId="681BE6B3" w14:textId="77777777" w:rsidTr="00A05199">
        <w:trPr>
          <w:trHeight w:val="34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E46CC5" w14:textId="77777777" w:rsidR="003F7AB8" w:rsidRPr="00791B71" w:rsidRDefault="003F7AB8" w:rsidP="00A05199">
            <w:pPr>
              <w:widowControl/>
              <w:spacing w:line="20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4"/>
                <w:szCs w:val="24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D84C8" w14:textId="77777777" w:rsidR="003F7AB8" w:rsidRPr="00791B71" w:rsidRDefault="003F7AB8" w:rsidP="006867B2">
            <w:pPr>
              <w:widowControl/>
              <w:spacing w:line="280" w:lineRule="exac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4B9D82" w14:textId="77777777" w:rsidR="003F7AB8" w:rsidRDefault="003F7AB8" w:rsidP="0041696D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参 加 者</w:t>
            </w:r>
          </w:p>
          <w:p w14:paraId="17E66E8D" w14:textId="77777777" w:rsidR="003F7AB8" w:rsidRPr="00791B71" w:rsidRDefault="003F7AB8" w:rsidP="0041696D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 w:rsidRPr="00791B71">
              <w:rPr>
                <w:rFonts w:ascii="BIZ UDゴシック" w:eastAsia="BIZ UDゴシック" w:hAnsi="BIZ UDゴシック" w:cs="メイリオ" w:hint="eastAsia"/>
              </w:rPr>
              <w:t>連</w:t>
            </w:r>
            <w:r>
              <w:rPr>
                <w:rFonts w:ascii="BIZ UDゴシック" w:eastAsia="BIZ UDゴシック" w:hAnsi="BIZ UDゴシック" w:cs="メイリオ" w:hint="eastAsia"/>
              </w:rPr>
              <w:t xml:space="preserve"> </w:t>
            </w:r>
            <w:r w:rsidRPr="00791B71">
              <w:rPr>
                <w:rFonts w:ascii="BIZ UDゴシック" w:eastAsia="BIZ UDゴシック" w:hAnsi="BIZ UDゴシック" w:cs="メイリオ" w:hint="eastAsia"/>
              </w:rPr>
              <w:t>絡</w:t>
            </w:r>
            <w:r>
              <w:rPr>
                <w:rFonts w:ascii="BIZ UDゴシック" w:eastAsia="BIZ UDゴシック" w:hAnsi="BIZ UDゴシック" w:cs="メイリオ" w:hint="eastAsia"/>
              </w:rPr>
              <w:t xml:space="preserve"> </w:t>
            </w:r>
            <w:r w:rsidRPr="00791B71">
              <w:rPr>
                <w:rFonts w:ascii="BIZ UDゴシック" w:eastAsia="BIZ UDゴシック" w:hAnsi="BIZ UDゴシック" w:cs="メイリオ" w:hint="eastAsia"/>
              </w:rPr>
              <w:t>先</w:t>
            </w:r>
          </w:p>
          <w:p w14:paraId="7E2BE764" w14:textId="77777777" w:rsidR="003F7AB8" w:rsidRPr="00791B71" w:rsidRDefault="003F7AB8" w:rsidP="0041696D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791B71">
              <w:rPr>
                <w:rFonts w:ascii="BIZ UDゴシック" w:eastAsia="BIZ UDゴシック" w:hAnsi="BIZ UDゴシック" w:cs="メイリオ" w:hint="eastAsia"/>
              </w:rPr>
              <w:t>電話番号</w:t>
            </w:r>
          </w:p>
        </w:tc>
        <w:tc>
          <w:tcPr>
            <w:tcW w:w="3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8F52A" w14:textId="77777777" w:rsidR="003F7AB8" w:rsidRDefault="003F7AB8" w:rsidP="00A05199">
            <w:pPr>
              <w:widowControl/>
              <w:spacing w:line="180" w:lineRule="exac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D27B03">
              <w:rPr>
                <w:rFonts w:ascii="BIZ UDゴシック" w:eastAsia="BIZ UDゴシック" w:hAnsi="BIZ UDゴシック" w:cs="メイリオ"/>
                <w:kern w:val="0"/>
                <w:sz w:val="14"/>
                <w:szCs w:val="20"/>
              </w:rPr>
              <w:t>1事業者</w:t>
            </w:r>
            <w:r>
              <w:rPr>
                <w:rFonts w:ascii="BIZ UDゴシック" w:eastAsia="BIZ UDゴシック" w:hAnsi="BIZ UDゴシック" w:cs="メイリオ"/>
                <w:kern w:val="0"/>
                <w:sz w:val="14"/>
                <w:szCs w:val="20"/>
              </w:rPr>
              <w:t>二人</w:t>
            </w:r>
            <w:r w:rsidRPr="00D27B03">
              <w:rPr>
                <w:rFonts w:ascii="BIZ UDゴシック" w:eastAsia="BIZ UDゴシック" w:hAnsi="BIZ UDゴシック" w:cs="メイリオ"/>
                <w:kern w:val="0"/>
                <w:sz w:val="14"/>
                <w:szCs w:val="20"/>
              </w:rPr>
              <w:t>以上参加の場合、</w:t>
            </w:r>
            <w:r>
              <w:rPr>
                <w:rFonts w:ascii="BIZ UDゴシック" w:eastAsia="BIZ UDゴシック" w:hAnsi="BIZ UDゴシック" w:cs="メイリオ"/>
                <w:kern w:val="0"/>
                <w:sz w:val="14"/>
                <w:szCs w:val="20"/>
              </w:rPr>
              <w:t>連絡担当者の連絡先を記載してください（以下の一人目の方）</w:t>
            </w:r>
          </w:p>
          <w:p w14:paraId="70C2469D" w14:textId="77777777" w:rsidR="003F7AB8" w:rsidRPr="00791B71" w:rsidRDefault="00A05199" w:rsidP="00A05199">
            <w:pPr>
              <w:widowControl/>
              <w:spacing w:line="360" w:lineRule="auto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  <w:t>（　　　　）</w:t>
            </w:r>
            <w:r w:rsidR="003F7AB8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 xml:space="preserve">　</w:t>
            </w:r>
            <w:r w:rsidR="003F7AB8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 xml:space="preserve"> －</w:t>
            </w:r>
          </w:p>
        </w:tc>
      </w:tr>
      <w:tr w:rsidR="003F7AB8" w:rsidRPr="00791B71" w14:paraId="152D3026" w14:textId="77777777" w:rsidTr="006867B2">
        <w:trPr>
          <w:trHeight w:val="6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E5000" w14:textId="77777777" w:rsidR="003F7AB8" w:rsidRPr="00791B71" w:rsidRDefault="003F7AB8" w:rsidP="00A05199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791B71">
              <w:rPr>
                <w:rFonts w:ascii="BIZ UDゴシック" w:eastAsia="BIZ UDゴシック" w:hAnsi="BIZ UDゴシック" w:cs="メイリオ" w:hint="eastAsia"/>
              </w:rPr>
              <w:t>事業所名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95059" w14:textId="77777777" w:rsidR="003F7AB8" w:rsidRPr="00791B71" w:rsidRDefault="003F7AB8" w:rsidP="006867B2">
            <w:pPr>
              <w:widowControl/>
              <w:spacing w:line="280" w:lineRule="exac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5C2B1D" w14:textId="77777777" w:rsidR="003F7AB8" w:rsidRPr="00791B71" w:rsidRDefault="003F7AB8" w:rsidP="0041696D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EEE00" w14:textId="77777777" w:rsidR="003F7AB8" w:rsidRPr="00791B71" w:rsidRDefault="003F7AB8" w:rsidP="0041696D">
            <w:pPr>
              <w:widowControl/>
              <w:spacing w:line="280" w:lineRule="exact"/>
              <w:jc w:val="center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</w:tr>
      <w:tr w:rsidR="00452F21" w:rsidRPr="00791B71" w14:paraId="422A1FF6" w14:textId="77777777" w:rsidTr="00A05199">
        <w:trPr>
          <w:trHeight w:val="195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19CD37C" w14:textId="77777777" w:rsidR="00D27B03" w:rsidRPr="00A05199" w:rsidRDefault="00452F21" w:rsidP="009470E0">
            <w:pPr>
              <w:spacing w:line="240" w:lineRule="exact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参加者氏名・部署・役職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69FFEE" w14:textId="77777777" w:rsidR="00452F21" w:rsidRPr="00791B71" w:rsidRDefault="00452F21" w:rsidP="00510AE8">
            <w:pPr>
              <w:spacing w:line="280" w:lineRule="exact"/>
              <w:jc w:val="center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158C3D09" w14:textId="77777777" w:rsidR="00452F21" w:rsidRPr="00791B71" w:rsidRDefault="00452F21" w:rsidP="00452F21">
            <w:pPr>
              <w:spacing w:line="26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氏</w:t>
            </w:r>
            <w:r w:rsidR="000834F9">
              <w:rPr>
                <w:rFonts w:ascii="BIZ UDゴシック" w:eastAsia="BIZ UDゴシック" w:hAnsi="BIZ UDゴシック" w:cs="メイリオ" w:hint="eastAsia"/>
              </w:rPr>
              <w:t xml:space="preserve">　</w:t>
            </w:r>
            <w:r>
              <w:rPr>
                <w:rFonts w:ascii="BIZ UDゴシック" w:eastAsia="BIZ UDゴシック" w:hAnsi="BIZ UDゴシック" w:cs="メイリオ" w:hint="eastAsia"/>
              </w:rPr>
              <w:t>名（ふりがな）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2CC" w:themeFill="accent4" w:themeFillTint="33"/>
            <w:vAlign w:val="center"/>
          </w:tcPr>
          <w:p w14:paraId="400E2CC1" w14:textId="77777777" w:rsidR="00452F21" w:rsidRPr="00791B71" w:rsidRDefault="00452F21" w:rsidP="00A80230">
            <w:pPr>
              <w:spacing w:line="260" w:lineRule="exact"/>
              <w:ind w:leftChars="-35" w:left="-73"/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部　署</w:t>
            </w:r>
          </w:p>
        </w:tc>
        <w:tc>
          <w:tcPr>
            <w:tcW w:w="20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D7C193" w14:textId="77777777" w:rsidR="00452F21" w:rsidRPr="00791B71" w:rsidRDefault="00452F21" w:rsidP="00510AE8">
            <w:pPr>
              <w:spacing w:line="28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/>
              </w:rPr>
              <w:t>役　職</w:t>
            </w:r>
          </w:p>
        </w:tc>
      </w:tr>
      <w:tr w:rsidR="00452F21" w:rsidRPr="00791B71" w14:paraId="3679E20B" w14:textId="77777777" w:rsidTr="00A05199">
        <w:trPr>
          <w:trHeight w:val="48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518E812" w14:textId="77777777" w:rsidR="00452F21" w:rsidRDefault="00452F21" w:rsidP="00510AE8">
            <w:pPr>
              <w:spacing w:line="240" w:lineRule="exact"/>
              <w:ind w:leftChars="100" w:left="210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8BF43A" w14:textId="77777777" w:rsidR="00452F21" w:rsidRDefault="00452F21" w:rsidP="00064886">
            <w:pPr>
              <w:spacing w:line="26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/>
              </w:rPr>
              <w:t>一人目</w:t>
            </w:r>
          </w:p>
          <w:p w14:paraId="1F2507F3" w14:textId="77777777" w:rsidR="00D27B03" w:rsidRPr="0086323F" w:rsidRDefault="00D27B03" w:rsidP="00064886">
            <w:pPr>
              <w:spacing w:line="260" w:lineRule="exact"/>
              <w:jc w:val="center"/>
              <w:rPr>
                <w:rFonts w:ascii="BIZ UDゴシック" w:eastAsia="BIZ UDゴシック" w:hAnsi="BIZ UDゴシック" w:cs="メイリオ"/>
                <w:w w:val="90"/>
              </w:rPr>
            </w:pPr>
            <w:r w:rsidRPr="0086323F">
              <w:rPr>
                <w:rFonts w:ascii="BIZ UDゴシック" w:eastAsia="BIZ UDゴシック" w:hAnsi="BIZ UDゴシック" w:cs="メイリオ"/>
                <w:w w:val="90"/>
                <w:sz w:val="16"/>
              </w:rPr>
              <w:t>（連絡</w:t>
            </w:r>
            <w:r w:rsidR="00745D19" w:rsidRPr="0086323F">
              <w:rPr>
                <w:rFonts w:ascii="BIZ UDゴシック" w:eastAsia="BIZ UDゴシック" w:hAnsi="BIZ UDゴシック" w:cs="メイリオ"/>
                <w:w w:val="90"/>
                <w:sz w:val="16"/>
              </w:rPr>
              <w:t>担当</w:t>
            </w:r>
            <w:r w:rsidR="0086323F" w:rsidRPr="0086323F">
              <w:rPr>
                <w:rFonts w:ascii="BIZ UDゴシック" w:eastAsia="BIZ UDゴシック" w:hAnsi="BIZ UDゴシック" w:cs="メイリオ"/>
                <w:w w:val="90"/>
                <w:sz w:val="16"/>
              </w:rPr>
              <w:t>者</w:t>
            </w:r>
            <w:r w:rsidRPr="0086323F">
              <w:rPr>
                <w:rFonts w:ascii="BIZ UDゴシック" w:eastAsia="BIZ UDゴシック" w:hAnsi="BIZ UDゴシック" w:cs="メイリオ"/>
                <w:w w:val="90"/>
                <w:sz w:val="16"/>
              </w:rPr>
              <w:t>）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AAEB590" w14:textId="77777777" w:rsidR="00452F21" w:rsidRPr="00791B71" w:rsidRDefault="00452F21" w:rsidP="00452F21">
            <w:pPr>
              <w:spacing w:line="260" w:lineRule="exact"/>
              <w:ind w:leftChars="-35" w:left="-73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784FAC" w14:textId="77777777" w:rsidR="00452F21" w:rsidRPr="00791B71" w:rsidRDefault="00452F21" w:rsidP="00452F21">
            <w:pPr>
              <w:spacing w:line="260" w:lineRule="exact"/>
              <w:ind w:leftChars="-35" w:left="-73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44B6" w14:textId="77777777" w:rsidR="00452F21" w:rsidRPr="00791B71" w:rsidRDefault="00452F21" w:rsidP="00452F21">
            <w:pPr>
              <w:spacing w:line="28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452F21" w:rsidRPr="00791B71" w14:paraId="2908A24E" w14:textId="77777777" w:rsidTr="00A05199">
        <w:trPr>
          <w:trHeight w:val="525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CE1975C" w14:textId="77777777" w:rsidR="00452F21" w:rsidRPr="00791B71" w:rsidRDefault="00452F21" w:rsidP="0041696D">
            <w:pPr>
              <w:spacing w:line="240" w:lineRule="exact"/>
              <w:jc w:val="center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789CAE" w14:textId="77777777" w:rsidR="00452F21" w:rsidRPr="00791B71" w:rsidRDefault="00452F21" w:rsidP="00510AE8">
            <w:pPr>
              <w:spacing w:line="28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/>
              </w:rPr>
              <w:t>二人目</w:t>
            </w:r>
          </w:p>
        </w:tc>
        <w:tc>
          <w:tcPr>
            <w:tcW w:w="3058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F1FAD95" w14:textId="77777777" w:rsidR="00452F21" w:rsidRPr="00791B71" w:rsidRDefault="00452F21" w:rsidP="00452F21">
            <w:pPr>
              <w:spacing w:line="260" w:lineRule="exact"/>
              <w:ind w:leftChars="-35" w:left="-73" w:rightChars="-178" w:right="-374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2427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D52F608" w14:textId="77777777" w:rsidR="00452F21" w:rsidRPr="00791B71" w:rsidRDefault="00452F21" w:rsidP="00452F21">
            <w:pPr>
              <w:spacing w:line="260" w:lineRule="exact"/>
              <w:ind w:leftChars="-35" w:left="-73" w:rightChars="-178" w:right="-374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209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86FF" w14:textId="77777777" w:rsidR="00452F21" w:rsidRPr="00791B71" w:rsidRDefault="00452F21" w:rsidP="00452F21">
            <w:pPr>
              <w:spacing w:line="280" w:lineRule="exact"/>
              <w:rPr>
                <w:rFonts w:ascii="BIZ UDゴシック" w:eastAsia="BIZ UDゴシック" w:hAnsi="BIZ UDゴシック" w:cs="メイリオ"/>
              </w:rPr>
            </w:pPr>
          </w:p>
        </w:tc>
      </w:tr>
      <w:tr w:rsidR="0041696D" w:rsidRPr="00791B71" w14:paraId="610F9F20" w14:textId="77777777" w:rsidTr="00A05199">
        <w:trPr>
          <w:trHeight w:val="68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B47509E" w14:textId="77777777" w:rsidR="0041696D" w:rsidRPr="00E843DB" w:rsidRDefault="0041696D" w:rsidP="00A05199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1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1"/>
              </w:rPr>
              <w:t>事業所の</w:t>
            </w:r>
          </w:p>
          <w:p w14:paraId="09ECA5C7" w14:textId="77777777" w:rsidR="0041696D" w:rsidRPr="00E843DB" w:rsidRDefault="0041696D" w:rsidP="00A05199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1"/>
              </w:rPr>
              <w:t>住　　所</w:t>
            </w:r>
          </w:p>
        </w:tc>
        <w:tc>
          <w:tcPr>
            <w:tcW w:w="890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6A077BE" w14:textId="77777777" w:rsidR="0041696D" w:rsidRPr="00791B71" w:rsidRDefault="0041696D" w:rsidP="0041696D">
            <w:pPr>
              <w:widowControl/>
              <w:spacing w:line="280" w:lineRule="exac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〒　　　　－</w:t>
            </w:r>
          </w:p>
          <w:p w14:paraId="651E938E" w14:textId="77777777" w:rsidR="0041696D" w:rsidRPr="00791B71" w:rsidRDefault="0041696D" w:rsidP="00A05199">
            <w:pPr>
              <w:widowControl/>
              <w:ind w:firstLineChars="100" w:firstLine="200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上越市</w:t>
            </w:r>
          </w:p>
        </w:tc>
      </w:tr>
      <w:tr w:rsidR="0041696D" w:rsidRPr="00791B71" w14:paraId="390F5E70" w14:textId="77777777" w:rsidTr="00A05199">
        <w:trPr>
          <w:trHeight w:val="624"/>
        </w:trPr>
        <w:tc>
          <w:tcPr>
            <w:tcW w:w="144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2F588816" w14:textId="77777777" w:rsidR="0041696D" w:rsidRPr="00E843DB" w:rsidRDefault="0041696D" w:rsidP="00A05199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事業所の</w:t>
            </w:r>
          </w:p>
          <w:p w14:paraId="72697853" w14:textId="77777777" w:rsidR="0041696D" w:rsidRPr="00E843DB" w:rsidRDefault="0041696D" w:rsidP="00A05199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電話・ＦＡＸ</w:t>
            </w:r>
          </w:p>
        </w:tc>
        <w:tc>
          <w:tcPr>
            <w:tcW w:w="4422" w:type="dxa"/>
            <w:gridSpan w:val="4"/>
            <w:shd w:val="clear" w:color="auto" w:fill="FFFFFF"/>
            <w:vAlign w:val="center"/>
          </w:tcPr>
          <w:p w14:paraId="5339FB2B" w14:textId="77777777" w:rsidR="0041696D" w:rsidRPr="00791B71" w:rsidRDefault="0041696D" w:rsidP="0041696D">
            <w:pPr>
              <w:widowControl/>
              <w:spacing w:line="320" w:lineRule="exact"/>
              <w:rPr>
                <w:rFonts w:ascii="BIZ UDゴシック" w:eastAsia="BIZ UDゴシック" w:hAnsi="BIZ UDゴシック" w:cs="メイリオ"/>
                <w:kern w:val="0"/>
                <w:sz w:val="18"/>
                <w:szCs w:val="18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電話（　　　　　）　　　　　－</w:t>
            </w:r>
          </w:p>
        </w:tc>
        <w:tc>
          <w:tcPr>
            <w:tcW w:w="4480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657390" w14:textId="77777777" w:rsidR="0041696D" w:rsidRPr="00791B71" w:rsidRDefault="0041696D" w:rsidP="0041696D">
            <w:pPr>
              <w:widowControl/>
              <w:spacing w:line="360" w:lineRule="exact"/>
              <w:rPr>
                <w:rFonts w:ascii="BIZ UDゴシック" w:eastAsia="BIZ UDゴシック" w:hAnsi="BIZ UDゴシック" w:cs="メイリオ"/>
                <w:kern w:val="0"/>
                <w:sz w:val="18"/>
                <w:szCs w:val="18"/>
              </w:rPr>
            </w:pPr>
            <w:r w:rsidRPr="00791B71">
              <w:rPr>
                <w:rFonts w:ascii="BIZ UDゴシック" w:eastAsia="BIZ UDゴシック" w:hAnsi="BIZ UDゴシック" w:cs="メイリオ" w:hint="eastAsia"/>
                <w:kern w:val="0"/>
                <w:sz w:val="18"/>
                <w:szCs w:val="18"/>
              </w:rPr>
              <w:t>ＦＡＸ（　　　　　）　　　　　－</w:t>
            </w:r>
          </w:p>
        </w:tc>
      </w:tr>
      <w:tr w:rsidR="0041696D" w:rsidRPr="00791B71" w14:paraId="7F499142" w14:textId="77777777" w:rsidTr="00A05199">
        <w:trPr>
          <w:trHeight w:val="624"/>
        </w:trPr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A6C3BC" w14:textId="77777777" w:rsidR="00807ED6" w:rsidRDefault="0041696D" w:rsidP="00A05199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メ ー ル</w:t>
            </w:r>
          </w:p>
          <w:p w14:paraId="21AFBCFE" w14:textId="77777777" w:rsidR="0041696D" w:rsidRPr="00E843DB" w:rsidRDefault="0041696D" w:rsidP="00A05199">
            <w:pPr>
              <w:widowControl/>
              <w:spacing w:line="26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4"/>
              </w:rPr>
            </w:pPr>
            <w:r w:rsidRPr="00E843DB">
              <w:rPr>
                <w:rFonts w:ascii="BIZ UDゴシック" w:eastAsia="BIZ UDゴシック" w:hAnsi="BIZ UDゴシック" w:cs="メイリオ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89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230DD" w14:textId="77777777" w:rsidR="0041696D" w:rsidRPr="00791B71" w:rsidRDefault="0041696D" w:rsidP="0041696D">
            <w:pPr>
              <w:widowControl/>
              <w:spacing w:line="280" w:lineRule="exact"/>
              <w:jc w:val="left"/>
              <w:rPr>
                <w:rFonts w:ascii="BIZ UDゴシック" w:eastAsia="BIZ UDゴシック" w:hAnsi="BIZ UDゴシック" w:cs="メイリオ"/>
                <w:kern w:val="0"/>
                <w:sz w:val="20"/>
                <w:szCs w:val="20"/>
              </w:rPr>
            </w:pPr>
          </w:p>
        </w:tc>
      </w:tr>
    </w:tbl>
    <w:p w14:paraId="44567E4C" w14:textId="77777777" w:rsidR="00190BD5" w:rsidRDefault="00190BD5" w:rsidP="00190BD5">
      <w:pPr>
        <w:rPr>
          <w:rFonts w:ascii="BIZ UDゴシック" w:eastAsia="BIZ UDゴシック" w:hAnsi="BIZ UDゴシック"/>
        </w:rPr>
      </w:pPr>
    </w:p>
    <w:p w14:paraId="4538040C" w14:textId="1880BDD9" w:rsidR="00927EF3" w:rsidRPr="00513D3F" w:rsidRDefault="007343B9" w:rsidP="007343B9">
      <w:pPr>
        <w:ind w:firstLineChars="50" w:firstLine="105"/>
        <w:rPr>
          <w:rFonts w:ascii="BIZ UDゴシック" w:eastAsia="BIZ UDゴシック" w:hAnsi="BIZ UDゴシック"/>
          <w:b/>
        </w:rPr>
      </w:pPr>
      <w:r w:rsidRPr="00513D3F">
        <w:rPr>
          <w:rFonts w:ascii="BIZ UDゴシック" w:eastAsia="BIZ UDゴシック" w:hAnsi="BIZ UDゴシック" w:hint="eastAsia"/>
          <w:b/>
        </w:rPr>
        <w:t>■</w:t>
      </w:r>
      <w:r w:rsidR="00F745FE" w:rsidRPr="00513D3F">
        <w:rPr>
          <w:rFonts w:ascii="BIZ UDゴシック" w:eastAsia="BIZ UDゴシック" w:hAnsi="BIZ UDゴシック" w:hint="eastAsia"/>
          <w:b/>
        </w:rPr>
        <w:t>第1回</w:t>
      </w:r>
      <w:r w:rsidR="00535928" w:rsidRPr="00513D3F">
        <w:rPr>
          <w:rFonts w:ascii="BIZ UDゴシック" w:eastAsia="BIZ UDゴシック" w:hAnsi="BIZ UDゴシック" w:hint="eastAsia"/>
          <w:b/>
        </w:rPr>
        <w:t>（</w:t>
      </w:r>
      <w:r w:rsidR="00A47689">
        <w:rPr>
          <w:rFonts w:ascii="BIZ UDゴシック" w:eastAsia="BIZ UDゴシック" w:hAnsi="BIZ UDゴシック"/>
          <w:b/>
        </w:rPr>
        <w:t>7</w:t>
      </w:r>
      <w:r w:rsidR="00535928" w:rsidRPr="00513D3F">
        <w:rPr>
          <w:rFonts w:ascii="BIZ UDゴシック" w:eastAsia="BIZ UDゴシック" w:hAnsi="BIZ UDゴシック" w:hint="eastAsia"/>
          <w:b/>
        </w:rPr>
        <w:t>月2日（</w:t>
      </w:r>
      <w:r w:rsidR="00A47689">
        <w:rPr>
          <w:rFonts w:ascii="BIZ UDゴシック" w:eastAsia="BIZ UDゴシック" w:hAnsi="BIZ UDゴシック" w:hint="eastAsia"/>
          <w:b/>
        </w:rPr>
        <w:t>火</w:t>
      </w:r>
      <w:r w:rsidR="00535928" w:rsidRPr="00513D3F">
        <w:rPr>
          <w:rFonts w:ascii="BIZ UDゴシック" w:eastAsia="BIZ UDゴシック" w:hAnsi="BIZ UDゴシック" w:hint="eastAsia"/>
          <w:b/>
        </w:rPr>
        <w:t>））開催</w:t>
      </w:r>
      <w:r w:rsidR="005A59AF" w:rsidRPr="00513D3F">
        <w:rPr>
          <w:rFonts w:ascii="BIZ UDゴシック" w:eastAsia="BIZ UDゴシック" w:hAnsi="BIZ UDゴシック" w:hint="eastAsia"/>
          <w:b/>
        </w:rPr>
        <w:t>時</w:t>
      </w:r>
      <w:r w:rsidR="00F745FE" w:rsidRPr="00513D3F">
        <w:rPr>
          <w:rFonts w:ascii="BIZ UDゴシック" w:eastAsia="BIZ UDゴシック" w:hAnsi="BIZ UDゴシック" w:hint="eastAsia"/>
          <w:b/>
        </w:rPr>
        <w:t>の個別相談</w:t>
      </w:r>
      <w:r w:rsidR="00535928" w:rsidRPr="00513D3F">
        <w:rPr>
          <w:rFonts w:ascii="BIZ UDゴシック" w:eastAsia="BIZ UDゴシック" w:hAnsi="BIZ UDゴシック" w:hint="eastAsia"/>
          <w:b/>
        </w:rPr>
        <w:t>について</w:t>
      </w:r>
      <w:r w:rsidR="00CD3B59" w:rsidRPr="00CD3B59">
        <w:rPr>
          <w:rFonts w:ascii="BIZ UDゴシック" w:eastAsia="BIZ UDゴシック" w:hAnsi="BIZ UDゴシック" w:hint="eastAsia"/>
        </w:rPr>
        <w:t>（参加必須）</w:t>
      </w:r>
    </w:p>
    <w:p w14:paraId="1100236B" w14:textId="77777777" w:rsidR="00AC7D86" w:rsidRDefault="00927EF3" w:rsidP="00CD3B59">
      <w:pPr>
        <w:spacing w:line="300" w:lineRule="exact"/>
        <w:ind w:left="525" w:hangingChars="250" w:hanging="52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7343B9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・</w:t>
      </w:r>
      <w:r w:rsidR="00535928">
        <w:rPr>
          <w:rFonts w:ascii="BIZ UDゴシック" w:eastAsia="BIZ UDゴシック" w:hAnsi="BIZ UDゴシック" w:hint="eastAsia"/>
        </w:rPr>
        <w:t>以下の時間帯で、</w:t>
      </w:r>
      <w:r>
        <w:rPr>
          <w:rFonts w:ascii="BIZ UDゴシック" w:eastAsia="BIZ UDゴシック" w:hAnsi="BIZ UDゴシック" w:hint="eastAsia"/>
        </w:rPr>
        <w:t>塾長にマーケティングに関する</w:t>
      </w:r>
      <w:r w:rsidR="00741330">
        <w:rPr>
          <w:rFonts w:ascii="BIZ UDゴシック" w:eastAsia="BIZ UDゴシック" w:hAnsi="BIZ UDゴシック" w:hint="eastAsia"/>
        </w:rPr>
        <w:t>個別</w:t>
      </w:r>
      <w:r>
        <w:rPr>
          <w:rFonts w:ascii="BIZ UDゴシック" w:eastAsia="BIZ UDゴシック" w:hAnsi="BIZ UDゴシック" w:hint="eastAsia"/>
        </w:rPr>
        <w:t>相談</w:t>
      </w:r>
      <w:r w:rsidR="004C3A81">
        <w:rPr>
          <w:rFonts w:ascii="BIZ UDゴシック" w:eastAsia="BIZ UDゴシック" w:hAnsi="BIZ UDゴシック" w:hint="eastAsia"/>
        </w:rPr>
        <w:t>を</w:t>
      </w:r>
      <w:r w:rsidR="00B37D60">
        <w:rPr>
          <w:rFonts w:ascii="BIZ UDゴシック" w:eastAsia="BIZ UDゴシック" w:hAnsi="BIZ UDゴシック" w:hint="eastAsia"/>
        </w:rPr>
        <w:t>します</w:t>
      </w:r>
      <w:r>
        <w:rPr>
          <w:rFonts w:ascii="BIZ UDゴシック" w:eastAsia="BIZ UDゴシック" w:hAnsi="BIZ UDゴシック" w:hint="eastAsia"/>
        </w:rPr>
        <w:t>。</w:t>
      </w:r>
      <w:r w:rsidR="00535928">
        <w:rPr>
          <w:rFonts w:ascii="BIZ UDゴシック" w:eastAsia="BIZ UDゴシック" w:hAnsi="BIZ UDゴシック" w:hint="eastAsia"/>
        </w:rPr>
        <w:t>（</w:t>
      </w:r>
      <w:r w:rsidR="00D5156E">
        <w:rPr>
          <w:rFonts w:ascii="BIZ UDゴシック" w:eastAsia="BIZ UDゴシック" w:hAnsi="BIZ UDゴシック" w:hint="eastAsia"/>
        </w:rPr>
        <w:t>1事業者15分間</w:t>
      </w:r>
      <w:r w:rsidR="00535928">
        <w:rPr>
          <w:rFonts w:ascii="BIZ UDゴシック" w:eastAsia="BIZ UDゴシック" w:hAnsi="BIZ UDゴシック" w:hint="eastAsia"/>
        </w:rPr>
        <w:t>）</w:t>
      </w:r>
    </w:p>
    <w:p w14:paraId="4D5B784B" w14:textId="77777777" w:rsidR="00AC7D86" w:rsidRPr="00927EF3" w:rsidRDefault="00AC7D86" w:rsidP="00CD3B59">
      <w:pPr>
        <w:spacing w:line="300" w:lineRule="exact"/>
        <w:ind w:left="525" w:hangingChars="250" w:hanging="52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 ・個別</w:t>
      </w:r>
      <w:r w:rsidR="00A22042">
        <w:rPr>
          <w:rFonts w:ascii="BIZ UDゴシック" w:eastAsia="BIZ UDゴシック" w:hAnsi="BIZ UDゴシック" w:hint="eastAsia"/>
        </w:rPr>
        <w:t>相談</w:t>
      </w:r>
      <w:r>
        <w:rPr>
          <w:rFonts w:ascii="BIZ UDゴシック" w:eastAsia="BIZ UDゴシック" w:hAnsi="BIZ UDゴシック" w:hint="eastAsia"/>
        </w:rPr>
        <w:t>時間</w:t>
      </w:r>
    </w:p>
    <w:tbl>
      <w:tblPr>
        <w:tblStyle w:val="a3"/>
        <w:tblW w:w="0" w:type="auto"/>
        <w:tblInd w:w="525" w:type="dxa"/>
        <w:tblLook w:val="04A0" w:firstRow="1" w:lastRow="0" w:firstColumn="1" w:lastColumn="0" w:noHBand="0" w:noVBand="1"/>
      </w:tblPr>
      <w:tblGrid>
        <w:gridCol w:w="1634"/>
        <w:gridCol w:w="1634"/>
        <w:gridCol w:w="1634"/>
        <w:gridCol w:w="1634"/>
        <w:gridCol w:w="1634"/>
      </w:tblGrid>
      <w:tr w:rsidR="00AC7D86" w14:paraId="1C102622" w14:textId="77777777" w:rsidTr="00D740E9">
        <w:trPr>
          <w:trHeight w:val="454"/>
        </w:trPr>
        <w:tc>
          <w:tcPr>
            <w:tcW w:w="0" w:type="auto"/>
            <w:vAlign w:val="center"/>
          </w:tcPr>
          <w:p w14:paraId="4922A678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①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15：00から</w:t>
            </w:r>
          </w:p>
        </w:tc>
        <w:tc>
          <w:tcPr>
            <w:tcW w:w="0" w:type="auto"/>
            <w:vAlign w:val="center"/>
          </w:tcPr>
          <w:p w14:paraId="51591F89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②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15：15から</w:t>
            </w:r>
          </w:p>
        </w:tc>
        <w:tc>
          <w:tcPr>
            <w:tcW w:w="0" w:type="auto"/>
            <w:vAlign w:val="center"/>
          </w:tcPr>
          <w:p w14:paraId="631BB1B8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③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15：</w:t>
            </w:r>
            <w:r w:rsidR="00B81E22">
              <w:rPr>
                <w:rFonts w:ascii="BIZ UDゴシック" w:eastAsia="BIZ UDゴシック" w:hAnsi="BIZ UDゴシック" w:hint="eastAsia"/>
              </w:rPr>
              <w:t>4</w:t>
            </w:r>
            <w:r>
              <w:rPr>
                <w:rFonts w:ascii="BIZ UDゴシック" w:eastAsia="BIZ UDゴシック" w:hAnsi="BIZ UDゴシック" w:hint="eastAsia"/>
              </w:rPr>
              <w:t>0から</w:t>
            </w:r>
          </w:p>
        </w:tc>
        <w:tc>
          <w:tcPr>
            <w:tcW w:w="0" w:type="auto"/>
            <w:vAlign w:val="center"/>
          </w:tcPr>
          <w:p w14:paraId="387DCFB6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④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15：</w:t>
            </w:r>
            <w:r w:rsidR="00B81E22">
              <w:rPr>
                <w:rFonts w:ascii="BIZ UDゴシック" w:eastAsia="BIZ UDゴシック" w:hAnsi="BIZ UDゴシック" w:hint="eastAsia"/>
              </w:rPr>
              <w:t>5</w:t>
            </w:r>
            <w:r>
              <w:rPr>
                <w:rFonts w:ascii="BIZ UDゴシック" w:eastAsia="BIZ UDゴシック" w:hAnsi="BIZ UDゴシック" w:hint="eastAsia"/>
              </w:rPr>
              <w:t>5から</w:t>
            </w:r>
          </w:p>
        </w:tc>
        <w:tc>
          <w:tcPr>
            <w:tcW w:w="0" w:type="auto"/>
            <w:vAlign w:val="center"/>
          </w:tcPr>
          <w:p w14:paraId="4D965A39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⑤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16：10から</w:t>
            </w:r>
          </w:p>
        </w:tc>
      </w:tr>
      <w:tr w:rsidR="00AC7D86" w14:paraId="434F1C0B" w14:textId="77777777" w:rsidTr="00D740E9">
        <w:trPr>
          <w:trHeight w:val="454"/>
        </w:trPr>
        <w:tc>
          <w:tcPr>
            <w:tcW w:w="0" w:type="auto"/>
            <w:vAlign w:val="center"/>
          </w:tcPr>
          <w:p w14:paraId="3293AFA2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⑥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16：</w:t>
            </w:r>
            <w:r w:rsidR="00B81E22">
              <w:rPr>
                <w:rFonts w:ascii="BIZ UDゴシック" w:eastAsia="BIZ UDゴシック" w:hAnsi="BIZ UDゴシック" w:hint="eastAsia"/>
              </w:rPr>
              <w:t>3</w:t>
            </w:r>
            <w:r>
              <w:rPr>
                <w:rFonts w:ascii="BIZ UDゴシック" w:eastAsia="BIZ UDゴシック" w:hAnsi="BIZ UDゴシック" w:hint="eastAsia"/>
              </w:rPr>
              <w:t>5から</w:t>
            </w:r>
          </w:p>
        </w:tc>
        <w:tc>
          <w:tcPr>
            <w:tcW w:w="0" w:type="auto"/>
            <w:vAlign w:val="center"/>
          </w:tcPr>
          <w:p w14:paraId="66C5A60D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⑦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16：</w:t>
            </w:r>
            <w:r w:rsidR="00B81E22">
              <w:rPr>
                <w:rFonts w:ascii="BIZ UDゴシック" w:eastAsia="BIZ UDゴシック" w:hAnsi="BIZ UDゴシック" w:hint="eastAsia"/>
              </w:rPr>
              <w:t>5</w:t>
            </w:r>
            <w:r>
              <w:rPr>
                <w:rFonts w:ascii="BIZ UDゴシック" w:eastAsia="BIZ UDゴシック" w:hAnsi="BIZ UDゴシック" w:hint="eastAsia"/>
              </w:rPr>
              <w:t>0から</w:t>
            </w:r>
          </w:p>
        </w:tc>
        <w:tc>
          <w:tcPr>
            <w:tcW w:w="0" w:type="auto"/>
            <w:vAlign w:val="center"/>
          </w:tcPr>
          <w:p w14:paraId="47803683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⑧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17：</w:t>
            </w:r>
            <w:r w:rsidR="00B81E22">
              <w:rPr>
                <w:rFonts w:ascii="BIZ UDゴシック" w:eastAsia="BIZ UDゴシック" w:hAnsi="BIZ UDゴシック" w:hint="eastAsia"/>
              </w:rPr>
              <w:t>15</w:t>
            </w:r>
            <w:r>
              <w:rPr>
                <w:rFonts w:ascii="BIZ UDゴシック" w:eastAsia="BIZ UDゴシック" w:hAnsi="BIZ UDゴシック" w:hint="eastAsia"/>
              </w:rPr>
              <w:t>から</w:t>
            </w:r>
          </w:p>
        </w:tc>
        <w:tc>
          <w:tcPr>
            <w:tcW w:w="0" w:type="auto"/>
            <w:vAlign w:val="center"/>
          </w:tcPr>
          <w:p w14:paraId="1CB807C0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⑨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17：</w:t>
            </w:r>
            <w:r w:rsidR="00B81E22">
              <w:rPr>
                <w:rFonts w:ascii="BIZ UDゴシック" w:eastAsia="BIZ UDゴシック" w:hAnsi="BIZ UDゴシック" w:hint="eastAsia"/>
              </w:rPr>
              <w:t>3</w:t>
            </w:r>
            <w:r>
              <w:rPr>
                <w:rFonts w:ascii="BIZ UDゴシック" w:eastAsia="BIZ UDゴシック" w:hAnsi="BIZ UDゴシック" w:hint="eastAsia"/>
              </w:rPr>
              <w:t>0から</w:t>
            </w:r>
          </w:p>
        </w:tc>
        <w:tc>
          <w:tcPr>
            <w:tcW w:w="0" w:type="auto"/>
            <w:vAlign w:val="center"/>
          </w:tcPr>
          <w:p w14:paraId="5B0E0127" w14:textId="77777777" w:rsidR="00AC7D86" w:rsidRDefault="00AC7D86" w:rsidP="001A4A9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⑩</w:t>
            </w:r>
            <w:r w:rsidR="001A4A9A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17：</w:t>
            </w:r>
            <w:r w:rsidR="00B81E22">
              <w:rPr>
                <w:rFonts w:ascii="BIZ UDゴシック" w:eastAsia="BIZ UDゴシック" w:hAnsi="BIZ UDゴシック" w:hint="eastAsia"/>
              </w:rPr>
              <w:t>4</w:t>
            </w:r>
            <w:r>
              <w:rPr>
                <w:rFonts w:ascii="BIZ UDゴシック" w:eastAsia="BIZ UDゴシック" w:hAnsi="BIZ UDゴシック" w:hint="eastAsia"/>
              </w:rPr>
              <w:t>5から</w:t>
            </w:r>
          </w:p>
        </w:tc>
      </w:tr>
    </w:tbl>
    <w:p w14:paraId="2F821D2C" w14:textId="77777777" w:rsidR="00EE06BB" w:rsidRDefault="007343B9" w:rsidP="00EE06BB">
      <w:pPr>
        <w:spacing w:line="300" w:lineRule="exact"/>
        <w:ind w:left="525" w:hangingChars="250" w:hanging="52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535928">
        <w:rPr>
          <w:rFonts w:ascii="BIZ UDゴシック" w:eastAsia="BIZ UDゴシック" w:hAnsi="BIZ UDゴシック" w:hint="eastAsia"/>
        </w:rPr>
        <w:t xml:space="preserve"> ・</w:t>
      </w:r>
      <w:r>
        <w:rPr>
          <w:rFonts w:ascii="BIZ UDゴシック" w:eastAsia="BIZ UDゴシック" w:hAnsi="BIZ UDゴシック" w:hint="eastAsia"/>
        </w:rPr>
        <w:t>希望する</w:t>
      </w:r>
      <w:r w:rsidR="00535928">
        <w:rPr>
          <w:rFonts w:ascii="BIZ UDゴシック" w:eastAsia="BIZ UDゴシック" w:hAnsi="BIZ UDゴシック" w:hint="eastAsia"/>
        </w:rPr>
        <w:t>時間</w:t>
      </w:r>
      <w:r w:rsidR="00741330">
        <w:rPr>
          <w:rFonts w:ascii="BIZ UDゴシック" w:eastAsia="BIZ UDゴシック" w:hAnsi="BIZ UDゴシック" w:hint="eastAsia"/>
        </w:rPr>
        <w:t>の○数字を下表に記入してください。</w:t>
      </w:r>
    </w:p>
    <w:p w14:paraId="3D55C86C" w14:textId="6DE23086" w:rsidR="007343B9" w:rsidRPr="00F745FE" w:rsidRDefault="00B81E22" w:rsidP="00EE06BB">
      <w:pPr>
        <w:spacing w:line="300" w:lineRule="exact"/>
        <w:ind w:leftChars="200" w:left="420" w:firstLineChars="50" w:firstLine="10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ZOOM</w:t>
      </w:r>
      <w:r w:rsidR="00CD3B59">
        <w:rPr>
          <w:rFonts w:ascii="BIZ UDゴシック" w:eastAsia="BIZ UDゴシック" w:hAnsi="BIZ UDゴシック" w:hint="eastAsia"/>
        </w:rPr>
        <w:t>での</w:t>
      </w:r>
      <w:r w:rsidR="00741330">
        <w:rPr>
          <w:rFonts w:ascii="BIZ UDゴシック" w:eastAsia="BIZ UDゴシック" w:hAnsi="BIZ UDゴシック" w:hint="eastAsia"/>
        </w:rPr>
        <w:t>相談を希望する</w:t>
      </w:r>
      <w:r w:rsidR="00EE06BB">
        <w:rPr>
          <w:rFonts w:ascii="BIZ UDゴシック" w:eastAsia="BIZ UDゴシック" w:hAnsi="BIZ UDゴシック" w:hint="eastAsia"/>
        </w:rPr>
        <w:t>場合</w:t>
      </w:r>
      <w:r w:rsidR="00741330">
        <w:rPr>
          <w:rFonts w:ascii="BIZ UDゴシック" w:eastAsia="BIZ UDゴシック" w:hAnsi="BIZ UDゴシック" w:hint="eastAsia"/>
        </w:rPr>
        <w:t>は、</w:t>
      </w:r>
      <w:r w:rsidR="00EE06BB">
        <w:rPr>
          <w:rFonts w:ascii="BIZ UDゴシック" w:eastAsia="BIZ UDゴシック" w:hAnsi="BIZ UDゴシック" w:hint="eastAsia"/>
        </w:rPr>
        <w:t>オンライン相談の</w:t>
      </w:r>
      <w:r w:rsidR="00741330">
        <w:rPr>
          <w:rFonts w:ascii="BIZ UDゴシック" w:eastAsia="BIZ UDゴシック" w:hAnsi="BIZ UDゴシック" w:hint="eastAsia"/>
        </w:rPr>
        <w:t>□にチェックを入れてください。</w:t>
      </w:r>
    </w:p>
    <w:tbl>
      <w:tblPr>
        <w:tblStyle w:val="a3"/>
        <w:tblW w:w="8405" w:type="dxa"/>
        <w:tblInd w:w="562" w:type="dxa"/>
        <w:tblLook w:val="04A0" w:firstRow="1" w:lastRow="0" w:firstColumn="1" w:lastColumn="0" w:noHBand="0" w:noVBand="1"/>
      </w:tblPr>
      <w:tblGrid>
        <w:gridCol w:w="1215"/>
        <w:gridCol w:w="661"/>
        <w:gridCol w:w="1214"/>
        <w:gridCol w:w="661"/>
        <w:gridCol w:w="1214"/>
        <w:gridCol w:w="661"/>
        <w:gridCol w:w="624"/>
        <w:gridCol w:w="1418"/>
        <w:gridCol w:w="737"/>
      </w:tblGrid>
      <w:tr w:rsidR="00D740E9" w14:paraId="213A457A" w14:textId="77777777" w:rsidTr="003207A1">
        <w:trPr>
          <w:trHeight w:val="567"/>
        </w:trPr>
        <w:tc>
          <w:tcPr>
            <w:tcW w:w="1215" w:type="dxa"/>
            <w:shd w:val="clear" w:color="auto" w:fill="FFF2CC" w:themeFill="accent4" w:themeFillTint="33"/>
            <w:vAlign w:val="center"/>
          </w:tcPr>
          <w:p w14:paraId="1EF699EC" w14:textId="77777777" w:rsidR="00D740E9" w:rsidRDefault="00D740E9" w:rsidP="00D5156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第1希望</w:t>
            </w:r>
          </w:p>
        </w:tc>
        <w:tc>
          <w:tcPr>
            <w:tcW w:w="661" w:type="dxa"/>
            <w:vAlign w:val="center"/>
          </w:tcPr>
          <w:p w14:paraId="757BBF88" w14:textId="77777777" w:rsidR="00D740E9" w:rsidRDefault="00D740E9" w:rsidP="00D5156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4" w:type="dxa"/>
            <w:shd w:val="clear" w:color="auto" w:fill="FFF2CC" w:themeFill="accent4" w:themeFillTint="33"/>
            <w:vAlign w:val="center"/>
          </w:tcPr>
          <w:p w14:paraId="276FCB94" w14:textId="77777777" w:rsidR="00D740E9" w:rsidRDefault="00D740E9" w:rsidP="00D5156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第2希望</w:t>
            </w:r>
          </w:p>
        </w:tc>
        <w:tc>
          <w:tcPr>
            <w:tcW w:w="661" w:type="dxa"/>
            <w:vAlign w:val="center"/>
          </w:tcPr>
          <w:p w14:paraId="06E1BA52" w14:textId="77777777" w:rsidR="00D740E9" w:rsidRDefault="00D740E9" w:rsidP="00D5156E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14" w:type="dxa"/>
            <w:shd w:val="clear" w:color="auto" w:fill="FFF2CC" w:themeFill="accent4" w:themeFillTint="33"/>
            <w:vAlign w:val="center"/>
          </w:tcPr>
          <w:p w14:paraId="1CB58F31" w14:textId="77777777" w:rsidR="00D740E9" w:rsidRDefault="00D740E9" w:rsidP="00D5156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第3希望</w:t>
            </w:r>
          </w:p>
        </w:tc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14:paraId="7C431580" w14:textId="77777777" w:rsidR="00D740E9" w:rsidRDefault="00D740E9" w:rsidP="00D5156E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CD360" w14:textId="77777777" w:rsidR="00D740E9" w:rsidRDefault="00D740E9" w:rsidP="00D5156E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F65D7B9" w14:textId="77777777" w:rsidR="00D740E9" w:rsidRDefault="00D740E9" w:rsidP="00D740E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オンライン</w:t>
            </w:r>
          </w:p>
          <w:p w14:paraId="0111C9D9" w14:textId="77777777" w:rsidR="00D740E9" w:rsidRDefault="00D740E9" w:rsidP="00D740E9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相談</w:t>
            </w:r>
          </w:p>
        </w:tc>
        <w:tc>
          <w:tcPr>
            <w:tcW w:w="737" w:type="dxa"/>
            <w:vAlign w:val="center"/>
          </w:tcPr>
          <w:p w14:paraId="22794434" w14:textId="77777777" w:rsidR="00D740E9" w:rsidRPr="00741330" w:rsidRDefault="00D740E9" w:rsidP="00D5156E">
            <w:pPr>
              <w:jc w:val="center"/>
              <w:rPr>
                <w:rFonts w:ascii="BIZ UDゴシック" w:eastAsia="BIZ UDゴシック" w:hAnsi="BIZ UDゴシック"/>
                <w:sz w:val="26"/>
                <w:szCs w:val="26"/>
              </w:rPr>
            </w:pPr>
          </w:p>
        </w:tc>
      </w:tr>
    </w:tbl>
    <w:p w14:paraId="53881C58" w14:textId="191CFD64" w:rsidR="00535928" w:rsidRPr="00E43621" w:rsidRDefault="00535928" w:rsidP="00535928">
      <w:pPr>
        <w:rPr>
          <w:rFonts w:ascii="BIZ UD明朝 Medium" w:eastAsia="BIZ UD明朝 Medium" w:hAnsi="BIZ UD明朝 Medium"/>
        </w:rPr>
      </w:pPr>
      <w:r>
        <w:rPr>
          <w:rFonts w:ascii="BIZ UDゴシック" w:eastAsia="BIZ UDゴシック" w:hAnsi="BIZ UDゴシック" w:hint="eastAsia"/>
        </w:rPr>
        <w:t xml:space="preserve">　　　</w:t>
      </w:r>
      <w:r w:rsidRPr="00E43621">
        <w:rPr>
          <w:rFonts w:ascii="BIZ UD明朝 Medium" w:eastAsia="BIZ UD明朝 Medium" w:hAnsi="BIZ UD明朝 Medium" w:hint="eastAsia"/>
        </w:rPr>
        <w:t>※第4回</w:t>
      </w:r>
      <w:r w:rsidR="00A22042" w:rsidRPr="00E43621">
        <w:rPr>
          <w:rFonts w:ascii="BIZ UD明朝 Medium" w:eastAsia="BIZ UD明朝 Medium" w:hAnsi="BIZ UD明朝 Medium" w:hint="eastAsia"/>
        </w:rPr>
        <w:t>（</w:t>
      </w:r>
      <w:r w:rsidR="00A47689">
        <w:rPr>
          <w:rFonts w:ascii="BIZ UD明朝 Medium" w:eastAsia="BIZ UD明朝 Medium" w:hAnsi="BIZ UD明朝 Medium"/>
        </w:rPr>
        <w:t>8</w:t>
      </w:r>
      <w:r w:rsidR="00A22042" w:rsidRPr="00E43621">
        <w:rPr>
          <w:rFonts w:ascii="BIZ UD明朝 Medium" w:eastAsia="BIZ UD明朝 Medium" w:hAnsi="BIZ UD明朝 Medium" w:hint="eastAsia"/>
        </w:rPr>
        <w:t>月</w:t>
      </w:r>
      <w:r w:rsidR="00A47689">
        <w:rPr>
          <w:rFonts w:ascii="BIZ UD明朝 Medium" w:eastAsia="BIZ UD明朝 Medium" w:hAnsi="BIZ UD明朝 Medium"/>
        </w:rPr>
        <w:t>20</w:t>
      </w:r>
      <w:r w:rsidR="00A47689">
        <w:rPr>
          <w:rFonts w:ascii="BIZ UD明朝 Medium" w:eastAsia="BIZ UD明朝 Medium" w:hAnsi="BIZ UD明朝 Medium" w:hint="eastAsia"/>
        </w:rPr>
        <w:t>日（火</w:t>
      </w:r>
      <w:r w:rsidR="00A22042" w:rsidRPr="00E43621">
        <w:rPr>
          <w:rFonts w:ascii="BIZ UD明朝 Medium" w:eastAsia="BIZ UD明朝 Medium" w:hAnsi="BIZ UD明朝 Medium" w:hint="eastAsia"/>
        </w:rPr>
        <w:t>））</w:t>
      </w:r>
      <w:r w:rsidRPr="00E43621">
        <w:rPr>
          <w:rFonts w:ascii="BIZ UD明朝 Medium" w:eastAsia="BIZ UD明朝 Medium" w:hAnsi="BIZ UD明朝 Medium" w:hint="eastAsia"/>
        </w:rPr>
        <w:t>以降の個別相談の希望は、後日確認します。</w:t>
      </w:r>
    </w:p>
    <w:p w14:paraId="27B434F3" w14:textId="77777777" w:rsidR="00807ED6" w:rsidRPr="006107D0" w:rsidRDefault="00807ED6" w:rsidP="00244CB1">
      <w:pPr>
        <w:spacing w:line="240" w:lineRule="exact"/>
        <w:rPr>
          <w:rFonts w:ascii="BIZ UDゴシック" w:eastAsia="BIZ UDゴシック" w:hAnsi="BIZ UDゴシック"/>
        </w:rPr>
      </w:pPr>
    </w:p>
    <w:p w14:paraId="47600952" w14:textId="77777777" w:rsidR="00F745FE" w:rsidRPr="00513D3F" w:rsidRDefault="00535928" w:rsidP="00535928">
      <w:pPr>
        <w:ind w:firstLineChars="50" w:firstLine="105"/>
        <w:rPr>
          <w:rFonts w:ascii="BIZ UDゴシック" w:eastAsia="BIZ UDゴシック" w:hAnsi="BIZ UDゴシック"/>
          <w:b/>
        </w:rPr>
      </w:pPr>
      <w:r w:rsidRPr="00513D3F">
        <w:rPr>
          <w:rFonts w:ascii="BIZ UDゴシック" w:eastAsia="BIZ UDゴシック" w:hAnsi="BIZ UDゴシック" w:hint="eastAsia"/>
          <w:b/>
        </w:rPr>
        <w:t>■</w:t>
      </w:r>
      <w:r w:rsidR="00927EF3" w:rsidRPr="00513D3F">
        <w:rPr>
          <w:rFonts w:ascii="BIZ UDゴシック" w:eastAsia="BIZ UDゴシック" w:hAnsi="BIZ UDゴシック" w:hint="eastAsia"/>
          <w:b/>
        </w:rPr>
        <w:t>農場</w:t>
      </w:r>
      <w:r w:rsidR="005A59AF" w:rsidRPr="00513D3F">
        <w:rPr>
          <w:rFonts w:ascii="BIZ UDゴシック" w:eastAsia="BIZ UDゴシック" w:hAnsi="BIZ UDゴシック" w:hint="eastAsia"/>
          <w:b/>
        </w:rPr>
        <w:t>等</w:t>
      </w:r>
      <w:r w:rsidR="00927EF3" w:rsidRPr="00513D3F">
        <w:rPr>
          <w:rFonts w:ascii="BIZ UDゴシック" w:eastAsia="BIZ UDゴシック" w:hAnsi="BIZ UDゴシック" w:hint="eastAsia"/>
          <w:b/>
        </w:rPr>
        <w:t>訪問希望時間</w:t>
      </w:r>
    </w:p>
    <w:p w14:paraId="4A526DB9" w14:textId="77777777" w:rsidR="004C3A81" w:rsidRPr="00325F4F" w:rsidRDefault="00927EF3" w:rsidP="00CD3B59">
      <w:pPr>
        <w:spacing w:line="300" w:lineRule="exact"/>
        <w:rPr>
          <w:rFonts w:ascii="BIZ UDゴシック" w:eastAsia="BIZ UDゴシック" w:hAnsi="BIZ UDゴシック"/>
          <w:w w:val="80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535928">
        <w:rPr>
          <w:rFonts w:ascii="BIZ UDゴシック" w:eastAsia="BIZ UDゴシック" w:hAnsi="BIZ UDゴシック" w:hint="eastAsia"/>
        </w:rPr>
        <w:t xml:space="preserve"> </w:t>
      </w:r>
      <w:r w:rsidR="004C3A81">
        <w:rPr>
          <w:rFonts w:ascii="BIZ UDゴシック" w:eastAsia="BIZ UDゴシック" w:hAnsi="BIZ UDゴシック" w:hint="eastAsia"/>
        </w:rPr>
        <w:t>・塾長が、</w:t>
      </w:r>
      <w:r w:rsidR="00325F4F">
        <w:rPr>
          <w:rFonts w:ascii="BIZ UDゴシック" w:eastAsia="BIZ UDゴシック" w:hAnsi="BIZ UDゴシック" w:hint="eastAsia"/>
        </w:rPr>
        <w:t>塾生の</w:t>
      </w:r>
      <w:r w:rsidR="004C3A81">
        <w:rPr>
          <w:rFonts w:ascii="BIZ UDゴシック" w:eastAsia="BIZ UDゴシック" w:hAnsi="BIZ UDゴシック" w:hint="eastAsia"/>
        </w:rPr>
        <w:t>農場等を訪問します。農場等や生産品等を紹介してください。</w:t>
      </w:r>
      <w:r w:rsidR="004C3A81" w:rsidRPr="00325F4F">
        <w:rPr>
          <w:rFonts w:ascii="BIZ UDゴシック" w:eastAsia="BIZ UDゴシック" w:hAnsi="BIZ UDゴシック" w:hint="eastAsia"/>
          <w:w w:val="80"/>
        </w:rPr>
        <w:t>（1</w:t>
      </w:r>
      <w:r w:rsidR="00325F4F" w:rsidRPr="00325F4F">
        <w:rPr>
          <w:rFonts w:ascii="BIZ UDゴシック" w:eastAsia="BIZ UDゴシック" w:hAnsi="BIZ UDゴシック" w:hint="eastAsia"/>
          <w:w w:val="80"/>
        </w:rPr>
        <w:t>事業</w:t>
      </w:r>
      <w:r w:rsidR="004C3A81" w:rsidRPr="00325F4F">
        <w:rPr>
          <w:rFonts w:ascii="BIZ UDゴシック" w:eastAsia="BIZ UDゴシック" w:hAnsi="BIZ UDゴシック" w:hint="eastAsia"/>
          <w:w w:val="80"/>
        </w:rPr>
        <w:t>者あたり50分）</w:t>
      </w:r>
    </w:p>
    <w:p w14:paraId="5748315D" w14:textId="26EA774C" w:rsidR="00927EF3" w:rsidRDefault="00927EF3" w:rsidP="00CD3B59">
      <w:pPr>
        <w:spacing w:line="300" w:lineRule="exact"/>
        <w:ind w:firstLineChars="150" w:firstLine="31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・訪問</w:t>
      </w:r>
      <w:r w:rsidR="0087475D">
        <w:rPr>
          <w:rFonts w:ascii="BIZ UDゴシック" w:eastAsia="BIZ UDゴシック" w:hAnsi="BIZ UDゴシック" w:hint="eastAsia"/>
        </w:rPr>
        <w:t>日時</w:t>
      </w:r>
      <w:r w:rsidR="004C3A81">
        <w:rPr>
          <w:rFonts w:ascii="BIZ UDゴシック" w:eastAsia="BIZ UDゴシック" w:hAnsi="BIZ UDゴシック" w:hint="eastAsia"/>
        </w:rPr>
        <w:t>が決まり</w:t>
      </w:r>
      <w:r w:rsidR="00EE06BB">
        <w:rPr>
          <w:rFonts w:ascii="BIZ UDゴシック" w:eastAsia="BIZ UDゴシック" w:hAnsi="BIZ UDゴシック" w:hint="eastAsia"/>
        </w:rPr>
        <w:t>次第</w:t>
      </w:r>
      <w:r>
        <w:rPr>
          <w:rFonts w:ascii="BIZ UDゴシック" w:eastAsia="BIZ UDゴシック" w:hAnsi="BIZ UDゴシック" w:hint="eastAsia"/>
        </w:rPr>
        <w:t>、連絡します。</w:t>
      </w:r>
    </w:p>
    <w:p w14:paraId="079AB0DA" w14:textId="77777777" w:rsidR="00EF3919" w:rsidRPr="00F745FE" w:rsidRDefault="00927EF3" w:rsidP="00CD3B59">
      <w:pPr>
        <w:spacing w:line="30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535928">
        <w:rPr>
          <w:rFonts w:ascii="BIZ UDゴシック" w:eastAsia="BIZ UDゴシック" w:hAnsi="BIZ UDゴシック" w:hint="eastAsia"/>
        </w:rPr>
        <w:t xml:space="preserve"> </w:t>
      </w:r>
      <w:r w:rsidR="00EF3919">
        <w:rPr>
          <w:rFonts w:ascii="BIZ UDゴシック" w:eastAsia="BIZ UDゴシック" w:hAnsi="BIZ UDゴシック" w:hint="eastAsia"/>
        </w:rPr>
        <w:t>・</w:t>
      </w:r>
      <w:r w:rsidR="00B37D60">
        <w:rPr>
          <w:rFonts w:ascii="BIZ UDゴシック" w:eastAsia="BIZ UDゴシック" w:hAnsi="BIZ UDゴシック" w:hint="eastAsia"/>
        </w:rPr>
        <w:t>都合がつく</w:t>
      </w:r>
      <w:r w:rsidR="0019684B">
        <w:rPr>
          <w:rFonts w:ascii="BIZ UDゴシック" w:eastAsia="BIZ UDゴシック" w:hAnsi="BIZ UDゴシック" w:hint="eastAsia"/>
        </w:rPr>
        <w:t>全ての</w:t>
      </w:r>
      <w:r w:rsidR="00B37D60">
        <w:rPr>
          <w:rFonts w:ascii="BIZ UDゴシック" w:eastAsia="BIZ UDゴシック" w:hAnsi="BIZ UDゴシック" w:hint="eastAsia"/>
        </w:rPr>
        <w:t>日に</w:t>
      </w:r>
      <w:r w:rsidR="00EF3919">
        <w:rPr>
          <w:rFonts w:ascii="BIZ UDゴシック" w:eastAsia="BIZ UDゴシック" w:hAnsi="BIZ UDゴシック" w:hint="eastAsia"/>
        </w:rPr>
        <w:t>○</w:t>
      </w:r>
      <w:r w:rsidR="00B37D60">
        <w:rPr>
          <w:rFonts w:ascii="BIZ UDゴシック" w:eastAsia="BIZ UDゴシック" w:hAnsi="BIZ UDゴシック" w:hint="eastAsia"/>
        </w:rPr>
        <w:t>を</w:t>
      </w:r>
      <w:r w:rsidR="00EF3919">
        <w:rPr>
          <w:rFonts w:ascii="BIZ UDゴシック" w:eastAsia="BIZ UDゴシック" w:hAnsi="BIZ UDゴシック" w:hint="eastAsia"/>
        </w:rPr>
        <w:t>記入してください。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1531"/>
        <w:gridCol w:w="737"/>
        <w:gridCol w:w="1531"/>
        <w:gridCol w:w="737"/>
        <w:gridCol w:w="1531"/>
        <w:gridCol w:w="737"/>
        <w:gridCol w:w="1531"/>
        <w:gridCol w:w="737"/>
      </w:tblGrid>
      <w:tr w:rsidR="00761C44" w14:paraId="456A6F32" w14:textId="77777777" w:rsidTr="003207A1">
        <w:trPr>
          <w:trHeight w:val="567"/>
        </w:trPr>
        <w:tc>
          <w:tcPr>
            <w:tcW w:w="1531" w:type="dxa"/>
            <w:shd w:val="clear" w:color="auto" w:fill="FFF2CC" w:themeFill="accent4" w:themeFillTint="33"/>
            <w:vAlign w:val="center"/>
          </w:tcPr>
          <w:p w14:paraId="547F5C88" w14:textId="2F8AB933" w:rsidR="00B37D60" w:rsidRDefault="00A47689" w:rsidP="00761C44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7</w:t>
            </w:r>
            <w:r w:rsidR="00B37D60">
              <w:rPr>
                <w:rFonts w:ascii="BIZ UDゴシック" w:eastAsia="BIZ UDゴシック" w:hAnsi="BIZ UDゴシック" w:hint="eastAsia"/>
              </w:rPr>
              <w:t>月</w:t>
            </w:r>
            <w:r w:rsidR="00C0082D">
              <w:rPr>
                <w:rFonts w:ascii="BIZ UDゴシック" w:eastAsia="BIZ UDゴシック" w:hAnsi="BIZ UDゴシック" w:hint="eastAsia"/>
              </w:rPr>
              <w:t>3</w:t>
            </w:r>
            <w:r w:rsidR="00C0082D">
              <w:rPr>
                <w:rFonts w:ascii="BIZ UDゴシック" w:eastAsia="BIZ UDゴシック" w:hAnsi="BIZ UDゴシック"/>
              </w:rPr>
              <w:t>0</w:t>
            </w:r>
            <w:r w:rsidR="00B37D60">
              <w:rPr>
                <w:rFonts w:ascii="BIZ UDゴシック" w:eastAsia="BIZ UDゴシック" w:hAnsi="BIZ UDゴシック" w:hint="eastAsia"/>
              </w:rPr>
              <w:t>日</w:t>
            </w:r>
            <w:r w:rsidR="00761C44"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 w:hint="eastAsia"/>
              </w:rPr>
              <w:t>火</w:t>
            </w:r>
            <w:r w:rsidR="00761C44">
              <w:rPr>
                <w:rFonts w:ascii="BIZ UDゴシック" w:eastAsia="BIZ UDゴシック" w:hAnsi="BIZ UDゴシック" w:hint="eastAsia"/>
              </w:rPr>
              <w:t>)</w:t>
            </w:r>
            <w:r w:rsidR="00B37D60">
              <w:rPr>
                <w:rFonts w:ascii="BIZ UDゴシック" w:eastAsia="BIZ UDゴシック" w:hAnsi="BIZ UDゴシック" w:hint="eastAsia"/>
              </w:rPr>
              <w:t>午前</w:t>
            </w:r>
          </w:p>
        </w:tc>
        <w:tc>
          <w:tcPr>
            <w:tcW w:w="737" w:type="dxa"/>
            <w:vAlign w:val="center"/>
          </w:tcPr>
          <w:p w14:paraId="350DB63B" w14:textId="77777777" w:rsidR="00B37D60" w:rsidRDefault="00B37D60" w:rsidP="00EF391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6A14D3B1" w14:textId="5026194F" w:rsidR="00B37D60" w:rsidRDefault="00A47689" w:rsidP="00761C44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7</w:t>
            </w:r>
            <w:r w:rsidR="00B37D60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>3</w:t>
            </w:r>
            <w:r>
              <w:rPr>
                <w:rFonts w:ascii="BIZ UDゴシック" w:eastAsia="BIZ UDゴシック" w:hAnsi="BIZ UDゴシック"/>
              </w:rPr>
              <w:t>1</w:t>
            </w:r>
            <w:r w:rsidR="00B37D60">
              <w:rPr>
                <w:rFonts w:ascii="BIZ UDゴシック" w:eastAsia="BIZ UDゴシック" w:hAnsi="BIZ UDゴシック" w:hint="eastAsia"/>
              </w:rPr>
              <w:t>日</w:t>
            </w:r>
            <w:r w:rsidR="00761C44"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 w:hint="eastAsia"/>
              </w:rPr>
              <w:t>水</w:t>
            </w:r>
            <w:r w:rsidR="00761C44">
              <w:rPr>
                <w:rFonts w:ascii="BIZ UDゴシック" w:eastAsia="BIZ UDゴシック" w:hAnsi="BIZ UDゴシック" w:hint="eastAsia"/>
              </w:rPr>
              <w:t>)</w:t>
            </w:r>
            <w:r>
              <w:rPr>
                <w:rFonts w:ascii="BIZ UDゴシック" w:eastAsia="BIZ UDゴシック" w:hAnsi="BIZ UDゴシック" w:hint="eastAsia"/>
              </w:rPr>
              <w:t>午前</w:t>
            </w:r>
          </w:p>
        </w:tc>
        <w:tc>
          <w:tcPr>
            <w:tcW w:w="737" w:type="dxa"/>
            <w:vAlign w:val="center"/>
          </w:tcPr>
          <w:p w14:paraId="3C0A1A79" w14:textId="77777777" w:rsidR="00B37D60" w:rsidRDefault="00B37D60" w:rsidP="00EF3919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6AA66062" w14:textId="6286CEE4" w:rsidR="00B37D60" w:rsidRDefault="00B37D60" w:rsidP="00761C44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7月</w:t>
            </w:r>
            <w:r w:rsidR="00A47689">
              <w:rPr>
                <w:rFonts w:ascii="BIZ UDゴシック" w:eastAsia="BIZ UDゴシック" w:hAnsi="BIZ UDゴシック"/>
              </w:rPr>
              <w:t>31</w:t>
            </w:r>
            <w:r>
              <w:rPr>
                <w:rFonts w:ascii="BIZ UDゴシック" w:eastAsia="BIZ UDゴシック" w:hAnsi="BIZ UDゴシック" w:hint="eastAsia"/>
              </w:rPr>
              <w:t>日</w:t>
            </w:r>
            <w:r w:rsidR="00761C44">
              <w:rPr>
                <w:rFonts w:ascii="BIZ UDゴシック" w:eastAsia="BIZ UDゴシック" w:hAnsi="BIZ UDゴシック" w:hint="eastAsia"/>
              </w:rPr>
              <w:t>(</w:t>
            </w:r>
            <w:r w:rsidR="00A47689">
              <w:rPr>
                <w:rFonts w:ascii="BIZ UDゴシック" w:eastAsia="BIZ UDゴシック" w:hAnsi="BIZ UDゴシック" w:hint="eastAsia"/>
              </w:rPr>
              <w:t>水</w:t>
            </w:r>
            <w:r w:rsidR="00761C44">
              <w:rPr>
                <w:rFonts w:ascii="BIZ UDゴシック" w:eastAsia="BIZ UDゴシック" w:hAnsi="BIZ UDゴシック" w:hint="eastAsia"/>
              </w:rPr>
              <w:t>)</w:t>
            </w:r>
            <w:r w:rsidR="00A47689">
              <w:rPr>
                <w:rFonts w:ascii="BIZ UDゴシック" w:eastAsia="BIZ UDゴシック" w:hAnsi="BIZ UDゴシック" w:hint="eastAsia"/>
              </w:rPr>
              <w:t>午後</w:t>
            </w:r>
          </w:p>
        </w:tc>
        <w:tc>
          <w:tcPr>
            <w:tcW w:w="737" w:type="dxa"/>
            <w:vAlign w:val="center"/>
          </w:tcPr>
          <w:p w14:paraId="0BCC73EF" w14:textId="77777777" w:rsidR="00B37D60" w:rsidRDefault="00B37D60" w:rsidP="006867B2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31" w:type="dxa"/>
            <w:shd w:val="clear" w:color="auto" w:fill="FFF2CC" w:themeFill="accent4" w:themeFillTint="33"/>
            <w:vAlign w:val="center"/>
          </w:tcPr>
          <w:p w14:paraId="3D88539E" w14:textId="09F094EF" w:rsidR="00B37D60" w:rsidRDefault="00A47689" w:rsidP="00761C44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8</w:t>
            </w:r>
            <w:r w:rsidR="00B37D60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/>
              </w:rPr>
              <w:t>6</w:t>
            </w:r>
            <w:r w:rsidR="00B37D60">
              <w:rPr>
                <w:rFonts w:ascii="BIZ UDゴシック" w:eastAsia="BIZ UDゴシック" w:hAnsi="BIZ UDゴシック" w:hint="eastAsia"/>
              </w:rPr>
              <w:t>日</w:t>
            </w:r>
            <w:r w:rsidR="00761C44">
              <w:rPr>
                <w:rFonts w:ascii="BIZ UDゴシック" w:eastAsia="BIZ UDゴシック" w:hAnsi="BIZ UDゴシック" w:hint="eastAsia"/>
              </w:rPr>
              <w:t>(</w:t>
            </w:r>
            <w:r>
              <w:rPr>
                <w:rFonts w:ascii="BIZ UDゴシック" w:eastAsia="BIZ UDゴシック" w:hAnsi="BIZ UDゴシック" w:hint="eastAsia"/>
              </w:rPr>
              <w:t>火</w:t>
            </w:r>
            <w:r w:rsidR="00761C44">
              <w:rPr>
                <w:rFonts w:ascii="BIZ UDゴシック" w:eastAsia="BIZ UDゴシック" w:hAnsi="BIZ UDゴシック" w:hint="eastAsia"/>
              </w:rPr>
              <w:t>)</w:t>
            </w:r>
            <w:r w:rsidR="00B37D60">
              <w:rPr>
                <w:rFonts w:ascii="BIZ UDゴシック" w:eastAsia="BIZ UDゴシック" w:hAnsi="BIZ UDゴシック" w:hint="eastAsia"/>
              </w:rPr>
              <w:t>午前</w:t>
            </w:r>
          </w:p>
        </w:tc>
        <w:tc>
          <w:tcPr>
            <w:tcW w:w="737" w:type="dxa"/>
            <w:vAlign w:val="center"/>
          </w:tcPr>
          <w:p w14:paraId="31FCAC4A" w14:textId="77777777" w:rsidR="00B37D60" w:rsidRDefault="00B37D60" w:rsidP="006867B2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1F38A29D" w14:textId="77777777" w:rsidR="00152506" w:rsidRPr="00807ED6" w:rsidRDefault="00927EF3" w:rsidP="00D5156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14:paraId="5AC32585" w14:textId="77777777" w:rsidR="0041696D" w:rsidRPr="00D22B09" w:rsidRDefault="0041696D" w:rsidP="0041696D">
      <w:pPr>
        <w:widowControl/>
        <w:spacing w:line="260" w:lineRule="exact"/>
        <w:ind w:leftChars="54" w:left="211" w:hangingChars="49" w:hanging="98"/>
        <w:rPr>
          <w:rFonts w:ascii="BIZ UD明朝 Medium" w:eastAsia="BIZ UD明朝 Medium" w:hAnsi="BIZ UD明朝 Medium" w:cs="メイリオ"/>
          <w:kern w:val="0"/>
          <w:sz w:val="20"/>
          <w:szCs w:val="20"/>
        </w:rPr>
      </w:pPr>
      <w:r w:rsidRPr="00D22B09">
        <w:rPr>
          <w:rFonts w:ascii="BIZ UD明朝 Medium" w:eastAsia="BIZ UD明朝 Medium" w:hAnsi="BIZ UD明朝 Medium" w:cs="メイリオ" w:hint="eastAsia"/>
          <w:kern w:val="0"/>
          <w:sz w:val="20"/>
          <w:szCs w:val="20"/>
        </w:rPr>
        <w:t>～ご記入いただいた個人情報について～</w:t>
      </w:r>
    </w:p>
    <w:p w14:paraId="0B8339E9" w14:textId="4C8C848E" w:rsidR="0041696D" w:rsidRPr="00D22B09" w:rsidRDefault="0041696D" w:rsidP="00FE267A">
      <w:pPr>
        <w:widowControl/>
        <w:spacing w:line="220" w:lineRule="exact"/>
        <w:ind w:leftChars="54" w:left="196" w:hangingChars="49" w:hanging="83"/>
        <w:rPr>
          <w:rFonts w:ascii="BIZ UD明朝 Medium" w:eastAsia="BIZ UD明朝 Medium" w:hAnsi="BIZ UD明朝 Medium" w:cs="メイリオ"/>
          <w:kern w:val="0"/>
          <w:sz w:val="18"/>
          <w:szCs w:val="18"/>
        </w:rPr>
      </w:pPr>
      <w:r w:rsidRPr="00D22B09">
        <w:rPr>
          <w:rFonts w:ascii="BIZ UD明朝 Medium" w:eastAsia="BIZ UD明朝 Medium" w:hAnsi="BIZ UD明朝 Medium" w:cs="メイリオ" w:hint="eastAsia"/>
          <w:kern w:val="0"/>
          <w:sz w:val="17"/>
          <w:szCs w:val="17"/>
        </w:rPr>
        <w:t xml:space="preserve"> 　</w:t>
      </w:r>
      <w:r w:rsidRPr="00D22B09">
        <w:rPr>
          <w:rFonts w:ascii="BIZ UD明朝 Medium" w:eastAsia="BIZ UD明朝 Medium" w:hAnsi="BIZ UD明朝 Medium" w:cs="メイリオ" w:hint="eastAsia"/>
          <w:kern w:val="0"/>
          <w:sz w:val="18"/>
          <w:szCs w:val="18"/>
        </w:rPr>
        <w:t>ご記入いただいた連絡先の情報</w:t>
      </w:r>
      <w:r w:rsidR="00D22B09" w:rsidRPr="00D22B09">
        <w:rPr>
          <w:rFonts w:ascii="BIZ UD明朝 Medium" w:eastAsia="BIZ UD明朝 Medium" w:hAnsi="BIZ UD明朝 Medium" w:cs="メイリオ" w:hint="eastAsia"/>
          <w:kern w:val="0"/>
          <w:sz w:val="18"/>
          <w:szCs w:val="18"/>
        </w:rPr>
        <w:t>は</w:t>
      </w:r>
      <w:r w:rsidRPr="00D22B09">
        <w:rPr>
          <w:rFonts w:ascii="BIZ UD明朝 Medium" w:eastAsia="BIZ UD明朝 Medium" w:hAnsi="BIZ UD明朝 Medium" w:cs="メイリオ" w:hint="eastAsia"/>
          <w:kern w:val="0"/>
          <w:sz w:val="18"/>
          <w:szCs w:val="18"/>
        </w:rPr>
        <w:t>、今後の各種情報提供に使用させていただくため、上越市農林水産部内（農政課、農村振興課、農林水産整備課）で共有させて頂きます。</w:t>
      </w:r>
    </w:p>
    <w:p w14:paraId="445143E9" w14:textId="4FD8BE46" w:rsidR="000C22EE" w:rsidRPr="00D22B09" w:rsidRDefault="00FE267A" w:rsidP="0041696D">
      <w:pPr>
        <w:widowControl/>
        <w:spacing w:line="260" w:lineRule="exact"/>
        <w:ind w:leftChars="54" w:left="211" w:hangingChars="49" w:hanging="98"/>
        <w:rPr>
          <w:rFonts w:ascii="BIZ UD明朝 Medium" w:eastAsia="BIZ UD明朝 Medium" w:hAnsi="BIZ UD明朝 Medium" w:cs="メイリオ"/>
          <w:kern w:val="0"/>
          <w:sz w:val="18"/>
          <w:szCs w:val="18"/>
        </w:rPr>
      </w:pPr>
      <w:r>
        <w:rPr>
          <w:rFonts w:ascii="BIZ UD明朝 Medium" w:eastAsia="BIZ UD明朝 Medium" w:hAnsi="BIZ UD明朝 Medium" w:cs="Times New Roman" w:hint="eastAsia"/>
          <w:noProof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256C36F" wp14:editId="609E23DD">
                <wp:simplePos x="0" y="0"/>
                <wp:positionH relativeFrom="column">
                  <wp:posOffset>2772383</wp:posOffset>
                </wp:positionH>
                <wp:positionV relativeFrom="paragraph">
                  <wp:posOffset>81537</wp:posOffset>
                </wp:positionV>
                <wp:extent cx="3859652" cy="220354"/>
                <wp:effectExtent l="0" t="0" r="7620" b="825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9652" cy="220354"/>
                          <a:chOff x="-24423" y="-9"/>
                          <a:chExt cx="3859652" cy="220354"/>
                        </a:xfrm>
                      </wpg:grpSpPr>
                      <wps:wsp>
                        <wps:cNvPr id="20" name="正方形/長方形 20"/>
                        <wps:cNvSpPr>
                          <a:spLocks noChangeArrowheads="1"/>
                        </wps:cNvSpPr>
                        <wps:spPr bwMode="auto">
                          <a:xfrm>
                            <a:off x="-24423" y="-9"/>
                            <a:ext cx="3859652" cy="22035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14:paraId="716E3B0E" w14:textId="2D9116B5" w:rsidR="00D94D48" w:rsidRPr="003207A1" w:rsidRDefault="00D94D48" w:rsidP="008B35E1">
                              <w:pPr>
                                <w:spacing w:line="240" w:lineRule="exact"/>
                                <w:ind w:firstLineChars="50" w:firstLine="100"/>
                                <w:jc w:val="left"/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3207A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フ ォ ロ ワ ー </w:t>
                              </w:r>
                              <w:r w:rsidRPr="003207A1"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募</w:t>
                              </w:r>
                              <w:r w:rsidRPr="003207A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3207A1"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集</w:t>
                              </w:r>
                              <w:r w:rsidRPr="003207A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中</w:t>
                              </w:r>
                              <w:r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color w:val="FFFFFF" w:themeColor="background1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AE72E1">
                                <w:rPr>
                                  <w:rFonts w:ascii="BIZ UDゴシック" w:eastAsia="BIZ UDゴシック" w:hAnsi="BIZ UDゴシック" w:hint="eastAsia"/>
                                  <w:b/>
                                  <w:color w:val="FFFFFF" w:themeColor="background1"/>
                                  <w:sz w:val="16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農林漁業に関する情報を発信しています！</w:t>
                              </w:r>
                            </w:p>
                          </w:txbxContent>
                        </wps:txbx>
                        <wps:bodyPr rot="0" vert="horz" wrap="square" lIns="0" tIns="36000" rIns="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 descr="\\fs-plum\農村振興課$\03 販売促進係\004_農産物の販促\005-1 農林水産物等マーケティング活動支援事業\R5\02 個別相談会\01　周知\シンプルなイイネの手のフリーアイコン_icooonmono.jpe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9050" y="0"/>
                            <a:ext cx="22034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6C36F" id="グループ化 19" o:spid="_x0000_s1051" style="position:absolute;left:0;text-align:left;margin-left:218.3pt;margin-top:6.4pt;width:303.9pt;height:17.35pt;z-index:251738112;mso-width-relative:margin;mso-height-relative:margin" coordorigin="-244" coordsize="38596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">
                <v:rect id="正方形/長方形 20" o:spid="_x0000_s1052" style="position:absolute;left:-244;width:38596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6QDrwA&#10;AADbAAAADwAAAGRycy9kb3ducmV2LnhtbERPSwrCMBDdC94hjOBOUwVFqrEUQVF0Y/UAQzO2xWZS&#10;mljr7c1CcPl4/03Sm1p01LrKsoLZNAJBnFtdcaHgfttPViCcR9ZYWyYFH3KQbIeDDcbavvlKXeYL&#10;EULYxaig9L6JpXR5SQbd1DbEgXvY1qAPsC2kbvEdwk0t51G0lAYrDg0lNrQrKX9mL6PgcsjOGN2r&#10;Ky4/p1l37hc61SelxqM+XYPw1Pu/+Oc+agX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4rpAOvAAAANsAAAAPAAAAAAAAAAAAAAAAAJgCAABkcnMvZG93bnJldi54&#10;bWxQSwUGAAAAAAQABAD1AAAAgQMAAAAA&#10;" fillcolor="#5a5a5a [2109]" stroked="f">
                  <v:textbox inset="0,1mm,0,0">
                    <w:txbxContent>
                      <w:p w14:paraId="716E3B0E" w14:textId="2D9116B5" w:rsidR="00D94D48" w:rsidRPr="003207A1" w:rsidRDefault="00D94D48" w:rsidP="008B35E1">
                        <w:pPr>
                          <w:spacing w:line="240" w:lineRule="exact"/>
                          <w:ind w:firstLineChars="50" w:firstLine="100"/>
                          <w:jc w:val="left"/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3207A1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フ ォ ロ ワ ー </w:t>
                        </w:r>
                        <w:r w:rsidRPr="003207A1"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募</w:t>
                        </w:r>
                        <w:r w:rsidRPr="003207A1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3207A1"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集</w:t>
                        </w:r>
                        <w:r w:rsidRPr="003207A1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中</w:t>
                        </w:r>
                        <w:r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</w:t>
                        </w:r>
                        <w:r>
                          <w:rPr>
                            <w:rFonts w:ascii="BIZ UDゴシック" w:eastAsia="BIZ UDゴシック" w:hAnsi="BIZ UDゴシック"/>
                            <w:b/>
                            <w:color w:val="FFFFFF" w:themeColor="background1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AE72E1">
                          <w:rPr>
                            <w:rFonts w:ascii="BIZ UDゴシック" w:eastAsia="BIZ UDゴシック" w:hAnsi="BIZ UDゴシック" w:hint="eastAsia"/>
                            <w:b/>
                            <w:color w:val="FFFFFF" w:themeColor="background1"/>
                            <w:sz w:val="16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農林漁業に関する情報を発信しています！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53" type="#_x0000_t75" style="position:absolute;left:15690;width:2203;height:2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PcXDAAAA2wAAAA8AAABkcnMvZG93bnJldi54bWxEj0FrwkAUhO+F/oflFXqrm3ioJXWVYioo&#10;eLDR3h/ZZxLcfRuyq4n+elcQPA4z8w0znQ/WiDN1vnGsIB0lIIhLpxuuFOx3y48vED4gazSOScGF&#10;PMxnry9TzLTr+Y/ORahEhLDPUEEdQptJ6cuaLPqRa4mjd3CdxRBlV0ndYR/h1shxknxKiw3HhRpb&#10;WtRUHouTVcDb341hM/lftlzlZbrI19c+V+r9bfj5BhFoCM/wo73SCsYp3L/EH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I9xcMAAADbAAAADwAAAAAAAAAAAAAAAACf&#10;AgAAZHJzL2Rvd25yZXYueG1sUEsFBgAAAAAEAAQA9wAAAI8DAAAAAA==&#10;">
                  <v:imagedata r:id="rId16" o:title="シンプルなイイネの手のフリーアイコン_icooonmono" chromakey="white" recolortarget="#696565 [1454]"/>
                  <v:path arrowok="t"/>
                </v:shape>
              </v:group>
            </w:pict>
          </mc:Fallback>
        </mc:AlternateContent>
      </w:r>
      <w:r w:rsidRPr="00D22B09">
        <w:rPr>
          <w:rFonts w:ascii="BIZ UD明朝 Medium" w:eastAsia="BIZ UD明朝 Medium" w:hAnsi="BIZ UD明朝 Medium" w:cs="Times New Roman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ECB8C40" wp14:editId="2B6199C0">
                <wp:simplePos x="0" y="0"/>
                <wp:positionH relativeFrom="column">
                  <wp:posOffset>-5526</wp:posOffset>
                </wp:positionH>
                <wp:positionV relativeFrom="paragraph">
                  <wp:posOffset>86926</wp:posOffset>
                </wp:positionV>
                <wp:extent cx="2604770" cy="880745"/>
                <wp:effectExtent l="0" t="0" r="24130" b="1460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880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BC4C27" w14:textId="77777777" w:rsidR="00D94D48" w:rsidRPr="00782731" w:rsidRDefault="00D94D48" w:rsidP="0041696D">
                            <w:pPr>
                              <w:spacing w:line="24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＜申込み・</w:t>
                            </w:r>
                            <w:r w:rsidRPr="00782731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問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い</w:t>
                            </w:r>
                            <w:r w:rsidRPr="00782731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合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わ</w:t>
                            </w:r>
                            <w:r w:rsidRPr="00782731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せ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先＞</w:t>
                            </w:r>
                          </w:p>
                          <w:p w14:paraId="06C25F2B" w14:textId="77777777" w:rsidR="00D94D48" w:rsidRPr="00782731" w:rsidRDefault="00D94D48" w:rsidP="0041696D">
                            <w:pPr>
                              <w:spacing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　上越市農村</w:t>
                            </w:r>
                            <w:r w:rsidRPr="00782731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振興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 xml:space="preserve">課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販売促進係</w:t>
                            </w:r>
                          </w:p>
                          <w:p w14:paraId="69C9B6C8" w14:textId="77777777" w:rsidR="00D94D48" w:rsidRPr="00782731" w:rsidRDefault="00D94D48" w:rsidP="0074133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ＴＥＬ：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025-52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-5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751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（係直通）</w:t>
                            </w:r>
                          </w:p>
                          <w:p w14:paraId="7A75FF67" w14:textId="77777777" w:rsidR="00D94D48" w:rsidRPr="00782731" w:rsidRDefault="00D94D48" w:rsidP="0074133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ＦＡＸ：025-526-61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85</w:t>
                            </w:r>
                          </w:p>
                          <w:p w14:paraId="1BD41013" w14:textId="77777777" w:rsidR="00D94D48" w:rsidRPr="00782731" w:rsidRDefault="00D94D48" w:rsidP="00741330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メール：</w:t>
                            </w:r>
                            <w:r w:rsidRPr="00D676AB"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nousonhansoku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@</w:t>
                            </w:r>
                            <w:r w:rsidRPr="00782731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joetsu.lg.jp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B8C40" id="正方形/長方形 30" o:spid="_x0000_s1054" style="position:absolute;left:0;text-align:left;margin-left:-.45pt;margin-top:6.85pt;width:205.1pt;height:69.3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" filled="f" fillcolor="yellow">
                <v:textbox>
                  <w:txbxContent>
                    <w:p w14:paraId="44BC4C27" w14:textId="77777777" w:rsidR="00D94D48" w:rsidRPr="00782731" w:rsidRDefault="00D94D48" w:rsidP="0041696D">
                      <w:pPr>
                        <w:spacing w:line="240" w:lineRule="exact"/>
                        <w:jc w:val="lef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＜申込み・</w:t>
                      </w:r>
                      <w:r w:rsidRPr="00782731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問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い</w:t>
                      </w:r>
                      <w:r w:rsidRPr="00782731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合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わ</w:t>
                      </w:r>
                      <w:r w:rsidRPr="00782731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せ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先＞</w:t>
                      </w:r>
                    </w:p>
                    <w:p w14:paraId="06C25F2B" w14:textId="77777777" w:rsidR="00D94D48" w:rsidRPr="00782731" w:rsidRDefault="00D94D48" w:rsidP="0041696D">
                      <w:pPr>
                        <w:spacing w:line="24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　上越市農村</w:t>
                      </w:r>
                      <w:r w:rsidRPr="00782731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振興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 xml:space="preserve">課　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販売促進係</w:t>
                      </w:r>
                    </w:p>
                    <w:p w14:paraId="69C9B6C8" w14:textId="77777777" w:rsidR="00D94D48" w:rsidRPr="00782731" w:rsidRDefault="00D94D48" w:rsidP="00741330">
                      <w:pPr>
                        <w:spacing w:line="24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ＴＥＬ：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025-52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0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-5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751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（係直通）</w:t>
                      </w:r>
                    </w:p>
                    <w:p w14:paraId="7A75FF67" w14:textId="77777777" w:rsidR="00D94D48" w:rsidRPr="00782731" w:rsidRDefault="00D94D48" w:rsidP="00741330">
                      <w:pPr>
                        <w:spacing w:line="24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ＦＡＸ：025-526-61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85</w:t>
                      </w:r>
                    </w:p>
                    <w:p w14:paraId="1BD41013" w14:textId="77777777" w:rsidR="00D94D48" w:rsidRPr="00782731" w:rsidRDefault="00D94D48" w:rsidP="00741330">
                      <w:pPr>
                        <w:spacing w:line="240" w:lineRule="exact"/>
                        <w:ind w:firstLineChars="100" w:firstLine="2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メール：</w:t>
                      </w:r>
                      <w:r w:rsidRPr="00D676AB"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nousonhansoku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@</w:t>
                      </w:r>
                      <w:r w:rsidRPr="00782731"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joetsu.lg.jp</w:t>
                      </w:r>
                    </w:p>
                  </w:txbxContent>
                </v:textbox>
              </v:rect>
            </w:pict>
          </mc:Fallback>
        </mc:AlternateContent>
      </w:r>
    </w:p>
    <w:p w14:paraId="3B8C9753" w14:textId="78DC01D4" w:rsidR="006E7039" w:rsidRPr="00D22B09" w:rsidRDefault="003207A1" w:rsidP="00FE267A">
      <w:pPr>
        <w:widowControl/>
        <w:spacing w:line="260" w:lineRule="exact"/>
        <w:rPr>
          <w:rFonts w:ascii="BIZ UD明朝 Medium" w:eastAsia="BIZ UD明朝 Medium" w:hAnsi="BIZ UD明朝 Medium" w:cs="Times New Roman"/>
          <w:kern w:val="0"/>
          <w:sz w:val="18"/>
          <w:szCs w:val="18"/>
        </w:rPr>
      </w:pPr>
      <w:r w:rsidRPr="001F7EDB">
        <w:rPr>
          <w:rFonts w:ascii="BIZ UD明朝 Medium" w:eastAsia="BIZ UD明朝 Medium" w:hAnsi="BIZ UD明朝 Medium" w:cs="メイリオ"/>
          <w:noProof/>
          <w:kern w:val="0"/>
          <w:sz w:val="18"/>
          <w:szCs w:val="18"/>
        </w:rPr>
        <w:drawing>
          <wp:anchor distT="0" distB="0" distL="114300" distR="114300" simplePos="0" relativeHeight="251744256" behindDoc="0" locked="0" layoutInCell="1" allowOverlap="1" wp14:anchorId="7D8D2312" wp14:editId="1CDE3433">
            <wp:simplePos x="0" y="0"/>
            <wp:positionH relativeFrom="column">
              <wp:posOffset>4733290</wp:posOffset>
            </wp:positionH>
            <wp:positionV relativeFrom="paragraph">
              <wp:posOffset>140318</wp:posOffset>
            </wp:positionV>
            <wp:extent cx="590550" cy="590550"/>
            <wp:effectExtent l="0" t="0" r="0" b="0"/>
            <wp:wrapNone/>
            <wp:docPr id="132" name="図 132" descr="\\fs-plum\農村振興課$\03 販売促進係\004_農産物の販促\005-1 農林水産物等マーケティング活動支援事業\R5\02 個別相談会\01　周知\QR_上越市農林水産部インスタグラ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-plum\農村振興課$\03 販売促進係\004_農産物の販促\005-1 農林水産物等マーケティング活動支援事業\R5\02 個別相談会\01　周知\QR_上越市農林水産部インスタグラム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DB">
        <w:rPr>
          <w:rFonts w:ascii="BIZ UD明朝 Medium" w:eastAsia="BIZ UD明朝 Medium" w:hAnsi="BIZ UD明朝 Medium" w:cs="メイリオ"/>
          <w:noProof/>
          <w:kern w:val="0"/>
          <w:sz w:val="18"/>
          <w:szCs w:val="18"/>
        </w:rPr>
        <w:drawing>
          <wp:anchor distT="0" distB="0" distL="114300" distR="114300" simplePos="0" relativeHeight="251746304" behindDoc="0" locked="0" layoutInCell="1" allowOverlap="1" wp14:anchorId="45A8EA1D" wp14:editId="28A5481B">
            <wp:simplePos x="0" y="0"/>
            <wp:positionH relativeFrom="column">
              <wp:posOffset>2783840</wp:posOffset>
            </wp:positionH>
            <wp:positionV relativeFrom="paragraph">
              <wp:posOffset>142858</wp:posOffset>
            </wp:positionV>
            <wp:extent cx="589915" cy="589915"/>
            <wp:effectExtent l="0" t="0" r="635" b="635"/>
            <wp:wrapNone/>
            <wp:docPr id="134" name="図 134" descr="\\fs-plum\農村振興課$\03 販売促進係\004_農産物の販促\005-1 農林水産物等マーケティング活動支援事業\R5\02 個別相談会\01　周知\QR_上越市農産物等販売促進実行委員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lum\農村振興課$\03 販売促進係\004_農産物の販促\005-1 農林水産物等マーケティング活動支援事業\R5\02 個別相談会\01　周知\QR_上越市農産物等販売促進実行委員会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99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7C6">
        <w:rPr>
          <w:rFonts w:ascii="BIZ UD明朝 Medium" w:eastAsia="BIZ UD明朝 Medium" w:hAnsi="BIZ UD明朝 Medium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B5B29EA" wp14:editId="15C2D421">
                <wp:simplePos x="0" y="0"/>
                <wp:positionH relativeFrom="margin">
                  <wp:posOffset>2738120</wp:posOffset>
                </wp:positionH>
                <wp:positionV relativeFrom="paragraph">
                  <wp:posOffset>147320</wp:posOffset>
                </wp:positionV>
                <wp:extent cx="1866900" cy="1042670"/>
                <wp:effectExtent l="0" t="0" r="0" b="508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EBD44" w14:textId="77777777" w:rsidR="00D94D48" w:rsidRDefault="00D94D48" w:rsidP="00FE267A">
                            <w:pPr>
                              <w:spacing w:line="240" w:lineRule="exact"/>
                              <w:ind w:firstLineChars="400" w:firstLine="8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facebookアカウント</w:t>
                            </w:r>
                          </w:p>
                          <w:p w14:paraId="171FB9FD" w14:textId="77777777" w:rsidR="00D94D48" w:rsidRDefault="00D94D48" w:rsidP="00FE267A">
                            <w:pPr>
                              <w:spacing w:afterLines="50" w:after="180" w:line="240" w:lineRule="exact"/>
                              <w:ind w:leftChars="400" w:left="84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上越市農産物等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販売促進実行委員会</w:t>
                            </w:r>
                          </w:p>
                          <w:p w14:paraId="372EE20C" w14:textId="77777777" w:rsidR="00D94D48" w:rsidRPr="00B65327" w:rsidRDefault="00D94D48" w:rsidP="00FE267A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市内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農産物の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販売促進に関する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活動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やイベント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情報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農業者向けの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支援制度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の情報を発信しています。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B29EA" id="正方形/長方形 22" o:spid="_x0000_s1055" style="position:absolute;left:0;text-align:left;margin-left:215.6pt;margin-top:11.6pt;width:147pt;height:82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" filled="f" fillcolor="yellow" stroked="f">
                <v:textbox>
                  <w:txbxContent>
                    <w:p w14:paraId="372EBD44" w14:textId="77777777" w:rsidR="00D94D48" w:rsidRDefault="00D94D48" w:rsidP="00FE267A">
                      <w:pPr>
                        <w:spacing w:line="240" w:lineRule="exact"/>
                        <w:ind w:firstLineChars="400" w:firstLine="8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facebookアカウント</w:t>
                      </w:r>
                    </w:p>
                    <w:p w14:paraId="171FB9FD" w14:textId="77777777" w:rsidR="00D94D48" w:rsidRDefault="00D94D48" w:rsidP="00FE267A">
                      <w:pPr>
                        <w:spacing w:afterLines="50" w:after="180" w:line="240" w:lineRule="exact"/>
                        <w:ind w:leftChars="400" w:left="84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上越市農産物等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販売促進実行委員会</w:t>
                      </w:r>
                    </w:p>
                    <w:p w14:paraId="372EE20C" w14:textId="77777777" w:rsidR="00D94D48" w:rsidRPr="00B65327" w:rsidRDefault="00D94D48" w:rsidP="00FE267A"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市内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農産物の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販売促進に関する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活動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やイベント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情報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農業者向けの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支援制度</w:t>
                      </w:r>
                      <w:r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の情報を発信しています。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07C6">
        <w:rPr>
          <w:rFonts w:ascii="BIZ UD明朝 Medium" w:eastAsia="BIZ UD明朝 Medium" w:hAnsi="BIZ UD明朝 Medium" w:cs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7453B23" wp14:editId="2B3F25AB">
                <wp:simplePos x="0" y="0"/>
                <wp:positionH relativeFrom="margin">
                  <wp:posOffset>4697095</wp:posOffset>
                </wp:positionH>
                <wp:positionV relativeFrom="paragraph">
                  <wp:posOffset>147303</wp:posOffset>
                </wp:positionV>
                <wp:extent cx="1933575" cy="1071245"/>
                <wp:effectExtent l="0" t="0" r="0" b="0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7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4BA0F" w14:textId="77777777" w:rsidR="00D94D48" w:rsidRDefault="00D94D48" w:rsidP="00FE267A">
                            <w:pPr>
                              <w:spacing w:line="240" w:lineRule="exact"/>
                              <w:ind w:firstLineChars="400" w:firstLine="8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Instagramアカウント</w:t>
                            </w:r>
                          </w:p>
                          <w:p w14:paraId="4C529EC6" w14:textId="77777777" w:rsidR="00D94D48" w:rsidRDefault="00D94D48" w:rsidP="00FE267A">
                            <w:pPr>
                              <w:spacing w:line="240" w:lineRule="exact"/>
                              <w:ind w:firstLineChars="400" w:firstLine="800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0"/>
                              </w:rPr>
                              <w:t>上越市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  <w:t>農林水産部</w:t>
                            </w:r>
                          </w:p>
                          <w:p w14:paraId="18A1FD28" w14:textId="77777777" w:rsidR="00D94D48" w:rsidRDefault="00D94D48" w:rsidP="00FE267A">
                            <w:pPr>
                              <w:spacing w:afterLines="50" w:after="180" w:line="240" w:lineRule="exact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</w:p>
                          <w:p w14:paraId="1979983D" w14:textId="77777777" w:rsidR="00D94D48" w:rsidRPr="00B65327" w:rsidRDefault="00D94D48" w:rsidP="00FE267A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</w:pP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上越市の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おいしい旬の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「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食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」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や楽しい農林漁業イベントの情報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など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を</w:t>
                            </w:r>
                            <w:r w:rsidRPr="00B65327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20"/>
                              </w:rPr>
                              <w:t>発信していて</w:t>
                            </w:r>
                            <w:r w:rsidRPr="00B65327">
                              <w:rPr>
                                <w:rFonts w:ascii="BIZ UDゴシック" w:eastAsia="BIZ UDゴシック" w:hAnsi="BIZ UDゴシック"/>
                                <w:sz w:val="16"/>
                                <w:szCs w:val="20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3B23" id="正方形/長方形 23" o:spid="_x0000_s1056" style="position:absolute;left:0;text-align:left;margin-left:369.85pt;margin-top:11.6pt;width:152.25pt;height:84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" filled="f" fillcolor="yellow" stroked="f">
                <v:textbox>
                  <w:txbxContent>
                    <w:p w14:paraId="4CB4BA0F" w14:textId="77777777" w:rsidR="00D94D48" w:rsidRDefault="00D94D48" w:rsidP="00FE267A">
                      <w:pPr>
                        <w:spacing w:line="240" w:lineRule="exact"/>
                        <w:ind w:firstLineChars="400" w:firstLine="8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Instagramアカウント</w:t>
                      </w:r>
                    </w:p>
                    <w:p w14:paraId="4C529EC6" w14:textId="77777777" w:rsidR="00D94D48" w:rsidRDefault="00D94D48" w:rsidP="00FE267A">
                      <w:pPr>
                        <w:spacing w:line="240" w:lineRule="exact"/>
                        <w:ind w:firstLineChars="400" w:firstLine="800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0"/>
                          <w:szCs w:val="20"/>
                        </w:rPr>
                        <w:t>上越市</w:t>
                      </w:r>
                      <w:r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  <w:t>農林水産部</w:t>
                      </w:r>
                    </w:p>
                    <w:p w14:paraId="18A1FD28" w14:textId="77777777" w:rsidR="00D94D48" w:rsidRDefault="00D94D48" w:rsidP="00FE267A">
                      <w:pPr>
                        <w:spacing w:afterLines="50" w:after="180" w:line="240" w:lineRule="exact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</w:p>
                    <w:p w14:paraId="1979983D" w14:textId="77777777" w:rsidR="00D94D48" w:rsidRPr="00B65327" w:rsidRDefault="00D94D48" w:rsidP="00FE267A">
                      <w:pPr>
                        <w:spacing w:line="200" w:lineRule="exact"/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</w:pP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上越市の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おいしい旬の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「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食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」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や楽しい農林漁業イベントの情報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など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を</w:t>
                      </w:r>
                      <w:r w:rsidRPr="00B65327">
                        <w:rPr>
                          <w:rFonts w:ascii="BIZ UDゴシック" w:eastAsia="BIZ UDゴシック" w:hAnsi="BIZ UDゴシック" w:hint="eastAsia"/>
                          <w:sz w:val="16"/>
                          <w:szCs w:val="20"/>
                        </w:rPr>
                        <w:t>発信していて</w:t>
                      </w:r>
                      <w:r w:rsidRPr="00B65327">
                        <w:rPr>
                          <w:rFonts w:ascii="BIZ UDゴシック" w:eastAsia="BIZ UDゴシック" w:hAnsi="BIZ UDゴシック"/>
                          <w:sz w:val="16"/>
                          <w:szCs w:val="20"/>
                        </w:rPr>
                        <w:t>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696D" w:rsidRPr="00D22B09">
        <w:rPr>
          <w:rFonts w:ascii="BIZ UD明朝 Medium" w:eastAsia="BIZ UD明朝 Medium" w:hAnsi="BIZ UD明朝 Medium" w:cs="メイリオ" w:hint="eastAsia"/>
          <w:kern w:val="0"/>
          <w:sz w:val="17"/>
          <w:szCs w:val="17"/>
        </w:rPr>
        <w:t xml:space="preserve">　</w:t>
      </w:r>
    </w:p>
    <w:sectPr w:rsidR="006E7039" w:rsidRPr="00D22B09" w:rsidSect="001A61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8CD08" w14:textId="77777777" w:rsidR="00D94D48" w:rsidRDefault="00D94D48" w:rsidP="00CE5BFB">
      <w:r>
        <w:separator/>
      </w:r>
    </w:p>
  </w:endnote>
  <w:endnote w:type="continuationSeparator" w:id="0">
    <w:p w14:paraId="447F4199" w14:textId="77777777" w:rsidR="00D94D48" w:rsidRDefault="00D94D48" w:rsidP="00CE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0E668" w14:textId="77777777" w:rsidR="00D94D48" w:rsidRDefault="00D94D48" w:rsidP="00CE5BFB">
      <w:r>
        <w:separator/>
      </w:r>
    </w:p>
  </w:footnote>
  <w:footnote w:type="continuationSeparator" w:id="0">
    <w:p w14:paraId="2D298C6C" w14:textId="77777777" w:rsidR="00D94D48" w:rsidRDefault="00D94D48" w:rsidP="00CE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90"/>
    <w:rsid w:val="00034FB5"/>
    <w:rsid w:val="000358EC"/>
    <w:rsid w:val="00050633"/>
    <w:rsid w:val="00064886"/>
    <w:rsid w:val="0006658B"/>
    <w:rsid w:val="000834F9"/>
    <w:rsid w:val="0009729B"/>
    <w:rsid w:val="000A461E"/>
    <w:rsid w:val="000C22EE"/>
    <w:rsid w:val="00102500"/>
    <w:rsid w:val="00146FE8"/>
    <w:rsid w:val="00152506"/>
    <w:rsid w:val="00155D48"/>
    <w:rsid w:val="00190BD5"/>
    <w:rsid w:val="00191689"/>
    <w:rsid w:val="0019684B"/>
    <w:rsid w:val="001A4A9A"/>
    <w:rsid w:val="001A5952"/>
    <w:rsid w:val="001A61D6"/>
    <w:rsid w:val="00232B04"/>
    <w:rsid w:val="00244CB1"/>
    <w:rsid w:val="002467D1"/>
    <w:rsid w:val="002A6D21"/>
    <w:rsid w:val="002D1F72"/>
    <w:rsid w:val="003207A1"/>
    <w:rsid w:val="00321512"/>
    <w:rsid w:val="00325F4F"/>
    <w:rsid w:val="003500DF"/>
    <w:rsid w:val="003A4A2B"/>
    <w:rsid w:val="003A7FC5"/>
    <w:rsid w:val="003D0569"/>
    <w:rsid w:val="003E1298"/>
    <w:rsid w:val="003F7AB8"/>
    <w:rsid w:val="00414E0D"/>
    <w:rsid w:val="0041696D"/>
    <w:rsid w:val="00421C9C"/>
    <w:rsid w:val="004440C4"/>
    <w:rsid w:val="00452F21"/>
    <w:rsid w:val="00494239"/>
    <w:rsid w:val="004A425F"/>
    <w:rsid w:val="004C3A81"/>
    <w:rsid w:val="004F3815"/>
    <w:rsid w:val="004F6A97"/>
    <w:rsid w:val="005010F8"/>
    <w:rsid w:val="00501676"/>
    <w:rsid w:val="00504585"/>
    <w:rsid w:val="00510AE8"/>
    <w:rsid w:val="00513D3F"/>
    <w:rsid w:val="00521206"/>
    <w:rsid w:val="0052153A"/>
    <w:rsid w:val="00530D76"/>
    <w:rsid w:val="00535928"/>
    <w:rsid w:val="005362EC"/>
    <w:rsid w:val="00584060"/>
    <w:rsid w:val="005860B0"/>
    <w:rsid w:val="005873EC"/>
    <w:rsid w:val="0059703E"/>
    <w:rsid w:val="005A4D5E"/>
    <w:rsid w:val="005A59AF"/>
    <w:rsid w:val="005B6C03"/>
    <w:rsid w:val="005C6BC5"/>
    <w:rsid w:val="005D2163"/>
    <w:rsid w:val="005D31E6"/>
    <w:rsid w:val="005E478E"/>
    <w:rsid w:val="006107D0"/>
    <w:rsid w:val="00615B49"/>
    <w:rsid w:val="00623AC0"/>
    <w:rsid w:val="00674ACD"/>
    <w:rsid w:val="006863A0"/>
    <w:rsid w:val="006867B2"/>
    <w:rsid w:val="006E1563"/>
    <w:rsid w:val="006E7039"/>
    <w:rsid w:val="00706020"/>
    <w:rsid w:val="007343B9"/>
    <w:rsid w:val="00741330"/>
    <w:rsid w:val="00745D19"/>
    <w:rsid w:val="007472C5"/>
    <w:rsid w:val="00761C44"/>
    <w:rsid w:val="007756B5"/>
    <w:rsid w:val="0078248B"/>
    <w:rsid w:val="00792F98"/>
    <w:rsid w:val="007A5B1E"/>
    <w:rsid w:val="007B597B"/>
    <w:rsid w:val="007D2BAF"/>
    <w:rsid w:val="007E0602"/>
    <w:rsid w:val="007F4BB0"/>
    <w:rsid w:val="008026D2"/>
    <w:rsid w:val="00807ED6"/>
    <w:rsid w:val="00811D2E"/>
    <w:rsid w:val="008226F4"/>
    <w:rsid w:val="008325D5"/>
    <w:rsid w:val="00844F7D"/>
    <w:rsid w:val="008543C7"/>
    <w:rsid w:val="0086323F"/>
    <w:rsid w:val="0087080D"/>
    <w:rsid w:val="0087475D"/>
    <w:rsid w:val="00874D6E"/>
    <w:rsid w:val="00896AD9"/>
    <w:rsid w:val="008B1FC3"/>
    <w:rsid w:val="008B35E1"/>
    <w:rsid w:val="008F2001"/>
    <w:rsid w:val="00927EF3"/>
    <w:rsid w:val="009406CD"/>
    <w:rsid w:val="009470E0"/>
    <w:rsid w:val="009B342F"/>
    <w:rsid w:val="009B6141"/>
    <w:rsid w:val="009F4F61"/>
    <w:rsid w:val="00A05199"/>
    <w:rsid w:val="00A0541D"/>
    <w:rsid w:val="00A22042"/>
    <w:rsid w:val="00A24C22"/>
    <w:rsid w:val="00A32A1F"/>
    <w:rsid w:val="00A47689"/>
    <w:rsid w:val="00A55264"/>
    <w:rsid w:val="00A80230"/>
    <w:rsid w:val="00A843E9"/>
    <w:rsid w:val="00A97E75"/>
    <w:rsid w:val="00AC4A71"/>
    <w:rsid w:val="00AC7CFB"/>
    <w:rsid w:val="00AC7D86"/>
    <w:rsid w:val="00AD2A3B"/>
    <w:rsid w:val="00AE72E1"/>
    <w:rsid w:val="00AF3026"/>
    <w:rsid w:val="00AF333F"/>
    <w:rsid w:val="00B07C5A"/>
    <w:rsid w:val="00B201B9"/>
    <w:rsid w:val="00B33571"/>
    <w:rsid w:val="00B37D60"/>
    <w:rsid w:val="00B46E82"/>
    <w:rsid w:val="00B81E22"/>
    <w:rsid w:val="00B91A0D"/>
    <w:rsid w:val="00BC4E0F"/>
    <w:rsid w:val="00C0082D"/>
    <w:rsid w:val="00C031C3"/>
    <w:rsid w:val="00C15A90"/>
    <w:rsid w:val="00C22847"/>
    <w:rsid w:val="00C30937"/>
    <w:rsid w:val="00C9711C"/>
    <w:rsid w:val="00CB00F0"/>
    <w:rsid w:val="00CD3B59"/>
    <w:rsid w:val="00CE5BFB"/>
    <w:rsid w:val="00D22B09"/>
    <w:rsid w:val="00D27B03"/>
    <w:rsid w:val="00D5156E"/>
    <w:rsid w:val="00D56004"/>
    <w:rsid w:val="00D57A90"/>
    <w:rsid w:val="00D714CB"/>
    <w:rsid w:val="00D740E9"/>
    <w:rsid w:val="00D83EC0"/>
    <w:rsid w:val="00D94D48"/>
    <w:rsid w:val="00DD1C3A"/>
    <w:rsid w:val="00DD39E3"/>
    <w:rsid w:val="00DE75FF"/>
    <w:rsid w:val="00DE7D72"/>
    <w:rsid w:val="00E0683B"/>
    <w:rsid w:val="00E311C8"/>
    <w:rsid w:val="00E3580C"/>
    <w:rsid w:val="00E415D6"/>
    <w:rsid w:val="00E43621"/>
    <w:rsid w:val="00E52291"/>
    <w:rsid w:val="00EA3D6E"/>
    <w:rsid w:val="00EB5572"/>
    <w:rsid w:val="00ED1452"/>
    <w:rsid w:val="00EE06BB"/>
    <w:rsid w:val="00EF3919"/>
    <w:rsid w:val="00F72CB6"/>
    <w:rsid w:val="00F745FE"/>
    <w:rsid w:val="00FE267A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53129"/>
  <w15:chartTrackingRefBased/>
  <w15:docId w15:val="{95A6C7D6-D505-4654-A7F8-E100F393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BFB"/>
  </w:style>
  <w:style w:type="paragraph" w:styleId="a6">
    <w:name w:val="footer"/>
    <w:basedOn w:val="a"/>
    <w:link w:val="a7"/>
    <w:uiPriority w:val="99"/>
    <w:unhideWhenUsed/>
    <w:rsid w:val="00CE5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BFB"/>
  </w:style>
  <w:style w:type="paragraph" w:styleId="a8">
    <w:name w:val="Balloon Text"/>
    <w:basedOn w:val="a"/>
    <w:link w:val="a9"/>
    <w:uiPriority w:val="99"/>
    <w:semiHidden/>
    <w:unhideWhenUsed/>
    <w:rsid w:val="00C97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6380-E279-4222-9DBE-025F59AA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2EA04012.dotm</Template>
  <TotalTime>167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kobayashi daisuke</cp:lastModifiedBy>
  <cp:revision>17</cp:revision>
  <cp:lastPrinted>2023-03-07T05:06:00Z</cp:lastPrinted>
  <dcterms:created xsi:type="dcterms:W3CDTF">2023-03-07T04:13:00Z</dcterms:created>
  <dcterms:modified xsi:type="dcterms:W3CDTF">2024-03-11T08:04:00Z</dcterms:modified>
</cp:coreProperties>
</file>