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D3" w:rsidRPr="00516FC5" w:rsidRDefault="003F4AD3" w:rsidP="003F4AD3">
      <w:pPr>
        <w:ind w:left="440" w:hanging="440"/>
        <w:rPr>
          <w:rFonts w:ascii="ＭＳ 明朝" w:hAnsi="ＭＳ 明朝"/>
        </w:rPr>
      </w:pPr>
      <w:r w:rsidRPr="00516FC5">
        <w:rPr>
          <w:rFonts w:ascii="ＭＳ 明朝" w:hAnsi="ＭＳ 明朝" w:hint="eastAsia"/>
        </w:rPr>
        <w:t>第</w:t>
      </w:r>
      <w:r w:rsidR="0074535E" w:rsidRPr="00516FC5">
        <w:rPr>
          <w:rFonts w:ascii="ＭＳ 明朝" w:hAnsi="ＭＳ 明朝" w:hint="eastAsia"/>
        </w:rPr>
        <w:t>４</w:t>
      </w:r>
      <w:r w:rsidRPr="00516FC5">
        <w:rPr>
          <w:rFonts w:ascii="ＭＳ 明朝" w:hAnsi="ＭＳ 明朝" w:hint="eastAsia"/>
        </w:rPr>
        <w:t>号様式（第</w:t>
      </w:r>
      <w:r w:rsidR="000D6023" w:rsidRPr="00516FC5">
        <w:rPr>
          <w:rFonts w:ascii="ＭＳ 明朝" w:hAnsi="ＭＳ 明朝" w:hint="eastAsia"/>
        </w:rPr>
        <w:t>８</w:t>
      </w:r>
      <w:r w:rsidRPr="00516FC5">
        <w:rPr>
          <w:rFonts w:ascii="ＭＳ 明朝" w:hAnsi="ＭＳ 明朝" w:hint="eastAsia"/>
        </w:rPr>
        <w:t>条関係）</w:t>
      </w:r>
    </w:p>
    <w:p w:rsidR="00294273" w:rsidRPr="00516FC5" w:rsidRDefault="00294273" w:rsidP="003F4AD3">
      <w:pPr>
        <w:ind w:left="440" w:hanging="440"/>
        <w:rPr>
          <w:rFonts w:ascii="ＭＳ 明朝" w:hAnsi="ＭＳ 明朝"/>
        </w:rPr>
      </w:pPr>
    </w:p>
    <w:p w:rsidR="003F4AD3" w:rsidRPr="00516FC5" w:rsidRDefault="00E95129" w:rsidP="003F4AD3">
      <w:pPr>
        <w:jc w:val="center"/>
        <w:rPr>
          <w:rFonts w:ascii="ＭＳ 明朝" w:hAnsi="ＭＳ 明朝"/>
        </w:rPr>
      </w:pPr>
      <w:r w:rsidRPr="00516FC5">
        <w:rPr>
          <w:rFonts w:ascii="ＭＳ 明朝" w:hAnsi="ＭＳ 明朝" w:hint="eastAsia"/>
        </w:rPr>
        <w:t>上越市</w:t>
      </w:r>
      <w:r w:rsidR="00A76C00" w:rsidRPr="00516FC5">
        <w:rPr>
          <w:rFonts w:ascii="ＭＳ 明朝" w:hAnsi="ＭＳ 明朝" w:hint="eastAsia"/>
        </w:rPr>
        <w:t>サテライトオフィス</w:t>
      </w:r>
      <w:r w:rsidR="00481E7C" w:rsidRPr="00516FC5">
        <w:rPr>
          <w:rFonts w:ascii="ＭＳ 明朝" w:hAnsi="ＭＳ 明朝" w:hint="eastAsia"/>
        </w:rPr>
        <w:t>等</w:t>
      </w:r>
      <w:r w:rsidR="00242987" w:rsidRPr="00516FC5">
        <w:rPr>
          <w:rFonts w:ascii="ＭＳ 明朝" w:hAnsi="ＭＳ 明朝" w:hint="eastAsia"/>
        </w:rPr>
        <w:t>視</w:t>
      </w:r>
      <w:r w:rsidRPr="00516FC5">
        <w:rPr>
          <w:rFonts w:ascii="ＭＳ 明朝" w:hAnsi="ＭＳ 明朝" w:hint="eastAsia"/>
        </w:rPr>
        <w:t>察</w:t>
      </w:r>
      <w:r w:rsidR="003F4AD3" w:rsidRPr="00516FC5">
        <w:rPr>
          <w:rFonts w:ascii="ＭＳ 明朝" w:hAnsi="ＭＳ 明朝" w:hint="eastAsia"/>
        </w:rPr>
        <w:t>費</w:t>
      </w:r>
      <w:r w:rsidR="00796760" w:rsidRPr="00516FC5">
        <w:rPr>
          <w:rFonts w:ascii="ＭＳ 明朝" w:hAnsi="ＭＳ 明朝" w:hint="eastAsia"/>
        </w:rPr>
        <w:t>用</w:t>
      </w:r>
      <w:r w:rsidR="003F4AD3" w:rsidRPr="00516FC5">
        <w:rPr>
          <w:rFonts w:ascii="ＭＳ 明朝" w:hAnsi="ＭＳ 明朝" w:hint="eastAsia"/>
        </w:rPr>
        <w:t>補助金実績報告書</w:t>
      </w:r>
    </w:p>
    <w:p w:rsidR="003F4AD3" w:rsidRPr="00516FC5" w:rsidRDefault="003F4AD3" w:rsidP="003F4AD3">
      <w:pPr>
        <w:spacing w:line="360" w:lineRule="exact"/>
        <w:rPr>
          <w:rFonts w:ascii="ＭＳ 明朝" w:hAnsi="ＭＳ 明朝"/>
        </w:rPr>
      </w:pPr>
    </w:p>
    <w:p w:rsidR="003F4AD3" w:rsidRPr="00516FC5" w:rsidRDefault="003F4AD3" w:rsidP="003F4AD3">
      <w:pPr>
        <w:jc w:val="right"/>
        <w:rPr>
          <w:rFonts w:ascii="ＭＳ 明朝" w:hAnsi="ＭＳ 明朝"/>
        </w:rPr>
      </w:pPr>
      <w:r w:rsidRPr="00516FC5">
        <w:rPr>
          <w:rFonts w:ascii="ＭＳ 明朝" w:hAnsi="ＭＳ 明朝" w:hint="eastAsia"/>
        </w:rPr>
        <w:t>年　　月　　日</w:t>
      </w:r>
    </w:p>
    <w:p w:rsidR="00174B25" w:rsidRPr="00516FC5" w:rsidRDefault="00174B25" w:rsidP="003F4AD3">
      <w:pPr>
        <w:rPr>
          <w:rFonts w:ascii="ＭＳ 明朝" w:hAnsi="ＭＳ 明朝"/>
        </w:rPr>
      </w:pPr>
    </w:p>
    <w:p w:rsidR="003F4AD3" w:rsidRPr="00516FC5" w:rsidRDefault="003F4AD3" w:rsidP="003F4AD3">
      <w:pPr>
        <w:rPr>
          <w:rFonts w:ascii="ＭＳ 明朝" w:hAnsi="ＭＳ 明朝"/>
        </w:rPr>
      </w:pPr>
      <w:r w:rsidRPr="00516FC5">
        <w:rPr>
          <w:rFonts w:ascii="ＭＳ 明朝" w:hAnsi="ＭＳ 明朝" w:hint="eastAsia"/>
        </w:rPr>
        <w:t>（宛先）上越市長</w:t>
      </w:r>
    </w:p>
    <w:p w:rsidR="003F4AD3" w:rsidRPr="00516FC5" w:rsidRDefault="003F4AD3" w:rsidP="009A3DF8">
      <w:pPr>
        <w:spacing w:line="360" w:lineRule="exact"/>
        <w:rPr>
          <w:rFonts w:ascii="ＭＳ 明朝" w:hAnsi="ＭＳ 明朝"/>
        </w:rPr>
      </w:pPr>
    </w:p>
    <w:p w:rsidR="003F4AD3" w:rsidRPr="00516FC5" w:rsidRDefault="00A76C00" w:rsidP="009A3DF8">
      <w:pPr>
        <w:ind w:firstLineChars="100" w:firstLine="220"/>
        <w:rPr>
          <w:rFonts w:ascii="ＭＳ 明朝" w:hAnsi="ＭＳ 明朝"/>
        </w:rPr>
      </w:pPr>
      <w:r w:rsidRPr="00516FC5">
        <w:rPr>
          <w:rFonts w:ascii="ＭＳ 明朝" w:hAnsi="ＭＳ 明朝" w:hint="eastAsia"/>
        </w:rPr>
        <w:t>次のとおり上越市サテライトオフィス</w:t>
      </w:r>
      <w:r w:rsidR="00481E7C" w:rsidRPr="00516FC5">
        <w:rPr>
          <w:rFonts w:ascii="ＭＳ 明朝" w:hAnsi="ＭＳ 明朝" w:hint="eastAsia"/>
        </w:rPr>
        <w:t>等</w:t>
      </w:r>
      <w:r w:rsidR="00242987" w:rsidRPr="00516FC5">
        <w:rPr>
          <w:rFonts w:ascii="ＭＳ 明朝" w:hAnsi="ＭＳ 明朝" w:hint="eastAsia"/>
        </w:rPr>
        <w:t>視</w:t>
      </w:r>
      <w:r w:rsidR="00E95129" w:rsidRPr="00516FC5">
        <w:rPr>
          <w:rFonts w:ascii="ＭＳ 明朝" w:hAnsi="ＭＳ 明朝" w:hint="eastAsia"/>
        </w:rPr>
        <w:t>察費</w:t>
      </w:r>
      <w:r w:rsidR="00796760" w:rsidRPr="00516FC5">
        <w:rPr>
          <w:rFonts w:ascii="ＭＳ 明朝" w:hAnsi="ＭＳ 明朝" w:hint="eastAsia"/>
        </w:rPr>
        <w:t>用</w:t>
      </w:r>
      <w:r w:rsidR="00E95129" w:rsidRPr="00516FC5">
        <w:rPr>
          <w:rFonts w:ascii="ＭＳ 明朝" w:hAnsi="ＭＳ 明朝" w:hint="eastAsia"/>
        </w:rPr>
        <w:t>補助金</w:t>
      </w:r>
      <w:r w:rsidR="003F4AD3" w:rsidRPr="00516FC5">
        <w:rPr>
          <w:rFonts w:ascii="ＭＳ 明朝" w:hAnsi="ＭＳ 明朝" w:hint="eastAsia"/>
        </w:rPr>
        <w:t>の実績を報告します。</w:t>
      </w:r>
    </w:p>
    <w:tbl>
      <w:tblPr>
        <w:tblStyle w:val="a7"/>
        <w:tblW w:w="9241" w:type="dxa"/>
        <w:tblInd w:w="113" w:type="dxa"/>
        <w:tblLook w:val="04A0" w:firstRow="1" w:lastRow="0" w:firstColumn="1" w:lastColumn="0" w:noHBand="0" w:noVBand="1"/>
      </w:tblPr>
      <w:tblGrid>
        <w:gridCol w:w="1984"/>
        <w:gridCol w:w="1304"/>
        <w:gridCol w:w="1104"/>
        <w:gridCol w:w="2420"/>
        <w:gridCol w:w="2429"/>
      </w:tblGrid>
      <w:tr w:rsidR="00125893" w:rsidRPr="00516FC5" w:rsidTr="00125893">
        <w:trPr>
          <w:trHeight w:val="62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C" w:rsidRPr="00516FC5" w:rsidRDefault="007D19EC" w:rsidP="009A3DF8">
            <w:pPr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１　申請者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C" w:rsidRPr="00516FC5" w:rsidRDefault="007D19EC" w:rsidP="009A3DF8">
            <w:pPr>
              <w:jc w:val="distribute"/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9EC" w:rsidRPr="00516FC5" w:rsidRDefault="007D19EC" w:rsidP="009A3DF8">
            <w:pPr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〒</w:t>
            </w:r>
          </w:p>
          <w:p w:rsidR="007D19EC" w:rsidRPr="00516FC5" w:rsidRDefault="007D19EC" w:rsidP="009A3DF8">
            <w:pPr>
              <w:rPr>
                <w:rFonts w:ascii="ＭＳ 明朝" w:hAnsi="ＭＳ 明朝"/>
              </w:rPr>
            </w:pPr>
          </w:p>
        </w:tc>
      </w:tr>
      <w:tr w:rsidR="00125893" w:rsidRPr="00516FC5" w:rsidTr="00125893">
        <w:trPr>
          <w:trHeight w:val="62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C" w:rsidRPr="00516FC5" w:rsidRDefault="007D19EC" w:rsidP="009A3DF8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29" w:rsidRPr="00516FC5" w:rsidRDefault="00B54E5C" w:rsidP="009A3DF8">
            <w:pPr>
              <w:jc w:val="distribute"/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団体</w:t>
            </w:r>
            <w:r w:rsidR="00E95129" w:rsidRPr="00516FC5">
              <w:rPr>
                <w:rFonts w:ascii="ＭＳ 明朝" w:hAnsi="ＭＳ 明朝" w:hint="eastAsia"/>
              </w:rPr>
              <w:t>名</w:t>
            </w:r>
          </w:p>
          <w:p w:rsidR="00E95129" w:rsidRPr="00516FC5" w:rsidRDefault="00E95129" w:rsidP="009A3DF8">
            <w:pPr>
              <w:jc w:val="distribute"/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及び</w:t>
            </w:r>
          </w:p>
          <w:p w:rsidR="007D19EC" w:rsidRPr="00516FC5" w:rsidRDefault="00E95129" w:rsidP="009A3DF8">
            <w:pPr>
              <w:jc w:val="distribute"/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E5C" w:rsidRPr="00516FC5" w:rsidRDefault="007D19EC" w:rsidP="00B54E5C">
            <w:pPr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 xml:space="preserve">　　　　　　　　　　　　</w:t>
            </w:r>
          </w:p>
          <w:p w:rsidR="007D19EC" w:rsidRPr="00516FC5" w:rsidRDefault="007D19EC" w:rsidP="00B54E5C">
            <w:pPr>
              <w:ind w:firstLineChars="1300" w:firstLine="2860"/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95129" w:rsidRPr="00516FC5" w:rsidTr="00125893">
        <w:trPr>
          <w:trHeight w:val="62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29" w:rsidRPr="00516FC5" w:rsidRDefault="00E95129" w:rsidP="009A3DF8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29" w:rsidRPr="00516FC5" w:rsidRDefault="00E95129" w:rsidP="009A3DF8">
            <w:pPr>
              <w:jc w:val="distribute"/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申請</w:t>
            </w:r>
          </w:p>
          <w:p w:rsidR="00E95129" w:rsidRPr="00516FC5" w:rsidRDefault="00E95129" w:rsidP="009A3DF8">
            <w:pPr>
              <w:jc w:val="distribute"/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129" w:rsidRPr="00516FC5" w:rsidRDefault="00E95129" w:rsidP="009A3DF8">
            <w:pPr>
              <w:rPr>
                <w:rFonts w:ascii="ＭＳ 明朝" w:hAnsi="ＭＳ 明朝"/>
              </w:rPr>
            </w:pPr>
          </w:p>
        </w:tc>
      </w:tr>
      <w:tr w:rsidR="00125893" w:rsidRPr="00516FC5" w:rsidTr="00125893">
        <w:trPr>
          <w:trHeight w:val="62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C" w:rsidRPr="00516FC5" w:rsidRDefault="007D19EC" w:rsidP="009A3DF8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C" w:rsidRPr="00516FC5" w:rsidRDefault="007D19EC" w:rsidP="009A3DF8">
            <w:pPr>
              <w:jc w:val="distribute"/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9EC" w:rsidRPr="00516FC5" w:rsidRDefault="007D19EC" w:rsidP="009A3DF8">
            <w:pPr>
              <w:rPr>
                <w:rFonts w:ascii="ＭＳ 明朝" w:hAnsi="ＭＳ 明朝"/>
              </w:rPr>
            </w:pPr>
          </w:p>
        </w:tc>
      </w:tr>
      <w:tr w:rsidR="00125893" w:rsidRPr="00516FC5" w:rsidTr="00125893">
        <w:trPr>
          <w:trHeight w:val="62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C" w:rsidRPr="00516FC5" w:rsidRDefault="00E95129" w:rsidP="009A3DF8">
            <w:pPr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２　視察</w:t>
            </w:r>
            <w:r w:rsidR="007D19EC" w:rsidRPr="00516FC5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C" w:rsidRPr="00516FC5" w:rsidRDefault="007D19EC" w:rsidP="009A3DF8">
            <w:pPr>
              <w:jc w:val="distribute"/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日程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9EC" w:rsidRPr="00516FC5" w:rsidRDefault="007D19EC" w:rsidP="009A3DF8">
            <w:pPr>
              <w:jc w:val="center"/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 xml:space="preserve">　　　　年　　月　　日　～　　　　　年　　月　　日</w:t>
            </w:r>
          </w:p>
        </w:tc>
      </w:tr>
      <w:tr w:rsidR="00125893" w:rsidRPr="00516FC5" w:rsidTr="00125893">
        <w:trPr>
          <w:trHeight w:val="62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C" w:rsidRPr="00516FC5" w:rsidRDefault="007D19EC" w:rsidP="009A3DF8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C" w:rsidRPr="00516FC5" w:rsidRDefault="007D19EC" w:rsidP="009A3DF8">
            <w:pPr>
              <w:jc w:val="distribute"/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9EC" w:rsidRPr="00516FC5" w:rsidRDefault="007D19EC" w:rsidP="009A3DF8">
            <w:pPr>
              <w:jc w:val="left"/>
              <w:rPr>
                <w:rFonts w:ascii="ＭＳ 明朝" w:hAnsi="ＭＳ 明朝"/>
              </w:rPr>
            </w:pPr>
          </w:p>
        </w:tc>
      </w:tr>
      <w:tr w:rsidR="00125893" w:rsidRPr="00516FC5" w:rsidTr="00125893">
        <w:trPr>
          <w:trHeight w:val="62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C" w:rsidRPr="00516FC5" w:rsidRDefault="007D19EC" w:rsidP="009A3DF8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C" w:rsidRPr="00516FC5" w:rsidRDefault="007D19EC" w:rsidP="009A3DF8">
            <w:pPr>
              <w:jc w:val="distribute"/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9EC" w:rsidRPr="00516FC5" w:rsidRDefault="007D19EC" w:rsidP="009A3DF8">
            <w:pPr>
              <w:jc w:val="left"/>
              <w:rPr>
                <w:rFonts w:ascii="ＭＳ 明朝" w:hAnsi="ＭＳ 明朝"/>
              </w:rPr>
            </w:pPr>
          </w:p>
        </w:tc>
      </w:tr>
      <w:tr w:rsidR="00125893" w:rsidRPr="00516FC5" w:rsidTr="00125893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C" w:rsidRPr="00516FC5" w:rsidRDefault="007D19EC" w:rsidP="009A3DF8">
            <w:pPr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３　補助金の交付</w:t>
            </w:r>
          </w:p>
          <w:p w:rsidR="007D19EC" w:rsidRPr="00516FC5" w:rsidRDefault="007D19EC" w:rsidP="009A3DF8">
            <w:pPr>
              <w:ind w:firstLineChars="200" w:firstLine="440"/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決定額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9EC" w:rsidRPr="00516FC5" w:rsidRDefault="007D19EC" w:rsidP="009A3DF8">
            <w:pPr>
              <w:rPr>
                <w:rFonts w:ascii="ＭＳ 明朝" w:hAnsi="ＭＳ 明朝"/>
                <w:sz w:val="20"/>
              </w:rPr>
            </w:pPr>
            <w:r w:rsidRPr="00516FC5">
              <w:rPr>
                <w:rFonts w:ascii="ＭＳ 明朝" w:hAnsi="ＭＳ 明朝" w:hint="eastAsia"/>
              </w:rPr>
              <w:t xml:space="preserve">　　　　　　　　　　　　　　　　　　　　　　　　　　円</w:t>
            </w:r>
          </w:p>
        </w:tc>
      </w:tr>
      <w:tr w:rsidR="00B97872" w:rsidRPr="00516FC5" w:rsidTr="00B97872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72" w:rsidRPr="00516FC5" w:rsidRDefault="00B97872" w:rsidP="009A3DF8">
            <w:pPr>
              <w:ind w:left="220" w:hangingChars="100" w:hanging="220"/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 xml:space="preserve">４　</w:t>
            </w:r>
            <w:r w:rsidRPr="00516FC5">
              <w:rPr>
                <w:rFonts w:ascii="ＭＳ 明朝" w:hAnsi="ＭＳ 明朝" w:hint="eastAsia"/>
                <w:kern w:val="0"/>
              </w:rPr>
              <w:t>補助対象経費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2" w:rsidRPr="00516FC5" w:rsidRDefault="00B97872" w:rsidP="00B97872">
            <w:pPr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宿泊費</w:t>
            </w:r>
          </w:p>
          <w:p w:rsidR="00B97872" w:rsidRPr="00516FC5" w:rsidRDefault="00B97872" w:rsidP="00B97872">
            <w:pPr>
              <w:jc w:val="right"/>
              <w:rPr>
                <w:rFonts w:ascii="ＭＳ 明朝" w:hAnsi="ＭＳ 明朝"/>
              </w:rPr>
            </w:pPr>
            <w:r w:rsidRPr="00516FC5">
              <w:rPr>
                <w:rFonts w:ascii="ＭＳ 明朝" w:hAnsi="ＭＳ 明朝"/>
              </w:rPr>
              <w:t>円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2" w:rsidRPr="00516FC5" w:rsidRDefault="00B97872" w:rsidP="00B97872">
            <w:pPr>
              <w:ind w:right="440"/>
              <w:jc w:val="left"/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施設利用料</w:t>
            </w:r>
          </w:p>
          <w:p w:rsidR="00B97872" w:rsidRPr="00516FC5" w:rsidRDefault="00B97872" w:rsidP="00B97872">
            <w:pPr>
              <w:jc w:val="right"/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 xml:space="preserve">　　円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872" w:rsidRPr="00516FC5" w:rsidRDefault="00B97872" w:rsidP="009A3DF8">
            <w:pPr>
              <w:rPr>
                <w:rFonts w:ascii="ＭＳ 明朝" w:hAnsi="ＭＳ 明朝"/>
                <w:color w:val="000000" w:themeColor="text1"/>
              </w:rPr>
            </w:pPr>
            <w:r w:rsidRPr="00516FC5">
              <w:rPr>
                <w:rFonts w:ascii="ＭＳ 明朝" w:hAnsi="ＭＳ 明朝" w:hint="eastAsia"/>
                <w:color w:val="000000" w:themeColor="text1"/>
              </w:rPr>
              <w:t>交通費</w:t>
            </w:r>
          </w:p>
          <w:p w:rsidR="00B97872" w:rsidRPr="00516FC5" w:rsidRDefault="00B97872" w:rsidP="009A3DF8">
            <w:pPr>
              <w:jc w:val="right"/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円</w:t>
            </w:r>
          </w:p>
        </w:tc>
      </w:tr>
      <w:tr w:rsidR="00125893" w:rsidRPr="00516FC5" w:rsidTr="00125893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C" w:rsidRPr="00516FC5" w:rsidRDefault="007D19EC" w:rsidP="009A3DF8">
            <w:pPr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５　実績報告額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9EC" w:rsidRPr="00516FC5" w:rsidRDefault="007D19EC" w:rsidP="009A3DF8">
            <w:pPr>
              <w:rPr>
                <w:rFonts w:ascii="ＭＳ 明朝" w:hAnsi="ＭＳ 明朝"/>
                <w:sz w:val="20"/>
              </w:rPr>
            </w:pPr>
            <w:r w:rsidRPr="00516FC5">
              <w:rPr>
                <w:rFonts w:ascii="ＭＳ 明朝" w:hAnsi="ＭＳ 明朝" w:hint="eastAsia"/>
              </w:rPr>
              <w:t xml:space="preserve">　　　　　　　　　　　　　　　　　　　　　　　　　　円</w:t>
            </w:r>
          </w:p>
        </w:tc>
      </w:tr>
      <w:tr w:rsidR="00125893" w:rsidRPr="00516FC5" w:rsidTr="00125893">
        <w:trPr>
          <w:trHeight w:val="6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EC" w:rsidRPr="00516FC5" w:rsidRDefault="007D19EC" w:rsidP="009A3DF8">
            <w:pPr>
              <w:rPr>
                <w:rFonts w:ascii="ＭＳ 明朝" w:hAnsi="ＭＳ 明朝"/>
              </w:rPr>
            </w:pPr>
            <w:r w:rsidRPr="00516FC5">
              <w:rPr>
                <w:rFonts w:ascii="ＭＳ 明朝" w:hAnsi="ＭＳ 明朝" w:hint="eastAsia"/>
              </w:rPr>
              <w:t>６　添付書類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9EC" w:rsidRPr="00516FC5" w:rsidRDefault="007D19EC" w:rsidP="009A3DF8">
            <w:pPr>
              <w:ind w:left="440" w:hanging="440"/>
              <w:rPr>
                <w:rFonts w:ascii="ＭＳ 明朝" w:hAnsi="ＭＳ 明朝"/>
              </w:rPr>
            </w:pPr>
          </w:p>
        </w:tc>
      </w:tr>
    </w:tbl>
    <w:p w:rsidR="00E11140" w:rsidRPr="00516FC5" w:rsidRDefault="00E11140">
      <w:pPr>
        <w:ind w:left="440" w:hanging="440"/>
      </w:pPr>
    </w:p>
    <w:p w:rsidR="00393613" w:rsidRPr="00125893" w:rsidRDefault="000F66FC" w:rsidP="000F66FC">
      <w:pPr>
        <w:jc w:val="left"/>
        <w:rPr>
          <w:rFonts w:ascii="ＭＳ 明朝" w:hAnsi="ＭＳ 明朝"/>
        </w:rPr>
      </w:pPr>
      <w:bookmarkStart w:id="0" w:name="_GoBack"/>
      <w:bookmarkEnd w:id="0"/>
      <w:r w:rsidRPr="00125893">
        <w:rPr>
          <w:rFonts w:ascii="ＭＳ 明朝" w:hAnsi="ＭＳ 明朝"/>
        </w:rPr>
        <w:t xml:space="preserve"> </w:t>
      </w:r>
    </w:p>
    <w:sectPr w:rsidR="00393613" w:rsidRPr="00125893" w:rsidSect="00901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72" w:rsidRDefault="00B97872">
      <w:r>
        <w:separator/>
      </w:r>
    </w:p>
  </w:endnote>
  <w:endnote w:type="continuationSeparator" w:id="0">
    <w:p w:rsidR="00B97872" w:rsidRDefault="00B9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B0" w:rsidRDefault="005456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B0" w:rsidRDefault="005456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B0" w:rsidRDefault="005456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72" w:rsidRDefault="00B97872">
      <w:r>
        <w:separator/>
      </w:r>
    </w:p>
  </w:footnote>
  <w:footnote w:type="continuationSeparator" w:id="0">
    <w:p w:rsidR="00B97872" w:rsidRDefault="00B9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B0" w:rsidRDefault="005456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B0" w:rsidRDefault="005456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B0" w:rsidRDefault="005456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9AF3F8A"/>
    <w:multiLevelType w:val="hybridMultilevel"/>
    <w:tmpl w:val="3702AF24"/>
    <w:lvl w:ilvl="0" w:tplc="CF440D86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7CC140C"/>
    <w:multiLevelType w:val="hybridMultilevel"/>
    <w:tmpl w:val="E4AC21C2"/>
    <w:lvl w:ilvl="0" w:tplc="A654612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8" w15:restartNumberingAfterBreak="0">
    <w:nsid w:val="24602A09"/>
    <w:multiLevelType w:val="hybridMultilevel"/>
    <w:tmpl w:val="BDCA8FA2"/>
    <w:lvl w:ilvl="0" w:tplc="A654612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9933A37"/>
    <w:multiLevelType w:val="hybridMultilevel"/>
    <w:tmpl w:val="02FAAEA6"/>
    <w:lvl w:ilvl="0" w:tplc="2062AD90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C1D026C"/>
    <w:multiLevelType w:val="hybridMultilevel"/>
    <w:tmpl w:val="B9C40768"/>
    <w:lvl w:ilvl="0" w:tplc="A654612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3" w15:restartNumberingAfterBreak="0">
    <w:nsid w:val="46735B95"/>
    <w:multiLevelType w:val="hybridMultilevel"/>
    <w:tmpl w:val="1A349ED0"/>
    <w:lvl w:ilvl="0" w:tplc="A654612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6" w15:restartNumberingAfterBreak="0">
    <w:nsid w:val="4E9908DA"/>
    <w:multiLevelType w:val="hybridMultilevel"/>
    <w:tmpl w:val="9D0AF1AC"/>
    <w:lvl w:ilvl="0" w:tplc="E89E8C3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315240D"/>
    <w:multiLevelType w:val="hybridMultilevel"/>
    <w:tmpl w:val="BDCA8FA2"/>
    <w:lvl w:ilvl="0" w:tplc="A654612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65471E1"/>
    <w:multiLevelType w:val="hybridMultilevel"/>
    <w:tmpl w:val="735C2F32"/>
    <w:lvl w:ilvl="0" w:tplc="EBCC930C">
      <w:start w:val="1"/>
      <w:numFmt w:val="decimalEnclosedParen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7EB61A4"/>
    <w:multiLevelType w:val="hybridMultilevel"/>
    <w:tmpl w:val="2A44D246"/>
    <w:lvl w:ilvl="0" w:tplc="2D600B98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3" w15:restartNumberingAfterBreak="0">
    <w:nsid w:val="74E702D6"/>
    <w:multiLevelType w:val="hybridMultilevel"/>
    <w:tmpl w:val="D4A2FF74"/>
    <w:lvl w:ilvl="0" w:tplc="ECE24C1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5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6" w15:restartNumberingAfterBreak="0">
    <w:nsid w:val="77BB0A15"/>
    <w:multiLevelType w:val="hybridMultilevel"/>
    <w:tmpl w:val="DE3C20FA"/>
    <w:lvl w:ilvl="0" w:tplc="CA583D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8D6A23"/>
    <w:multiLevelType w:val="hybridMultilevel"/>
    <w:tmpl w:val="68AABF54"/>
    <w:lvl w:ilvl="0" w:tplc="B178E164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4"/>
  </w:num>
  <w:num w:numId="5">
    <w:abstractNumId w:val="20"/>
  </w:num>
  <w:num w:numId="6">
    <w:abstractNumId w:val="24"/>
  </w:num>
  <w:num w:numId="7">
    <w:abstractNumId w:val="25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  <w:num w:numId="14">
    <w:abstractNumId w:val="22"/>
  </w:num>
  <w:num w:numId="15">
    <w:abstractNumId w:val="14"/>
  </w:num>
  <w:num w:numId="16">
    <w:abstractNumId w:val="16"/>
  </w:num>
  <w:num w:numId="17">
    <w:abstractNumId w:val="9"/>
  </w:num>
  <w:num w:numId="18">
    <w:abstractNumId w:val="17"/>
  </w:num>
  <w:num w:numId="19">
    <w:abstractNumId w:val="8"/>
  </w:num>
  <w:num w:numId="20">
    <w:abstractNumId w:val="18"/>
  </w:num>
  <w:num w:numId="21">
    <w:abstractNumId w:val="27"/>
  </w:num>
  <w:num w:numId="22">
    <w:abstractNumId w:val="23"/>
  </w:num>
  <w:num w:numId="23">
    <w:abstractNumId w:val="1"/>
  </w:num>
  <w:num w:numId="24">
    <w:abstractNumId w:val="5"/>
  </w:num>
  <w:num w:numId="25">
    <w:abstractNumId w:val="13"/>
  </w:num>
  <w:num w:numId="26">
    <w:abstractNumId w:val="11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46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34BD"/>
    <w:rsid w:val="0001366F"/>
    <w:rsid w:val="00013B45"/>
    <w:rsid w:val="0003397B"/>
    <w:rsid w:val="00034B7B"/>
    <w:rsid w:val="000370B6"/>
    <w:rsid w:val="00040589"/>
    <w:rsid w:val="000565FC"/>
    <w:rsid w:val="00065668"/>
    <w:rsid w:val="00083242"/>
    <w:rsid w:val="00091C2E"/>
    <w:rsid w:val="00096E54"/>
    <w:rsid w:val="00097404"/>
    <w:rsid w:val="000A168B"/>
    <w:rsid w:val="000A2C6A"/>
    <w:rsid w:val="000C0CF6"/>
    <w:rsid w:val="000C4D70"/>
    <w:rsid w:val="000D5D71"/>
    <w:rsid w:val="000D6023"/>
    <w:rsid w:val="000E2D9A"/>
    <w:rsid w:val="000F1ABB"/>
    <w:rsid w:val="000F5547"/>
    <w:rsid w:val="000F66FC"/>
    <w:rsid w:val="000F6F22"/>
    <w:rsid w:val="001118BD"/>
    <w:rsid w:val="001129A5"/>
    <w:rsid w:val="0012389B"/>
    <w:rsid w:val="00123CAE"/>
    <w:rsid w:val="00125893"/>
    <w:rsid w:val="00140627"/>
    <w:rsid w:val="00141E0C"/>
    <w:rsid w:val="001466D9"/>
    <w:rsid w:val="001548DD"/>
    <w:rsid w:val="00154EC2"/>
    <w:rsid w:val="001612E8"/>
    <w:rsid w:val="00162CAB"/>
    <w:rsid w:val="00172BBA"/>
    <w:rsid w:val="00173B38"/>
    <w:rsid w:val="001740B7"/>
    <w:rsid w:val="00174B25"/>
    <w:rsid w:val="00177F37"/>
    <w:rsid w:val="001843CE"/>
    <w:rsid w:val="00190923"/>
    <w:rsid w:val="00194240"/>
    <w:rsid w:val="00196D34"/>
    <w:rsid w:val="001A49E0"/>
    <w:rsid w:val="001B394A"/>
    <w:rsid w:val="001B4B55"/>
    <w:rsid w:val="001B601E"/>
    <w:rsid w:val="001B62AA"/>
    <w:rsid w:val="001C10F0"/>
    <w:rsid w:val="001E0E75"/>
    <w:rsid w:val="001E1997"/>
    <w:rsid w:val="001E248C"/>
    <w:rsid w:val="001E34B6"/>
    <w:rsid w:val="001F52D8"/>
    <w:rsid w:val="001F6758"/>
    <w:rsid w:val="001F7956"/>
    <w:rsid w:val="00203831"/>
    <w:rsid w:val="00204258"/>
    <w:rsid w:val="002066B7"/>
    <w:rsid w:val="002200D5"/>
    <w:rsid w:val="00240986"/>
    <w:rsid w:val="00242987"/>
    <w:rsid w:val="00246D26"/>
    <w:rsid w:val="00251C42"/>
    <w:rsid w:val="00263457"/>
    <w:rsid w:val="00264D12"/>
    <w:rsid w:val="00276F20"/>
    <w:rsid w:val="00282AAC"/>
    <w:rsid w:val="00291C1D"/>
    <w:rsid w:val="00294273"/>
    <w:rsid w:val="002968F8"/>
    <w:rsid w:val="00296C48"/>
    <w:rsid w:val="002B40FA"/>
    <w:rsid w:val="002B7910"/>
    <w:rsid w:val="002C1795"/>
    <w:rsid w:val="002C55F1"/>
    <w:rsid w:val="002C6968"/>
    <w:rsid w:val="002D20DB"/>
    <w:rsid w:val="002D251C"/>
    <w:rsid w:val="002D3420"/>
    <w:rsid w:val="002E7842"/>
    <w:rsid w:val="002F7DDB"/>
    <w:rsid w:val="00302129"/>
    <w:rsid w:val="00302DD1"/>
    <w:rsid w:val="0030416B"/>
    <w:rsid w:val="00304640"/>
    <w:rsid w:val="0030598C"/>
    <w:rsid w:val="00307C42"/>
    <w:rsid w:val="00310FE1"/>
    <w:rsid w:val="00317931"/>
    <w:rsid w:val="00337414"/>
    <w:rsid w:val="00344648"/>
    <w:rsid w:val="00344B1A"/>
    <w:rsid w:val="00346B8A"/>
    <w:rsid w:val="00355350"/>
    <w:rsid w:val="003577E5"/>
    <w:rsid w:val="00360924"/>
    <w:rsid w:val="00360E95"/>
    <w:rsid w:val="0037193B"/>
    <w:rsid w:val="00371EB4"/>
    <w:rsid w:val="00376CDE"/>
    <w:rsid w:val="00384492"/>
    <w:rsid w:val="00385495"/>
    <w:rsid w:val="00386893"/>
    <w:rsid w:val="00390867"/>
    <w:rsid w:val="00393613"/>
    <w:rsid w:val="00397E20"/>
    <w:rsid w:val="003E0106"/>
    <w:rsid w:val="003E036B"/>
    <w:rsid w:val="003E0FE3"/>
    <w:rsid w:val="003E45B8"/>
    <w:rsid w:val="003E702B"/>
    <w:rsid w:val="003E71B7"/>
    <w:rsid w:val="003F1469"/>
    <w:rsid w:val="003F301F"/>
    <w:rsid w:val="003F4AD3"/>
    <w:rsid w:val="003F768A"/>
    <w:rsid w:val="0040541B"/>
    <w:rsid w:val="00406D17"/>
    <w:rsid w:val="00415CEA"/>
    <w:rsid w:val="0042054E"/>
    <w:rsid w:val="00432170"/>
    <w:rsid w:val="00442431"/>
    <w:rsid w:val="004430EF"/>
    <w:rsid w:val="00450841"/>
    <w:rsid w:val="00457939"/>
    <w:rsid w:val="00461A22"/>
    <w:rsid w:val="00465C87"/>
    <w:rsid w:val="00467D4D"/>
    <w:rsid w:val="0047188A"/>
    <w:rsid w:val="00481E7C"/>
    <w:rsid w:val="00492A1A"/>
    <w:rsid w:val="00496630"/>
    <w:rsid w:val="00497280"/>
    <w:rsid w:val="004A0E76"/>
    <w:rsid w:val="004A36A9"/>
    <w:rsid w:val="004B0AC6"/>
    <w:rsid w:val="004C56B6"/>
    <w:rsid w:val="004D59E1"/>
    <w:rsid w:val="004F573D"/>
    <w:rsid w:val="005115B6"/>
    <w:rsid w:val="00513C61"/>
    <w:rsid w:val="00516FC5"/>
    <w:rsid w:val="0052437A"/>
    <w:rsid w:val="0052617D"/>
    <w:rsid w:val="00532984"/>
    <w:rsid w:val="00536A3C"/>
    <w:rsid w:val="005456B0"/>
    <w:rsid w:val="00562777"/>
    <w:rsid w:val="0057351B"/>
    <w:rsid w:val="00594E77"/>
    <w:rsid w:val="00594FDA"/>
    <w:rsid w:val="005B2860"/>
    <w:rsid w:val="005B3BAC"/>
    <w:rsid w:val="005B4092"/>
    <w:rsid w:val="005B54F1"/>
    <w:rsid w:val="005C6338"/>
    <w:rsid w:val="005D0E95"/>
    <w:rsid w:val="005E1F43"/>
    <w:rsid w:val="005E7934"/>
    <w:rsid w:val="005F0ABA"/>
    <w:rsid w:val="005F30E7"/>
    <w:rsid w:val="005F5C8D"/>
    <w:rsid w:val="0060405F"/>
    <w:rsid w:val="00632305"/>
    <w:rsid w:val="00637386"/>
    <w:rsid w:val="00637A01"/>
    <w:rsid w:val="006476C0"/>
    <w:rsid w:val="00656DEC"/>
    <w:rsid w:val="0066794D"/>
    <w:rsid w:val="006705F8"/>
    <w:rsid w:val="00670C74"/>
    <w:rsid w:val="006741A5"/>
    <w:rsid w:val="00685D80"/>
    <w:rsid w:val="0068651D"/>
    <w:rsid w:val="00691A79"/>
    <w:rsid w:val="00696AF3"/>
    <w:rsid w:val="00696CEC"/>
    <w:rsid w:val="006A0CC5"/>
    <w:rsid w:val="006B73C2"/>
    <w:rsid w:val="006D2505"/>
    <w:rsid w:val="006E2AD5"/>
    <w:rsid w:val="006E519B"/>
    <w:rsid w:val="006E58BF"/>
    <w:rsid w:val="006F117C"/>
    <w:rsid w:val="007030ED"/>
    <w:rsid w:val="00713C3C"/>
    <w:rsid w:val="00726C79"/>
    <w:rsid w:val="00727C96"/>
    <w:rsid w:val="007404D7"/>
    <w:rsid w:val="00741FC2"/>
    <w:rsid w:val="0074535E"/>
    <w:rsid w:val="00752610"/>
    <w:rsid w:val="007541F3"/>
    <w:rsid w:val="00763BB5"/>
    <w:rsid w:val="00785AE1"/>
    <w:rsid w:val="0079087A"/>
    <w:rsid w:val="00796760"/>
    <w:rsid w:val="007A11CA"/>
    <w:rsid w:val="007A4DF4"/>
    <w:rsid w:val="007B0A7B"/>
    <w:rsid w:val="007B1EDD"/>
    <w:rsid w:val="007B555D"/>
    <w:rsid w:val="007C453F"/>
    <w:rsid w:val="007D19EC"/>
    <w:rsid w:val="007D6099"/>
    <w:rsid w:val="007F14F0"/>
    <w:rsid w:val="007F1A45"/>
    <w:rsid w:val="007F6495"/>
    <w:rsid w:val="007F7031"/>
    <w:rsid w:val="00800268"/>
    <w:rsid w:val="008052D5"/>
    <w:rsid w:val="00811781"/>
    <w:rsid w:val="008407C5"/>
    <w:rsid w:val="00846FB0"/>
    <w:rsid w:val="008617F5"/>
    <w:rsid w:val="00861861"/>
    <w:rsid w:val="00864F09"/>
    <w:rsid w:val="008654AF"/>
    <w:rsid w:val="0086779B"/>
    <w:rsid w:val="00871902"/>
    <w:rsid w:val="008762CD"/>
    <w:rsid w:val="00885C16"/>
    <w:rsid w:val="00887357"/>
    <w:rsid w:val="00892D60"/>
    <w:rsid w:val="00896386"/>
    <w:rsid w:val="008A63F6"/>
    <w:rsid w:val="008A64CD"/>
    <w:rsid w:val="008B783D"/>
    <w:rsid w:val="008C14C0"/>
    <w:rsid w:val="008D70C9"/>
    <w:rsid w:val="008E472F"/>
    <w:rsid w:val="0090188C"/>
    <w:rsid w:val="00906C4D"/>
    <w:rsid w:val="00910D59"/>
    <w:rsid w:val="00912AF0"/>
    <w:rsid w:val="00913365"/>
    <w:rsid w:val="00913DF7"/>
    <w:rsid w:val="00923B97"/>
    <w:rsid w:val="00926884"/>
    <w:rsid w:val="00927804"/>
    <w:rsid w:val="00934482"/>
    <w:rsid w:val="00957064"/>
    <w:rsid w:val="00960D29"/>
    <w:rsid w:val="00964C34"/>
    <w:rsid w:val="00970EBA"/>
    <w:rsid w:val="00971E85"/>
    <w:rsid w:val="00987AB1"/>
    <w:rsid w:val="009A3DF8"/>
    <w:rsid w:val="009B18B6"/>
    <w:rsid w:val="009C0C01"/>
    <w:rsid w:val="009E0E82"/>
    <w:rsid w:val="009E4452"/>
    <w:rsid w:val="009E4E6C"/>
    <w:rsid w:val="009F2406"/>
    <w:rsid w:val="00A029E8"/>
    <w:rsid w:val="00A12F61"/>
    <w:rsid w:val="00A2076A"/>
    <w:rsid w:val="00A2479B"/>
    <w:rsid w:val="00A33F07"/>
    <w:rsid w:val="00A40B77"/>
    <w:rsid w:val="00A4258C"/>
    <w:rsid w:val="00A548C0"/>
    <w:rsid w:val="00A72DBF"/>
    <w:rsid w:val="00A7616D"/>
    <w:rsid w:val="00A76C00"/>
    <w:rsid w:val="00A854B0"/>
    <w:rsid w:val="00A90939"/>
    <w:rsid w:val="00A96E13"/>
    <w:rsid w:val="00AA645B"/>
    <w:rsid w:val="00AA7A9F"/>
    <w:rsid w:val="00AB12B9"/>
    <w:rsid w:val="00AB63CE"/>
    <w:rsid w:val="00AC5623"/>
    <w:rsid w:val="00AC601E"/>
    <w:rsid w:val="00AE06C6"/>
    <w:rsid w:val="00AE7323"/>
    <w:rsid w:val="00AF2989"/>
    <w:rsid w:val="00B0342E"/>
    <w:rsid w:val="00B05454"/>
    <w:rsid w:val="00B129FC"/>
    <w:rsid w:val="00B21122"/>
    <w:rsid w:val="00B23428"/>
    <w:rsid w:val="00B26907"/>
    <w:rsid w:val="00B270F4"/>
    <w:rsid w:val="00B36572"/>
    <w:rsid w:val="00B41689"/>
    <w:rsid w:val="00B476B7"/>
    <w:rsid w:val="00B51677"/>
    <w:rsid w:val="00B54E5C"/>
    <w:rsid w:val="00B71C23"/>
    <w:rsid w:val="00B75141"/>
    <w:rsid w:val="00B87E2A"/>
    <w:rsid w:val="00B97872"/>
    <w:rsid w:val="00BB0E44"/>
    <w:rsid w:val="00BD1CA2"/>
    <w:rsid w:val="00BD645A"/>
    <w:rsid w:val="00C108E8"/>
    <w:rsid w:val="00C4115A"/>
    <w:rsid w:val="00C528D4"/>
    <w:rsid w:val="00C56320"/>
    <w:rsid w:val="00C570DB"/>
    <w:rsid w:val="00C7252A"/>
    <w:rsid w:val="00C72E43"/>
    <w:rsid w:val="00C84E49"/>
    <w:rsid w:val="00CB0F4F"/>
    <w:rsid w:val="00CF0052"/>
    <w:rsid w:val="00CF1ECF"/>
    <w:rsid w:val="00CF6B77"/>
    <w:rsid w:val="00D04662"/>
    <w:rsid w:val="00D251AB"/>
    <w:rsid w:val="00D31A32"/>
    <w:rsid w:val="00D31E89"/>
    <w:rsid w:val="00D56D58"/>
    <w:rsid w:val="00D575FF"/>
    <w:rsid w:val="00D7070C"/>
    <w:rsid w:val="00D70D1E"/>
    <w:rsid w:val="00D720F4"/>
    <w:rsid w:val="00D76231"/>
    <w:rsid w:val="00D765F7"/>
    <w:rsid w:val="00D774D2"/>
    <w:rsid w:val="00D800E3"/>
    <w:rsid w:val="00DA4D38"/>
    <w:rsid w:val="00DB0279"/>
    <w:rsid w:val="00DB2CB6"/>
    <w:rsid w:val="00DB67E2"/>
    <w:rsid w:val="00DC06A0"/>
    <w:rsid w:val="00DC4617"/>
    <w:rsid w:val="00DC7E76"/>
    <w:rsid w:val="00DD2349"/>
    <w:rsid w:val="00DD696F"/>
    <w:rsid w:val="00DD7432"/>
    <w:rsid w:val="00DE038D"/>
    <w:rsid w:val="00DF1CBE"/>
    <w:rsid w:val="00E05967"/>
    <w:rsid w:val="00E10ED0"/>
    <w:rsid w:val="00E11140"/>
    <w:rsid w:val="00E15E34"/>
    <w:rsid w:val="00E2249E"/>
    <w:rsid w:val="00E32CE0"/>
    <w:rsid w:val="00E4075B"/>
    <w:rsid w:val="00E63094"/>
    <w:rsid w:val="00E8727B"/>
    <w:rsid w:val="00E95129"/>
    <w:rsid w:val="00E960CA"/>
    <w:rsid w:val="00EA6B94"/>
    <w:rsid w:val="00EB0623"/>
    <w:rsid w:val="00EB3422"/>
    <w:rsid w:val="00EB5E46"/>
    <w:rsid w:val="00EB70DE"/>
    <w:rsid w:val="00ED5BFA"/>
    <w:rsid w:val="00EF2D90"/>
    <w:rsid w:val="00EF3C63"/>
    <w:rsid w:val="00EF42FC"/>
    <w:rsid w:val="00F02F6D"/>
    <w:rsid w:val="00F04818"/>
    <w:rsid w:val="00F1097B"/>
    <w:rsid w:val="00F16EE1"/>
    <w:rsid w:val="00F25385"/>
    <w:rsid w:val="00F31FCA"/>
    <w:rsid w:val="00F73043"/>
    <w:rsid w:val="00F7527F"/>
    <w:rsid w:val="00F75CD6"/>
    <w:rsid w:val="00F90872"/>
    <w:rsid w:val="00FA3A15"/>
    <w:rsid w:val="00FB4131"/>
    <w:rsid w:val="00FB5260"/>
    <w:rsid w:val="00FB7DEE"/>
    <w:rsid w:val="00FC09E5"/>
    <w:rsid w:val="00FD0178"/>
    <w:rsid w:val="00FD2802"/>
    <w:rsid w:val="00FD55C7"/>
    <w:rsid w:val="00FE2997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1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7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705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346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46B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33F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9B63-0FEE-4F16-99E3-0104B38A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A351F25B.dotm</Template>
  <TotalTime>0</TotalTime>
  <Pages>1</Pages>
  <Words>170</Words>
  <Characters>158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2024-03-22T05:10:00Z</dcterms:created>
  <dcterms:modified xsi:type="dcterms:W3CDTF">2024-03-22T05:21:00Z</dcterms:modified>
</cp:coreProperties>
</file>