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3F32" w14:textId="1CEFB1B1" w:rsidR="007D1166" w:rsidRDefault="007D1166">
      <w:pPr>
        <w:widowControl/>
        <w:autoSpaceDE/>
        <w:autoSpaceDN/>
        <w:adjustRightInd/>
      </w:pPr>
    </w:p>
    <w:p w14:paraId="6CDC2D0E" w14:textId="5399AB8C" w:rsidR="00AB1F84" w:rsidRDefault="00AB1F84" w:rsidP="00AB1F84">
      <w:r w:rsidRPr="00C84895">
        <w:rPr>
          <w:rFonts w:hint="eastAsia"/>
        </w:rPr>
        <w:t>第２号様式（第６条関係）</w:t>
      </w:r>
    </w:p>
    <w:p w14:paraId="5B548C2F" w14:textId="77777777" w:rsidR="00933204" w:rsidRPr="00C84895" w:rsidRDefault="00933204" w:rsidP="00AB1F84"/>
    <w:p w14:paraId="55B96C98" w14:textId="77777777" w:rsidR="00AB1F84" w:rsidRPr="00C84895" w:rsidRDefault="00AB1F84" w:rsidP="00AB1F84">
      <w:pPr>
        <w:jc w:val="center"/>
        <w:outlineLvl w:val="0"/>
      </w:pPr>
      <w:r w:rsidRPr="00C84895">
        <w:rPr>
          <w:rFonts w:hint="eastAsia"/>
        </w:rPr>
        <w:t>利子支</w:t>
      </w:r>
      <w:bookmarkStart w:id="0" w:name="_GoBack"/>
      <w:bookmarkEnd w:id="0"/>
      <w:r w:rsidRPr="00C84895">
        <w:rPr>
          <w:rFonts w:hint="eastAsia"/>
        </w:rPr>
        <w:t>払証明書</w:t>
      </w:r>
    </w:p>
    <w:p w14:paraId="4587DC75" w14:textId="77777777" w:rsidR="00AB1F84" w:rsidRPr="00C84895" w:rsidRDefault="00AB1F84" w:rsidP="00AB1F84"/>
    <w:p w14:paraId="08215B29" w14:textId="77777777" w:rsidR="00AB1F84" w:rsidRPr="00C84895" w:rsidRDefault="00AB1F84" w:rsidP="00AB1F84">
      <w:pPr>
        <w:pStyle w:val="a3"/>
        <w:rPr>
          <w:spacing w:val="0"/>
          <w:sz w:val="22"/>
          <w:szCs w:val="22"/>
        </w:rPr>
      </w:pPr>
      <w:r w:rsidRPr="00C84895">
        <w:rPr>
          <w:rFonts w:hint="eastAsia"/>
          <w:spacing w:val="0"/>
          <w:sz w:val="22"/>
          <w:szCs w:val="22"/>
        </w:rPr>
        <w:t xml:space="preserve">　　年　　月　　日</w:t>
      </w:r>
    </w:p>
    <w:p w14:paraId="02B2E188" w14:textId="77777777" w:rsidR="00AB1F84" w:rsidRPr="00C84895" w:rsidRDefault="00AB1F84" w:rsidP="00AB1F84"/>
    <w:p w14:paraId="2382C346" w14:textId="77777777" w:rsidR="00AB1F84" w:rsidRPr="00C84895" w:rsidRDefault="00AB1F84" w:rsidP="00AB1F84">
      <w:pPr>
        <w:outlineLvl w:val="0"/>
      </w:pPr>
      <w:r w:rsidRPr="00C84895">
        <w:rPr>
          <w:rFonts w:hint="eastAsia"/>
        </w:rPr>
        <w:t>（宛先）上越市長</w:t>
      </w:r>
    </w:p>
    <w:p w14:paraId="4E7A9FA4" w14:textId="77777777" w:rsidR="00AB1F84" w:rsidRPr="00C84895" w:rsidRDefault="00AB1F84" w:rsidP="00AB1F84">
      <w:pPr>
        <w:pStyle w:val="a5"/>
        <w:wordWrap w:val="0"/>
        <w:jc w:val="right"/>
        <w:outlineLvl w:val="0"/>
        <w:rPr>
          <w:spacing w:val="0"/>
          <w:sz w:val="22"/>
          <w:szCs w:val="22"/>
        </w:rPr>
      </w:pPr>
      <w:r w:rsidRPr="00C84895">
        <w:rPr>
          <w:rFonts w:hint="eastAsia"/>
          <w:spacing w:val="0"/>
          <w:sz w:val="22"/>
          <w:szCs w:val="22"/>
        </w:rPr>
        <w:t xml:space="preserve">（金融機関名）　　　　　　　　　　　　　　　　　</w:t>
      </w:r>
      <w:r w:rsidRPr="00C84895">
        <w:rPr>
          <w:spacing w:val="0"/>
          <w:sz w:val="22"/>
          <w:szCs w:val="22"/>
        </w:rPr>
        <w:fldChar w:fldCharType="begin"/>
      </w:r>
      <w:r w:rsidRPr="00C84895">
        <w:rPr>
          <w:spacing w:val="0"/>
          <w:sz w:val="22"/>
          <w:szCs w:val="22"/>
        </w:rPr>
        <w:instrText xml:space="preserve"> eq \o\ac(</w:instrText>
      </w:r>
      <w:r w:rsidRPr="00C84895">
        <w:rPr>
          <w:rFonts w:hint="eastAsia"/>
          <w:spacing w:val="0"/>
          <w:sz w:val="22"/>
          <w:szCs w:val="22"/>
        </w:rPr>
        <w:instrText>○</w:instrText>
      </w:r>
      <w:r w:rsidRPr="00C84895">
        <w:rPr>
          <w:spacing w:val="0"/>
          <w:sz w:val="22"/>
          <w:szCs w:val="22"/>
        </w:rPr>
        <w:instrText>,</w:instrText>
      </w:r>
      <w:r w:rsidRPr="00C84895">
        <w:rPr>
          <w:rFonts w:ascii="ＭＳ 明朝" w:hint="eastAsia"/>
          <w:spacing w:val="0"/>
          <w:position w:val="3"/>
          <w:sz w:val="15"/>
          <w:szCs w:val="22"/>
        </w:rPr>
        <w:instrText>印</w:instrText>
      </w:r>
      <w:r w:rsidRPr="00C84895">
        <w:rPr>
          <w:spacing w:val="0"/>
          <w:sz w:val="22"/>
          <w:szCs w:val="22"/>
        </w:rPr>
        <w:instrText>)</w:instrText>
      </w:r>
      <w:r w:rsidRPr="00C84895">
        <w:rPr>
          <w:spacing w:val="0"/>
          <w:sz w:val="22"/>
          <w:szCs w:val="22"/>
        </w:rPr>
        <w:fldChar w:fldCharType="end"/>
      </w:r>
    </w:p>
    <w:p w14:paraId="514B45C5" w14:textId="77777777" w:rsidR="00AB1F84" w:rsidRPr="00C84895" w:rsidRDefault="00AB1F84" w:rsidP="00AB1F84"/>
    <w:p w14:paraId="4FC085AF" w14:textId="77777777" w:rsidR="00AB1F84" w:rsidRPr="00C84895" w:rsidRDefault="00AB1F84" w:rsidP="00AB1F84">
      <w:pPr>
        <w:ind w:firstLineChars="100" w:firstLine="220"/>
      </w:pPr>
      <w:r w:rsidRPr="00C84895">
        <w:rPr>
          <w:rFonts w:hint="eastAsia"/>
        </w:rPr>
        <w:t>次のとおり証明します。</w:t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980"/>
        <w:gridCol w:w="6496"/>
      </w:tblGrid>
      <w:tr w:rsidR="00AB1F84" w:rsidRPr="00C84895" w14:paraId="6B21A737" w14:textId="77777777" w:rsidTr="00933204">
        <w:trPr>
          <w:cantSplit/>
          <w:trHeight w:val="737"/>
        </w:trPr>
        <w:tc>
          <w:tcPr>
            <w:tcW w:w="2524" w:type="dxa"/>
            <w:gridSpan w:val="2"/>
            <w:vAlign w:val="center"/>
          </w:tcPr>
          <w:p w14:paraId="27D572BA" w14:textId="77777777" w:rsidR="00AB1F84" w:rsidRPr="00C84895" w:rsidRDefault="00AB1F84" w:rsidP="00916434">
            <w:pPr>
              <w:ind w:leftChars="100" w:left="220" w:rightChars="105" w:right="231"/>
              <w:jc w:val="distribute"/>
            </w:pPr>
            <w:r w:rsidRPr="00C84895">
              <w:rPr>
                <w:rFonts w:hint="eastAsia"/>
              </w:rPr>
              <w:t>借受人名称</w:t>
            </w:r>
          </w:p>
        </w:tc>
        <w:tc>
          <w:tcPr>
            <w:tcW w:w="6496" w:type="dxa"/>
            <w:vAlign w:val="center"/>
          </w:tcPr>
          <w:p w14:paraId="429F0F7B" w14:textId="77777777" w:rsidR="00AB1F84" w:rsidRPr="00C84895" w:rsidRDefault="00AB1F84" w:rsidP="00916434"/>
        </w:tc>
      </w:tr>
      <w:tr w:rsidR="00AB1F84" w:rsidRPr="00C84895" w14:paraId="22028E24" w14:textId="77777777" w:rsidTr="00933204">
        <w:trPr>
          <w:cantSplit/>
          <w:trHeight w:val="737"/>
        </w:trPr>
        <w:tc>
          <w:tcPr>
            <w:tcW w:w="2524" w:type="dxa"/>
            <w:gridSpan w:val="2"/>
            <w:vAlign w:val="center"/>
          </w:tcPr>
          <w:p w14:paraId="0518D867" w14:textId="77777777" w:rsidR="00AB1F84" w:rsidRPr="00C84895" w:rsidRDefault="00AB1F84" w:rsidP="00916434">
            <w:pPr>
              <w:ind w:leftChars="100" w:left="220" w:rightChars="105" w:right="231"/>
              <w:jc w:val="distribute"/>
            </w:pPr>
            <w:r w:rsidRPr="00C84895">
              <w:rPr>
                <w:rFonts w:hint="eastAsia"/>
              </w:rPr>
              <w:t>融資実行日</w:t>
            </w:r>
          </w:p>
        </w:tc>
        <w:tc>
          <w:tcPr>
            <w:tcW w:w="6496" w:type="dxa"/>
            <w:vAlign w:val="center"/>
          </w:tcPr>
          <w:p w14:paraId="25329ECB" w14:textId="77777777" w:rsidR="00AB1F84" w:rsidRPr="00C84895" w:rsidRDefault="00AB1F84" w:rsidP="00916434"/>
        </w:tc>
      </w:tr>
      <w:tr w:rsidR="00AB1F84" w:rsidRPr="00C84895" w14:paraId="7AC2A5D7" w14:textId="77777777" w:rsidTr="00933204">
        <w:trPr>
          <w:cantSplit/>
          <w:trHeight w:val="737"/>
        </w:trPr>
        <w:tc>
          <w:tcPr>
            <w:tcW w:w="2524" w:type="dxa"/>
            <w:gridSpan w:val="2"/>
            <w:vAlign w:val="center"/>
          </w:tcPr>
          <w:p w14:paraId="5713BDFD" w14:textId="77777777" w:rsidR="00AB1F84" w:rsidRPr="00C84895" w:rsidRDefault="00AB1F84" w:rsidP="00916434">
            <w:pPr>
              <w:ind w:leftChars="100" w:left="220" w:rightChars="105" w:right="231"/>
              <w:jc w:val="distribute"/>
            </w:pPr>
            <w:r w:rsidRPr="00C84895">
              <w:rPr>
                <w:rFonts w:hint="eastAsia"/>
              </w:rPr>
              <w:t>融資実行額</w:t>
            </w:r>
          </w:p>
        </w:tc>
        <w:tc>
          <w:tcPr>
            <w:tcW w:w="6496" w:type="dxa"/>
            <w:vAlign w:val="center"/>
          </w:tcPr>
          <w:p w14:paraId="2B6C749E" w14:textId="77777777" w:rsidR="00AB1F84" w:rsidRPr="00C84895" w:rsidRDefault="00AB1F84" w:rsidP="00916434"/>
        </w:tc>
      </w:tr>
      <w:tr w:rsidR="00AB1F84" w:rsidRPr="00C84895" w14:paraId="63986CEF" w14:textId="77777777" w:rsidTr="00933204">
        <w:trPr>
          <w:cantSplit/>
          <w:trHeight w:val="737"/>
        </w:trPr>
        <w:tc>
          <w:tcPr>
            <w:tcW w:w="2524" w:type="dxa"/>
            <w:gridSpan w:val="2"/>
            <w:vAlign w:val="center"/>
          </w:tcPr>
          <w:p w14:paraId="18611E25" w14:textId="77777777" w:rsidR="00AB1F84" w:rsidRPr="00C84895" w:rsidRDefault="00AB1F84" w:rsidP="00916434">
            <w:pPr>
              <w:ind w:leftChars="100" w:left="220" w:rightChars="105" w:right="231"/>
              <w:jc w:val="distribute"/>
            </w:pPr>
            <w:r w:rsidRPr="00C84895">
              <w:rPr>
                <w:rFonts w:hint="eastAsia"/>
              </w:rPr>
              <w:t>証明期間</w:t>
            </w:r>
          </w:p>
        </w:tc>
        <w:tc>
          <w:tcPr>
            <w:tcW w:w="6496" w:type="dxa"/>
            <w:vAlign w:val="center"/>
          </w:tcPr>
          <w:p w14:paraId="60CE40CA" w14:textId="77777777" w:rsidR="00AB1F84" w:rsidRPr="00C84895" w:rsidRDefault="00AB1F84" w:rsidP="00916434">
            <w:pPr>
              <w:ind w:firstLineChars="500" w:firstLine="1100"/>
            </w:pPr>
            <w:r w:rsidRPr="00C84895">
              <w:rPr>
                <w:rFonts w:hint="eastAsia"/>
              </w:rPr>
              <w:t>年　　月　　日から　　　　年　　月　　日まで</w:t>
            </w:r>
          </w:p>
        </w:tc>
      </w:tr>
      <w:tr w:rsidR="00AB1F84" w:rsidRPr="00C84895" w14:paraId="5613F4D2" w14:textId="77777777" w:rsidTr="00933204">
        <w:trPr>
          <w:cantSplit/>
          <w:trHeight w:val="737"/>
        </w:trPr>
        <w:tc>
          <w:tcPr>
            <w:tcW w:w="2524" w:type="dxa"/>
            <w:gridSpan w:val="2"/>
            <w:vAlign w:val="center"/>
          </w:tcPr>
          <w:p w14:paraId="6997E7B6" w14:textId="77777777" w:rsidR="00AB1F84" w:rsidRPr="00C84895" w:rsidRDefault="00AB1F84" w:rsidP="00916434">
            <w:r w:rsidRPr="00C84895">
              <w:rPr>
                <w:rFonts w:hint="eastAsia"/>
              </w:rPr>
              <w:t>上記期間内における納入利子額</w:t>
            </w:r>
            <w:r w:rsidRPr="00C84895">
              <w:t xml:space="preserve"> </w:t>
            </w:r>
            <w:r w:rsidRPr="00C84895">
              <w:rPr>
                <w:rFonts w:hint="eastAsia"/>
              </w:rPr>
              <w:t>（①＋②）</w:t>
            </w:r>
          </w:p>
        </w:tc>
        <w:tc>
          <w:tcPr>
            <w:tcW w:w="6496" w:type="dxa"/>
            <w:vAlign w:val="center"/>
          </w:tcPr>
          <w:p w14:paraId="03A117A0" w14:textId="77777777" w:rsidR="00AB1F84" w:rsidRPr="00C84895" w:rsidRDefault="00AB1F84" w:rsidP="00916434">
            <w:pPr>
              <w:ind w:rightChars="64" w:right="141"/>
              <w:jc w:val="right"/>
            </w:pPr>
            <w:r w:rsidRPr="00C84895">
              <w:t xml:space="preserve">          </w:t>
            </w:r>
            <w:r w:rsidRPr="00C84895">
              <w:rPr>
                <w:rFonts w:hint="eastAsia"/>
              </w:rPr>
              <w:t>円</w:t>
            </w:r>
          </w:p>
        </w:tc>
      </w:tr>
      <w:tr w:rsidR="00AB1F84" w:rsidRPr="00C84895" w14:paraId="70873102" w14:textId="77777777" w:rsidTr="00933204">
        <w:trPr>
          <w:cantSplit/>
          <w:trHeight w:val="737"/>
        </w:trPr>
        <w:tc>
          <w:tcPr>
            <w:tcW w:w="544" w:type="dxa"/>
            <w:vMerge w:val="restart"/>
            <w:vAlign w:val="center"/>
          </w:tcPr>
          <w:p w14:paraId="56A3EFC2" w14:textId="77777777" w:rsidR="00AB1F84" w:rsidRPr="00C84895" w:rsidRDefault="00AB1F84" w:rsidP="00916434">
            <w:r w:rsidRPr="00C84895">
              <w:rPr>
                <w:rFonts w:hint="eastAsia"/>
              </w:rPr>
              <w:t>内訳</w:t>
            </w:r>
          </w:p>
        </w:tc>
        <w:tc>
          <w:tcPr>
            <w:tcW w:w="1980" w:type="dxa"/>
            <w:vAlign w:val="center"/>
          </w:tcPr>
          <w:p w14:paraId="6A31CCA7" w14:textId="77777777" w:rsidR="00AB1F84" w:rsidRPr="00C84895" w:rsidRDefault="00AB1F84" w:rsidP="00916434">
            <w:pPr>
              <w:jc w:val="distribute"/>
            </w:pPr>
            <w:r w:rsidRPr="00C84895">
              <w:rPr>
                <w:rFonts w:hint="eastAsia"/>
              </w:rPr>
              <w:t>①納入済利子額</w:t>
            </w:r>
          </w:p>
        </w:tc>
        <w:tc>
          <w:tcPr>
            <w:tcW w:w="6496" w:type="dxa"/>
            <w:vAlign w:val="center"/>
          </w:tcPr>
          <w:p w14:paraId="13850115" w14:textId="77777777" w:rsidR="00AB1F84" w:rsidRPr="00C84895" w:rsidRDefault="00AB1F84" w:rsidP="00916434">
            <w:pPr>
              <w:ind w:rightChars="64" w:right="141"/>
              <w:jc w:val="right"/>
            </w:pPr>
            <w:r w:rsidRPr="00C84895">
              <w:t xml:space="preserve">          </w:t>
            </w:r>
            <w:r w:rsidRPr="00C84895">
              <w:rPr>
                <w:rFonts w:hint="eastAsia"/>
              </w:rPr>
              <w:t>円</w:t>
            </w:r>
          </w:p>
        </w:tc>
      </w:tr>
      <w:tr w:rsidR="00AB1F84" w:rsidRPr="00C84895" w14:paraId="582FF66E" w14:textId="77777777" w:rsidTr="00933204">
        <w:trPr>
          <w:cantSplit/>
          <w:trHeight w:val="737"/>
        </w:trPr>
        <w:tc>
          <w:tcPr>
            <w:tcW w:w="544" w:type="dxa"/>
            <w:vMerge/>
            <w:vAlign w:val="center"/>
          </w:tcPr>
          <w:p w14:paraId="0D700447" w14:textId="77777777" w:rsidR="00AB1F84" w:rsidRPr="00C84895" w:rsidRDefault="00AB1F84" w:rsidP="00916434"/>
        </w:tc>
        <w:tc>
          <w:tcPr>
            <w:tcW w:w="1980" w:type="dxa"/>
            <w:vAlign w:val="center"/>
          </w:tcPr>
          <w:p w14:paraId="1D60D6A9" w14:textId="77777777" w:rsidR="00AB1F84" w:rsidRPr="00C84895" w:rsidRDefault="00AB1F84" w:rsidP="00916434">
            <w:pPr>
              <w:jc w:val="distribute"/>
            </w:pPr>
            <w:r w:rsidRPr="00C84895">
              <w:rPr>
                <w:rFonts w:hint="eastAsia"/>
              </w:rPr>
              <w:t>②滞　納　額</w:t>
            </w:r>
          </w:p>
        </w:tc>
        <w:tc>
          <w:tcPr>
            <w:tcW w:w="6496" w:type="dxa"/>
            <w:vAlign w:val="center"/>
          </w:tcPr>
          <w:p w14:paraId="2717D415" w14:textId="77777777" w:rsidR="00AB1F84" w:rsidRPr="00C84895" w:rsidRDefault="00AB1F84" w:rsidP="00916434">
            <w:pPr>
              <w:ind w:rightChars="64" w:right="141"/>
              <w:jc w:val="right"/>
            </w:pPr>
            <w:r w:rsidRPr="00C84895">
              <w:t xml:space="preserve">          </w:t>
            </w:r>
            <w:r w:rsidRPr="00C84895">
              <w:rPr>
                <w:rFonts w:hint="eastAsia"/>
              </w:rPr>
              <w:t>円</w:t>
            </w:r>
          </w:p>
        </w:tc>
      </w:tr>
    </w:tbl>
    <w:p w14:paraId="6CA4332A" w14:textId="5D973B7F" w:rsidR="00283F46" w:rsidRDefault="00283F46" w:rsidP="00806D08">
      <w:pPr>
        <w:widowControl/>
        <w:autoSpaceDE/>
        <w:autoSpaceDN/>
        <w:adjustRightInd/>
        <w:rPr>
          <w:rFonts w:hint="eastAsia"/>
        </w:rPr>
      </w:pPr>
      <w:bookmarkStart w:id="1" w:name="last"/>
      <w:bookmarkEnd w:id="1"/>
    </w:p>
    <w:sectPr w:rsidR="00283F46">
      <w:footerReference w:type="default" r:id="rId7"/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FA760" w14:textId="77777777" w:rsidR="00704DD2" w:rsidRDefault="00704DD2">
      <w:r>
        <w:separator/>
      </w:r>
    </w:p>
  </w:endnote>
  <w:endnote w:type="continuationSeparator" w:id="0">
    <w:p w14:paraId="209C7604" w14:textId="77777777" w:rsidR="00704DD2" w:rsidRDefault="0070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B4D9" w14:textId="5DCBE657" w:rsidR="00704DD2" w:rsidRDefault="00704DD2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7817" w14:textId="77777777" w:rsidR="00704DD2" w:rsidRDefault="00704DD2">
      <w:r>
        <w:separator/>
      </w:r>
    </w:p>
  </w:footnote>
  <w:footnote w:type="continuationSeparator" w:id="0">
    <w:p w14:paraId="60DF7285" w14:textId="77777777" w:rsidR="00704DD2" w:rsidRDefault="0070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20"/>
  <w:drawingGridVerticalSpacing w:val="446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5"/>
    <w:rsid w:val="0000485C"/>
    <w:rsid w:val="00011C7F"/>
    <w:rsid w:val="00017F2A"/>
    <w:rsid w:val="00043F43"/>
    <w:rsid w:val="0004623D"/>
    <w:rsid w:val="00094E2C"/>
    <w:rsid w:val="000B4BF1"/>
    <w:rsid w:val="000B76A1"/>
    <w:rsid w:val="000B783E"/>
    <w:rsid w:val="000C0583"/>
    <w:rsid w:val="000C4365"/>
    <w:rsid w:val="000C4852"/>
    <w:rsid w:val="000C64AA"/>
    <w:rsid w:val="000D62BD"/>
    <w:rsid w:val="000D7091"/>
    <w:rsid w:val="000D7690"/>
    <w:rsid w:val="000E1428"/>
    <w:rsid w:val="00100584"/>
    <w:rsid w:val="00105CE0"/>
    <w:rsid w:val="00110597"/>
    <w:rsid w:val="001266A3"/>
    <w:rsid w:val="00133E03"/>
    <w:rsid w:val="00142780"/>
    <w:rsid w:val="001519AA"/>
    <w:rsid w:val="00171F1C"/>
    <w:rsid w:val="001A3B39"/>
    <w:rsid w:val="001C35DD"/>
    <w:rsid w:val="001D5FA4"/>
    <w:rsid w:val="001D67DD"/>
    <w:rsid w:val="001F72A6"/>
    <w:rsid w:val="0020182D"/>
    <w:rsid w:val="002021F9"/>
    <w:rsid w:val="00221515"/>
    <w:rsid w:val="00230A48"/>
    <w:rsid w:val="00245DB9"/>
    <w:rsid w:val="00256E65"/>
    <w:rsid w:val="00271E4D"/>
    <w:rsid w:val="00274CA2"/>
    <w:rsid w:val="00283F46"/>
    <w:rsid w:val="002A0255"/>
    <w:rsid w:val="002A0652"/>
    <w:rsid w:val="002D4021"/>
    <w:rsid w:val="002D7297"/>
    <w:rsid w:val="002E743B"/>
    <w:rsid w:val="002F17E0"/>
    <w:rsid w:val="00302B13"/>
    <w:rsid w:val="003176A5"/>
    <w:rsid w:val="0031773C"/>
    <w:rsid w:val="00350526"/>
    <w:rsid w:val="00351A81"/>
    <w:rsid w:val="00356861"/>
    <w:rsid w:val="003708FE"/>
    <w:rsid w:val="0039204D"/>
    <w:rsid w:val="003953E9"/>
    <w:rsid w:val="003B1ED2"/>
    <w:rsid w:val="003B461A"/>
    <w:rsid w:val="003D4444"/>
    <w:rsid w:val="003E69BB"/>
    <w:rsid w:val="00401E11"/>
    <w:rsid w:val="00407C02"/>
    <w:rsid w:val="00423418"/>
    <w:rsid w:val="00426F04"/>
    <w:rsid w:val="00433113"/>
    <w:rsid w:val="00434B0D"/>
    <w:rsid w:val="00462E89"/>
    <w:rsid w:val="004637B3"/>
    <w:rsid w:val="004807C2"/>
    <w:rsid w:val="004A5CA7"/>
    <w:rsid w:val="004F00C8"/>
    <w:rsid w:val="00507DE2"/>
    <w:rsid w:val="00511B33"/>
    <w:rsid w:val="005229D2"/>
    <w:rsid w:val="005336B1"/>
    <w:rsid w:val="0053513C"/>
    <w:rsid w:val="005470C8"/>
    <w:rsid w:val="00567C3A"/>
    <w:rsid w:val="00575F03"/>
    <w:rsid w:val="0059751F"/>
    <w:rsid w:val="005D0CAF"/>
    <w:rsid w:val="005E1828"/>
    <w:rsid w:val="005F4A72"/>
    <w:rsid w:val="00613D89"/>
    <w:rsid w:val="006215A6"/>
    <w:rsid w:val="0063224A"/>
    <w:rsid w:val="00656288"/>
    <w:rsid w:val="00661DD9"/>
    <w:rsid w:val="00667C1C"/>
    <w:rsid w:val="00676FF4"/>
    <w:rsid w:val="00677172"/>
    <w:rsid w:val="00677D60"/>
    <w:rsid w:val="00682D77"/>
    <w:rsid w:val="00696EFC"/>
    <w:rsid w:val="006C483D"/>
    <w:rsid w:val="006E073C"/>
    <w:rsid w:val="006E332A"/>
    <w:rsid w:val="006F0E43"/>
    <w:rsid w:val="006F33EC"/>
    <w:rsid w:val="00704DD2"/>
    <w:rsid w:val="00705A99"/>
    <w:rsid w:val="0070775C"/>
    <w:rsid w:val="00710C05"/>
    <w:rsid w:val="00743B74"/>
    <w:rsid w:val="00746CC8"/>
    <w:rsid w:val="00774E9C"/>
    <w:rsid w:val="00782202"/>
    <w:rsid w:val="0078525D"/>
    <w:rsid w:val="007971EA"/>
    <w:rsid w:val="007A1792"/>
    <w:rsid w:val="007B4653"/>
    <w:rsid w:val="007C2DFB"/>
    <w:rsid w:val="007C34A9"/>
    <w:rsid w:val="007D1166"/>
    <w:rsid w:val="007D14BD"/>
    <w:rsid w:val="007D277F"/>
    <w:rsid w:val="007D2A82"/>
    <w:rsid w:val="007D2B05"/>
    <w:rsid w:val="007D2F7D"/>
    <w:rsid w:val="007D4D1F"/>
    <w:rsid w:val="007F184B"/>
    <w:rsid w:val="0080561A"/>
    <w:rsid w:val="00806D08"/>
    <w:rsid w:val="00830779"/>
    <w:rsid w:val="008545C0"/>
    <w:rsid w:val="00871F01"/>
    <w:rsid w:val="00876436"/>
    <w:rsid w:val="00891EAA"/>
    <w:rsid w:val="008B5623"/>
    <w:rsid w:val="008C4D8D"/>
    <w:rsid w:val="008E7BB4"/>
    <w:rsid w:val="008F171B"/>
    <w:rsid w:val="00902847"/>
    <w:rsid w:val="00910912"/>
    <w:rsid w:val="00916434"/>
    <w:rsid w:val="00930FDC"/>
    <w:rsid w:val="00933204"/>
    <w:rsid w:val="00935710"/>
    <w:rsid w:val="00936DC7"/>
    <w:rsid w:val="00980B07"/>
    <w:rsid w:val="009A00B7"/>
    <w:rsid w:val="009B39F6"/>
    <w:rsid w:val="009C3B9C"/>
    <w:rsid w:val="009D0A14"/>
    <w:rsid w:val="009E3422"/>
    <w:rsid w:val="00A03437"/>
    <w:rsid w:val="00A10221"/>
    <w:rsid w:val="00A2121A"/>
    <w:rsid w:val="00A22CF9"/>
    <w:rsid w:val="00A24C1A"/>
    <w:rsid w:val="00A377F9"/>
    <w:rsid w:val="00A37B95"/>
    <w:rsid w:val="00A5481F"/>
    <w:rsid w:val="00A5485A"/>
    <w:rsid w:val="00A56504"/>
    <w:rsid w:val="00A56BBC"/>
    <w:rsid w:val="00A77CE3"/>
    <w:rsid w:val="00A81DB4"/>
    <w:rsid w:val="00AA5B23"/>
    <w:rsid w:val="00AB1F84"/>
    <w:rsid w:val="00AB713D"/>
    <w:rsid w:val="00AE57FA"/>
    <w:rsid w:val="00B018C6"/>
    <w:rsid w:val="00B05100"/>
    <w:rsid w:val="00B0725F"/>
    <w:rsid w:val="00B14576"/>
    <w:rsid w:val="00B325EF"/>
    <w:rsid w:val="00B3317D"/>
    <w:rsid w:val="00B35A87"/>
    <w:rsid w:val="00B36637"/>
    <w:rsid w:val="00B84665"/>
    <w:rsid w:val="00BB590C"/>
    <w:rsid w:val="00BB6EA6"/>
    <w:rsid w:val="00BC14B9"/>
    <w:rsid w:val="00BC3C8E"/>
    <w:rsid w:val="00BC4C88"/>
    <w:rsid w:val="00BD186C"/>
    <w:rsid w:val="00BE1DF8"/>
    <w:rsid w:val="00BF681D"/>
    <w:rsid w:val="00C03297"/>
    <w:rsid w:val="00C17375"/>
    <w:rsid w:val="00C17AF5"/>
    <w:rsid w:val="00C272AF"/>
    <w:rsid w:val="00C307A5"/>
    <w:rsid w:val="00C609F1"/>
    <w:rsid w:val="00C85261"/>
    <w:rsid w:val="00C9055A"/>
    <w:rsid w:val="00CD2DC6"/>
    <w:rsid w:val="00CE63F7"/>
    <w:rsid w:val="00CF0A9C"/>
    <w:rsid w:val="00D02EBD"/>
    <w:rsid w:val="00D13751"/>
    <w:rsid w:val="00D21F88"/>
    <w:rsid w:val="00D265A2"/>
    <w:rsid w:val="00D337DD"/>
    <w:rsid w:val="00D53B7F"/>
    <w:rsid w:val="00D6395A"/>
    <w:rsid w:val="00D8575C"/>
    <w:rsid w:val="00DB2159"/>
    <w:rsid w:val="00DD008B"/>
    <w:rsid w:val="00DD5646"/>
    <w:rsid w:val="00DD6E03"/>
    <w:rsid w:val="00DF2980"/>
    <w:rsid w:val="00E420B0"/>
    <w:rsid w:val="00E50D5C"/>
    <w:rsid w:val="00E70A9E"/>
    <w:rsid w:val="00E8388F"/>
    <w:rsid w:val="00E86B51"/>
    <w:rsid w:val="00EB51E1"/>
    <w:rsid w:val="00EC0FB1"/>
    <w:rsid w:val="00ED2F9B"/>
    <w:rsid w:val="00EE73F2"/>
    <w:rsid w:val="00EF35D2"/>
    <w:rsid w:val="00F17ED6"/>
    <w:rsid w:val="00F24520"/>
    <w:rsid w:val="00F35AB2"/>
    <w:rsid w:val="00F620AD"/>
    <w:rsid w:val="00F71EAB"/>
    <w:rsid w:val="00F74CB7"/>
    <w:rsid w:val="00F74F92"/>
    <w:rsid w:val="00FA15B0"/>
    <w:rsid w:val="00FD1F38"/>
    <w:rsid w:val="00FE1FC1"/>
    <w:rsid w:val="00FE391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A0A44"/>
  <w15:chartTrackingRefBased/>
  <w15:docId w15:val="{78C2868B-337B-4174-9349-53752398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AB1F84"/>
    <w:pPr>
      <w:autoSpaceDE/>
      <w:autoSpaceDN/>
      <w:adjustRightInd/>
      <w:jc w:val="right"/>
    </w:pPr>
    <w:rPr>
      <w:rFonts w:ascii="Century" w:eastAsia="ＭＳ 明朝" w:hAnsi="Century" w:cs="Times New Roman"/>
      <w:spacing w:val="20"/>
      <w:kern w:val="2"/>
      <w:sz w:val="24"/>
      <w:szCs w:val="20"/>
    </w:rPr>
  </w:style>
  <w:style w:type="character" w:customStyle="1" w:styleId="a4">
    <w:name w:val="結語 (文字)"/>
    <w:basedOn w:val="a0"/>
    <w:link w:val="a3"/>
    <w:uiPriority w:val="99"/>
    <w:rsid w:val="00AB1F84"/>
    <w:rPr>
      <w:rFonts w:ascii="Century" w:eastAsia="ＭＳ 明朝" w:hAnsi="Century" w:cs="Times New Roman"/>
      <w:spacing w:val="20"/>
      <w:sz w:val="24"/>
      <w:szCs w:val="20"/>
    </w:rPr>
  </w:style>
  <w:style w:type="paragraph" w:styleId="a5">
    <w:name w:val="Note Heading"/>
    <w:basedOn w:val="a"/>
    <w:next w:val="a"/>
    <w:link w:val="a6"/>
    <w:uiPriority w:val="99"/>
    <w:rsid w:val="00AB1F84"/>
    <w:pPr>
      <w:autoSpaceDE/>
      <w:autoSpaceDN/>
      <w:adjustRightInd/>
      <w:jc w:val="center"/>
    </w:pPr>
    <w:rPr>
      <w:rFonts w:ascii="Century" w:eastAsia="ＭＳ 明朝" w:hAnsi="Century" w:cs="Times New Roman"/>
      <w:spacing w:val="20"/>
      <w:kern w:val="2"/>
      <w:sz w:val="24"/>
      <w:szCs w:val="20"/>
    </w:rPr>
  </w:style>
  <w:style w:type="character" w:customStyle="1" w:styleId="a6">
    <w:name w:val="記 (文字)"/>
    <w:basedOn w:val="a0"/>
    <w:link w:val="a5"/>
    <w:uiPriority w:val="99"/>
    <w:rsid w:val="00AB1F84"/>
    <w:rPr>
      <w:rFonts w:ascii="Century" w:eastAsia="ＭＳ 明朝" w:hAnsi="Century" w:cs="Times New Roman"/>
      <w:spacing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0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75C"/>
    <w:rPr>
      <w:rFonts w:ascii="Arial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07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75C"/>
    <w:rPr>
      <w:rFonts w:ascii="Arial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CA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613D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D8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96EFC"/>
    <w:pPr>
      <w:ind w:leftChars="400" w:left="840"/>
    </w:pPr>
  </w:style>
  <w:style w:type="table" w:styleId="af">
    <w:name w:val="Table Grid"/>
    <w:basedOn w:val="a1"/>
    <w:uiPriority w:val="39"/>
    <w:rsid w:val="007D11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74EA-2B49-4147-BA06-B2ECE1D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C6BAF52D.dotm</Template>
  <TotalTime>379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mutou izumi</dc:creator>
  <cp:lastModifiedBy>mutou izumi</cp:lastModifiedBy>
  <cp:revision>159</cp:revision>
  <cp:lastPrinted>2024-03-22T12:55:00Z</cp:lastPrinted>
  <dcterms:created xsi:type="dcterms:W3CDTF">2024-02-27T12:04:00Z</dcterms:created>
  <dcterms:modified xsi:type="dcterms:W3CDTF">2024-03-22T12:55:00Z</dcterms:modified>
</cp:coreProperties>
</file>