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E537C6" w14:textId="681558FA" w:rsidR="008717B6" w:rsidRDefault="00D552DF" w:rsidP="00D552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  <w:r w:rsidR="001C4BA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3E9D20C9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CB19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5369948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8176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（宛先）　上越市長</w:t>
            </w: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22A513DF" w14:textId="77777777" w:rsidR="00381765" w:rsidRDefault="00381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214A4DD" w14:textId="0306458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8176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A483919" w14:textId="46B7C995" w:rsidR="00C51666" w:rsidRDefault="00782E57" w:rsidP="00C51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BF4020" w:rsidRPr="00BB24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令和6年能登半島地震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</w:t>
            </w:r>
          </w:p>
          <w:p w14:paraId="59232279" w14:textId="1EA5E499" w:rsidR="008717B6" w:rsidRDefault="00BF4020" w:rsidP="00C51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F40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生じてお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45D1E76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D552DF" w:rsidRDefault="00D55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68BF55C8" w:rsidR="008717B6" w:rsidRDefault="008717B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14:paraId="7A64B6B6" w14:textId="77777777" w:rsidR="008717B6" w:rsidRDefault="00782E57" w:rsidP="00BB242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556B490" w14:textId="447C1D3D" w:rsidR="008717B6" w:rsidRPr="001C4BA8" w:rsidRDefault="00782E57" w:rsidP="001C4BA8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0E4F4AF0" w14:textId="732E27C8" w:rsidR="006C1A5D" w:rsidRPr="001C4BA8" w:rsidRDefault="001C4BA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dotted"/>
        </w:rPr>
      </w:pPr>
      <w:r>
        <w:rPr>
          <w:rFonts w:ascii="ＭＳ ゴシック" w:eastAsia="ＭＳ ゴシック" w:hAnsi="ＭＳ ゴシック" w:hint="eastAsia"/>
          <w:color w:val="000000"/>
          <w:kern w:val="0"/>
          <w:u w:val="dotted"/>
        </w:rPr>
        <w:t xml:space="preserve">　　　　　　　　　　　　　　　　　　　　　　　　　　　　　　　　　　　　　　　　</w:t>
      </w:r>
    </w:p>
    <w:p w14:paraId="784CCFA6" w14:textId="60EB69B0" w:rsidR="0069281D" w:rsidRPr="001C4BA8" w:rsidRDefault="001C4BA8" w:rsidP="001C4BA8">
      <w:pPr>
        <w:suppressAutoHyphens/>
        <w:wordWrap w:val="0"/>
        <w:spacing w:line="26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上産政第　　　　　号</w:t>
      </w:r>
    </w:p>
    <w:p w14:paraId="7CD8261C" w14:textId="0AF47500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1F0AC37" w14:textId="02840C22" w:rsidR="0069281D" w:rsidRDefault="001C4BA8" w:rsidP="001C4BA8">
      <w:pPr>
        <w:suppressAutoHyphens/>
        <w:wordWrap w:val="0"/>
        <w:spacing w:line="26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年　　月　　日</w:t>
      </w:r>
    </w:p>
    <w:p w14:paraId="1ED2213C" w14:textId="68E14303" w:rsidR="001C4BA8" w:rsidRDefault="001C4BA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24D4B504" w14:textId="048EBE7B" w:rsidR="001C4BA8" w:rsidRDefault="001C4BA8" w:rsidP="001C4BA8">
      <w:pPr>
        <w:suppressAutoHyphens/>
        <w:wordWrap w:val="0"/>
        <w:spacing w:line="260" w:lineRule="exact"/>
        <w:ind w:firstLineChars="400" w:firstLine="8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本認定書の有効期間：　　　年　　　月　　　日から　　　年　　月　　日まで</w:t>
      </w:r>
    </w:p>
    <w:p w14:paraId="1B54BA49" w14:textId="77777777" w:rsidR="001C4BA8" w:rsidRDefault="001C4BA8" w:rsidP="001C4BA8">
      <w:pPr>
        <w:suppressAutoHyphens/>
        <w:wordWrap w:val="0"/>
        <w:spacing w:line="260" w:lineRule="exact"/>
        <w:ind w:firstLineChars="2300" w:firstLine="48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CB91F36" w14:textId="5C7491EA" w:rsidR="001C4BA8" w:rsidRDefault="001C4BA8" w:rsidP="001C4BA8">
      <w:pPr>
        <w:suppressAutoHyphens/>
        <w:wordWrap w:val="0"/>
        <w:spacing w:line="260" w:lineRule="exact"/>
        <w:ind w:firstLineChars="2300" w:firstLine="48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認定者　上越市長　　中　川　幹　太</w:t>
      </w:r>
    </w:p>
    <w:sectPr w:rsidR="001C4BA8" w:rsidSect="00C60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2E5BD" w14:textId="77777777" w:rsidR="00D552DF" w:rsidRDefault="00D552DF">
      <w:r>
        <w:separator/>
      </w:r>
    </w:p>
  </w:endnote>
  <w:endnote w:type="continuationSeparator" w:id="0">
    <w:p w14:paraId="7AA99350" w14:textId="77777777" w:rsidR="00D552DF" w:rsidRDefault="00D5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0660" w14:textId="77777777" w:rsidR="00E65ADC" w:rsidRDefault="00E65A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57264" w14:textId="77777777" w:rsidR="00E65ADC" w:rsidRDefault="00E65A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89AE4" w14:textId="77777777" w:rsidR="00E65ADC" w:rsidRDefault="00E65A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65E0C" w14:textId="77777777" w:rsidR="00D552DF" w:rsidRDefault="00D552DF">
      <w:r>
        <w:separator/>
      </w:r>
    </w:p>
  </w:footnote>
  <w:footnote w:type="continuationSeparator" w:id="0">
    <w:p w14:paraId="1314C61A" w14:textId="77777777" w:rsidR="00D552DF" w:rsidRDefault="00D5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A3D27" w14:textId="77777777" w:rsidR="00E65ADC" w:rsidRDefault="00E65A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329F7" w14:textId="77777777" w:rsidR="00E65ADC" w:rsidRDefault="00E65A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DFC74" w14:textId="77777777" w:rsidR="00E65ADC" w:rsidRDefault="00E65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317B9"/>
    <w:rsid w:val="00167BF3"/>
    <w:rsid w:val="00181483"/>
    <w:rsid w:val="001C21A7"/>
    <w:rsid w:val="001C4BA8"/>
    <w:rsid w:val="00270C9E"/>
    <w:rsid w:val="00381765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73F26"/>
    <w:rsid w:val="00782E57"/>
    <w:rsid w:val="008717B6"/>
    <w:rsid w:val="00917282"/>
    <w:rsid w:val="00986D6A"/>
    <w:rsid w:val="00A1636C"/>
    <w:rsid w:val="00A72444"/>
    <w:rsid w:val="00B960A7"/>
    <w:rsid w:val="00BB2420"/>
    <w:rsid w:val="00BB5ACC"/>
    <w:rsid w:val="00BB76C7"/>
    <w:rsid w:val="00BC7DFC"/>
    <w:rsid w:val="00BF4020"/>
    <w:rsid w:val="00C209FE"/>
    <w:rsid w:val="00C51666"/>
    <w:rsid w:val="00C60A0B"/>
    <w:rsid w:val="00CB19D1"/>
    <w:rsid w:val="00D22160"/>
    <w:rsid w:val="00D47BC5"/>
    <w:rsid w:val="00D552DF"/>
    <w:rsid w:val="00D816FE"/>
    <w:rsid w:val="00E65ADC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A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E3C5E030.dotm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2024-03-25T04:10:00Z</dcterms:created>
  <dcterms:modified xsi:type="dcterms:W3CDTF">2024-03-25T04:10:00Z</dcterms:modified>
</cp:coreProperties>
</file>