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5" w:rsidRPr="00F70FF9" w:rsidRDefault="008A2FE5">
      <w:pPr>
        <w:spacing w:after="120"/>
        <w:rPr>
          <w:sz w:val="22"/>
        </w:rPr>
      </w:pPr>
      <w:r w:rsidRPr="00F70FF9">
        <w:rPr>
          <w:rFonts w:hint="eastAsia"/>
          <w:sz w:val="22"/>
        </w:rPr>
        <w:t>第</w:t>
      </w:r>
      <w:r w:rsidR="00A64728" w:rsidRPr="00F70FF9">
        <w:rPr>
          <w:sz w:val="22"/>
        </w:rPr>
        <w:t>１</w:t>
      </w:r>
      <w:r w:rsidRPr="00F70FF9">
        <w:rPr>
          <w:rFonts w:hint="eastAsia"/>
          <w:sz w:val="22"/>
        </w:rPr>
        <w:t>号様式</w:t>
      </w:r>
      <w:r w:rsidR="00F70FF9" w:rsidRPr="00F70FF9">
        <w:rPr>
          <w:sz w:val="22"/>
        </w:rPr>
        <w:t>（</w:t>
      </w:r>
      <w:r w:rsidRPr="00F70FF9">
        <w:rPr>
          <w:rFonts w:hint="eastAsia"/>
          <w:sz w:val="22"/>
        </w:rPr>
        <w:t>第</w:t>
      </w:r>
      <w:r w:rsidR="00DC2D01">
        <w:rPr>
          <w:sz w:val="22"/>
        </w:rPr>
        <w:t>３</w:t>
      </w:r>
      <w:bookmarkStart w:id="0" w:name="_GoBack"/>
      <w:bookmarkEnd w:id="0"/>
      <w:r w:rsidRPr="00F70FF9">
        <w:rPr>
          <w:rFonts w:hint="eastAsia"/>
          <w:sz w:val="22"/>
        </w:rPr>
        <w:t>条関係</w:t>
      </w:r>
      <w:r w:rsidR="00F70FF9" w:rsidRPr="00F70FF9">
        <w:rPr>
          <w:sz w:val="22"/>
        </w:rPr>
        <w:t>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134"/>
        <w:gridCol w:w="2693"/>
      </w:tblGrid>
      <w:tr w:rsidR="008A2FE5">
        <w:trPr>
          <w:cantSplit/>
          <w:trHeight w:hRule="exact" w:val="700"/>
        </w:trPr>
        <w:tc>
          <w:tcPr>
            <w:tcW w:w="8505" w:type="dxa"/>
            <w:gridSpan w:val="4"/>
            <w:vAlign w:val="center"/>
          </w:tcPr>
          <w:p w:rsidR="008A2FE5" w:rsidRPr="00F70FF9" w:rsidRDefault="00254EB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幼稚園</w:t>
            </w:r>
            <w:r w:rsidR="00A64728" w:rsidRPr="00F70FF9">
              <w:rPr>
                <w:rFonts w:hint="eastAsia"/>
                <w:spacing w:val="105"/>
                <w:sz w:val="22"/>
              </w:rPr>
              <w:t>給食費</w:t>
            </w:r>
            <w:r w:rsidR="008A2FE5" w:rsidRPr="00F70FF9">
              <w:rPr>
                <w:rFonts w:hint="eastAsia"/>
                <w:spacing w:val="105"/>
                <w:sz w:val="22"/>
              </w:rPr>
              <w:t>減免申請</w:t>
            </w:r>
            <w:r w:rsidR="008A2FE5" w:rsidRPr="00F70FF9">
              <w:rPr>
                <w:rFonts w:hint="eastAsia"/>
                <w:sz w:val="22"/>
              </w:rPr>
              <w:t>書</w:t>
            </w:r>
          </w:p>
        </w:tc>
      </w:tr>
      <w:tr w:rsidR="008A2FE5">
        <w:trPr>
          <w:cantSplit/>
          <w:trHeight w:hRule="exact" w:val="700"/>
        </w:trPr>
        <w:tc>
          <w:tcPr>
            <w:tcW w:w="2127" w:type="dxa"/>
            <w:vAlign w:val="center"/>
          </w:tcPr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:rsidR="008A2FE5" w:rsidRDefault="008A2FE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2FE5">
        <w:trPr>
          <w:cantSplit/>
          <w:trHeight w:hRule="exact" w:val="700"/>
        </w:trPr>
        <w:tc>
          <w:tcPr>
            <w:tcW w:w="2127" w:type="dxa"/>
            <w:vAlign w:val="center"/>
          </w:tcPr>
          <w:p w:rsidR="008A2FE5" w:rsidRPr="00F70FF9" w:rsidRDefault="00A64728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保護者</w:t>
            </w:r>
            <w:r w:rsidR="008A2FE5" w:rsidRPr="00F70FF9"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vAlign w:val="center"/>
          </w:tcPr>
          <w:p w:rsidR="008A2FE5" w:rsidRDefault="008A2FE5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8A2FE5" w:rsidRPr="00F70FF9" w:rsidRDefault="00A64728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8A2FE5" w:rsidRDefault="008A2FE5">
            <w:pPr>
              <w:ind w:left="113" w:right="113"/>
              <w:jc w:val="distribute"/>
            </w:pPr>
          </w:p>
        </w:tc>
      </w:tr>
      <w:tr w:rsidR="008A2FE5" w:rsidTr="00E34012">
        <w:trPr>
          <w:cantSplit/>
          <w:trHeight w:hRule="exact" w:val="864"/>
        </w:trPr>
        <w:tc>
          <w:tcPr>
            <w:tcW w:w="2127" w:type="dxa"/>
            <w:vAlign w:val="center"/>
          </w:tcPr>
          <w:p w:rsidR="00203C55" w:rsidRPr="00203C55" w:rsidRDefault="00203C55">
            <w:pPr>
              <w:ind w:left="113" w:right="113"/>
              <w:jc w:val="distribute"/>
              <w:rPr>
                <w:szCs w:val="21"/>
              </w:rPr>
            </w:pPr>
            <w:r w:rsidRPr="00F70FF9">
              <w:rPr>
                <w:sz w:val="22"/>
              </w:rPr>
              <w:t>（</w:t>
            </w:r>
            <w:r w:rsidRPr="00157774">
              <w:rPr>
                <w:sz w:val="16"/>
                <w:szCs w:val="16"/>
              </w:rPr>
              <w:t>ふりがな</w:t>
            </w:r>
            <w:r w:rsidRPr="00F70FF9">
              <w:rPr>
                <w:sz w:val="22"/>
              </w:rPr>
              <w:t>）</w:t>
            </w:r>
          </w:p>
          <w:p w:rsidR="008A2FE5" w:rsidRPr="00F70FF9" w:rsidRDefault="00254EB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園児</w:t>
            </w:r>
            <w:r w:rsidR="008A2FE5" w:rsidRPr="00F70FF9">
              <w:rPr>
                <w:rFonts w:hint="eastAsia"/>
                <w:sz w:val="22"/>
              </w:rPr>
              <w:t>氏名</w:t>
            </w:r>
          </w:p>
          <w:p w:rsidR="001C1A94" w:rsidRPr="00F70FF9" w:rsidRDefault="001C1A94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A2FE5" w:rsidRPr="00F70FF9" w:rsidRDefault="00F70FF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（　　　　　　　　</w:t>
            </w:r>
            <w:r w:rsidR="001C1A94" w:rsidRPr="00F70FF9">
              <w:rPr>
                <w:sz w:val="22"/>
              </w:rPr>
              <w:t>）</w:t>
            </w:r>
          </w:p>
          <w:p w:rsidR="001C1A94" w:rsidRDefault="001C1A94">
            <w:pPr>
              <w:ind w:left="113" w:right="113"/>
              <w:jc w:val="center"/>
            </w:pPr>
          </w:p>
          <w:p w:rsidR="001C1A94" w:rsidRPr="001C1A94" w:rsidRDefault="001C1A9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8A2FE5">
        <w:trPr>
          <w:cantSplit/>
          <w:trHeight w:hRule="exact" w:val="700"/>
        </w:trPr>
        <w:tc>
          <w:tcPr>
            <w:tcW w:w="2127" w:type="dxa"/>
            <w:vAlign w:val="center"/>
          </w:tcPr>
          <w:p w:rsidR="008A2FE5" w:rsidRPr="00F70FF9" w:rsidRDefault="00254EB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幼稚園</w:t>
            </w:r>
            <w:r w:rsidR="008A2FE5" w:rsidRPr="00F70FF9">
              <w:rPr>
                <w:rFonts w:hint="eastAsia"/>
                <w:sz w:val="22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:rsidR="008A2FE5" w:rsidRPr="00F70FF9" w:rsidRDefault="008A2FE5">
            <w:pPr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</w:t>
            </w:r>
            <w:r w:rsidR="00254EBD">
              <w:rPr>
                <w:rFonts w:hint="eastAsia"/>
                <w:sz w:val="22"/>
              </w:rPr>
              <w:t xml:space="preserve">　　　　　　　　　　　幼稚園</w:t>
            </w:r>
            <w:r w:rsidR="00157774" w:rsidRPr="00F70FF9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8A2FE5">
        <w:trPr>
          <w:trHeight w:hRule="exact" w:val="3600"/>
        </w:trPr>
        <w:tc>
          <w:tcPr>
            <w:tcW w:w="8505" w:type="dxa"/>
            <w:gridSpan w:val="4"/>
          </w:tcPr>
          <w:p w:rsidR="008A2FE5" w:rsidRPr="00F70FF9" w:rsidRDefault="008A2FE5">
            <w:pPr>
              <w:spacing w:before="120"/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申請の理由</w:t>
            </w:r>
            <w:r w:rsidR="00F70FF9" w:rsidRPr="00F70FF9">
              <w:rPr>
                <w:sz w:val="22"/>
              </w:rPr>
              <w:t>（</w:t>
            </w:r>
            <w:r w:rsidRPr="00F70FF9">
              <w:rPr>
                <w:rFonts w:hint="eastAsia"/>
                <w:sz w:val="22"/>
              </w:rPr>
              <w:t>具体的に</w:t>
            </w:r>
            <w:r w:rsidR="00F70FF9" w:rsidRPr="00F70FF9">
              <w:rPr>
                <w:sz w:val="22"/>
              </w:rPr>
              <w:t>）</w:t>
            </w:r>
          </w:p>
          <w:p w:rsidR="00452134" w:rsidRDefault="00452134">
            <w:pPr>
              <w:spacing w:before="120"/>
              <w:ind w:left="113" w:right="113"/>
            </w:pPr>
          </w:p>
          <w:p w:rsidR="00452134" w:rsidRDefault="00452134">
            <w:pPr>
              <w:spacing w:before="120"/>
              <w:ind w:left="113" w:right="113"/>
            </w:pPr>
          </w:p>
        </w:tc>
      </w:tr>
      <w:tr w:rsidR="008A2FE5" w:rsidRPr="005D3505">
        <w:trPr>
          <w:trHeight w:hRule="exact" w:val="2400"/>
        </w:trPr>
        <w:tc>
          <w:tcPr>
            <w:tcW w:w="8505" w:type="dxa"/>
            <w:gridSpan w:val="4"/>
            <w:vAlign w:val="center"/>
          </w:tcPr>
          <w:p w:rsidR="008A2FE5" w:rsidRPr="00F70FF9" w:rsidRDefault="001C1A94">
            <w:pPr>
              <w:spacing w:after="360"/>
              <w:ind w:left="113" w:right="113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254EBD">
              <w:rPr>
                <w:rFonts w:hint="eastAsia"/>
                <w:sz w:val="22"/>
              </w:rPr>
              <w:t>上記のとおり幼稚園</w:t>
            </w:r>
            <w:r w:rsidRPr="00F70FF9">
              <w:rPr>
                <w:rFonts w:hint="eastAsia"/>
                <w:sz w:val="22"/>
              </w:rPr>
              <w:t>給食費</w:t>
            </w:r>
            <w:r w:rsidR="008A2FE5" w:rsidRPr="00F70FF9">
              <w:rPr>
                <w:rFonts w:hint="eastAsia"/>
                <w:sz w:val="22"/>
              </w:rPr>
              <w:t>の減免を受けたいので申請します。</w:t>
            </w:r>
          </w:p>
          <w:p w:rsidR="008A2FE5" w:rsidRPr="00F70FF9" w:rsidRDefault="00ED7B10">
            <w:pPr>
              <w:spacing w:after="360"/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　　　</w:t>
            </w:r>
            <w:r w:rsidR="008A2FE5" w:rsidRPr="00F70FF9">
              <w:rPr>
                <w:rFonts w:hint="eastAsia"/>
                <w:sz w:val="22"/>
              </w:rPr>
              <w:t xml:space="preserve">　　年　　月　　日</w:t>
            </w:r>
          </w:p>
          <w:p w:rsidR="008A2FE5" w:rsidRPr="00F70FF9" w:rsidRDefault="00EB714E">
            <w:pPr>
              <w:spacing w:after="360"/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（宛</w:t>
            </w:r>
            <w:r w:rsidR="001C1A94" w:rsidRPr="00F70FF9">
              <w:rPr>
                <w:rFonts w:hint="eastAsia"/>
                <w:sz w:val="22"/>
              </w:rPr>
              <w:t>先）上越市教育委員会</w:t>
            </w:r>
          </w:p>
          <w:p w:rsidR="008A2FE5" w:rsidRPr="00F70FF9" w:rsidRDefault="005D3505" w:rsidP="00F70FF9">
            <w:pPr>
              <w:ind w:right="113" w:firstLineChars="2300" w:firstLine="5060"/>
              <w:jc w:val="left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氏名</w:t>
            </w:r>
          </w:p>
        </w:tc>
      </w:tr>
    </w:tbl>
    <w:p w:rsidR="00F70FF9" w:rsidRDefault="00F70FF9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※この申請書は、子ども１人につき１枚提出してください。</w:t>
      </w:r>
    </w:p>
    <w:p w:rsidR="008A2FE5" w:rsidRPr="00F70FF9" w:rsidRDefault="00254EBD">
      <w:pPr>
        <w:rPr>
          <w:sz w:val="22"/>
        </w:rPr>
      </w:pPr>
      <w:r>
        <w:rPr>
          <w:rFonts w:hint="eastAsia"/>
          <w:sz w:val="22"/>
        </w:rPr>
        <w:t>※記載された個人情報は、幼稚園</w:t>
      </w:r>
      <w:r w:rsidR="001C1A94" w:rsidRPr="00F70FF9">
        <w:rPr>
          <w:rFonts w:hint="eastAsia"/>
          <w:sz w:val="22"/>
        </w:rPr>
        <w:t>給食費の</w:t>
      </w:r>
      <w:r w:rsidR="00743708" w:rsidRPr="00F70FF9">
        <w:rPr>
          <w:rFonts w:hint="eastAsia"/>
          <w:sz w:val="22"/>
        </w:rPr>
        <w:t>減免に関する業務以外は使用しません。</w:t>
      </w:r>
    </w:p>
    <w:sectPr w:rsidR="008A2FE5" w:rsidRPr="00F70FF9"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33" w:rsidRDefault="00ED7733">
      <w:r>
        <w:separator/>
      </w:r>
    </w:p>
  </w:endnote>
  <w:endnote w:type="continuationSeparator" w:id="0">
    <w:p w:rsidR="00ED7733" w:rsidRDefault="00ED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33" w:rsidRDefault="00ED7733">
      <w:r>
        <w:separator/>
      </w:r>
    </w:p>
  </w:footnote>
  <w:footnote w:type="continuationSeparator" w:id="0">
    <w:p w:rsidR="00ED7733" w:rsidRDefault="00ED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8"/>
    <w:rsid w:val="00157774"/>
    <w:rsid w:val="001C1A94"/>
    <w:rsid w:val="00203C55"/>
    <w:rsid w:val="00254EBD"/>
    <w:rsid w:val="002D649A"/>
    <w:rsid w:val="00452134"/>
    <w:rsid w:val="005D3505"/>
    <w:rsid w:val="00666034"/>
    <w:rsid w:val="00743708"/>
    <w:rsid w:val="00812984"/>
    <w:rsid w:val="008A2FE5"/>
    <w:rsid w:val="009803EB"/>
    <w:rsid w:val="00A64728"/>
    <w:rsid w:val="00C0356A"/>
    <w:rsid w:val="00C24AF9"/>
    <w:rsid w:val="00D6244F"/>
    <w:rsid w:val="00DC2D01"/>
    <w:rsid w:val="00E34012"/>
    <w:rsid w:val="00EB714E"/>
    <w:rsid w:val="00ED7733"/>
    <w:rsid w:val="00ED7B10"/>
    <w:rsid w:val="00F70FF9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1100E-EC3A-409E-86F8-85B72DAE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C2D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C2D01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customStyle="1" w:styleId="1">
    <w:name w:val="書式なし1"/>
    <w:basedOn w:val="a"/>
    <w:rPr>
      <w:rFonts w:hAnsi="Courier New"/>
    </w:rPr>
  </w:style>
  <w:style w:type="paragraph" w:styleId="a6">
    <w:name w:val="Date"/>
    <w:basedOn w:val="a"/>
    <w:next w:val="a"/>
  </w:style>
  <w:style w:type="paragraph" w:styleId="a7">
    <w:name w:val="Normal Indent"/>
    <w:basedOn w:val="a"/>
    <w:pPr>
      <w:ind w:left="851"/>
    </w:pPr>
  </w:style>
  <w:style w:type="paragraph" w:styleId="a8">
    <w:name w:val="Balloon Text"/>
    <w:basedOn w:val="a"/>
    <w:link w:val="a9"/>
    <w:rsid w:val="00E3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40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D258E454.dotm</Template>
  <TotalTime>15</TotalTime>
  <Pages>1</Pages>
  <Words>181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yamada jun</cp:lastModifiedBy>
  <cp:revision>7</cp:revision>
  <cp:lastPrinted>2024-01-22T08:22:00Z</cp:lastPrinted>
  <dcterms:created xsi:type="dcterms:W3CDTF">2024-01-22T08:14:00Z</dcterms:created>
  <dcterms:modified xsi:type="dcterms:W3CDTF">2024-03-27T05:49:00Z</dcterms:modified>
</cp:coreProperties>
</file>