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DE2" w:rsidRDefault="00E85B61" w:rsidP="0091387B">
      <w:pPr>
        <w:rPr>
          <w:sz w:val="24"/>
          <w:szCs w:val="24"/>
        </w:rPr>
      </w:pPr>
      <w:bookmarkStart w:id="0" w:name="_GoBack"/>
      <w:r>
        <w:rPr>
          <w:sz w:val="24"/>
        </w:rPr>
        <w:t>利用見込等明細書（</w:t>
      </w:r>
      <w:r w:rsidR="00E13DF8" w:rsidRPr="0091387B">
        <w:rPr>
          <w:sz w:val="24"/>
          <w:szCs w:val="24"/>
        </w:rPr>
        <w:t>福祉有償運送</w:t>
      </w:r>
      <w:r>
        <w:rPr>
          <w:sz w:val="24"/>
          <w:szCs w:val="24"/>
        </w:rPr>
        <w:t>）</w:t>
      </w:r>
    </w:p>
    <w:bookmarkEnd w:id="0"/>
    <w:tbl>
      <w:tblPr>
        <w:tblpPr w:leftFromText="142" w:rightFromText="142" w:horzAnchor="margin" w:tblpY="435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5"/>
        <w:gridCol w:w="2319"/>
        <w:gridCol w:w="2548"/>
        <w:gridCol w:w="1421"/>
        <w:gridCol w:w="1559"/>
        <w:gridCol w:w="1418"/>
      </w:tblGrid>
      <w:tr w:rsidR="000E2B38" w:rsidTr="00071A67">
        <w:trPr>
          <w:trHeight w:val="549"/>
        </w:trPr>
        <w:tc>
          <w:tcPr>
            <w:tcW w:w="795" w:type="dxa"/>
            <w:vMerge w:val="restart"/>
            <w:tcBorders>
              <w:tr2bl w:val="single" w:sz="2" w:space="0" w:color="auto"/>
            </w:tcBorders>
            <w:vAlign w:val="center"/>
          </w:tcPr>
          <w:p w:rsidR="000E2B38" w:rsidRPr="00854510" w:rsidRDefault="000E2B38" w:rsidP="00B25DE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19" w:type="dxa"/>
            <w:vAlign w:val="center"/>
          </w:tcPr>
          <w:p w:rsidR="000E2B38" w:rsidRPr="00854510" w:rsidRDefault="000E2B38" w:rsidP="00B25DE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54510">
              <w:rPr>
                <w:rFonts w:asciiTheme="minorEastAsia" w:eastAsiaTheme="minorEastAsia" w:hAnsiTheme="minorEastAsia"/>
                <w:sz w:val="21"/>
                <w:szCs w:val="21"/>
              </w:rPr>
              <w:t>利用料金</w:t>
            </w:r>
          </w:p>
        </w:tc>
        <w:tc>
          <w:tcPr>
            <w:tcW w:w="2548" w:type="dxa"/>
            <w:vAlign w:val="center"/>
          </w:tcPr>
          <w:p w:rsidR="000E2B38" w:rsidRPr="00854510" w:rsidRDefault="000E2B38" w:rsidP="00B25DE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54510">
              <w:rPr>
                <w:rFonts w:asciiTheme="minorEastAsia" w:eastAsiaTheme="minorEastAsia" w:hAnsiTheme="minorEastAsia"/>
                <w:sz w:val="21"/>
                <w:szCs w:val="21"/>
              </w:rPr>
              <w:t>福祉有償運送利用</w:t>
            </w:r>
          </w:p>
        </w:tc>
        <w:tc>
          <w:tcPr>
            <w:tcW w:w="4398" w:type="dxa"/>
            <w:gridSpan w:val="3"/>
            <w:vAlign w:val="center"/>
          </w:tcPr>
          <w:p w:rsidR="000E2B38" w:rsidRPr="00854510" w:rsidRDefault="000E2B38" w:rsidP="00B25DE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54510">
              <w:rPr>
                <w:rFonts w:asciiTheme="minorEastAsia" w:eastAsiaTheme="minorEastAsia" w:hAnsiTheme="minorEastAsia"/>
                <w:sz w:val="21"/>
                <w:szCs w:val="21"/>
              </w:rPr>
              <w:t>助成額</w:t>
            </w:r>
          </w:p>
        </w:tc>
      </w:tr>
      <w:tr w:rsidR="00D675D7" w:rsidTr="00E13DF8">
        <w:trPr>
          <w:trHeight w:val="2135"/>
        </w:trPr>
        <w:tc>
          <w:tcPr>
            <w:tcW w:w="795" w:type="dxa"/>
            <w:vMerge/>
            <w:tcBorders>
              <w:bottom w:val="double" w:sz="4" w:space="0" w:color="auto"/>
              <w:tr2bl w:val="single" w:sz="2" w:space="0" w:color="auto"/>
            </w:tcBorders>
            <w:vAlign w:val="center"/>
          </w:tcPr>
          <w:p w:rsidR="00D675D7" w:rsidRPr="00854510" w:rsidRDefault="00D675D7" w:rsidP="00D675D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19" w:type="dxa"/>
            <w:tcBorders>
              <w:bottom w:val="double" w:sz="4" w:space="0" w:color="auto"/>
            </w:tcBorders>
          </w:tcPr>
          <w:p w:rsidR="00D675D7" w:rsidRPr="00854510" w:rsidRDefault="00D675D7" w:rsidP="00D675D7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54510">
              <w:rPr>
                <w:rFonts w:asciiTheme="minorEastAsia" w:eastAsiaTheme="minorEastAsia" w:hAnsiTheme="minorEastAsia" w:hint="eastAsia"/>
                <w:sz w:val="21"/>
                <w:szCs w:val="21"/>
              </w:rPr>
              <w:t>利用料金</w:t>
            </w:r>
            <w:r w:rsidRPr="00854510">
              <w:rPr>
                <w:rFonts w:asciiTheme="minorEastAsia" w:eastAsiaTheme="minorEastAsia" w:hAnsiTheme="minorEastAsia"/>
                <w:sz w:val="21"/>
                <w:szCs w:val="21"/>
              </w:rPr>
              <w:t>/回(円)×</w:t>
            </w:r>
          </w:p>
          <w:p w:rsidR="00D675D7" w:rsidRPr="00854510" w:rsidRDefault="00D675D7" w:rsidP="00D675D7">
            <w:pPr>
              <w:spacing w:line="300" w:lineRule="exact"/>
              <w:rPr>
                <w:rFonts w:asciiTheme="minorEastAsia" w:eastAsiaTheme="minorEastAsia" w:hAnsiTheme="minorEastAsia"/>
                <w:spacing w:val="-6"/>
                <w:sz w:val="21"/>
                <w:szCs w:val="21"/>
              </w:rPr>
            </w:pPr>
            <w:r w:rsidRPr="00854510">
              <w:rPr>
                <w:rFonts w:asciiTheme="minorEastAsia" w:eastAsiaTheme="minorEastAsia" w:hAnsiTheme="minorEastAsia" w:hint="eastAsia"/>
                <w:spacing w:val="-6"/>
                <w:sz w:val="21"/>
                <w:szCs w:val="21"/>
              </w:rPr>
              <w:t>利用回数/月</w:t>
            </w:r>
            <w:r w:rsidRPr="00854510">
              <w:rPr>
                <w:rFonts w:asciiTheme="minorEastAsia" w:eastAsiaTheme="minorEastAsia" w:hAnsiTheme="minorEastAsia"/>
                <w:spacing w:val="-6"/>
                <w:sz w:val="21"/>
                <w:szCs w:val="21"/>
              </w:rPr>
              <w:t>(回)＝</w:t>
            </w:r>
          </w:p>
          <w:p w:rsidR="00D675D7" w:rsidRPr="00854510" w:rsidRDefault="00D675D7" w:rsidP="00D675D7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54510">
              <w:rPr>
                <w:rFonts w:asciiTheme="minorEastAsia" w:eastAsiaTheme="minorEastAsia" w:hAnsiTheme="minorEastAsia" w:hint="eastAsia"/>
                <w:sz w:val="21"/>
                <w:szCs w:val="21"/>
              </w:rPr>
              <w:t>1月の利用料金</w:t>
            </w:r>
            <w:r w:rsidRPr="00854510">
              <w:rPr>
                <w:rFonts w:asciiTheme="minorEastAsia" w:eastAsiaTheme="minorEastAsia" w:hAnsiTheme="minorEastAsia"/>
                <w:sz w:val="21"/>
                <w:szCs w:val="21"/>
              </w:rPr>
              <w:t>(円)</w:t>
            </w:r>
          </w:p>
          <w:p w:rsidR="00D675D7" w:rsidRPr="00854510" w:rsidRDefault="00D675D7" w:rsidP="00D675D7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675D7" w:rsidRPr="00854510" w:rsidRDefault="00D675D7" w:rsidP="00D675D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54510">
              <w:rPr>
                <w:rFonts w:asciiTheme="minorEastAsia" w:eastAsiaTheme="minorEastAsia" w:hAnsiTheme="minorEastAsia"/>
                <w:sz w:val="21"/>
                <w:szCs w:val="21"/>
              </w:rPr>
              <w:t>(Ａ)</w:t>
            </w:r>
          </w:p>
        </w:tc>
        <w:tc>
          <w:tcPr>
            <w:tcW w:w="2548" w:type="dxa"/>
            <w:tcBorders>
              <w:bottom w:val="double" w:sz="4" w:space="0" w:color="auto"/>
            </w:tcBorders>
          </w:tcPr>
          <w:p w:rsidR="00D675D7" w:rsidRPr="00854510" w:rsidRDefault="00D675D7" w:rsidP="00D675D7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54510">
              <w:rPr>
                <w:rFonts w:asciiTheme="minorEastAsia" w:eastAsiaTheme="minorEastAsia" w:hAnsiTheme="minorEastAsia" w:hint="eastAsia"/>
                <w:sz w:val="21"/>
                <w:szCs w:val="21"/>
              </w:rPr>
              <w:t>利用距離</w:t>
            </w:r>
            <w:r w:rsidRPr="00854510">
              <w:rPr>
                <w:rFonts w:asciiTheme="minorEastAsia" w:eastAsiaTheme="minorEastAsia" w:hAnsiTheme="minorEastAsia"/>
                <w:sz w:val="21"/>
                <w:szCs w:val="21"/>
              </w:rPr>
              <w:t>(km)/回×22円×</w:t>
            </w:r>
            <w:r w:rsidRPr="00854510">
              <w:rPr>
                <w:rFonts w:asciiTheme="minorEastAsia" w:eastAsiaTheme="minorEastAsia" w:hAnsiTheme="minorEastAsia" w:hint="eastAsia"/>
                <w:spacing w:val="-6"/>
                <w:sz w:val="21"/>
                <w:szCs w:val="21"/>
              </w:rPr>
              <w:t>利用回数/月</w:t>
            </w:r>
            <w:r w:rsidRPr="00854510">
              <w:rPr>
                <w:rFonts w:asciiTheme="minorEastAsia" w:eastAsiaTheme="minorEastAsia" w:hAnsiTheme="minorEastAsia"/>
                <w:spacing w:val="-6"/>
                <w:sz w:val="21"/>
                <w:szCs w:val="21"/>
              </w:rPr>
              <w:t>(回)＝</w:t>
            </w:r>
            <w:r w:rsidRPr="00854510">
              <w:rPr>
                <w:rFonts w:asciiTheme="minorEastAsia" w:eastAsiaTheme="minorEastAsia" w:hAnsiTheme="minorEastAsia" w:hint="eastAsia"/>
                <w:sz w:val="21"/>
                <w:szCs w:val="21"/>
              </w:rPr>
              <w:t>1月の利用料金</w:t>
            </w:r>
            <w:r w:rsidRPr="00854510">
              <w:rPr>
                <w:rFonts w:asciiTheme="minorEastAsia" w:eastAsiaTheme="minorEastAsia" w:hAnsiTheme="minorEastAsia"/>
                <w:sz w:val="21"/>
                <w:szCs w:val="21"/>
              </w:rPr>
              <w:t>(円)</w:t>
            </w:r>
          </w:p>
          <w:p w:rsidR="00D675D7" w:rsidRPr="00854510" w:rsidRDefault="00D675D7" w:rsidP="00D675D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675D7" w:rsidRPr="00854510" w:rsidRDefault="00D675D7" w:rsidP="00D675D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54510">
              <w:rPr>
                <w:rFonts w:asciiTheme="minorEastAsia" w:eastAsiaTheme="minorEastAsia" w:hAnsiTheme="minorEastAsia"/>
                <w:sz w:val="21"/>
                <w:szCs w:val="21"/>
              </w:rPr>
              <w:t>(</w:t>
            </w:r>
            <w:r w:rsidRPr="00854510">
              <w:rPr>
                <w:rFonts w:asciiTheme="minorEastAsia" w:eastAsiaTheme="minorEastAsia" w:hAnsiTheme="minorEastAsia" w:hint="eastAsia"/>
                <w:sz w:val="21"/>
                <w:szCs w:val="21"/>
              </w:rPr>
              <w:t>Ｂ</w:t>
            </w:r>
            <w:r w:rsidRPr="00854510">
              <w:rPr>
                <w:rFonts w:asciiTheme="minorEastAsia" w:eastAsiaTheme="minorEastAsia" w:hAnsiTheme="minorEastAsia"/>
                <w:sz w:val="21"/>
                <w:szCs w:val="21"/>
              </w:rPr>
              <w:t>)</w:t>
            </w:r>
          </w:p>
        </w:tc>
        <w:tc>
          <w:tcPr>
            <w:tcW w:w="1421" w:type="dxa"/>
            <w:tcBorders>
              <w:bottom w:val="double" w:sz="4" w:space="0" w:color="auto"/>
            </w:tcBorders>
          </w:tcPr>
          <w:p w:rsidR="00D675D7" w:rsidRDefault="00D675D7" w:rsidP="00D675D7">
            <w:pPr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助成額(円)</w:t>
            </w:r>
          </w:p>
          <w:p w:rsidR="00D675D7" w:rsidRPr="00854510" w:rsidRDefault="00D675D7" w:rsidP="00D675D7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54510">
              <w:rPr>
                <w:rFonts w:asciiTheme="minorEastAsia" w:eastAsiaTheme="minorEastAsia" w:hAnsiTheme="minorEastAsia" w:hint="eastAsia"/>
                <w:sz w:val="21"/>
                <w:szCs w:val="21"/>
              </w:rPr>
              <w:t>[(Ａ)-(Ｂ)]×1/2</w:t>
            </w:r>
          </w:p>
          <w:p w:rsidR="00D675D7" w:rsidRPr="00854510" w:rsidRDefault="00D675D7" w:rsidP="00D675D7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54510">
              <w:rPr>
                <w:rFonts w:asciiTheme="minorEastAsia" w:eastAsiaTheme="minorEastAsia" w:hAnsiTheme="minorEastAsia" w:hint="eastAsia"/>
                <w:sz w:val="21"/>
                <w:szCs w:val="21"/>
              </w:rPr>
              <w:t>＝(Ｃ)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D675D7" w:rsidRDefault="00D675D7" w:rsidP="00D675D7">
            <w:pPr>
              <w:spacing w:line="300" w:lineRule="exact"/>
              <w:jc w:val="left"/>
              <w:rPr>
                <w:rFonts w:asciiTheme="minorEastAsia" w:eastAsiaTheme="minorEastAsia" w:hAnsiTheme="minorEastAsia"/>
                <w:spacing w:val="-6"/>
              </w:rPr>
            </w:pPr>
            <w:r>
              <w:rPr>
                <w:rFonts w:asciiTheme="minorEastAsia" w:eastAsiaTheme="minorEastAsia" w:hAnsiTheme="minorEastAsia" w:hint="eastAsia"/>
                <w:spacing w:val="-6"/>
              </w:rPr>
              <w:t>助成後の</w:t>
            </w:r>
            <w:r w:rsidRPr="00863297">
              <w:rPr>
                <w:rFonts w:asciiTheme="minorEastAsia" w:eastAsiaTheme="minorEastAsia" w:hAnsiTheme="minorEastAsia"/>
                <w:spacing w:val="-6"/>
              </w:rPr>
              <w:t>月額上限額</w:t>
            </w:r>
            <w:r>
              <w:rPr>
                <w:rFonts w:asciiTheme="minorEastAsia" w:eastAsiaTheme="minorEastAsia" w:hAnsiTheme="minorEastAsia"/>
                <w:spacing w:val="-6"/>
              </w:rPr>
              <w:t>を超える</w:t>
            </w:r>
            <w:r w:rsidRPr="00863297">
              <w:rPr>
                <w:rFonts w:asciiTheme="minorEastAsia" w:eastAsiaTheme="minorEastAsia" w:hAnsiTheme="minorEastAsia"/>
                <w:spacing w:val="-6"/>
              </w:rPr>
              <w:t>額(円)</w:t>
            </w:r>
          </w:p>
          <w:p w:rsidR="00D675D7" w:rsidRDefault="00D675D7" w:rsidP="00D675D7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</w:t>
            </w:r>
            <w:r w:rsidRPr="00854510">
              <w:rPr>
                <w:rFonts w:asciiTheme="minorEastAsia" w:eastAsiaTheme="minorEastAsia" w:hAnsiTheme="minorEastAsia" w:hint="eastAsia"/>
                <w:sz w:val="21"/>
                <w:szCs w:val="21"/>
              </w:rPr>
              <w:t>Ｃ</w:t>
            </w:r>
            <w:r>
              <w:rPr>
                <w:rFonts w:asciiTheme="minorEastAsia" w:eastAsiaTheme="minorEastAsia" w:hAnsiTheme="minorEastAsia"/>
              </w:rPr>
              <w:t>)-3,500円＝</w:t>
            </w:r>
            <w:r>
              <w:rPr>
                <w:rFonts w:asciiTheme="minorEastAsia" w:eastAsiaTheme="minorEastAsia" w:hAnsiTheme="minorEastAsia" w:hint="eastAsia"/>
              </w:rPr>
              <w:t xml:space="preserve">(Ｄ)　</w:t>
            </w:r>
          </w:p>
          <w:p w:rsidR="00D675D7" w:rsidRPr="002A44C2" w:rsidRDefault="00D675D7" w:rsidP="00E13DF8">
            <w:pPr>
              <w:spacing w:line="300" w:lineRule="exact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A44C2">
              <w:rPr>
                <w:rFonts w:asciiTheme="minorEastAsia" w:eastAsiaTheme="minorEastAsia" w:hAnsiTheme="minorEastAsia"/>
                <w:sz w:val="18"/>
                <w:szCs w:val="18"/>
              </w:rPr>
              <w:t>※</w:t>
            </w:r>
            <w:r w:rsidRPr="002A44C2">
              <w:rPr>
                <w:rFonts w:asciiTheme="minorEastAsia" w:eastAsiaTheme="minorEastAsia" w:hAnsiTheme="minorEastAsia" w:hint="eastAsia"/>
                <w:sz w:val="18"/>
                <w:szCs w:val="18"/>
              </w:rPr>
              <w:t>(</w:t>
            </w:r>
            <w:r>
              <w:rPr>
                <w:rFonts w:ascii="Segoe UI Symbol" w:eastAsiaTheme="minorEastAsia" w:hAnsi="Segoe UI Symbol" w:cs="Segoe UI Symbol" w:hint="eastAsia"/>
                <w:sz w:val="18"/>
                <w:szCs w:val="18"/>
              </w:rPr>
              <w:t>Ｃ</w:t>
            </w:r>
            <w:r w:rsidRPr="002A44C2">
              <w:rPr>
                <w:rFonts w:asciiTheme="minorEastAsia" w:eastAsiaTheme="minorEastAsia" w:hAnsiTheme="minorEastAsia" w:hint="eastAsia"/>
                <w:sz w:val="18"/>
                <w:szCs w:val="18"/>
              </w:rPr>
              <w:t>)</w:t>
            </w:r>
            <w:r w:rsidR="00E13DF8" w:rsidRPr="002A44C2">
              <w:rPr>
                <w:rFonts w:asciiTheme="minorEastAsia" w:eastAsiaTheme="minorEastAsia" w:hAnsiTheme="minorEastAsia" w:hint="eastAsia"/>
                <w:sz w:val="18"/>
                <w:szCs w:val="18"/>
              </w:rPr>
              <w:t>が</w:t>
            </w:r>
            <w:r w:rsidR="00E13DF8" w:rsidRPr="002A44C2">
              <w:rPr>
                <w:rFonts w:asciiTheme="minorEastAsia" w:eastAsiaTheme="minorEastAsia" w:hAnsiTheme="minorEastAsia"/>
                <w:spacing w:val="-16"/>
                <w:sz w:val="18"/>
                <w:szCs w:val="18"/>
              </w:rPr>
              <w:t>3,500円</w:t>
            </w:r>
            <w:r w:rsidR="00E13DF8" w:rsidRPr="00E13DF8">
              <w:rPr>
                <w:rFonts w:asciiTheme="minorEastAsia" w:eastAsiaTheme="minorEastAsia" w:hAnsiTheme="minorEastAsia"/>
                <w:spacing w:val="-6"/>
                <w:sz w:val="18"/>
                <w:szCs w:val="18"/>
              </w:rPr>
              <w:t>未満の場合は0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D675D7" w:rsidRPr="00071A67" w:rsidRDefault="00D675D7" w:rsidP="00D675D7">
            <w:pPr>
              <w:spacing w:line="300" w:lineRule="exact"/>
              <w:rPr>
                <w:rFonts w:asciiTheme="minorEastAsia" w:eastAsiaTheme="minorEastAsia" w:hAnsiTheme="minorEastAsia"/>
                <w:spacing w:val="-10"/>
              </w:rPr>
            </w:pPr>
            <w:r w:rsidRPr="00071A67">
              <w:rPr>
                <w:rFonts w:asciiTheme="minorEastAsia" w:eastAsiaTheme="minorEastAsia" w:hAnsiTheme="minorEastAsia" w:hint="eastAsia"/>
                <w:spacing w:val="-10"/>
              </w:rPr>
              <w:t>助成額計</w:t>
            </w:r>
            <w:r w:rsidRPr="00071A67">
              <w:rPr>
                <w:rFonts w:asciiTheme="minorEastAsia" w:eastAsiaTheme="minorEastAsia" w:hAnsiTheme="minorEastAsia"/>
                <w:spacing w:val="-10"/>
              </w:rPr>
              <w:t>(円)</w:t>
            </w:r>
          </w:p>
          <w:p w:rsidR="00D675D7" w:rsidRDefault="00D675D7" w:rsidP="00D675D7">
            <w:pPr>
              <w:spacing w:line="300" w:lineRule="exact"/>
              <w:rPr>
                <w:rFonts w:asciiTheme="minorEastAsia" w:eastAsiaTheme="minorEastAsia" w:hAnsiTheme="minorEastAsia"/>
                <w:spacing w:val="-6"/>
              </w:rPr>
            </w:pPr>
          </w:p>
          <w:p w:rsidR="00D675D7" w:rsidRPr="00863297" w:rsidRDefault="00D675D7" w:rsidP="00D675D7">
            <w:pPr>
              <w:spacing w:line="300" w:lineRule="exact"/>
              <w:rPr>
                <w:rFonts w:asciiTheme="minorEastAsia" w:eastAsiaTheme="minorEastAsia" w:hAnsiTheme="minorEastAsia"/>
                <w:spacing w:val="-6"/>
              </w:rPr>
            </w:pPr>
          </w:p>
          <w:p w:rsidR="00D675D7" w:rsidRDefault="00D675D7" w:rsidP="00D675D7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(Ｄ</w:t>
            </w:r>
            <w:r>
              <w:rPr>
                <w:rFonts w:asciiTheme="minorEastAsia" w:eastAsiaTheme="minorEastAsia" w:hAnsiTheme="minorEastAsia"/>
              </w:rPr>
              <w:t>)+(Ｅ</w:t>
            </w:r>
            <w:r>
              <w:rPr>
                <w:rFonts w:asciiTheme="minorEastAsia" w:eastAsiaTheme="minorEastAsia" w:hAnsiTheme="minorEastAsia" w:hint="eastAsia"/>
              </w:rPr>
              <w:t>)</w:t>
            </w:r>
          </w:p>
        </w:tc>
      </w:tr>
      <w:tr w:rsidR="00575EC9" w:rsidTr="002268AB">
        <w:trPr>
          <w:trHeight w:val="794"/>
        </w:trPr>
        <w:tc>
          <w:tcPr>
            <w:tcW w:w="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75EC9" w:rsidRPr="00854510" w:rsidRDefault="00575EC9" w:rsidP="00575EC9">
            <w:pPr>
              <w:jc w:val="center"/>
              <w:rPr>
                <w:rFonts w:asciiTheme="minorEastAsia" w:eastAsiaTheme="minorEastAsia" w:hAnsiTheme="minorEastAsia"/>
                <w:spacing w:val="-6"/>
                <w:sz w:val="21"/>
                <w:szCs w:val="21"/>
              </w:rPr>
            </w:pPr>
            <w:r w:rsidRPr="00854510">
              <w:rPr>
                <w:rFonts w:asciiTheme="minorEastAsia" w:eastAsiaTheme="minorEastAsia" w:hAnsiTheme="minorEastAsia" w:hint="eastAsia"/>
                <w:spacing w:val="-6"/>
                <w:sz w:val="21"/>
                <w:szCs w:val="21"/>
              </w:rPr>
              <w:t>記入例</w:t>
            </w:r>
          </w:p>
          <w:p w:rsidR="00575EC9" w:rsidRPr="00854510" w:rsidRDefault="00575EC9" w:rsidP="00575EC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54510">
              <w:rPr>
                <w:rFonts w:asciiTheme="minorEastAsia" w:eastAsiaTheme="minorEastAsia" w:hAnsiTheme="minorEastAsia"/>
                <w:sz w:val="21"/>
                <w:szCs w:val="21"/>
              </w:rPr>
              <w:t>○月</w:t>
            </w:r>
          </w:p>
        </w:tc>
        <w:tc>
          <w:tcPr>
            <w:tcW w:w="23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75EC9" w:rsidRPr="00854510" w:rsidRDefault="007220E4" w:rsidP="00575EC9">
            <w:pPr>
              <w:wordWrap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>1</w:t>
            </w:r>
            <w:r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  <w:t>,000</w:t>
            </w:r>
            <w:r w:rsidR="00575EC9" w:rsidRPr="00854510">
              <w:rPr>
                <w:rFonts w:asciiTheme="minorEastAsia" w:eastAsiaTheme="minorEastAsia" w:hAnsiTheme="minorEastAsia"/>
                <w:sz w:val="21"/>
                <w:szCs w:val="21"/>
              </w:rPr>
              <w:t>円×月</w:t>
            </w:r>
            <w:r w:rsidRPr="007220E4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>2</w:t>
            </w:r>
            <w:r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  <w:t>0</w:t>
            </w:r>
            <w:r w:rsidR="00575EC9" w:rsidRPr="00854510"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  <w:t xml:space="preserve"> </w:t>
            </w:r>
            <w:r w:rsidR="00575EC9" w:rsidRPr="00854510">
              <w:rPr>
                <w:rFonts w:asciiTheme="minorEastAsia" w:eastAsiaTheme="minorEastAsia" w:hAnsiTheme="minorEastAsia"/>
                <w:sz w:val="21"/>
                <w:szCs w:val="21"/>
              </w:rPr>
              <w:t>日</w:t>
            </w:r>
          </w:p>
          <w:p w:rsidR="00575EC9" w:rsidRPr="00854510" w:rsidRDefault="00575EC9" w:rsidP="0047294F">
            <w:pPr>
              <w:wordWrap w:val="0"/>
              <w:ind w:firstLineChars="300" w:firstLine="63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54510">
              <w:rPr>
                <w:rFonts w:asciiTheme="minorEastAsia" w:eastAsiaTheme="minorEastAsia" w:hAnsiTheme="minorEastAsia"/>
                <w:sz w:val="21"/>
                <w:szCs w:val="21"/>
              </w:rPr>
              <w:t>＝</w:t>
            </w:r>
            <w:r w:rsidRPr="00854510"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  <w:t xml:space="preserve">　</w:t>
            </w:r>
            <w:r w:rsidR="007220E4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>2</w:t>
            </w:r>
            <w:r w:rsidR="007220E4"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  <w:t>0,000</w:t>
            </w:r>
            <w:r w:rsidRPr="00854510"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  <w:t>円</w:t>
            </w:r>
          </w:p>
        </w:tc>
        <w:tc>
          <w:tcPr>
            <w:tcW w:w="25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75EC9" w:rsidRPr="007220E4" w:rsidRDefault="00575EC9" w:rsidP="00575EC9">
            <w:pPr>
              <w:wordWrap w:val="0"/>
              <w:rPr>
                <w:rFonts w:asciiTheme="minorEastAsia" w:eastAsiaTheme="minorEastAsia" w:hAnsiTheme="minorEastAsia"/>
                <w:spacing w:val="-6"/>
                <w:sz w:val="21"/>
                <w:szCs w:val="21"/>
                <w:u w:val="single"/>
              </w:rPr>
            </w:pPr>
            <w:r w:rsidRPr="00B650CA">
              <w:rPr>
                <w:rFonts w:asciiTheme="minorEastAsia" w:eastAsiaTheme="minorEastAsia" w:hAnsiTheme="minorEastAsia"/>
                <w:spacing w:val="-6"/>
                <w:sz w:val="21"/>
                <w:szCs w:val="21"/>
                <w:u w:val="single"/>
              </w:rPr>
              <w:t xml:space="preserve">　</w:t>
            </w:r>
            <w:r w:rsidR="007220E4">
              <w:rPr>
                <w:rFonts w:asciiTheme="minorEastAsia" w:eastAsiaTheme="minorEastAsia" w:hAnsiTheme="minorEastAsia" w:hint="eastAsia"/>
                <w:spacing w:val="-6"/>
                <w:sz w:val="21"/>
                <w:szCs w:val="21"/>
                <w:u w:val="single"/>
              </w:rPr>
              <w:t>1</w:t>
            </w:r>
            <w:r w:rsidR="007220E4">
              <w:rPr>
                <w:rFonts w:asciiTheme="minorEastAsia" w:eastAsiaTheme="minorEastAsia" w:hAnsiTheme="minorEastAsia"/>
                <w:spacing w:val="-6"/>
                <w:sz w:val="21"/>
                <w:szCs w:val="21"/>
                <w:u w:val="single"/>
              </w:rPr>
              <w:t>0</w:t>
            </w:r>
            <w:r w:rsidRPr="00B650CA">
              <w:rPr>
                <w:rFonts w:asciiTheme="minorEastAsia" w:eastAsiaTheme="minorEastAsia" w:hAnsiTheme="minorEastAsia"/>
                <w:spacing w:val="-6"/>
                <w:sz w:val="21"/>
                <w:szCs w:val="21"/>
                <w:u w:val="single"/>
              </w:rPr>
              <w:t xml:space="preserve"> </w:t>
            </w:r>
            <w:r w:rsidRPr="00B650CA">
              <w:rPr>
                <w:rFonts w:asciiTheme="minorEastAsia" w:eastAsiaTheme="minorEastAsia" w:hAnsiTheme="minorEastAsia"/>
                <w:spacing w:val="-6"/>
                <w:sz w:val="21"/>
                <w:szCs w:val="21"/>
              </w:rPr>
              <w:t>km×22円×月</w:t>
            </w:r>
            <w:r w:rsidR="007220E4">
              <w:rPr>
                <w:rFonts w:asciiTheme="minorEastAsia" w:eastAsiaTheme="minorEastAsia" w:hAnsiTheme="minorEastAsia" w:hint="eastAsia"/>
                <w:spacing w:val="-6"/>
                <w:sz w:val="21"/>
                <w:szCs w:val="21"/>
                <w:u w:val="single"/>
              </w:rPr>
              <w:t xml:space="preserve"> 2</w:t>
            </w:r>
            <w:r w:rsidR="007220E4">
              <w:rPr>
                <w:rFonts w:asciiTheme="minorEastAsia" w:eastAsiaTheme="minorEastAsia" w:hAnsiTheme="minorEastAsia"/>
                <w:spacing w:val="-6"/>
                <w:sz w:val="21"/>
                <w:szCs w:val="21"/>
                <w:u w:val="single"/>
              </w:rPr>
              <w:t>0</w:t>
            </w:r>
            <w:r w:rsidRPr="00B650CA">
              <w:rPr>
                <w:rFonts w:asciiTheme="minorEastAsia" w:eastAsiaTheme="minorEastAsia" w:hAnsiTheme="minorEastAsia"/>
                <w:spacing w:val="-6"/>
                <w:sz w:val="21"/>
                <w:szCs w:val="21"/>
                <w:u w:val="single"/>
              </w:rPr>
              <w:t xml:space="preserve"> </w:t>
            </w:r>
            <w:r w:rsidRPr="00B650CA">
              <w:rPr>
                <w:rFonts w:asciiTheme="minorEastAsia" w:eastAsiaTheme="minorEastAsia" w:hAnsiTheme="minorEastAsia"/>
                <w:spacing w:val="-6"/>
                <w:sz w:val="21"/>
                <w:szCs w:val="21"/>
              </w:rPr>
              <w:t>日</w:t>
            </w:r>
          </w:p>
          <w:p w:rsidR="00575EC9" w:rsidRPr="00854510" w:rsidRDefault="00575EC9" w:rsidP="0047294F">
            <w:pPr>
              <w:wordWrap w:val="0"/>
              <w:ind w:firstLineChars="400" w:firstLine="84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54510">
              <w:rPr>
                <w:rFonts w:asciiTheme="minorEastAsia" w:eastAsiaTheme="minorEastAsia" w:hAnsiTheme="minorEastAsia"/>
                <w:sz w:val="21"/>
                <w:szCs w:val="21"/>
              </w:rPr>
              <w:t>＝</w:t>
            </w:r>
            <w:r w:rsidRPr="00854510"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  <w:t xml:space="preserve">　</w:t>
            </w:r>
            <w:r w:rsidR="007220E4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>4</w:t>
            </w:r>
            <w:r w:rsidR="007220E4"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  <w:t>,400</w:t>
            </w:r>
            <w:r w:rsidRPr="00854510"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  <w:t>円</w:t>
            </w:r>
          </w:p>
        </w:tc>
        <w:tc>
          <w:tcPr>
            <w:tcW w:w="142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75EC9" w:rsidRPr="007220E4" w:rsidRDefault="007220E4" w:rsidP="007220E4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7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,800</w:t>
            </w:r>
            <w:r w:rsidR="00A258A0">
              <w:rPr>
                <w:rFonts w:asciiTheme="minorEastAsia" w:eastAsiaTheme="minorEastAsia" w:hAnsiTheme="minorEastAsia"/>
                <w:sz w:val="21"/>
                <w:szCs w:val="21"/>
              </w:rPr>
              <w:t>円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75EC9" w:rsidRPr="00854510" w:rsidRDefault="007220E4" w:rsidP="00575EC9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4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,300</w:t>
            </w:r>
            <w:r w:rsidR="00A258A0">
              <w:rPr>
                <w:rFonts w:asciiTheme="minorEastAsia" w:eastAsiaTheme="minorEastAsia" w:hAnsiTheme="minorEastAsia"/>
                <w:sz w:val="21"/>
                <w:szCs w:val="21"/>
              </w:rPr>
              <w:t>円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5EC9" w:rsidRPr="00854510" w:rsidRDefault="007220E4" w:rsidP="00575EC9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2,100</w:t>
            </w:r>
            <w:r w:rsidR="00A258A0">
              <w:rPr>
                <w:rFonts w:asciiTheme="minorEastAsia" w:eastAsiaTheme="minorEastAsia" w:hAnsiTheme="minorEastAsia"/>
                <w:sz w:val="21"/>
                <w:szCs w:val="21"/>
              </w:rPr>
              <w:t>円</w:t>
            </w:r>
          </w:p>
        </w:tc>
      </w:tr>
      <w:tr w:rsidR="00E13DF8" w:rsidTr="002268AB">
        <w:trPr>
          <w:trHeight w:val="794"/>
        </w:trPr>
        <w:tc>
          <w:tcPr>
            <w:tcW w:w="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13DF8" w:rsidRPr="00854510" w:rsidRDefault="00E13DF8" w:rsidP="00E13DF8">
            <w:pPr>
              <w:jc w:val="center"/>
              <w:rPr>
                <w:rFonts w:asciiTheme="minorEastAsia" w:eastAsiaTheme="minorEastAsia" w:hAnsiTheme="minorEastAsia"/>
                <w:spacing w:val="-6"/>
                <w:sz w:val="21"/>
                <w:szCs w:val="21"/>
              </w:rPr>
            </w:pPr>
            <w:r w:rsidRPr="00854510">
              <w:rPr>
                <w:rFonts w:asciiTheme="minorEastAsia" w:eastAsiaTheme="minorEastAsia" w:hAnsiTheme="minorEastAsia" w:hint="eastAsia"/>
                <w:spacing w:val="-6"/>
                <w:sz w:val="21"/>
                <w:szCs w:val="21"/>
              </w:rPr>
              <w:t>記入例</w:t>
            </w:r>
          </w:p>
          <w:p w:rsidR="00E13DF8" w:rsidRPr="00854510" w:rsidRDefault="00E13DF8" w:rsidP="00E13DF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54510">
              <w:rPr>
                <w:rFonts w:asciiTheme="minorEastAsia" w:eastAsiaTheme="minorEastAsia" w:hAnsiTheme="minorEastAsia"/>
                <w:sz w:val="21"/>
                <w:szCs w:val="21"/>
              </w:rPr>
              <w:t>○月</w:t>
            </w:r>
          </w:p>
        </w:tc>
        <w:tc>
          <w:tcPr>
            <w:tcW w:w="23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13DF8" w:rsidRPr="00854510" w:rsidRDefault="00E13DF8" w:rsidP="00E13DF8">
            <w:pPr>
              <w:wordWrap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>1</w:t>
            </w:r>
            <w:r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  <w:t>,000</w:t>
            </w:r>
            <w:r w:rsidRPr="00854510">
              <w:rPr>
                <w:rFonts w:asciiTheme="minorEastAsia" w:eastAsiaTheme="minorEastAsia" w:hAnsiTheme="minorEastAsia"/>
                <w:sz w:val="21"/>
                <w:szCs w:val="21"/>
              </w:rPr>
              <w:t>円×月</w:t>
            </w:r>
            <w:r w:rsidRPr="007220E4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 </w:t>
            </w:r>
            <w:r w:rsidR="00000C01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>8</w:t>
            </w:r>
            <w:r w:rsidRPr="00854510"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  <w:t xml:space="preserve"> </w:t>
            </w:r>
            <w:r w:rsidRPr="00854510">
              <w:rPr>
                <w:rFonts w:asciiTheme="minorEastAsia" w:eastAsiaTheme="minorEastAsia" w:hAnsiTheme="minorEastAsia"/>
                <w:sz w:val="21"/>
                <w:szCs w:val="21"/>
              </w:rPr>
              <w:t>日</w:t>
            </w:r>
          </w:p>
          <w:p w:rsidR="00E13DF8" w:rsidRPr="00854510" w:rsidRDefault="00E13DF8" w:rsidP="00E13DF8">
            <w:pPr>
              <w:wordWrap w:val="0"/>
              <w:ind w:firstLineChars="300" w:firstLine="63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54510">
              <w:rPr>
                <w:rFonts w:asciiTheme="minorEastAsia" w:eastAsiaTheme="minorEastAsia" w:hAnsiTheme="minorEastAsia"/>
                <w:sz w:val="21"/>
                <w:szCs w:val="21"/>
              </w:rPr>
              <w:t>＝</w:t>
            </w:r>
            <w:r w:rsidRPr="00854510"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  <w:t xml:space="preserve">　</w:t>
            </w:r>
            <w:r w:rsidR="00000C01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>8</w:t>
            </w:r>
            <w:r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  <w:t>,000</w:t>
            </w:r>
            <w:r w:rsidRPr="00854510"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  <w:t>円</w:t>
            </w:r>
          </w:p>
        </w:tc>
        <w:tc>
          <w:tcPr>
            <w:tcW w:w="25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13DF8" w:rsidRPr="007220E4" w:rsidRDefault="00E13DF8" w:rsidP="00E13DF8">
            <w:pPr>
              <w:wordWrap w:val="0"/>
              <w:rPr>
                <w:rFonts w:asciiTheme="minorEastAsia" w:eastAsiaTheme="minorEastAsia" w:hAnsiTheme="minorEastAsia"/>
                <w:spacing w:val="-6"/>
                <w:sz w:val="21"/>
                <w:szCs w:val="21"/>
                <w:u w:val="single"/>
              </w:rPr>
            </w:pPr>
            <w:r w:rsidRPr="00B650CA">
              <w:rPr>
                <w:rFonts w:asciiTheme="minorEastAsia" w:eastAsiaTheme="minorEastAsia" w:hAnsiTheme="minorEastAsia"/>
                <w:spacing w:val="-6"/>
                <w:sz w:val="21"/>
                <w:szCs w:val="21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-6"/>
                <w:sz w:val="21"/>
                <w:szCs w:val="21"/>
                <w:u w:val="single"/>
              </w:rPr>
              <w:t>1</w:t>
            </w:r>
            <w:r>
              <w:rPr>
                <w:rFonts w:asciiTheme="minorEastAsia" w:eastAsiaTheme="minorEastAsia" w:hAnsiTheme="minorEastAsia"/>
                <w:spacing w:val="-6"/>
                <w:sz w:val="21"/>
                <w:szCs w:val="21"/>
                <w:u w:val="single"/>
              </w:rPr>
              <w:t>0</w:t>
            </w:r>
            <w:r w:rsidRPr="00B650CA">
              <w:rPr>
                <w:rFonts w:asciiTheme="minorEastAsia" w:eastAsiaTheme="minorEastAsia" w:hAnsiTheme="minorEastAsia"/>
                <w:spacing w:val="-6"/>
                <w:sz w:val="21"/>
                <w:szCs w:val="21"/>
                <w:u w:val="single"/>
              </w:rPr>
              <w:t xml:space="preserve"> </w:t>
            </w:r>
            <w:r w:rsidRPr="00B650CA">
              <w:rPr>
                <w:rFonts w:asciiTheme="minorEastAsia" w:eastAsiaTheme="minorEastAsia" w:hAnsiTheme="minorEastAsia"/>
                <w:spacing w:val="-6"/>
                <w:sz w:val="21"/>
                <w:szCs w:val="21"/>
              </w:rPr>
              <w:t>km×22円×月</w:t>
            </w:r>
            <w:r>
              <w:rPr>
                <w:rFonts w:asciiTheme="minorEastAsia" w:eastAsiaTheme="minorEastAsia" w:hAnsiTheme="minorEastAsia" w:hint="eastAsia"/>
                <w:spacing w:val="-6"/>
                <w:sz w:val="21"/>
                <w:szCs w:val="21"/>
                <w:u w:val="single"/>
              </w:rPr>
              <w:t xml:space="preserve"> </w:t>
            </w:r>
            <w:r w:rsidR="00000C01">
              <w:rPr>
                <w:rFonts w:asciiTheme="minorEastAsia" w:eastAsiaTheme="minorEastAsia" w:hAnsiTheme="minorEastAsia" w:hint="eastAsia"/>
                <w:spacing w:val="-6"/>
                <w:sz w:val="21"/>
                <w:szCs w:val="21"/>
                <w:u w:val="single"/>
              </w:rPr>
              <w:t>8</w:t>
            </w:r>
            <w:r w:rsidRPr="00B650CA">
              <w:rPr>
                <w:rFonts w:asciiTheme="minorEastAsia" w:eastAsiaTheme="minorEastAsia" w:hAnsiTheme="minorEastAsia"/>
                <w:spacing w:val="-6"/>
                <w:sz w:val="21"/>
                <w:szCs w:val="21"/>
                <w:u w:val="single"/>
              </w:rPr>
              <w:t xml:space="preserve"> </w:t>
            </w:r>
            <w:r w:rsidRPr="00B650CA">
              <w:rPr>
                <w:rFonts w:asciiTheme="minorEastAsia" w:eastAsiaTheme="minorEastAsia" w:hAnsiTheme="minorEastAsia"/>
                <w:spacing w:val="-6"/>
                <w:sz w:val="21"/>
                <w:szCs w:val="21"/>
              </w:rPr>
              <w:t>日</w:t>
            </w:r>
          </w:p>
          <w:p w:rsidR="00E13DF8" w:rsidRPr="00854510" w:rsidRDefault="00E13DF8" w:rsidP="00000C01">
            <w:pPr>
              <w:wordWrap w:val="0"/>
              <w:ind w:firstLineChars="400" w:firstLine="84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54510">
              <w:rPr>
                <w:rFonts w:asciiTheme="minorEastAsia" w:eastAsiaTheme="minorEastAsia" w:hAnsiTheme="minorEastAsia"/>
                <w:sz w:val="21"/>
                <w:szCs w:val="21"/>
              </w:rPr>
              <w:t>＝</w:t>
            </w:r>
            <w:r w:rsidRPr="00854510"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  <w:t xml:space="preserve">　</w:t>
            </w:r>
            <w:r w:rsidR="00000C01"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  <w:t>1</w:t>
            </w:r>
            <w:r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  <w:t>,</w:t>
            </w:r>
            <w:r w:rsidR="00000C01"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  <w:t>76</w:t>
            </w:r>
            <w:r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  <w:t>0</w:t>
            </w:r>
            <w:r w:rsidRPr="00854510"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  <w:t>円</w:t>
            </w:r>
          </w:p>
        </w:tc>
        <w:tc>
          <w:tcPr>
            <w:tcW w:w="142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13DF8" w:rsidRPr="007220E4" w:rsidRDefault="00000C01" w:rsidP="00000C01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  <w:r w:rsidR="00E13DF8">
              <w:rPr>
                <w:rFonts w:asciiTheme="minorEastAsia" w:eastAsiaTheme="minorEastAsia" w:hAnsiTheme="minorEastAsia"/>
                <w:sz w:val="21"/>
                <w:szCs w:val="21"/>
              </w:rPr>
              <w:t>,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120</w:t>
            </w:r>
            <w:r w:rsidR="00E13DF8">
              <w:rPr>
                <w:rFonts w:asciiTheme="minorEastAsia" w:eastAsiaTheme="minorEastAsia" w:hAnsiTheme="minorEastAsia"/>
                <w:sz w:val="21"/>
                <w:szCs w:val="21"/>
              </w:rPr>
              <w:t>円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13DF8" w:rsidRPr="00854510" w:rsidRDefault="00E13DF8" w:rsidP="00E13DF8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0円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3DF8" w:rsidRPr="00854510" w:rsidRDefault="00000C01" w:rsidP="00000C01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  <w:r w:rsidR="00E13DF8">
              <w:rPr>
                <w:rFonts w:asciiTheme="minorEastAsia" w:eastAsiaTheme="minorEastAsia" w:hAnsiTheme="minorEastAsia"/>
                <w:sz w:val="21"/>
                <w:szCs w:val="21"/>
              </w:rPr>
              <w:t>,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120</w:t>
            </w:r>
            <w:r w:rsidR="00E13DF8">
              <w:rPr>
                <w:rFonts w:asciiTheme="minorEastAsia" w:eastAsiaTheme="minorEastAsia" w:hAnsiTheme="minorEastAsia"/>
                <w:sz w:val="21"/>
                <w:szCs w:val="21"/>
              </w:rPr>
              <w:t>円</w:t>
            </w:r>
          </w:p>
        </w:tc>
      </w:tr>
      <w:tr w:rsidR="004F2FEF" w:rsidTr="002268AB">
        <w:trPr>
          <w:trHeight w:val="794"/>
        </w:trPr>
        <w:tc>
          <w:tcPr>
            <w:tcW w:w="795" w:type="dxa"/>
            <w:tcBorders>
              <w:top w:val="double" w:sz="4" w:space="0" w:color="auto"/>
            </w:tcBorders>
            <w:vAlign w:val="center"/>
          </w:tcPr>
          <w:p w:rsidR="004F2FEF" w:rsidRPr="00854510" w:rsidRDefault="004F2FEF" w:rsidP="00575EC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54510">
              <w:rPr>
                <w:rFonts w:asciiTheme="minorEastAsia" w:eastAsiaTheme="minorEastAsia" w:hAnsiTheme="minorEastAsia" w:hint="eastAsia"/>
                <w:sz w:val="21"/>
                <w:szCs w:val="21"/>
              </w:rPr>
              <w:t>４月</w:t>
            </w:r>
          </w:p>
        </w:tc>
        <w:tc>
          <w:tcPr>
            <w:tcW w:w="2319" w:type="dxa"/>
            <w:tcBorders>
              <w:top w:val="double" w:sz="4" w:space="0" w:color="auto"/>
            </w:tcBorders>
            <w:vAlign w:val="center"/>
          </w:tcPr>
          <w:p w:rsidR="004F2FEF" w:rsidRPr="00854510" w:rsidRDefault="004F2FEF" w:rsidP="00575EC9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48" w:type="dxa"/>
            <w:tcBorders>
              <w:top w:val="double" w:sz="4" w:space="0" w:color="auto"/>
            </w:tcBorders>
            <w:vAlign w:val="center"/>
          </w:tcPr>
          <w:p w:rsidR="004F2FEF" w:rsidRPr="00854510" w:rsidRDefault="004F2FEF" w:rsidP="00575EC9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21" w:type="dxa"/>
            <w:tcBorders>
              <w:top w:val="double" w:sz="4" w:space="0" w:color="auto"/>
            </w:tcBorders>
          </w:tcPr>
          <w:p w:rsidR="004F2FEF" w:rsidRPr="00854510" w:rsidRDefault="004F2FEF" w:rsidP="00575EC9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4F2FEF" w:rsidRPr="00854510" w:rsidRDefault="004F2FEF" w:rsidP="00575EC9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4F2FEF" w:rsidRPr="00854510" w:rsidRDefault="004F2FEF" w:rsidP="00575EC9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F2FEF" w:rsidTr="002268AB">
        <w:trPr>
          <w:trHeight w:val="794"/>
        </w:trPr>
        <w:tc>
          <w:tcPr>
            <w:tcW w:w="795" w:type="dxa"/>
            <w:vAlign w:val="center"/>
          </w:tcPr>
          <w:p w:rsidR="004F2FEF" w:rsidRPr="00854510" w:rsidRDefault="004F2FEF" w:rsidP="00575EC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54510">
              <w:rPr>
                <w:rFonts w:asciiTheme="minorEastAsia" w:eastAsiaTheme="minorEastAsia" w:hAnsiTheme="minorEastAsia" w:hint="eastAsia"/>
                <w:sz w:val="21"/>
                <w:szCs w:val="21"/>
              </w:rPr>
              <w:t>５月</w:t>
            </w:r>
          </w:p>
        </w:tc>
        <w:tc>
          <w:tcPr>
            <w:tcW w:w="2319" w:type="dxa"/>
            <w:vAlign w:val="center"/>
          </w:tcPr>
          <w:p w:rsidR="004F2FEF" w:rsidRPr="00854510" w:rsidRDefault="004F2FEF" w:rsidP="00575EC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48" w:type="dxa"/>
            <w:vAlign w:val="center"/>
          </w:tcPr>
          <w:p w:rsidR="004F2FEF" w:rsidRPr="00854510" w:rsidRDefault="004F2FEF" w:rsidP="00575EC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21" w:type="dxa"/>
          </w:tcPr>
          <w:p w:rsidR="004F2FEF" w:rsidRPr="00854510" w:rsidRDefault="004F2FEF" w:rsidP="00575EC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</w:tcPr>
          <w:p w:rsidR="004F2FEF" w:rsidRPr="00854510" w:rsidRDefault="004F2FEF" w:rsidP="00575EC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</w:tcPr>
          <w:p w:rsidR="004F2FEF" w:rsidRPr="00854510" w:rsidRDefault="004F2FEF" w:rsidP="00575EC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44501" w:rsidTr="002268AB">
        <w:trPr>
          <w:trHeight w:val="794"/>
        </w:trPr>
        <w:tc>
          <w:tcPr>
            <w:tcW w:w="795" w:type="dxa"/>
            <w:vAlign w:val="center"/>
          </w:tcPr>
          <w:p w:rsidR="00B44501" w:rsidRPr="00854510" w:rsidRDefault="00B44501" w:rsidP="00575EC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54510">
              <w:rPr>
                <w:rFonts w:asciiTheme="minorEastAsia" w:eastAsiaTheme="minorEastAsia" w:hAnsiTheme="minorEastAsia" w:hint="eastAsia"/>
                <w:sz w:val="21"/>
                <w:szCs w:val="21"/>
              </w:rPr>
              <w:t>６月</w:t>
            </w:r>
          </w:p>
        </w:tc>
        <w:tc>
          <w:tcPr>
            <w:tcW w:w="2319" w:type="dxa"/>
            <w:vAlign w:val="center"/>
          </w:tcPr>
          <w:p w:rsidR="00B44501" w:rsidRPr="00854510" w:rsidRDefault="00B44501" w:rsidP="00575EC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48" w:type="dxa"/>
            <w:vAlign w:val="center"/>
          </w:tcPr>
          <w:p w:rsidR="00B44501" w:rsidRPr="00854510" w:rsidRDefault="00B44501" w:rsidP="00575EC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21" w:type="dxa"/>
          </w:tcPr>
          <w:p w:rsidR="00B44501" w:rsidRPr="00854510" w:rsidRDefault="00B44501" w:rsidP="00575EC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</w:tcPr>
          <w:p w:rsidR="00B44501" w:rsidRPr="00854510" w:rsidRDefault="00B44501" w:rsidP="00575EC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</w:tcPr>
          <w:p w:rsidR="00B44501" w:rsidRPr="00854510" w:rsidRDefault="00B44501" w:rsidP="00575EC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44501" w:rsidTr="002268AB">
        <w:trPr>
          <w:trHeight w:val="794"/>
        </w:trPr>
        <w:tc>
          <w:tcPr>
            <w:tcW w:w="795" w:type="dxa"/>
            <w:vAlign w:val="center"/>
          </w:tcPr>
          <w:p w:rsidR="00B44501" w:rsidRPr="00854510" w:rsidRDefault="00B44501" w:rsidP="00575EC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54510">
              <w:rPr>
                <w:rFonts w:asciiTheme="minorEastAsia" w:eastAsiaTheme="minorEastAsia" w:hAnsiTheme="minorEastAsia" w:hint="eastAsia"/>
                <w:sz w:val="21"/>
                <w:szCs w:val="21"/>
              </w:rPr>
              <w:t>７月</w:t>
            </w:r>
          </w:p>
        </w:tc>
        <w:tc>
          <w:tcPr>
            <w:tcW w:w="2319" w:type="dxa"/>
            <w:vAlign w:val="center"/>
          </w:tcPr>
          <w:p w:rsidR="00B44501" w:rsidRPr="00854510" w:rsidRDefault="00B44501" w:rsidP="00575EC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48" w:type="dxa"/>
            <w:vAlign w:val="center"/>
          </w:tcPr>
          <w:p w:rsidR="00B44501" w:rsidRPr="00854510" w:rsidRDefault="00B44501" w:rsidP="00575EC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21" w:type="dxa"/>
          </w:tcPr>
          <w:p w:rsidR="00B44501" w:rsidRPr="00854510" w:rsidRDefault="00B44501" w:rsidP="00575EC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</w:tcPr>
          <w:p w:rsidR="00B44501" w:rsidRPr="00854510" w:rsidRDefault="00B44501" w:rsidP="00575EC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</w:tcPr>
          <w:p w:rsidR="00B44501" w:rsidRPr="00854510" w:rsidRDefault="00B44501" w:rsidP="00575EC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44501" w:rsidTr="002268AB">
        <w:trPr>
          <w:trHeight w:val="794"/>
        </w:trPr>
        <w:tc>
          <w:tcPr>
            <w:tcW w:w="795" w:type="dxa"/>
            <w:vAlign w:val="center"/>
          </w:tcPr>
          <w:p w:rsidR="00B44501" w:rsidRPr="00854510" w:rsidRDefault="00B44501" w:rsidP="00575EC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54510">
              <w:rPr>
                <w:rFonts w:asciiTheme="minorEastAsia" w:eastAsiaTheme="minorEastAsia" w:hAnsiTheme="minorEastAsia"/>
                <w:sz w:val="21"/>
                <w:szCs w:val="21"/>
              </w:rPr>
              <w:t>８</w:t>
            </w:r>
            <w:r w:rsidRPr="00854510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  <w:tc>
          <w:tcPr>
            <w:tcW w:w="2319" w:type="dxa"/>
            <w:vAlign w:val="center"/>
          </w:tcPr>
          <w:p w:rsidR="00B44501" w:rsidRPr="00854510" w:rsidRDefault="00B44501" w:rsidP="00575EC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48" w:type="dxa"/>
            <w:vAlign w:val="center"/>
          </w:tcPr>
          <w:p w:rsidR="00B44501" w:rsidRPr="00854510" w:rsidRDefault="00B44501" w:rsidP="00575EC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21" w:type="dxa"/>
          </w:tcPr>
          <w:p w:rsidR="00B44501" w:rsidRPr="00854510" w:rsidRDefault="00B44501" w:rsidP="00575EC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</w:tcPr>
          <w:p w:rsidR="00B44501" w:rsidRPr="00854510" w:rsidRDefault="00B44501" w:rsidP="00575EC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</w:tcPr>
          <w:p w:rsidR="00B44501" w:rsidRPr="00854510" w:rsidRDefault="00B44501" w:rsidP="00575EC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44501" w:rsidTr="002268AB">
        <w:trPr>
          <w:trHeight w:val="794"/>
        </w:trPr>
        <w:tc>
          <w:tcPr>
            <w:tcW w:w="795" w:type="dxa"/>
            <w:vAlign w:val="center"/>
          </w:tcPr>
          <w:p w:rsidR="00B44501" w:rsidRPr="00854510" w:rsidRDefault="00B44501" w:rsidP="00575EC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54510">
              <w:rPr>
                <w:rFonts w:asciiTheme="minorEastAsia" w:eastAsiaTheme="minorEastAsia" w:hAnsiTheme="minorEastAsia" w:hint="eastAsia"/>
                <w:sz w:val="21"/>
                <w:szCs w:val="21"/>
              </w:rPr>
              <w:t>９月</w:t>
            </w:r>
          </w:p>
        </w:tc>
        <w:tc>
          <w:tcPr>
            <w:tcW w:w="2319" w:type="dxa"/>
            <w:vAlign w:val="center"/>
          </w:tcPr>
          <w:p w:rsidR="00B44501" w:rsidRPr="00854510" w:rsidRDefault="00B44501" w:rsidP="00575EC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48" w:type="dxa"/>
            <w:vAlign w:val="center"/>
          </w:tcPr>
          <w:p w:rsidR="00B44501" w:rsidRPr="00854510" w:rsidRDefault="00B44501" w:rsidP="00575EC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21" w:type="dxa"/>
          </w:tcPr>
          <w:p w:rsidR="00B44501" w:rsidRPr="00854510" w:rsidRDefault="00B44501" w:rsidP="00575EC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</w:tcPr>
          <w:p w:rsidR="00B44501" w:rsidRPr="00854510" w:rsidRDefault="00B44501" w:rsidP="00575EC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</w:tcPr>
          <w:p w:rsidR="00B44501" w:rsidRPr="00854510" w:rsidRDefault="00B44501" w:rsidP="00575EC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44501" w:rsidTr="002268AB">
        <w:trPr>
          <w:trHeight w:val="794"/>
        </w:trPr>
        <w:tc>
          <w:tcPr>
            <w:tcW w:w="795" w:type="dxa"/>
            <w:vAlign w:val="center"/>
          </w:tcPr>
          <w:p w:rsidR="00B44501" w:rsidRPr="00854510" w:rsidRDefault="00B44501" w:rsidP="00575EC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10</w:t>
            </w:r>
            <w:r w:rsidRPr="00854510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  <w:tc>
          <w:tcPr>
            <w:tcW w:w="2319" w:type="dxa"/>
            <w:vAlign w:val="center"/>
          </w:tcPr>
          <w:p w:rsidR="00B44501" w:rsidRPr="00854510" w:rsidRDefault="00B44501" w:rsidP="00575EC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48" w:type="dxa"/>
            <w:vAlign w:val="center"/>
          </w:tcPr>
          <w:p w:rsidR="00B44501" w:rsidRPr="00854510" w:rsidRDefault="00B44501" w:rsidP="00575EC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21" w:type="dxa"/>
          </w:tcPr>
          <w:p w:rsidR="00B44501" w:rsidRPr="00854510" w:rsidRDefault="00B44501" w:rsidP="00575EC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</w:tcPr>
          <w:p w:rsidR="00B44501" w:rsidRPr="00854510" w:rsidRDefault="00B44501" w:rsidP="00575EC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</w:tcPr>
          <w:p w:rsidR="00B44501" w:rsidRPr="00854510" w:rsidRDefault="00B44501" w:rsidP="00575EC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44501" w:rsidTr="002268AB">
        <w:trPr>
          <w:trHeight w:val="794"/>
        </w:trPr>
        <w:tc>
          <w:tcPr>
            <w:tcW w:w="795" w:type="dxa"/>
            <w:vAlign w:val="center"/>
          </w:tcPr>
          <w:p w:rsidR="00B44501" w:rsidRPr="00854510" w:rsidRDefault="00B44501" w:rsidP="00575EC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11</w:t>
            </w:r>
            <w:r w:rsidRPr="00854510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  <w:tc>
          <w:tcPr>
            <w:tcW w:w="2319" w:type="dxa"/>
            <w:vAlign w:val="center"/>
          </w:tcPr>
          <w:p w:rsidR="00B44501" w:rsidRPr="00854510" w:rsidRDefault="00B44501" w:rsidP="00575EC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48" w:type="dxa"/>
            <w:vAlign w:val="center"/>
          </w:tcPr>
          <w:p w:rsidR="00B44501" w:rsidRPr="00854510" w:rsidRDefault="00B44501" w:rsidP="00575EC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21" w:type="dxa"/>
          </w:tcPr>
          <w:p w:rsidR="00B44501" w:rsidRPr="00854510" w:rsidRDefault="00B44501" w:rsidP="00575EC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</w:tcPr>
          <w:p w:rsidR="00B44501" w:rsidRPr="00854510" w:rsidRDefault="00B44501" w:rsidP="00575EC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</w:tcPr>
          <w:p w:rsidR="00B44501" w:rsidRPr="00854510" w:rsidRDefault="00B44501" w:rsidP="00575EC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44501" w:rsidTr="002268AB">
        <w:trPr>
          <w:trHeight w:val="794"/>
        </w:trPr>
        <w:tc>
          <w:tcPr>
            <w:tcW w:w="795" w:type="dxa"/>
            <w:vAlign w:val="center"/>
          </w:tcPr>
          <w:p w:rsidR="00B44501" w:rsidRPr="00854510" w:rsidRDefault="00B44501" w:rsidP="00575EC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12</w:t>
            </w:r>
            <w:r w:rsidRPr="00854510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  <w:tc>
          <w:tcPr>
            <w:tcW w:w="2319" w:type="dxa"/>
            <w:vAlign w:val="center"/>
          </w:tcPr>
          <w:p w:rsidR="00B44501" w:rsidRPr="00854510" w:rsidRDefault="00B44501" w:rsidP="00575EC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48" w:type="dxa"/>
            <w:vAlign w:val="center"/>
          </w:tcPr>
          <w:p w:rsidR="00B44501" w:rsidRPr="00854510" w:rsidRDefault="00B44501" w:rsidP="00575EC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21" w:type="dxa"/>
          </w:tcPr>
          <w:p w:rsidR="00B44501" w:rsidRPr="00854510" w:rsidRDefault="00B44501" w:rsidP="00575EC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</w:tcPr>
          <w:p w:rsidR="00B44501" w:rsidRPr="00854510" w:rsidRDefault="00B44501" w:rsidP="00575EC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</w:tcPr>
          <w:p w:rsidR="00B44501" w:rsidRPr="00854510" w:rsidRDefault="00B44501" w:rsidP="00575EC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44501" w:rsidTr="002268AB">
        <w:trPr>
          <w:trHeight w:val="794"/>
        </w:trPr>
        <w:tc>
          <w:tcPr>
            <w:tcW w:w="795" w:type="dxa"/>
            <w:vAlign w:val="center"/>
          </w:tcPr>
          <w:p w:rsidR="00B44501" w:rsidRPr="00854510" w:rsidRDefault="00B44501" w:rsidP="00575EC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54510">
              <w:rPr>
                <w:rFonts w:asciiTheme="minorEastAsia" w:eastAsiaTheme="minorEastAsia" w:hAnsiTheme="minorEastAsia" w:hint="eastAsia"/>
                <w:sz w:val="21"/>
                <w:szCs w:val="21"/>
              </w:rPr>
              <w:t>１月</w:t>
            </w:r>
          </w:p>
        </w:tc>
        <w:tc>
          <w:tcPr>
            <w:tcW w:w="2319" w:type="dxa"/>
            <w:vAlign w:val="center"/>
          </w:tcPr>
          <w:p w:rsidR="00B44501" w:rsidRPr="00854510" w:rsidRDefault="00B44501" w:rsidP="00575EC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48" w:type="dxa"/>
            <w:vAlign w:val="center"/>
          </w:tcPr>
          <w:p w:rsidR="00B44501" w:rsidRPr="00854510" w:rsidRDefault="00B44501" w:rsidP="00575EC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21" w:type="dxa"/>
          </w:tcPr>
          <w:p w:rsidR="00B44501" w:rsidRPr="00854510" w:rsidRDefault="00B44501" w:rsidP="00575EC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</w:tcPr>
          <w:p w:rsidR="00B44501" w:rsidRPr="00854510" w:rsidRDefault="00B44501" w:rsidP="00575EC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</w:tcPr>
          <w:p w:rsidR="00B44501" w:rsidRPr="00854510" w:rsidRDefault="00B44501" w:rsidP="00575EC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44501" w:rsidTr="002268AB">
        <w:trPr>
          <w:trHeight w:val="794"/>
        </w:trPr>
        <w:tc>
          <w:tcPr>
            <w:tcW w:w="795" w:type="dxa"/>
            <w:vAlign w:val="center"/>
          </w:tcPr>
          <w:p w:rsidR="00B44501" w:rsidRPr="00854510" w:rsidRDefault="00B44501" w:rsidP="00575EC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54510">
              <w:rPr>
                <w:rFonts w:asciiTheme="minorEastAsia" w:eastAsiaTheme="minorEastAsia" w:hAnsiTheme="minorEastAsia" w:hint="eastAsia"/>
                <w:sz w:val="21"/>
                <w:szCs w:val="21"/>
              </w:rPr>
              <w:t>２月</w:t>
            </w:r>
          </w:p>
        </w:tc>
        <w:tc>
          <w:tcPr>
            <w:tcW w:w="2319" w:type="dxa"/>
            <w:vAlign w:val="center"/>
          </w:tcPr>
          <w:p w:rsidR="00B44501" w:rsidRPr="00854510" w:rsidRDefault="00B44501" w:rsidP="00575EC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48" w:type="dxa"/>
            <w:vAlign w:val="center"/>
          </w:tcPr>
          <w:p w:rsidR="00B44501" w:rsidRPr="00854510" w:rsidRDefault="00B44501" w:rsidP="00575EC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21" w:type="dxa"/>
          </w:tcPr>
          <w:p w:rsidR="00B44501" w:rsidRPr="00854510" w:rsidRDefault="00B44501" w:rsidP="00575EC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</w:tcPr>
          <w:p w:rsidR="00B44501" w:rsidRPr="00854510" w:rsidRDefault="00B44501" w:rsidP="00575EC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</w:tcPr>
          <w:p w:rsidR="00B44501" w:rsidRPr="00854510" w:rsidRDefault="00B44501" w:rsidP="00575EC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44501" w:rsidTr="002268AB">
        <w:trPr>
          <w:trHeight w:val="794"/>
        </w:trPr>
        <w:tc>
          <w:tcPr>
            <w:tcW w:w="795" w:type="dxa"/>
            <w:vAlign w:val="center"/>
          </w:tcPr>
          <w:p w:rsidR="00B44501" w:rsidRPr="00854510" w:rsidRDefault="00B44501" w:rsidP="00575EC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54510">
              <w:rPr>
                <w:rFonts w:asciiTheme="minorEastAsia" w:eastAsiaTheme="minorEastAsia" w:hAnsiTheme="minorEastAsia" w:hint="eastAsia"/>
                <w:sz w:val="21"/>
                <w:szCs w:val="21"/>
              </w:rPr>
              <w:t>３月</w:t>
            </w:r>
          </w:p>
        </w:tc>
        <w:tc>
          <w:tcPr>
            <w:tcW w:w="2319" w:type="dxa"/>
            <w:vAlign w:val="center"/>
          </w:tcPr>
          <w:p w:rsidR="00B44501" w:rsidRPr="00854510" w:rsidRDefault="00B44501" w:rsidP="00575EC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48" w:type="dxa"/>
            <w:vAlign w:val="center"/>
          </w:tcPr>
          <w:p w:rsidR="00B44501" w:rsidRPr="00854510" w:rsidRDefault="00B44501" w:rsidP="00575EC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21" w:type="dxa"/>
          </w:tcPr>
          <w:p w:rsidR="00B44501" w:rsidRPr="00854510" w:rsidRDefault="00B44501" w:rsidP="00575EC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</w:tcPr>
          <w:p w:rsidR="00B44501" w:rsidRPr="00854510" w:rsidRDefault="00B44501" w:rsidP="00575EC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</w:tcPr>
          <w:p w:rsidR="00B44501" w:rsidRPr="00854510" w:rsidRDefault="00B44501" w:rsidP="00575EC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F2FEF" w:rsidTr="002268AB">
        <w:trPr>
          <w:trHeight w:val="794"/>
        </w:trPr>
        <w:tc>
          <w:tcPr>
            <w:tcW w:w="8642" w:type="dxa"/>
            <w:gridSpan w:val="5"/>
            <w:vAlign w:val="center"/>
          </w:tcPr>
          <w:p w:rsidR="004F2FEF" w:rsidRPr="00854510" w:rsidRDefault="004F2FEF" w:rsidP="007A1F9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54510">
              <w:rPr>
                <w:rFonts w:asciiTheme="minorEastAsia" w:eastAsiaTheme="minorEastAsia" w:hAnsiTheme="minorEastAsia"/>
                <w:sz w:val="21"/>
                <w:szCs w:val="21"/>
              </w:rPr>
              <w:t>合計</w:t>
            </w:r>
          </w:p>
        </w:tc>
        <w:tc>
          <w:tcPr>
            <w:tcW w:w="1418" w:type="dxa"/>
          </w:tcPr>
          <w:p w:rsidR="004F2FEF" w:rsidRPr="00854510" w:rsidRDefault="004F2FEF" w:rsidP="00575EC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91387B" w:rsidRPr="0091387B" w:rsidRDefault="0091387B">
      <w:pPr>
        <w:rPr>
          <w:sz w:val="24"/>
        </w:rPr>
      </w:pPr>
    </w:p>
    <w:sectPr w:rsidR="0091387B" w:rsidRPr="0091387B" w:rsidSect="00C32BB1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9F8" w:rsidRDefault="00CD79F8" w:rsidP="00C80E67">
      <w:r>
        <w:separator/>
      </w:r>
    </w:p>
  </w:endnote>
  <w:endnote w:type="continuationSeparator" w:id="0">
    <w:p w:rsidR="00CD79F8" w:rsidRDefault="00CD79F8" w:rsidP="00C80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9F8" w:rsidRDefault="00CD79F8" w:rsidP="00C80E67">
      <w:r>
        <w:separator/>
      </w:r>
    </w:p>
  </w:footnote>
  <w:footnote w:type="continuationSeparator" w:id="0">
    <w:p w:rsidR="00CD79F8" w:rsidRDefault="00CD79F8" w:rsidP="00C80E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97"/>
    <w:rsid w:val="00000C01"/>
    <w:rsid w:val="000058E6"/>
    <w:rsid w:val="00031313"/>
    <w:rsid w:val="000447FB"/>
    <w:rsid w:val="00062628"/>
    <w:rsid w:val="00071A67"/>
    <w:rsid w:val="00084E5F"/>
    <w:rsid w:val="000A2213"/>
    <w:rsid w:val="000B11B3"/>
    <w:rsid w:val="000E2B38"/>
    <w:rsid w:val="000E59D9"/>
    <w:rsid w:val="000F211C"/>
    <w:rsid w:val="000F7692"/>
    <w:rsid w:val="001047C6"/>
    <w:rsid w:val="00121E2F"/>
    <w:rsid w:val="00131454"/>
    <w:rsid w:val="00132282"/>
    <w:rsid w:val="00197A98"/>
    <w:rsid w:val="001D5BAB"/>
    <w:rsid w:val="00225216"/>
    <w:rsid w:val="002268AB"/>
    <w:rsid w:val="00237F15"/>
    <w:rsid w:val="002803EF"/>
    <w:rsid w:val="002A44C2"/>
    <w:rsid w:val="002D544B"/>
    <w:rsid w:val="002E4D34"/>
    <w:rsid w:val="00327BA1"/>
    <w:rsid w:val="003F7AA6"/>
    <w:rsid w:val="00406C2D"/>
    <w:rsid w:val="00422E5C"/>
    <w:rsid w:val="0047294F"/>
    <w:rsid w:val="004A51E5"/>
    <w:rsid w:val="004B5C27"/>
    <w:rsid w:val="004D50C2"/>
    <w:rsid w:val="004F2FEF"/>
    <w:rsid w:val="005442BD"/>
    <w:rsid w:val="00575EC9"/>
    <w:rsid w:val="0058434A"/>
    <w:rsid w:val="00614F0F"/>
    <w:rsid w:val="00625C28"/>
    <w:rsid w:val="00663EF3"/>
    <w:rsid w:val="00687319"/>
    <w:rsid w:val="006A3206"/>
    <w:rsid w:val="006A58FC"/>
    <w:rsid w:val="006A66E2"/>
    <w:rsid w:val="006B403B"/>
    <w:rsid w:val="006F3C76"/>
    <w:rsid w:val="00715175"/>
    <w:rsid w:val="007220E4"/>
    <w:rsid w:val="007502AC"/>
    <w:rsid w:val="007A1F97"/>
    <w:rsid w:val="007D5F0A"/>
    <w:rsid w:val="00805A3A"/>
    <w:rsid w:val="00854510"/>
    <w:rsid w:val="00863297"/>
    <w:rsid w:val="0086662C"/>
    <w:rsid w:val="00867563"/>
    <w:rsid w:val="00896C65"/>
    <w:rsid w:val="008A1FE4"/>
    <w:rsid w:val="008A79C4"/>
    <w:rsid w:val="008F4815"/>
    <w:rsid w:val="008F508D"/>
    <w:rsid w:val="00904C44"/>
    <w:rsid w:val="0091387B"/>
    <w:rsid w:val="00931BBE"/>
    <w:rsid w:val="009B221B"/>
    <w:rsid w:val="009C05DF"/>
    <w:rsid w:val="00A06D91"/>
    <w:rsid w:val="00A258A0"/>
    <w:rsid w:val="00AA75A4"/>
    <w:rsid w:val="00AD09E1"/>
    <w:rsid w:val="00B25DE2"/>
    <w:rsid w:val="00B25F72"/>
    <w:rsid w:val="00B44501"/>
    <w:rsid w:val="00B650CA"/>
    <w:rsid w:val="00B77397"/>
    <w:rsid w:val="00C32BB1"/>
    <w:rsid w:val="00C343AC"/>
    <w:rsid w:val="00C76073"/>
    <w:rsid w:val="00C80E67"/>
    <w:rsid w:val="00CC21D0"/>
    <w:rsid w:val="00CD79F8"/>
    <w:rsid w:val="00D20B55"/>
    <w:rsid w:val="00D33C25"/>
    <w:rsid w:val="00D34688"/>
    <w:rsid w:val="00D348F8"/>
    <w:rsid w:val="00D57E59"/>
    <w:rsid w:val="00D66585"/>
    <w:rsid w:val="00D675D7"/>
    <w:rsid w:val="00DB670B"/>
    <w:rsid w:val="00DD09F7"/>
    <w:rsid w:val="00E13DF8"/>
    <w:rsid w:val="00E4289B"/>
    <w:rsid w:val="00E736DA"/>
    <w:rsid w:val="00E80968"/>
    <w:rsid w:val="00E85B61"/>
    <w:rsid w:val="00E95B83"/>
    <w:rsid w:val="00EE13EB"/>
    <w:rsid w:val="00F06D92"/>
    <w:rsid w:val="00F31E3F"/>
    <w:rsid w:val="00F83BAA"/>
    <w:rsid w:val="00FF04BE"/>
    <w:rsid w:val="00FF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E7FBF52-F3FF-4772-A9CF-6AB41A7B3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E67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E6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C80E67"/>
  </w:style>
  <w:style w:type="paragraph" w:styleId="a5">
    <w:name w:val="footer"/>
    <w:basedOn w:val="a"/>
    <w:link w:val="a6"/>
    <w:uiPriority w:val="99"/>
    <w:unhideWhenUsed/>
    <w:rsid w:val="00C80E6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C80E67"/>
  </w:style>
  <w:style w:type="paragraph" w:styleId="a7">
    <w:name w:val="Balloon Text"/>
    <w:basedOn w:val="a"/>
    <w:link w:val="a8"/>
    <w:uiPriority w:val="99"/>
    <w:semiHidden/>
    <w:unhideWhenUsed/>
    <w:rsid w:val="007D5F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D5F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C3DFD464.dotm</Template>
  <TotalTime>547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tachibana youko</dc:creator>
  <cp:keywords/>
  <dc:description/>
  <cp:lastModifiedBy>watanabe yuumi</cp:lastModifiedBy>
  <cp:revision>92</cp:revision>
  <cp:lastPrinted>2024-03-13T08:14:00Z</cp:lastPrinted>
  <dcterms:created xsi:type="dcterms:W3CDTF">2024-02-22T03:42:00Z</dcterms:created>
  <dcterms:modified xsi:type="dcterms:W3CDTF">2024-04-04T00:43:00Z</dcterms:modified>
</cp:coreProperties>
</file>