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A3" w:rsidRPr="00715C22" w:rsidRDefault="00C126A3" w:rsidP="00265F6C">
      <w:pPr>
        <w:ind w:left="440" w:hanging="440"/>
        <w:rPr>
          <w:rFonts w:ascii="ＭＳ 明朝" w:hAnsi="ＭＳ 明朝"/>
        </w:rPr>
      </w:pPr>
      <w:bookmarkStart w:id="0" w:name="_GoBack"/>
      <w:bookmarkEnd w:id="0"/>
      <w:r w:rsidRPr="00715C22">
        <w:rPr>
          <w:rFonts w:ascii="ＭＳ 明朝" w:hAnsi="ＭＳ 明朝" w:hint="eastAsia"/>
        </w:rPr>
        <w:t>第１号様式（</w:t>
      </w:r>
      <w:r w:rsidR="00DA59A0" w:rsidRPr="00715C22">
        <w:rPr>
          <w:rFonts w:ascii="ＭＳ 明朝" w:hAnsi="ＭＳ 明朝" w:hint="eastAsia"/>
        </w:rPr>
        <w:t>第</w:t>
      </w:r>
      <w:r w:rsidR="00F851FA" w:rsidRPr="00715C22">
        <w:rPr>
          <w:rFonts w:ascii="ＭＳ 明朝" w:hAnsi="ＭＳ 明朝" w:hint="eastAsia"/>
        </w:rPr>
        <w:t>６</w:t>
      </w:r>
      <w:r w:rsidR="00DA59A0" w:rsidRPr="00715C22">
        <w:rPr>
          <w:rFonts w:ascii="ＭＳ 明朝" w:hAnsi="ＭＳ 明朝" w:hint="eastAsia"/>
        </w:rPr>
        <w:t>条関係）</w:t>
      </w:r>
    </w:p>
    <w:p w:rsidR="00C126A3" w:rsidRPr="00715C22" w:rsidRDefault="00D351A7" w:rsidP="00C126A3">
      <w:pPr>
        <w:jc w:val="center"/>
        <w:rPr>
          <w:rFonts w:ascii="ＭＳ 明朝" w:hAnsi="ＭＳ 明朝"/>
          <w:szCs w:val="22"/>
        </w:rPr>
      </w:pPr>
      <w:r w:rsidRPr="00715C22">
        <w:rPr>
          <w:rFonts w:ascii="ＭＳ 明朝" w:hAnsi="ＭＳ 明朝" w:hint="eastAsia"/>
          <w:szCs w:val="22"/>
        </w:rPr>
        <w:t>研修計画書（講師招へい</w:t>
      </w:r>
      <w:r w:rsidR="00C126A3" w:rsidRPr="00715C22">
        <w:rPr>
          <w:rFonts w:ascii="ＭＳ 明朝" w:hAnsi="ＭＳ 明朝" w:hint="eastAsia"/>
          <w:szCs w:val="22"/>
        </w:rPr>
        <w:t>型）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4004"/>
        <w:gridCol w:w="685"/>
        <w:gridCol w:w="434"/>
        <w:gridCol w:w="3072"/>
      </w:tblGrid>
      <w:tr w:rsidR="00C126A3" w:rsidRPr="00715C22" w:rsidTr="00C31B63">
        <w:trPr>
          <w:trHeight w:val="824"/>
        </w:trPr>
        <w:tc>
          <w:tcPr>
            <w:tcW w:w="1415" w:type="dxa"/>
            <w:vAlign w:val="center"/>
          </w:tcPr>
          <w:p w:rsidR="00C126A3" w:rsidRPr="00715C22" w:rsidRDefault="001D5121" w:rsidP="00B33834">
            <w:pPr>
              <w:jc w:val="distribute"/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事業者</w:t>
            </w:r>
            <w:r w:rsidR="00C126A3" w:rsidRPr="00715C22">
              <w:rPr>
                <w:rFonts w:ascii="ＭＳ 明朝" w:hAnsi="ＭＳ 明朝" w:hint="eastAsia"/>
                <w:szCs w:val="22"/>
              </w:rPr>
              <w:t>名</w:t>
            </w:r>
          </w:p>
        </w:tc>
        <w:tc>
          <w:tcPr>
            <w:tcW w:w="4004" w:type="dxa"/>
            <w:vAlign w:val="center"/>
          </w:tcPr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C126A3" w:rsidRPr="00715C22" w:rsidRDefault="00C126A3" w:rsidP="00B33834">
            <w:pPr>
              <w:jc w:val="distribute"/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代表者名</w:t>
            </w:r>
          </w:p>
        </w:tc>
        <w:tc>
          <w:tcPr>
            <w:tcW w:w="3072" w:type="dxa"/>
            <w:vAlign w:val="center"/>
          </w:tcPr>
          <w:p w:rsidR="00C126A3" w:rsidRPr="00715C22" w:rsidRDefault="00C126A3" w:rsidP="00C31B63">
            <w:pPr>
              <w:rPr>
                <w:rFonts w:ascii="ＭＳ 明朝" w:hAnsi="ＭＳ 明朝"/>
                <w:szCs w:val="22"/>
              </w:rPr>
            </w:pPr>
          </w:p>
        </w:tc>
      </w:tr>
      <w:tr w:rsidR="00C126A3" w:rsidRPr="00715C22" w:rsidTr="00C31B63">
        <w:trPr>
          <w:trHeight w:val="907"/>
        </w:trPr>
        <w:tc>
          <w:tcPr>
            <w:tcW w:w="1415" w:type="dxa"/>
            <w:vAlign w:val="center"/>
          </w:tcPr>
          <w:p w:rsidR="00C126A3" w:rsidRPr="00715C22" w:rsidRDefault="00C126A3" w:rsidP="00B33834">
            <w:pPr>
              <w:jc w:val="distribute"/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4004" w:type="dxa"/>
          </w:tcPr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〒</w:t>
            </w:r>
          </w:p>
          <w:p w:rsidR="00C126A3" w:rsidRPr="00715C22" w:rsidRDefault="00C126A3" w:rsidP="00C31B63">
            <w:pPr>
              <w:spacing w:beforeLines="10" w:before="44" w:afterLines="10" w:after="44"/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TEL：　　　　　　FAX：</w:t>
            </w:r>
          </w:p>
        </w:tc>
        <w:tc>
          <w:tcPr>
            <w:tcW w:w="685" w:type="dxa"/>
            <w:vAlign w:val="center"/>
          </w:tcPr>
          <w:p w:rsidR="00C126A3" w:rsidRPr="00715C22" w:rsidRDefault="00C126A3" w:rsidP="007750CC">
            <w:pPr>
              <w:jc w:val="distribute"/>
              <w:rPr>
                <w:szCs w:val="22"/>
              </w:rPr>
            </w:pPr>
            <w:r w:rsidRPr="00715C22">
              <w:rPr>
                <w:rFonts w:hint="eastAsia"/>
                <w:szCs w:val="22"/>
              </w:rPr>
              <w:t>従業</w:t>
            </w:r>
          </w:p>
          <w:p w:rsidR="00C126A3" w:rsidRPr="00715C22" w:rsidRDefault="00C126A3" w:rsidP="007750CC">
            <w:pPr>
              <w:jc w:val="distribute"/>
              <w:rPr>
                <w:szCs w:val="22"/>
              </w:rPr>
            </w:pPr>
            <w:r w:rsidRPr="00715C22">
              <w:rPr>
                <w:rFonts w:hint="eastAsia"/>
                <w:szCs w:val="22"/>
              </w:rPr>
              <w:t>員数</w:t>
            </w:r>
          </w:p>
        </w:tc>
        <w:tc>
          <w:tcPr>
            <w:tcW w:w="3506" w:type="dxa"/>
            <w:gridSpan w:val="2"/>
            <w:vAlign w:val="center"/>
          </w:tcPr>
          <w:p w:rsidR="00C126A3" w:rsidRPr="00715C22" w:rsidRDefault="00C126A3" w:rsidP="00C31B63">
            <w:pPr>
              <w:jc w:val="center"/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 xml:space="preserve">　　　　人</w:t>
            </w:r>
          </w:p>
          <w:p w:rsidR="00C126A3" w:rsidRPr="00715C22" w:rsidRDefault="00C126A3" w:rsidP="00C31B63">
            <w:pPr>
              <w:spacing w:beforeLines="20" w:before="88"/>
              <w:ind w:leftChars="-50" w:left="-110" w:rightChars="-50" w:right="-110"/>
              <w:jc w:val="center"/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kern w:val="0"/>
                <w:szCs w:val="22"/>
              </w:rPr>
              <w:t>（常勤：　　人　非常勤：　　人）</w:t>
            </w:r>
          </w:p>
        </w:tc>
      </w:tr>
      <w:tr w:rsidR="00C126A3" w:rsidRPr="00715C22" w:rsidTr="00E444B7">
        <w:trPr>
          <w:trHeight w:val="907"/>
        </w:trPr>
        <w:tc>
          <w:tcPr>
            <w:tcW w:w="1415" w:type="dxa"/>
            <w:vAlign w:val="center"/>
          </w:tcPr>
          <w:p w:rsidR="00C126A3" w:rsidRPr="00715C22" w:rsidRDefault="00C126A3" w:rsidP="00B33834">
            <w:pPr>
              <w:jc w:val="distribute"/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研修担当者</w:t>
            </w:r>
          </w:p>
        </w:tc>
        <w:tc>
          <w:tcPr>
            <w:tcW w:w="8195" w:type="dxa"/>
            <w:gridSpan w:val="4"/>
            <w:vAlign w:val="center"/>
          </w:tcPr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所属</w:t>
            </w:r>
          </w:p>
          <w:p w:rsidR="00C126A3" w:rsidRPr="00715C22" w:rsidRDefault="00C126A3" w:rsidP="00C126A3">
            <w:pPr>
              <w:spacing w:line="400" w:lineRule="exact"/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氏名</w:t>
            </w:r>
          </w:p>
        </w:tc>
      </w:tr>
      <w:tr w:rsidR="00C126A3" w:rsidRPr="00715C22" w:rsidTr="00C31B63">
        <w:trPr>
          <w:trHeight w:val="1256"/>
        </w:trPr>
        <w:tc>
          <w:tcPr>
            <w:tcW w:w="9610" w:type="dxa"/>
            <w:gridSpan w:val="5"/>
          </w:tcPr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研修内容</w:t>
            </w: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361E31" w:rsidP="00C126A3">
            <w:pPr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＜</w:t>
            </w:r>
            <w:r w:rsidR="00C126A3" w:rsidRPr="00715C22">
              <w:rPr>
                <w:rFonts w:ascii="ＭＳ 明朝" w:hAnsi="ＭＳ 明朝" w:hint="eastAsia"/>
                <w:szCs w:val="22"/>
              </w:rPr>
              <w:t>講師名＞</w:t>
            </w: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533F60" w:rsidP="00C126A3">
            <w:pPr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＜</w:t>
            </w:r>
            <w:r w:rsidR="006A3B61" w:rsidRPr="00715C22">
              <w:rPr>
                <w:rFonts w:ascii="ＭＳ 明朝" w:hAnsi="ＭＳ 明朝" w:hint="eastAsia"/>
                <w:szCs w:val="22"/>
              </w:rPr>
              <w:t>講師を招へいする理由・必要性＞</w:t>
            </w: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＜指導を受ける内容＞</w:t>
            </w: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＜研修成果目標＞</w:t>
            </w: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27625D" w:rsidP="00C126A3">
            <w:pPr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＜添付書類</w:t>
            </w:r>
            <w:r w:rsidR="00C126A3" w:rsidRPr="00715C22">
              <w:rPr>
                <w:rFonts w:ascii="ＭＳ 明朝" w:hAnsi="ＭＳ 明朝" w:hint="eastAsia"/>
                <w:szCs w:val="22"/>
              </w:rPr>
              <w:t>＞</w:t>
            </w: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 xml:space="preserve">　□研修カリキュラム、パンフレット</w:t>
            </w:r>
            <w:r w:rsidR="00CB7C8D" w:rsidRPr="00715C22">
              <w:rPr>
                <w:rFonts w:ascii="ＭＳ 明朝" w:hAnsi="ＭＳ 明朝" w:hint="eastAsia"/>
                <w:szCs w:val="22"/>
              </w:rPr>
              <w:t>等</w:t>
            </w:r>
            <w:r w:rsidR="003431BC" w:rsidRPr="00715C22">
              <w:rPr>
                <w:rFonts w:ascii="ＭＳ 明朝" w:hAnsi="ＭＳ 明朝" w:hint="eastAsia"/>
                <w:szCs w:val="22"/>
              </w:rPr>
              <w:t>の写し</w:t>
            </w:r>
          </w:p>
          <w:p w:rsidR="00C126A3" w:rsidRPr="00715C22" w:rsidRDefault="00C126A3" w:rsidP="00D351A7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D351A7" w:rsidP="00C126A3">
            <w:pPr>
              <w:ind w:firstLineChars="100" w:firstLine="220"/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□</w:t>
            </w:r>
            <w:r w:rsidR="00CB7C8D" w:rsidRPr="00715C22">
              <w:rPr>
                <w:rFonts w:ascii="ＭＳ 明朝" w:hAnsi="ＭＳ 明朝" w:hint="eastAsia"/>
                <w:szCs w:val="22"/>
              </w:rPr>
              <w:t>補助対象経費の額</w:t>
            </w:r>
            <w:r w:rsidRPr="00715C22">
              <w:rPr>
                <w:rFonts w:ascii="ＭＳ 明朝" w:hAnsi="ＭＳ 明朝" w:hint="eastAsia"/>
                <w:szCs w:val="22"/>
              </w:rPr>
              <w:t>が分かる見積</w:t>
            </w:r>
            <w:r w:rsidR="00C126A3" w:rsidRPr="00715C22">
              <w:rPr>
                <w:rFonts w:ascii="ＭＳ 明朝" w:hAnsi="ＭＳ 明朝" w:hint="eastAsia"/>
                <w:szCs w:val="22"/>
              </w:rPr>
              <w:t>り等</w:t>
            </w:r>
            <w:r w:rsidR="003431BC" w:rsidRPr="00715C22">
              <w:rPr>
                <w:rFonts w:ascii="ＭＳ 明朝" w:hAnsi="ＭＳ 明朝" w:hint="eastAsia"/>
                <w:szCs w:val="22"/>
              </w:rPr>
              <w:t>の写し</w:t>
            </w: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 xml:space="preserve">　□研修参加</w:t>
            </w:r>
            <w:r w:rsidR="007531D8" w:rsidRPr="00715C22">
              <w:rPr>
                <w:rFonts w:ascii="ＭＳ 明朝" w:hAnsi="ＭＳ 明朝" w:hint="eastAsia"/>
                <w:szCs w:val="22"/>
              </w:rPr>
              <w:t>予定</w:t>
            </w:r>
            <w:r w:rsidRPr="00715C22">
              <w:rPr>
                <w:rFonts w:ascii="ＭＳ 明朝" w:hAnsi="ＭＳ 明朝" w:hint="eastAsia"/>
                <w:szCs w:val="22"/>
              </w:rPr>
              <w:t>者名簿</w:t>
            </w:r>
          </w:p>
          <w:p w:rsidR="00CB7C8D" w:rsidRPr="00715C22" w:rsidRDefault="00CB7C8D" w:rsidP="00C126A3">
            <w:pPr>
              <w:rPr>
                <w:rFonts w:ascii="ＭＳ 明朝" w:hAnsi="ＭＳ 明朝"/>
                <w:szCs w:val="22"/>
              </w:rPr>
            </w:pPr>
          </w:p>
          <w:p w:rsidR="00CB7C8D" w:rsidRPr="00715C22" w:rsidRDefault="00CB7C8D" w:rsidP="00CB7C8D">
            <w:pPr>
              <w:ind w:firstLineChars="100" w:firstLine="220"/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□市税の納税証明書又は納税状況調査承諾書</w:t>
            </w:r>
          </w:p>
          <w:p w:rsidR="00CB7C8D" w:rsidRPr="00715C22" w:rsidRDefault="00CB7C8D" w:rsidP="00CB7C8D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B7C8D" w:rsidP="00FC45CE">
            <w:pPr>
              <w:spacing w:afterLines="10" w:after="44"/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 xml:space="preserve">　□その他市長が必要と認める書類</w:t>
            </w:r>
          </w:p>
        </w:tc>
      </w:tr>
    </w:tbl>
    <w:p w:rsidR="00C126A3" w:rsidRPr="00045CA9" w:rsidRDefault="00C126A3" w:rsidP="00F95833">
      <w:pPr>
        <w:rPr>
          <w:rFonts w:ascii="ＭＳ 明朝" w:hAnsi="ＭＳ 明朝"/>
        </w:rPr>
      </w:pPr>
    </w:p>
    <w:sectPr w:rsidR="00C126A3" w:rsidRPr="00045CA9" w:rsidSect="00F73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CC" w:rsidRDefault="007750CC">
      <w:r>
        <w:separator/>
      </w:r>
    </w:p>
  </w:endnote>
  <w:endnote w:type="continuationSeparator" w:id="0">
    <w:p w:rsidR="007750CC" w:rsidRDefault="0077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A4" w:rsidRDefault="000317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A4" w:rsidRDefault="000317A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A4" w:rsidRDefault="000317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CC" w:rsidRDefault="007750CC">
      <w:r>
        <w:separator/>
      </w:r>
    </w:p>
  </w:footnote>
  <w:footnote w:type="continuationSeparator" w:id="0">
    <w:p w:rsidR="007750CC" w:rsidRDefault="00775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A4" w:rsidRDefault="000317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A4" w:rsidRDefault="000317A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A4" w:rsidRDefault="000317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8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1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3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4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14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13B45"/>
    <w:rsid w:val="000317A4"/>
    <w:rsid w:val="0003397B"/>
    <w:rsid w:val="00040589"/>
    <w:rsid w:val="00045CA9"/>
    <w:rsid w:val="00061F86"/>
    <w:rsid w:val="0008669A"/>
    <w:rsid w:val="000C4D70"/>
    <w:rsid w:val="000D25B4"/>
    <w:rsid w:val="000F247D"/>
    <w:rsid w:val="000F6F22"/>
    <w:rsid w:val="0010065F"/>
    <w:rsid w:val="001006CD"/>
    <w:rsid w:val="0011061E"/>
    <w:rsid w:val="00111486"/>
    <w:rsid w:val="00114F12"/>
    <w:rsid w:val="00117A07"/>
    <w:rsid w:val="00140A8E"/>
    <w:rsid w:val="001612E8"/>
    <w:rsid w:val="00161D43"/>
    <w:rsid w:val="00163B29"/>
    <w:rsid w:val="00166E45"/>
    <w:rsid w:val="00196D34"/>
    <w:rsid w:val="001A78BE"/>
    <w:rsid w:val="001D5121"/>
    <w:rsid w:val="00241665"/>
    <w:rsid w:val="00265F6C"/>
    <w:rsid w:val="00270FA2"/>
    <w:rsid w:val="0027625D"/>
    <w:rsid w:val="00296C48"/>
    <w:rsid w:val="002B588F"/>
    <w:rsid w:val="002E7842"/>
    <w:rsid w:val="002F1054"/>
    <w:rsid w:val="00307C42"/>
    <w:rsid w:val="00337414"/>
    <w:rsid w:val="0034199D"/>
    <w:rsid w:val="003431BC"/>
    <w:rsid w:val="00361E31"/>
    <w:rsid w:val="00386893"/>
    <w:rsid w:val="00390E63"/>
    <w:rsid w:val="00391798"/>
    <w:rsid w:val="003F142D"/>
    <w:rsid w:val="00406D17"/>
    <w:rsid w:val="00407D99"/>
    <w:rsid w:val="00456B5B"/>
    <w:rsid w:val="0049143F"/>
    <w:rsid w:val="00496630"/>
    <w:rsid w:val="004A7C8A"/>
    <w:rsid w:val="004B0636"/>
    <w:rsid w:val="00503059"/>
    <w:rsid w:val="00533F60"/>
    <w:rsid w:val="0055084F"/>
    <w:rsid w:val="00572F9A"/>
    <w:rsid w:val="00594FDA"/>
    <w:rsid w:val="005B3303"/>
    <w:rsid w:val="005B36A2"/>
    <w:rsid w:val="005B54D8"/>
    <w:rsid w:val="005B7F19"/>
    <w:rsid w:val="005E0151"/>
    <w:rsid w:val="005F70D4"/>
    <w:rsid w:val="006057A9"/>
    <w:rsid w:val="00606891"/>
    <w:rsid w:val="00616B40"/>
    <w:rsid w:val="006517E1"/>
    <w:rsid w:val="00655ED1"/>
    <w:rsid w:val="006709E4"/>
    <w:rsid w:val="00682347"/>
    <w:rsid w:val="00683B41"/>
    <w:rsid w:val="00693847"/>
    <w:rsid w:val="006A3B61"/>
    <w:rsid w:val="006B535E"/>
    <w:rsid w:val="006E2232"/>
    <w:rsid w:val="00715C22"/>
    <w:rsid w:val="007172D6"/>
    <w:rsid w:val="007404B9"/>
    <w:rsid w:val="00740CB6"/>
    <w:rsid w:val="007531D8"/>
    <w:rsid w:val="007750CC"/>
    <w:rsid w:val="00793A23"/>
    <w:rsid w:val="00796804"/>
    <w:rsid w:val="007B0C96"/>
    <w:rsid w:val="00810810"/>
    <w:rsid w:val="008246DF"/>
    <w:rsid w:val="00862293"/>
    <w:rsid w:val="00886CB8"/>
    <w:rsid w:val="008A3A62"/>
    <w:rsid w:val="008B05D5"/>
    <w:rsid w:val="008C2213"/>
    <w:rsid w:val="008F7291"/>
    <w:rsid w:val="009138B3"/>
    <w:rsid w:val="009414D5"/>
    <w:rsid w:val="00970B89"/>
    <w:rsid w:val="00973002"/>
    <w:rsid w:val="009852FB"/>
    <w:rsid w:val="009A3267"/>
    <w:rsid w:val="009F2406"/>
    <w:rsid w:val="009F3CA0"/>
    <w:rsid w:val="00A12F61"/>
    <w:rsid w:val="00A47447"/>
    <w:rsid w:val="00A62064"/>
    <w:rsid w:val="00A75027"/>
    <w:rsid w:val="00A854B0"/>
    <w:rsid w:val="00A90939"/>
    <w:rsid w:val="00A9617B"/>
    <w:rsid w:val="00AA2833"/>
    <w:rsid w:val="00AF2989"/>
    <w:rsid w:val="00B02817"/>
    <w:rsid w:val="00B0342E"/>
    <w:rsid w:val="00B04407"/>
    <w:rsid w:val="00B33834"/>
    <w:rsid w:val="00B45E45"/>
    <w:rsid w:val="00B70BF1"/>
    <w:rsid w:val="00B732C6"/>
    <w:rsid w:val="00B75141"/>
    <w:rsid w:val="00BA4700"/>
    <w:rsid w:val="00BD1B5E"/>
    <w:rsid w:val="00BE1151"/>
    <w:rsid w:val="00BE3AA9"/>
    <w:rsid w:val="00BF22F0"/>
    <w:rsid w:val="00BF2885"/>
    <w:rsid w:val="00C108E8"/>
    <w:rsid w:val="00C126A3"/>
    <w:rsid w:val="00C15238"/>
    <w:rsid w:val="00C157A4"/>
    <w:rsid w:val="00C31B63"/>
    <w:rsid w:val="00C82E58"/>
    <w:rsid w:val="00CB7C8D"/>
    <w:rsid w:val="00D23DF4"/>
    <w:rsid w:val="00D316A8"/>
    <w:rsid w:val="00D351A7"/>
    <w:rsid w:val="00D3774B"/>
    <w:rsid w:val="00D56E5A"/>
    <w:rsid w:val="00D7070C"/>
    <w:rsid w:val="00DA2238"/>
    <w:rsid w:val="00DA59A0"/>
    <w:rsid w:val="00DA68B6"/>
    <w:rsid w:val="00DD2349"/>
    <w:rsid w:val="00E43757"/>
    <w:rsid w:val="00E444B7"/>
    <w:rsid w:val="00E63278"/>
    <w:rsid w:val="00E77922"/>
    <w:rsid w:val="00E826F1"/>
    <w:rsid w:val="00EA3F36"/>
    <w:rsid w:val="00EB0623"/>
    <w:rsid w:val="00EB0BAC"/>
    <w:rsid w:val="00EB70DE"/>
    <w:rsid w:val="00EE7C0C"/>
    <w:rsid w:val="00EF42FC"/>
    <w:rsid w:val="00F1097B"/>
    <w:rsid w:val="00F30C4C"/>
    <w:rsid w:val="00F64693"/>
    <w:rsid w:val="00F71103"/>
    <w:rsid w:val="00F73043"/>
    <w:rsid w:val="00F75CD6"/>
    <w:rsid w:val="00F851FA"/>
    <w:rsid w:val="00F93302"/>
    <w:rsid w:val="00F95833"/>
    <w:rsid w:val="00FB4370"/>
    <w:rsid w:val="00FC45CE"/>
    <w:rsid w:val="00FD55C7"/>
    <w:rsid w:val="00FE2997"/>
    <w:rsid w:val="00FE7F5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270FA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5B54D8"/>
    <w:rPr>
      <w:kern w:val="2"/>
      <w:sz w:val="22"/>
    </w:rPr>
  </w:style>
  <w:style w:type="paragraph" w:styleId="a8">
    <w:name w:val="Balloon Text"/>
    <w:basedOn w:val="a"/>
    <w:link w:val="a9"/>
    <w:rsid w:val="005B54D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5B54D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826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2BE18-E45B-4B20-8201-FF734BD4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BA7B67A3.dotm</Template>
  <TotalTime>0</TotalTime>
  <Pages>1</Pages>
  <Words>200</Words>
  <Characters>79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2024-04-09T04:04:00Z</dcterms:created>
  <dcterms:modified xsi:type="dcterms:W3CDTF">2024-04-09T04:04:00Z</dcterms:modified>
</cp:coreProperties>
</file>