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A3" w:rsidRPr="00715C22" w:rsidRDefault="00C126A3" w:rsidP="00C126A3">
      <w:pPr>
        <w:jc w:val="center"/>
        <w:rPr>
          <w:rFonts w:ascii="ＭＳ 明朝" w:hAnsi="ＭＳ 明朝"/>
          <w:szCs w:val="22"/>
        </w:rPr>
      </w:pPr>
      <w:bookmarkStart w:id="0" w:name="_GoBack"/>
      <w:bookmarkEnd w:id="0"/>
      <w:r w:rsidRPr="00715C22">
        <w:rPr>
          <w:rFonts w:ascii="ＭＳ 明朝" w:hAnsi="ＭＳ 明朝" w:hint="eastAsia"/>
          <w:szCs w:val="22"/>
        </w:rPr>
        <w:t>研修計画書（派遣研修型）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3962"/>
        <w:gridCol w:w="643"/>
        <w:gridCol w:w="490"/>
        <w:gridCol w:w="3072"/>
      </w:tblGrid>
      <w:tr w:rsidR="00C126A3" w:rsidRPr="00715C22" w:rsidTr="006B535E">
        <w:trPr>
          <w:trHeight w:val="824"/>
        </w:trPr>
        <w:tc>
          <w:tcPr>
            <w:tcW w:w="1443" w:type="dxa"/>
            <w:vAlign w:val="center"/>
          </w:tcPr>
          <w:p w:rsidR="00C126A3" w:rsidRPr="00715C22" w:rsidRDefault="001D5121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事業者</w:t>
            </w:r>
            <w:r w:rsidR="00C126A3" w:rsidRPr="00715C22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3962" w:type="dxa"/>
            <w:vAlign w:val="center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126A3" w:rsidRPr="00715C22" w:rsidRDefault="00C126A3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3072" w:type="dxa"/>
            <w:vAlign w:val="center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</w:tc>
      </w:tr>
      <w:tr w:rsidR="00C31B63" w:rsidRPr="00715C22" w:rsidTr="00C31B63">
        <w:trPr>
          <w:trHeight w:val="907"/>
        </w:trPr>
        <w:tc>
          <w:tcPr>
            <w:tcW w:w="1443" w:type="dxa"/>
            <w:vAlign w:val="center"/>
          </w:tcPr>
          <w:p w:rsidR="00C31B63" w:rsidRPr="00715C22" w:rsidRDefault="00C31B63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3962" w:type="dxa"/>
          </w:tcPr>
          <w:p w:rsidR="00C31B63" w:rsidRPr="00715C22" w:rsidRDefault="00C31B63" w:rsidP="00C31B6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〒</w:t>
            </w:r>
          </w:p>
          <w:p w:rsidR="00C31B63" w:rsidRPr="00715C22" w:rsidRDefault="00C31B63" w:rsidP="00C31B63">
            <w:pPr>
              <w:spacing w:beforeLines="10" w:before="44" w:afterLines="10" w:after="44"/>
              <w:rPr>
                <w:rFonts w:ascii="ＭＳ 明朝" w:hAnsi="ＭＳ 明朝"/>
                <w:szCs w:val="22"/>
              </w:rPr>
            </w:pPr>
          </w:p>
          <w:p w:rsidR="00C31B63" w:rsidRPr="00715C22" w:rsidRDefault="00C31B63" w:rsidP="00C31B6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TEL：　　　　　　FAX：</w:t>
            </w:r>
          </w:p>
        </w:tc>
        <w:tc>
          <w:tcPr>
            <w:tcW w:w="643" w:type="dxa"/>
            <w:vAlign w:val="center"/>
          </w:tcPr>
          <w:p w:rsidR="00C31B63" w:rsidRPr="00715C22" w:rsidRDefault="00C31B63" w:rsidP="007750CC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従業</w:t>
            </w:r>
          </w:p>
          <w:p w:rsidR="00C31B63" w:rsidRPr="00715C22" w:rsidRDefault="00C31B63" w:rsidP="007750CC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員数</w:t>
            </w:r>
          </w:p>
        </w:tc>
        <w:tc>
          <w:tcPr>
            <w:tcW w:w="3562" w:type="dxa"/>
            <w:gridSpan w:val="2"/>
            <w:vAlign w:val="center"/>
          </w:tcPr>
          <w:p w:rsidR="00C31B63" w:rsidRPr="00715C22" w:rsidRDefault="00C31B63" w:rsidP="00C31B63">
            <w:pPr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　　　人</w:t>
            </w:r>
          </w:p>
          <w:p w:rsidR="00C31B63" w:rsidRPr="00715C22" w:rsidRDefault="00C31B63" w:rsidP="00C31B63">
            <w:pPr>
              <w:spacing w:beforeLines="20" w:before="88"/>
              <w:ind w:leftChars="-50" w:left="-110" w:rightChars="-50" w:right="-110"/>
              <w:jc w:val="center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kern w:val="0"/>
                <w:szCs w:val="22"/>
              </w:rPr>
              <w:t>（常勤：　　人、非常勤：　　人）</w:t>
            </w:r>
          </w:p>
        </w:tc>
      </w:tr>
      <w:tr w:rsidR="00C126A3" w:rsidRPr="00715C22" w:rsidTr="00E444B7">
        <w:trPr>
          <w:trHeight w:val="907"/>
        </w:trPr>
        <w:tc>
          <w:tcPr>
            <w:tcW w:w="1443" w:type="dxa"/>
            <w:vAlign w:val="center"/>
          </w:tcPr>
          <w:p w:rsidR="00C126A3" w:rsidRPr="00715C22" w:rsidRDefault="00C126A3" w:rsidP="00B33834">
            <w:pPr>
              <w:jc w:val="distribute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研修担当者</w:t>
            </w:r>
          </w:p>
        </w:tc>
        <w:tc>
          <w:tcPr>
            <w:tcW w:w="8167" w:type="dxa"/>
            <w:gridSpan w:val="4"/>
            <w:vAlign w:val="center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所属</w:t>
            </w:r>
          </w:p>
          <w:p w:rsidR="00C126A3" w:rsidRPr="00715C22" w:rsidRDefault="00C126A3" w:rsidP="00C126A3">
            <w:pPr>
              <w:spacing w:line="400" w:lineRule="exact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氏名</w:t>
            </w:r>
          </w:p>
        </w:tc>
      </w:tr>
      <w:tr w:rsidR="00C126A3" w:rsidRPr="00715C22" w:rsidTr="006A3B61">
        <w:trPr>
          <w:trHeight w:val="2260"/>
        </w:trPr>
        <w:tc>
          <w:tcPr>
            <w:tcW w:w="9610" w:type="dxa"/>
            <w:gridSpan w:val="5"/>
          </w:tcPr>
          <w:p w:rsidR="00C126A3" w:rsidRPr="00715C22" w:rsidRDefault="00C126A3" w:rsidP="00C126A3">
            <w:pPr>
              <w:spacing w:line="100" w:lineRule="exact"/>
              <w:rPr>
                <w:rFonts w:ascii="ＭＳ 明朝" w:hAnsi="ＭＳ 明朝"/>
                <w:szCs w:val="22"/>
              </w:rPr>
            </w:pPr>
          </w:p>
          <w:p w:rsidR="00C126A3" w:rsidRPr="00715C22" w:rsidRDefault="00361E31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派遣する従業員</w:t>
            </w:r>
          </w:p>
          <w:p w:rsidR="00C126A3" w:rsidRPr="00715C22" w:rsidRDefault="00C126A3" w:rsidP="00C126A3">
            <w:pPr>
              <w:spacing w:line="100" w:lineRule="exact"/>
              <w:rPr>
                <w:rFonts w:ascii="ＭＳ 明朝" w:hAnsi="ＭＳ 明朝"/>
                <w:szCs w:val="22"/>
              </w:rPr>
            </w:pPr>
          </w:p>
          <w:tbl>
            <w:tblPr>
              <w:tblW w:w="9354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284"/>
              <w:gridCol w:w="4535"/>
            </w:tblGrid>
            <w:tr w:rsidR="00C126A3" w:rsidRPr="00715C22" w:rsidTr="00C126A3">
              <w:trPr>
                <w:trHeight w:val="667"/>
              </w:trPr>
              <w:tc>
                <w:tcPr>
                  <w:tcW w:w="4535" w:type="dxa"/>
                  <w:shd w:val="clear" w:color="auto" w:fill="auto"/>
                  <w:vAlign w:val="center"/>
                </w:tcPr>
                <w:p w:rsidR="00C126A3" w:rsidRPr="00715C22" w:rsidRDefault="00D351A7" w:rsidP="00C126A3">
                  <w:pPr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①所　属</w:t>
                  </w:r>
                </w:p>
                <w:p w:rsidR="00C126A3" w:rsidRPr="00715C22" w:rsidRDefault="00C126A3" w:rsidP="00C126A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役　職</w:t>
                  </w:r>
                </w:p>
                <w:p w:rsidR="00C126A3" w:rsidRPr="00715C22" w:rsidRDefault="00C126A3" w:rsidP="00F7110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氏　名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126A3" w:rsidRPr="00715C22" w:rsidRDefault="00C126A3" w:rsidP="00C126A3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535" w:type="dxa"/>
                  <w:shd w:val="clear" w:color="auto" w:fill="auto"/>
                  <w:vAlign w:val="center"/>
                </w:tcPr>
                <w:p w:rsidR="00C126A3" w:rsidRPr="00715C22" w:rsidRDefault="00D351A7" w:rsidP="00C126A3">
                  <w:pPr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②所　属</w:t>
                  </w:r>
                </w:p>
                <w:p w:rsidR="00C126A3" w:rsidRPr="00715C22" w:rsidRDefault="00C126A3" w:rsidP="00C126A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役　職</w:t>
                  </w:r>
                </w:p>
                <w:p w:rsidR="00C126A3" w:rsidRPr="00715C22" w:rsidRDefault="00C126A3" w:rsidP="00F7110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氏　名</w:t>
                  </w:r>
                </w:p>
              </w:tc>
            </w:tr>
            <w:tr w:rsidR="00C126A3" w:rsidRPr="00715C22" w:rsidTr="00C126A3">
              <w:trPr>
                <w:trHeight w:val="510"/>
              </w:trPr>
              <w:tc>
                <w:tcPr>
                  <w:tcW w:w="4535" w:type="dxa"/>
                  <w:shd w:val="clear" w:color="auto" w:fill="auto"/>
                  <w:vAlign w:val="center"/>
                </w:tcPr>
                <w:p w:rsidR="00C126A3" w:rsidRPr="00715C22" w:rsidRDefault="00D351A7" w:rsidP="00C126A3">
                  <w:pPr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③所　属</w:t>
                  </w:r>
                </w:p>
                <w:p w:rsidR="00C126A3" w:rsidRPr="00715C22" w:rsidRDefault="00C126A3" w:rsidP="00C126A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役　職</w:t>
                  </w:r>
                </w:p>
                <w:p w:rsidR="00C126A3" w:rsidRPr="00715C22" w:rsidRDefault="00C126A3" w:rsidP="00F7110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氏　名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126A3" w:rsidRPr="00715C22" w:rsidRDefault="00C126A3" w:rsidP="00C126A3">
                  <w:pPr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4535" w:type="dxa"/>
                  <w:shd w:val="clear" w:color="auto" w:fill="auto"/>
                  <w:vAlign w:val="center"/>
                </w:tcPr>
                <w:p w:rsidR="00C126A3" w:rsidRPr="00715C22" w:rsidRDefault="00D351A7" w:rsidP="00C126A3">
                  <w:pPr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④所　属</w:t>
                  </w:r>
                </w:p>
                <w:p w:rsidR="00C126A3" w:rsidRPr="00715C22" w:rsidRDefault="00C126A3" w:rsidP="00C126A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役　職</w:t>
                  </w:r>
                </w:p>
                <w:p w:rsidR="00C126A3" w:rsidRPr="00715C22" w:rsidRDefault="00C126A3" w:rsidP="00F71103">
                  <w:pPr>
                    <w:ind w:firstLineChars="100" w:firstLine="220"/>
                    <w:rPr>
                      <w:rFonts w:ascii="ＭＳ 明朝" w:hAnsi="ＭＳ 明朝"/>
                      <w:szCs w:val="22"/>
                    </w:rPr>
                  </w:pPr>
                  <w:r w:rsidRPr="00715C22">
                    <w:rPr>
                      <w:rFonts w:ascii="ＭＳ 明朝" w:hAnsi="ＭＳ 明朝" w:hint="eastAsia"/>
                      <w:szCs w:val="22"/>
                    </w:rPr>
                    <w:t>氏　名</w:t>
                  </w:r>
                </w:p>
              </w:tc>
            </w:tr>
          </w:tbl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</w:tc>
      </w:tr>
      <w:tr w:rsidR="00C126A3" w:rsidRPr="00715C22" w:rsidTr="00910DAD">
        <w:trPr>
          <w:trHeight w:val="8469"/>
        </w:trPr>
        <w:tc>
          <w:tcPr>
            <w:tcW w:w="9610" w:type="dxa"/>
            <w:gridSpan w:val="5"/>
          </w:tcPr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研修内容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  <w:u w:val="single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＜研修</w:t>
            </w:r>
            <w:r w:rsidR="00533F60" w:rsidRPr="00715C22">
              <w:rPr>
                <w:rFonts w:ascii="ＭＳ 明朝" w:hAnsi="ＭＳ 明朝" w:hint="eastAsia"/>
                <w:szCs w:val="22"/>
              </w:rPr>
              <w:t>の</w:t>
            </w:r>
            <w:r w:rsidRPr="00715C22">
              <w:rPr>
                <w:rFonts w:ascii="ＭＳ 明朝" w:hAnsi="ＭＳ 明朝" w:hint="eastAsia"/>
                <w:szCs w:val="22"/>
              </w:rPr>
              <w:t xml:space="preserve">名称＞　</w:t>
            </w:r>
            <w:r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</w:t>
            </w:r>
            <w:r w:rsidR="00C31B63"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（受講機関名：　　　　　　　　　　）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＜研修期間＞　　</w:t>
            </w:r>
            <w:r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6A3B61"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Pr="00715C22">
              <w:rPr>
                <w:rFonts w:ascii="ＭＳ 明朝" w:hAnsi="ＭＳ 明朝" w:hint="eastAsia"/>
                <w:szCs w:val="22"/>
                <w:u w:val="single"/>
              </w:rPr>
              <w:t xml:space="preserve">年　　月　　日　～　</w:t>
            </w:r>
            <w:r w:rsidR="006A3B61"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　年　　月　　日（　</w:t>
            </w:r>
            <w:r w:rsidR="00C31B63"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715C22">
              <w:rPr>
                <w:rFonts w:ascii="ＭＳ 明朝" w:hAnsi="ＭＳ 明朝" w:hint="eastAsia"/>
                <w:szCs w:val="22"/>
                <w:u w:val="single"/>
              </w:rPr>
              <w:t xml:space="preserve">　日間）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2F1054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＜研修内容＞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＜研修成果目標＞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＜添付</w:t>
            </w:r>
            <w:r w:rsidR="0027625D" w:rsidRPr="00715C22">
              <w:rPr>
                <w:rFonts w:ascii="ＭＳ 明朝" w:hAnsi="ＭＳ 明朝" w:hint="eastAsia"/>
                <w:szCs w:val="22"/>
              </w:rPr>
              <w:t>書類</w:t>
            </w:r>
            <w:r w:rsidRPr="00715C22">
              <w:rPr>
                <w:rFonts w:ascii="ＭＳ 明朝" w:hAnsi="ＭＳ 明朝" w:hint="eastAsia"/>
                <w:szCs w:val="22"/>
              </w:rPr>
              <w:t>＞</w:t>
            </w:r>
          </w:p>
          <w:p w:rsidR="00C126A3" w:rsidRPr="00715C22" w:rsidRDefault="00C126A3" w:rsidP="00C126A3">
            <w:pPr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 xml:space="preserve">　□研修カリキュラム、パンフレット</w:t>
            </w:r>
            <w:r w:rsidR="003431BC" w:rsidRPr="00715C22">
              <w:rPr>
                <w:rFonts w:ascii="ＭＳ 明朝" w:hAnsi="ＭＳ 明朝" w:hint="eastAsia"/>
                <w:szCs w:val="22"/>
              </w:rPr>
              <w:t>の写し</w:t>
            </w:r>
          </w:p>
          <w:p w:rsidR="00C126A3" w:rsidRPr="00715C22" w:rsidRDefault="00C126A3" w:rsidP="00D351A7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B7C8D" w:rsidP="00C126A3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□補助対象経費の額</w:t>
            </w:r>
            <w:r w:rsidR="00D351A7" w:rsidRPr="00715C22">
              <w:rPr>
                <w:rFonts w:ascii="ＭＳ 明朝" w:hAnsi="ＭＳ 明朝" w:hint="eastAsia"/>
                <w:szCs w:val="22"/>
              </w:rPr>
              <w:t>が分かる見積</w:t>
            </w:r>
            <w:r w:rsidR="00C126A3" w:rsidRPr="00715C22">
              <w:rPr>
                <w:rFonts w:ascii="ＭＳ 明朝" w:hAnsi="ＭＳ 明朝" w:hint="eastAsia"/>
                <w:szCs w:val="22"/>
              </w:rPr>
              <w:t>り等</w:t>
            </w:r>
            <w:r w:rsidR="003431BC" w:rsidRPr="00715C22">
              <w:rPr>
                <w:rFonts w:ascii="ＭＳ 明朝" w:hAnsi="ＭＳ 明朝" w:hint="eastAsia"/>
                <w:szCs w:val="22"/>
              </w:rPr>
              <w:t>の写し</w:t>
            </w:r>
          </w:p>
          <w:p w:rsidR="006709E4" w:rsidRPr="00715C22" w:rsidRDefault="006709E4" w:rsidP="00114F12">
            <w:pPr>
              <w:rPr>
                <w:rFonts w:ascii="ＭＳ 明朝" w:hAnsi="ＭＳ 明朝"/>
                <w:szCs w:val="22"/>
              </w:rPr>
            </w:pPr>
          </w:p>
          <w:p w:rsidR="00CB7C8D" w:rsidRPr="00715C22" w:rsidRDefault="00CB7C8D" w:rsidP="00CB7C8D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□市税の納税証明書又は納税状況調査承諾書</w:t>
            </w:r>
          </w:p>
          <w:p w:rsidR="00CB7C8D" w:rsidRPr="00715C22" w:rsidRDefault="00CB7C8D" w:rsidP="00CB7C8D">
            <w:pPr>
              <w:rPr>
                <w:rFonts w:ascii="ＭＳ 明朝" w:hAnsi="ＭＳ 明朝"/>
                <w:szCs w:val="22"/>
              </w:rPr>
            </w:pPr>
          </w:p>
          <w:p w:rsidR="00C126A3" w:rsidRPr="00715C22" w:rsidRDefault="00CB7C8D" w:rsidP="00FC45CE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 w:rsidRPr="00715C22">
              <w:rPr>
                <w:rFonts w:ascii="ＭＳ 明朝" w:hAnsi="ＭＳ 明朝" w:hint="eastAsia"/>
                <w:szCs w:val="22"/>
              </w:rPr>
              <w:t>□その他市長が必要と認める書類</w:t>
            </w:r>
          </w:p>
        </w:tc>
      </w:tr>
    </w:tbl>
    <w:p w:rsidR="00C126A3" w:rsidRPr="00045CA9" w:rsidRDefault="00C126A3" w:rsidP="00910DAD">
      <w:pPr>
        <w:rPr>
          <w:rFonts w:ascii="ＭＳ 明朝" w:hAnsi="ＭＳ 明朝"/>
        </w:rPr>
      </w:pPr>
    </w:p>
    <w:sectPr w:rsidR="00C126A3" w:rsidRPr="00045CA9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C" w:rsidRDefault="007750CC">
      <w:r>
        <w:separator/>
      </w:r>
    </w:p>
  </w:endnote>
  <w:endnote w:type="continuationSeparator" w:id="0">
    <w:p w:rsidR="007750CC" w:rsidRDefault="007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5" w:rsidRDefault="006341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5" w:rsidRDefault="006341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5" w:rsidRDefault="006341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C" w:rsidRDefault="007750CC">
      <w:r>
        <w:separator/>
      </w:r>
    </w:p>
  </w:footnote>
  <w:footnote w:type="continuationSeparator" w:id="0">
    <w:p w:rsidR="007750CC" w:rsidRDefault="007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5" w:rsidRDefault="006341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5" w:rsidRDefault="006341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25" w:rsidRDefault="00634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397B"/>
    <w:rsid w:val="00040589"/>
    <w:rsid w:val="00045CA9"/>
    <w:rsid w:val="00061F86"/>
    <w:rsid w:val="0008669A"/>
    <w:rsid w:val="000C4D70"/>
    <w:rsid w:val="000D25B4"/>
    <w:rsid w:val="000F247D"/>
    <w:rsid w:val="000F6F22"/>
    <w:rsid w:val="0010065F"/>
    <w:rsid w:val="001006CD"/>
    <w:rsid w:val="0011061E"/>
    <w:rsid w:val="00111486"/>
    <w:rsid w:val="00114F12"/>
    <w:rsid w:val="00117A07"/>
    <w:rsid w:val="00140A8E"/>
    <w:rsid w:val="001612E8"/>
    <w:rsid w:val="00161D43"/>
    <w:rsid w:val="00163B29"/>
    <w:rsid w:val="00166E45"/>
    <w:rsid w:val="00196D34"/>
    <w:rsid w:val="001A78BE"/>
    <w:rsid w:val="001D5121"/>
    <w:rsid w:val="00241665"/>
    <w:rsid w:val="00265F6C"/>
    <w:rsid w:val="00270FA2"/>
    <w:rsid w:val="0027625D"/>
    <w:rsid w:val="00296C48"/>
    <w:rsid w:val="002B588F"/>
    <w:rsid w:val="002E7842"/>
    <w:rsid w:val="002F1054"/>
    <w:rsid w:val="00307C42"/>
    <w:rsid w:val="00337414"/>
    <w:rsid w:val="0034199D"/>
    <w:rsid w:val="003431BC"/>
    <w:rsid w:val="00361E31"/>
    <w:rsid w:val="00386893"/>
    <w:rsid w:val="00390E63"/>
    <w:rsid w:val="00391798"/>
    <w:rsid w:val="003F142D"/>
    <w:rsid w:val="00406D17"/>
    <w:rsid w:val="00407D99"/>
    <w:rsid w:val="00456B5B"/>
    <w:rsid w:val="0049143F"/>
    <w:rsid w:val="00496630"/>
    <w:rsid w:val="004A7C8A"/>
    <w:rsid w:val="004B0636"/>
    <w:rsid w:val="00503059"/>
    <w:rsid w:val="00533F60"/>
    <w:rsid w:val="0055084F"/>
    <w:rsid w:val="00572F9A"/>
    <w:rsid w:val="00594FDA"/>
    <w:rsid w:val="005B3303"/>
    <w:rsid w:val="005B36A2"/>
    <w:rsid w:val="005B54D8"/>
    <w:rsid w:val="005B7F19"/>
    <w:rsid w:val="005E0151"/>
    <w:rsid w:val="005F70D4"/>
    <w:rsid w:val="006057A9"/>
    <w:rsid w:val="00606891"/>
    <w:rsid w:val="00616B40"/>
    <w:rsid w:val="00634125"/>
    <w:rsid w:val="006517E1"/>
    <w:rsid w:val="00655ED1"/>
    <w:rsid w:val="006709E4"/>
    <w:rsid w:val="00682347"/>
    <w:rsid w:val="00683B41"/>
    <w:rsid w:val="00693847"/>
    <w:rsid w:val="006A3B61"/>
    <w:rsid w:val="006B535E"/>
    <w:rsid w:val="006E2232"/>
    <w:rsid w:val="00715C22"/>
    <w:rsid w:val="007172D6"/>
    <w:rsid w:val="007404B9"/>
    <w:rsid w:val="00740CB6"/>
    <w:rsid w:val="007531D8"/>
    <w:rsid w:val="007750CC"/>
    <w:rsid w:val="00793A23"/>
    <w:rsid w:val="00796804"/>
    <w:rsid w:val="007B0C96"/>
    <w:rsid w:val="00810810"/>
    <w:rsid w:val="008246DF"/>
    <w:rsid w:val="00862293"/>
    <w:rsid w:val="00886CB8"/>
    <w:rsid w:val="008A3A62"/>
    <w:rsid w:val="008B05D5"/>
    <w:rsid w:val="008C2213"/>
    <w:rsid w:val="008F7291"/>
    <w:rsid w:val="00910DAD"/>
    <w:rsid w:val="009138B3"/>
    <w:rsid w:val="009414D5"/>
    <w:rsid w:val="00970B89"/>
    <w:rsid w:val="00973002"/>
    <w:rsid w:val="009852FB"/>
    <w:rsid w:val="009A3267"/>
    <w:rsid w:val="009F2406"/>
    <w:rsid w:val="009F3CA0"/>
    <w:rsid w:val="00A12F61"/>
    <w:rsid w:val="00A47447"/>
    <w:rsid w:val="00A62064"/>
    <w:rsid w:val="00A75027"/>
    <w:rsid w:val="00A854B0"/>
    <w:rsid w:val="00A90939"/>
    <w:rsid w:val="00A9617B"/>
    <w:rsid w:val="00AA2833"/>
    <w:rsid w:val="00AF2989"/>
    <w:rsid w:val="00B02817"/>
    <w:rsid w:val="00B0342E"/>
    <w:rsid w:val="00B04407"/>
    <w:rsid w:val="00B33834"/>
    <w:rsid w:val="00B45E45"/>
    <w:rsid w:val="00B70BF1"/>
    <w:rsid w:val="00B732C6"/>
    <w:rsid w:val="00B75141"/>
    <w:rsid w:val="00BA4700"/>
    <w:rsid w:val="00BD1B5E"/>
    <w:rsid w:val="00BE1151"/>
    <w:rsid w:val="00BE3AA9"/>
    <w:rsid w:val="00BF22F0"/>
    <w:rsid w:val="00BF2885"/>
    <w:rsid w:val="00C108E8"/>
    <w:rsid w:val="00C126A3"/>
    <w:rsid w:val="00C15238"/>
    <w:rsid w:val="00C157A4"/>
    <w:rsid w:val="00C31B63"/>
    <w:rsid w:val="00C82E58"/>
    <w:rsid w:val="00CB7C8D"/>
    <w:rsid w:val="00D23DF4"/>
    <w:rsid w:val="00D316A8"/>
    <w:rsid w:val="00D351A7"/>
    <w:rsid w:val="00D3774B"/>
    <w:rsid w:val="00D56E5A"/>
    <w:rsid w:val="00D7070C"/>
    <w:rsid w:val="00DA2238"/>
    <w:rsid w:val="00DA59A0"/>
    <w:rsid w:val="00DA68B6"/>
    <w:rsid w:val="00DD2349"/>
    <w:rsid w:val="00E43757"/>
    <w:rsid w:val="00E444B7"/>
    <w:rsid w:val="00E63278"/>
    <w:rsid w:val="00E77922"/>
    <w:rsid w:val="00E826F1"/>
    <w:rsid w:val="00EA3F36"/>
    <w:rsid w:val="00EB0623"/>
    <w:rsid w:val="00EB0BAC"/>
    <w:rsid w:val="00EB70DE"/>
    <w:rsid w:val="00EE7C0C"/>
    <w:rsid w:val="00EF42FC"/>
    <w:rsid w:val="00F1097B"/>
    <w:rsid w:val="00F30C4C"/>
    <w:rsid w:val="00F64693"/>
    <w:rsid w:val="00F71103"/>
    <w:rsid w:val="00F73043"/>
    <w:rsid w:val="00F75CD6"/>
    <w:rsid w:val="00F851FA"/>
    <w:rsid w:val="00F93302"/>
    <w:rsid w:val="00FB4370"/>
    <w:rsid w:val="00FC45CE"/>
    <w:rsid w:val="00FD55C7"/>
    <w:rsid w:val="00FE2997"/>
    <w:rsid w:val="00FE7F5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70F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5B54D8"/>
    <w:rPr>
      <w:kern w:val="2"/>
      <w:sz w:val="22"/>
    </w:rPr>
  </w:style>
  <w:style w:type="paragraph" w:styleId="a8">
    <w:name w:val="Balloon Text"/>
    <w:basedOn w:val="a"/>
    <w:link w:val="a9"/>
    <w:rsid w:val="005B54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B54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8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B164-4C64-4541-90E7-CA5CADD2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BA7B67A3.dotm</Template>
  <TotalTime>0</TotalTime>
  <Pages>1</Pages>
  <Words>219</Words>
  <Characters>149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2024-04-09T04:06:00Z</dcterms:created>
  <dcterms:modified xsi:type="dcterms:W3CDTF">2024-04-09T04:06:00Z</dcterms:modified>
</cp:coreProperties>
</file>