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F1" w:rsidRPr="00715C22" w:rsidRDefault="00E826F1" w:rsidP="00E826F1">
      <w:pPr>
        <w:rPr>
          <w:rFonts w:ascii="ＭＳ 明朝" w:hAnsi="ＭＳ 明朝"/>
        </w:rPr>
      </w:pPr>
      <w:bookmarkStart w:id="0" w:name="_GoBack"/>
      <w:bookmarkEnd w:id="0"/>
      <w:r w:rsidRPr="00715C22">
        <w:rPr>
          <w:rFonts w:ascii="ＭＳ 明朝" w:hAnsi="ＭＳ 明朝" w:hint="eastAsia"/>
        </w:rPr>
        <w:t>第</w:t>
      </w:r>
      <w:r w:rsidRPr="00715C22">
        <w:rPr>
          <w:rFonts w:ascii="ＭＳ 明朝" w:hAnsi="ＭＳ 明朝" w:hint="eastAsia"/>
          <w:color w:val="000000"/>
        </w:rPr>
        <w:t>４</w:t>
      </w:r>
      <w:r w:rsidRPr="00715C22">
        <w:rPr>
          <w:rFonts w:ascii="ＭＳ 明朝" w:hAnsi="ＭＳ 明朝" w:hint="eastAsia"/>
        </w:rPr>
        <w:t>号様式（第７条関係）</w:t>
      </w:r>
    </w:p>
    <w:p w:rsidR="00E826F1" w:rsidRPr="00715C22" w:rsidRDefault="00E826F1" w:rsidP="00E826F1">
      <w:pPr>
        <w:jc w:val="center"/>
        <w:rPr>
          <w:rFonts w:ascii="ＭＳ 明朝" w:hAnsi="ＭＳ 明朝"/>
        </w:rPr>
      </w:pPr>
      <w:r w:rsidRPr="00715C22">
        <w:rPr>
          <w:rFonts w:hint="eastAsia"/>
        </w:rPr>
        <w:t>事業</w:t>
      </w:r>
      <w:r w:rsidR="00391798" w:rsidRPr="00715C22">
        <w:rPr>
          <w:rFonts w:hint="eastAsia"/>
        </w:rPr>
        <w:t>実施</w:t>
      </w:r>
      <w:r w:rsidRPr="00715C22">
        <w:rPr>
          <w:rFonts w:hint="eastAsia"/>
        </w:rPr>
        <w:t>報告書（実証実験</w:t>
      </w:r>
      <w:r w:rsidRPr="00715C22">
        <w:rPr>
          <w:rFonts w:ascii="ＭＳ 明朝" w:hAnsi="ＭＳ 明朝" w:hint="eastAsia"/>
        </w:rPr>
        <w:t>事業）</w:t>
      </w:r>
    </w:p>
    <w:p w:rsidR="00E826F1" w:rsidRPr="00715C22" w:rsidRDefault="00E826F1" w:rsidP="00E826F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6799"/>
      </w:tblGrid>
      <w:tr w:rsidR="00E826F1" w:rsidRPr="00715C22" w:rsidTr="00970B89">
        <w:trPr>
          <w:trHeight w:val="799"/>
        </w:trPr>
        <w:tc>
          <w:tcPr>
            <w:tcW w:w="2266" w:type="dxa"/>
            <w:vAlign w:val="center"/>
          </w:tcPr>
          <w:p w:rsidR="00E826F1" w:rsidRPr="00715C22" w:rsidRDefault="00E826F1" w:rsidP="007750CC">
            <w:pPr>
              <w:jc w:val="distribute"/>
              <w:rPr>
                <w:rFonts w:ascii="ＭＳ 明朝" w:hAnsi="ＭＳ 明朝"/>
                <w:color w:val="000000"/>
                <w:szCs w:val="22"/>
              </w:rPr>
            </w:pPr>
            <w:r w:rsidRPr="00715C22">
              <w:rPr>
                <w:rFonts w:ascii="ＭＳ 明朝" w:hAnsi="ＭＳ 明朝" w:hint="eastAsia"/>
                <w:color w:val="000000"/>
                <w:szCs w:val="22"/>
              </w:rPr>
              <w:t>申請者</w:t>
            </w:r>
          </w:p>
          <w:p w:rsidR="00E826F1" w:rsidRPr="00715C22" w:rsidRDefault="00E826F1" w:rsidP="007750CC">
            <w:pPr>
              <w:jc w:val="distribute"/>
            </w:pPr>
            <w:r w:rsidRPr="00715C22">
              <w:rPr>
                <w:rFonts w:ascii="ＭＳ 明朝" w:hAnsi="ＭＳ 明朝" w:hint="eastAsia"/>
                <w:color w:val="000000"/>
                <w:szCs w:val="22"/>
              </w:rPr>
              <w:t>（氏名又は名称）</w:t>
            </w:r>
          </w:p>
        </w:tc>
        <w:tc>
          <w:tcPr>
            <w:tcW w:w="6799" w:type="dxa"/>
            <w:vAlign w:val="center"/>
          </w:tcPr>
          <w:p w:rsidR="00E826F1" w:rsidRPr="00715C22" w:rsidRDefault="00E826F1" w:rsidP="00970B89"/>
        </w:tc>
      </w:tr>
      <w:tr w:rsidR="00E826F1" w:rsidRPr="00715C22" w:rsidTr="00970B89">
        <w:trPr>
          <w:trHeight w:val="874"/>
        </w:trPr>
        <w:tc>
          <w:tcPr>
            <w:tcW w:w="2266" w:type="dxa"/>
            <w:vAlign w:val="center"/>
          </w:tcPr>
          <w:p w:rsidR="00E826F1" w:rsidRPr="00715C22" w:rsidRDefault="00E826F1" w:rsidP="00970B89">
            <w:pPr>
              <w:ind w:left="221" w:hanging="221"/>
              <w:jc w:val="distribute"/>
            </w:pPr>
            <w:r w:rsidRPr="00715C22">
              <w:rPr>
                <w:rFonts w:hint="eastAsia"/>
              </w:rPr>
              <w:t>事業期間</w:t>
            </w:r>
          </w:p>
        </w:tc>
        <w:tc>
          <w:tcPr>
            <w:tcW w:w="6799" w:type="dxa"/>
            <w:vAlign w:val="center"/>
          </w:tcPr>
          <w:p w:rsidR="00E826F1" w:rsidRPr="00715C22" w:rsidRDefault="00E826F1" w:rsidP="00970B89">
            <w:pPr>
              <w:ind w:firstLineChars="400" w:firstLine="880"/>
            </w:pPr>
            <w:r w:rsidRPr="00715C22">
              <w:rPr>
                <w:rFonts w:hint="eastAsia"/>
              </w:rPr>
              <w:t xml:space="preserve">年　　月　　日～　　　</w:t>
            </w:r>
            <w:r w:rsidR="007750CC" w:rsidRPr="00715C22">
              <w:rPr>
                <w:rFonts w:hint="eastAsia"/>
              </w:rPr>
              <w:t xml:space="preserve">　</w:t>
            </w:r>
            <w:r w:rsidRPr="00715C22">
              <w:rPr>
                <w:rFonts w:hint="eastAsia"/>
              </w:rPr>
              <w:t>年　　月　　日</w:t>
            </w:r>
          </w:p>
        </w:tc>
      </w:tr>
      <w:tr w:rsidR="00E826F1" w:rsidRPr="00715C22" w:rsidTr="00970B89">
        <w:trPr>
          <w:trHeight w:val="3289"/>
        </w:trPr>
        <w:tc>
          <w:tcPr>
            <w:tcW w:w="2266" w:type="dxa"/>
            <w:vAlign w:val="center"/>
          </w:tcPr>
          <w:p w:rsidR="00E826F1" w:rsidRPr="00715C22" w:rsidRDefault="00E826F1" w:rsidP="00970B89">
            <w:pPr>
              <w:ind w:left="221" w:hanging="221"/>
              <w:jc w:val="distribute"/>
            </w:pPr>
            <w:r w:rsidRPr="00715C22">
              <w:rPr>
                <w:rFonts w:hint="eastAsia"/>
              </w:rPr>
              <w:t>実証実験の概要</w:t>
            </w:r>
          </w:p>
        </w:tc>
        <w:tc>
          <w:tcPr>
            <w:tcW w:w="6799" w:type="dxa"/>
            <w:vAlign w:val="center"/>
          </w:tcPr>
          <w:p w:rsidR="00E826F1" w:rsidRPr="00715C22" w:rsidRDefault="00E826F1" w:rsidP="00970B89"/>
        </w:tc>
      </w:tr>
      <w:tr w:rsidR="00E826F1" w:rsidRPr="00715C22" w:rsidTr="00970B89">
        <w:trPr>
          <w:trHeight w:val="3289"/>
        </w:trPr>
        <w:tc>
          <w:tcPr>
            <w:tcW w:w="2266" w:type="dxa"/>
            <w:vAlign w:val="center"/>
          </w:tcPr>
          <w:p w:rsidR="00E826F1" w:rsidRPr="00715C22" w:rsidRDefault="00E826F1" w:rsidP="00970B89">
            <w:pPr>
              <w:ind w:left="221" w:hanging="221"/>
              <w:jc w:val="distribute"/>
            </w:pPr>
            <w:r w:rsidRPr="00715C22">
              <w:rPr>
                <w:rFonts w:hint="eastAsia"/>
              </w:rPr>
              <w:t>実証実験の成果</w:t>
            </w:r>
          </w:p>
        </w:tc>
        <w:tc>
          <w:tcPr>
            <w:tcW w:w="6799" w:type="dxa"/>
            <w:vAlign w:val="center"/>
          </w:tcPr>
          <w:p w:rsidR="00E826F1" w:rsidRPr="00715C22" w:rsidRDefault="00E826F1" w:rsidP="00970B89"/>
        </w:tc>
      </w:tr>
      <w:tr w:rsidR="00E826F1" w:rsidRPr="00954399" w:rsidTr="00970B89">
        <w:trPr>
          <w:trHeight w:val="3289"/>
        </w:trPr>
        <w:tc>
          <w:tcPr>
            <w:tcW w:w="2266" w:type="dxa"/>
            <w:vAlign w:val="center"/>
          </w:tcPr>
          <w:p w:rsidR="00E826F1" w:rsidRPr="00954399" w:rsidRDefault="00E826F1" w:rsidP="00970B89">
            <w:pPr>
              <w:jc w:val="distribute"/>
            </w:pPr>
            <w:r w:rsidRPr="00715C22">
              <w:rPr>
                <w:rFonts w:hint="eastAsia"/>
              </w:rPr>
              <w:t>今後の展開の見込み</w:t>
            </w:r>
          </w:p>
        </w:tc>
        <w:tc>
          <w:tcPr>
            <w:tcW w:w="6799" w:type="dxa"/>
            <w:vAlign w:val="center"/>
          </w:tcPr>
          <w:p w:rsidR="00E826F1" w:rsidRPr="00954399" w:rsidRDefault="00E826F1" w:rsidP="00970B89"/>
        </w:tc>
      </w:tr>
    </w:tbl>
    <w:p w:rsidR="00E826F1" w:rsidRPr="00954399" w:rsidRDefault="00E826F1" w:rsidP="00E826F1">
      <w:pPr>
        <w:widowControl/>
        <w:jc w:val="left"/>
        <w:rPr>
          <w:rFonts w:ascii="ＭＳ 明朝" w:hAnsi="ＭＳ 明朝"/>
        </w:rPr>
      </w:pPr>
    </w:p>
    <w:p w:rsidR="00C126A3" w:rsidRPr="00045CA9" w:rsidRDefault="00C126A3" w:rsidP="00E826F1">
      <w:pPr>
        <w:rPr>
          <w:rFonts w:ascii="ＭＳ 明朝" w:hAnsi="ＭＳ 明朝"/>
        </w:rPr>
      </w:pPr>
    </w:p>
    <w:sectPr w:rsidR="00C126A3" w:rsidRPr="00045CA9" w:rsidSect="00F73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0CC" w:rsidRDefault="007750CC">
      <w:r>
        <w:separator/>
      </w:r>
    </w:p>
  </w:endnote>
  <w:endnote w:type="continuationSeparator" w:id="0">
    <w:p w:rsidR="007750CC" w:rsidRDefault="0077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1F" w:rsidRDefault="004B14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1F" w:rsidRDefault="004B141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1F" w:rsidRDefault="004B14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0CC" w:rsidRDefault="007750CC">
      <w:r>
        <w:separator/>
      </w:r>
    </w:p>
  </w:footnote>
  <w:footnote w:type="continuationSeparator" w:id="0">
    <w:p w:rsidR="007750CC" w:rsidRDefault="00775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1F" w:rsidRDefault="004B14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1F" w:rsidRDefault="004B14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1F" w:rsidRDefault="004B14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8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1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3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4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13"/>
  </w:num>
  <w:num w:numId="7">
    <w:abstractNumId w:val="14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13B45"/>
    <w:rsid w:val="0003397B"/>
    <w:rsid w:val="00040589"/>
    <w:rsid w:val="00045CA9"/>
    <w:rsid w:val="00061F86"/>
    <w:rsid w:val="0008669A"/>
    <w:rsid w:val="000C4D70"/>
    <w:rsid w:val="000D25B4"/>
    <w:rsid w:val="000F247D"/>
    <w:rsid w:val="000F6F22"/>
    <w:rsid w:val="0010065F"/>
    <w:rsid w:val="001006CD"/>
    <w:rsid w:val="0011061E"/>
    <w:rsid w:val="00111486"/>
    <w:rsid w:val="00114F12"/>
    <w:rsid w:val="00117A07"/>
    <w:rsid w:val="00140A8E"/>
    <w:rsid w:val="001612E8"/>
    <w:rsid w:val="00161D43"/>
    <w:rsid w:val="00163B29"/>
    <w:rsid w:val="00166E45"/>
    <w:rsid w:val="00196D34"/>
    <w:rsid w:val="001A78BE"/>
    <w:rsid w:val="001D5121"/>
    <w:rsid w:val="00241665"/>
    <w:rsid w:val="00265F6C"/>
    <w:rsid w:val="00270FA2"/>
    <w:rsid w:val="0027625D"/>
    <w:rsid w:val="00296C48"/>
    <w:rsid w:val="002B588F"/>
    <w:rsid w:val="002E7842"/>
    <w:rsid w:val="002F1054"/>
    <w:rsid w:val="00307C42"/>
    <w:rsid w:val="00337414"/>
    <w:rsid w:val="0034199D"/>
    <w:rsid w:val="003431BC"/>
    <w:rsid w:val="00361E31"/>
    <w:rsid w:val="00386893"/>
    <w:rsid w:val="00390E63"/>
    <w:rsid w:val="00391798"/>
    <w:rsid w:val="003F142D"/>
    <w:rsid w:val="00406D17"/>
    <w:rsid w:val="00407D99"/>
    <w:rsid w:val="00456B5B"/>
    <w:rsid w:val="0049143F"/>
    <w:rsid w:val="00496630"/>
    <w:rsid w:val="004A7C8A"/>
    <w:rsid w:val="004B0636"/>
    <w:rsid w:val="004B141F"/>
    <w:rsid w:val="00503059"/>
    <w:rsid w:val="00533F60"/>
    <w:rsid w:val="0055084F"/>
    <w:rsid w:val="00572F9A"/>
    <w:rsid w:val="00594FDA"/>
    <w:rsid w:val="005B3303"/>
    <w:rsid w:val="005B36A2"/>
    <w:rsid w:val="005B54D8"/>
    <w:rsid w:val="005B7F19"/>
    <w:rsid w:val="005E0151"/>
    <w:rsid w:val="005F70D4"/>
    <w:rsid w:val="006057A9"/>
    <w:rsid w:val="00606891"/>
    <w:rsid w:val="00616B40"/>
    <w:rsid w:val="006517E1"/>
    <w:rsid w:val="00655ED1"/>
    <w:rsid w:val="006709E4"/>
    <w:rsid w:val="00682347"/>
    <w:rsid w:val="00683B41"/>
    <w:rsid w:val="00693847"/>
    <w:rsid w:val="006A3B61"/>
    <w:rsid w:val="006B535E"/>
    <w:rsid w:val="006E2232"/>
    <w:rsid w:val="00715C22"/>
    <w:rsid w:val="007172D6"/>
    <w:rsid w:val="007404B9"/>
    <w:rsid w:val="00740CB6"/>
    <w:rsid w:val="007531D8"/>
    <w:rsid w:val="007750CC"/>
    <w:rsid w:val="00793A23"/>
    <w:rsid w:val="00796804"/>
    <w:rsid w:val="007B0C96"/>
    <w:rsid w:val="00810810"/>
    <w:rsid w:val="008246DF"/>
    <w:rsid w:val="00862293"/>
    <w:rsid w:val="00886CB8"/>
    <w:rsid w:val="008A3A62"/>
    <w:rsid w:val="008B05D5"/>
    <w:rsid w:val="008C2213"/>
    <w:rsid w:val="008F7291"/>
    <w:rsid w:val="009138B3"/>
    <w:rsid w:val="009414D5"/>
    <w:rsid w:val="00970B89"/>
    <w:rsid w:val="00973002"/>
    <w:rsid w:val="009852FB"/>
    <w:rsid w:val="009A3267"/>
    <w:rsid w:val="009F2406"/>
    <w:rsid w:val="009F3CA0"/>
    <w:rsid w:val="00A12F61"/>
    <w:rsid w:val="00A47447"/>
    <w:rsid w:val="00A62064"/>
    <w:rsid w:val="00A75027"/>
    <w:rsid w:val="00A854B0"/>
    <w:rsid w:val="00A90939"/>
    <w:rsid w:val="00A9617B"/>
    <w:rsid w:val="00AA2833"/>
    <w:rsid w:val="00AF2989"/>
    <w:rsid w:val="00B02817"/>
    <w:rsid w:val="00B0342E"/>
    <w:rsid w:val="00B04407"/>
    <w:rsid w:val="00B33834"/>
    <w:rsid w:val="00B45E45"/>
    <w:rsid w:val="00B70BF1"/>
    <w:rsid w:val="00B732C6"/>
    <w:rsid w:val="00B75141"/>
    <w:rsid w:val="00BA4700"/>
    <w:rsid w:val="00BA5F66"/>
    <w:rsid w:val="00BD1B5E"/>
    <w:rsid w:val="00BE1151"/>
    <w:rsid w:val="00BE3AA9"/>
    <w:rsid w:val="00BF22F0"/>
    <w:rsid w:val="00BF2885"/>
    <w:rsid w:val="00C108E8"/>
    <w:rsid w:val="00C126A3"/>
    <w:rsid w:val="00C15238"/>
    <w:rsid w:val="00C157A4"/>
    <w:rsid w:val="00C31B63"/>
    <w:rsid w:val="00C82E58"/>
    <w:rsid w:val="00CB7C8D"/>
    <w:rsid w:val="00D23DF4"/>
    <w:rsid w:val="00D316A8"/>
    <w:rsid w:val="00D351A7"/>
    <w:rsid w:val="00D3774B"/>
    <w:rsid w:val="00D56E5A"/>
    <w:rsid w:val="00D7070C"/>
    <w:rsid w:val="00DA2238"/>
    <w:rsid w:val="00DA59A0"/>
    <w:rsid w:val="00DA68B6"/>
    <w:rsid w:val="00DD2349"/>
    <w:rsid w:val="00E43757"/>
    <w:rsid w:val="00E444B7"/>
    <w:rsid w:val="00E63278"/>
    <w:rsid w:val="00E77922"/>
    <w:rsid w:val="00E826F1"/>
    <w:rsid w:val="00EA3F36"/>
    <w:rsid w:val="00EB0623"/>
    <w:rsid w:val="00EB0BAC"/>
    <w:rsid w:val="00EB70DE"/>
    <w:rsid w:val="00EE7C0C"/>
    <w:rsid w:val="00EF42FC"/>
    <w:rsid w:val="00F1097B"/>
    <w:rsid w:val="00F30C4C"/>
    <w:rsid w:val="00F64693"/>
    <w:rsid w:val="00F71103"/>
    <w:rsid w:val="00F73043"/>
    <w:rsid w:val="00F75CD6"/>
    <w:rsid w:val="00F851FA"/>
    <w:rsid w:val="00F93302"/>
    <w:rsid w:val="00FB4370"/>
    <w:rsid w:val="00FC45CE"/>
    <w:rsid w:val="00FD55C7"/>
    <w:rsid w:val="00FE2997"/>
    <w:rsid w:val="00FE7F5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link w:val="a5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6">
    <w:name w:val="Block Text"/>
    <w:basedOn w:val="a"/>
    <w:rsid w:val="00F73043"/>
    <w:pPr>
      <w:ind w:left="220" w:right="-500" w:hanging="220"/>
    </w:pPr>
  </w:style>
  <w:style w:type="paragraph" w:styleId="a7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270FA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5B54D8"/>
    <w:rPr>
      <w:kern w:val="2"/>
      <w:sz w:val="22"/>
    </w:rPr>
  </w:style>
  <w:style w:type="paragraph" w:styleId="a8">
    <w:name w:val="Balloon Text"/>
    <w:basedOn w:val="a"/>
    <w:link w:val="a9"/>
    <w:rsid w:val="005B54D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5B54D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E826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0E9CB-F467-487D-86F0-27820A8C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BA7B67A3.dotm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2024-04-09T04:10:00Z</dcterms:created>
  <dcterms:modified xsi:type="dcterms:W3CDTF">2024-04-09T04:10:00Z</dcterms:modified>
</cp:coreProperties>
</file>