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6874F8">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874F8"/>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866A4"/>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2FDE8F"/>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2604-95FB-4E86-966D-58EE2ECB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98CBEBCE.dotm</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kosuge eri</cp:lastModifiedBy>
  <cp:revision>3</cp:revision>
  <cp:lastPrinted>2018-03-29T06:16:00Z</cp:lastPrinted>
  <dcterms:created xsi:type="dcterms:W3CDTF">2021-03-02T05:17:00Z</dcterms:created>
  <dcterms:modified xsi:type="dcterms:W3CDTF">2021-03-02T06:15:00Z</dcterms:modified>
</cp:coreProperties>
</file>