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D4E" w:rsidRPr="00E66D4E" w:rsidRDefault="00E66D4E" w:rsidP="00E66D4E">
      <w:pPr>
        <w:rPr>
          <w:rFonts w:ascii="ＭＳ 明朝" w:eastAsia="ＭＳ 明朝" w:hAnsi="ＭＳ 明朝" w:cs="ＭＳ ゴシック"/>
          <w:bCs/>
          <w:szCs w:val="21"/>
        </w:rPr>
      </w:pPr>
      <w:r w:rsidRPr="00E66D4E">
        <w:rPr>
          <w:rFonts w:ascii="ＭＳ 明朝" w:eastAsia="ＭＳ 明朝" w:hAnsi="ＭＳ 明朝" w:cs="ＭＳ ゴシック" w:hint="eastAsia"/>
          <w:bCs/>
          <w:szCs w:val="21"/>
        </w:rPr>
        <w:t>様式例第２</w:t>
      </w:r>
    </w:p>
    <w:p w:rsidR="00E66D4E" w:rsidRPr="00E66D4E" w:rsidRDefault="00E66D4E" w:rsidP="00E66D4E">
      <w:pPr>
        <w:rPr>
          <w:rFonts w:ascii="ＭＳ 明朝" w:eastAsia="ＭＳ 明朝" w:hAnsi="ＭＳ 明朝" w:cs="Times New Roman"/>
          <w:spacing w:val="6"/>
          <w:szCs w:val="21"/>
        </w:rPr>
      </w:pPr>
    </w:p>
    <w:p w:rsidR="00E66D4E" w:rsidRPr="00E66D4E" w:rsidRDefault="00E66D4E" w:rsidP="00E66D4E">
      <w:pPr>
        <w:jc w:val="center"/>
        <w:rPr>
          <w:rFonts w:ascii="Century" w:eastAsia="ＭＳ 明朝" w:hAnsi="Century" w:cs="Times New Roman"/>
          <w:spacing w:val="6"/>
          <w:sz w:val="22"/>
        </w:rPr>
      </w:pPr>
      <w:r w:rsidRPr="00E66D4E">
        <w:rPr>
          <w:rFonts w:ascii="Century" w:eastAsia="ＭＳ 明朝" w:hAnsi="Century" w:cs="Times New Roman" w:hint="eastAsia"/>
          <w:spacing w:val="6"/>
          <w:sz w:val="22"/>
        </w:rPr>
        <w:t>生産施設、緑地、緑地以外の環境施設、その他の主要施設の配置図</w:t>
      </w: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A3EE5FC" wp14:editId="5A09E52A">
                <wp:simplePos x="0" y="0"/>
                <wp:positionH relativeFrom="column">
                  <wp:posOffset>-2540</wp:posOffset>
                </wp:positionH>
                <wp:positionV relativeFrom="paragraph">
                  <wp:posOffset>83820</wp:posOffset>
                </wp:positionV>
                <wp:extent cx="5840095" cy="4010025"/>
                <wp:effectExtent l="0" t="0" r="27305" b="2857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0095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D4E" w:rsidRPr="00DF74C8" w:rsidRDefault="00E66D4E" w:rsidP="00E66D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>
                            <w:pPr>
                              <w:ind w:firstLineChars="4000" w:firstLine="9520"/>
                            </w:pPr>
                            <w:r>
                              <w:rPr>
                                <w:rFonts w:hint="eastAsia"/>
                              </w:rPr>
                              <w:t>縮　尺　１／</w:t>
                            </w:r>
                          </w:p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EE5FC" id="Rectangle 5" o:spid="_x0000_s1026" style="position:absolute;left:0;text-align:left;margin-left:-.2pt;margin-top:6.6pt;width:459.85pt;height:315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">
                <v:textbox inset="5.85pt,.7pt,5.85pt,.7pt">
                  <w:txbxContent>
                    <w:p w:rsidR="00E66D4E" w:rsidRPr="00DF74C8" w:rsidRDefault="00E66D4E" w:rsidP="00E66D4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>
                      <w:pPr>
                        <w:ind w:firstLineChars="4000" w:firstLine="9520"/>
                      </w:pPr>
                      <w:r>
                        <w:rPr>
                          <w:rFonts w:hint="eastAsia"/>
                        </w:rPr>
                        <w:t>縮　尺　１／</w:t>
                      </w:r>
                    </w:p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8A95665" wp14:editId="23644E3D">
                <wp:simplePos x="0" y="0"/>
                <wp:positionH relativeFrom="column">
                  <wp:posOffset>5514975</wp:posOffset>
                </wp:positionH>
                <wp:positionV relativeFrom="paragraph">
                  <wp:posOffset>172085</wp:posOffset>
                </wp:positionV>
                <wp:extent cx="122555" cy="363220"/>
                <wp:effectExtent l="13335" t="6350" r="6985" b="1143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2555" cy="363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C6A66" id="Line 7" o:spid="_x0000_s1026" style="position:absolute;left:0;text-align:left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.25pt,13.55pt" to="443.9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"/>
            </w:pict>
          </mc:Fallback>
        </mc:AlternateContent>
      </w: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A1A4310" wp14:editId="3C8BB2E6">
                <wp:simplePos x="0" y="0"/>
                <wp:positionH relativeFrom="column">
                  <wp:posOffset>5637530</wp:posOffset>
                </wp:positionH>
                <wp:positionV relativeFrom="paragraph">
                  <wp:posOffset>172085</wp:posOffset>
                </wp:positionV>
                <wp:extent cx="0" cy="726440"/>
                <wp:effectExtent l="12065" t="6350" r="6985" b="1016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6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8C606" id="Line 6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.9pt,13.55pt" to="443.9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DpzEQIAACc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"/>
            </w:pict>
          </mc:Fallback>
        </mc:AlternateContent>
      </w: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65B0595" wp14:editId="7CF211C6">
                <wp:simplePos x="0" y="0"/>
                <wp:positionH relativeFrom="column">
                  <wp:posOffset>5514975</wp:posOffset>
                </wp:positionH>
                <wp:positionV relativeFrom="paragraph">
                  <wp:posOffset>71755</wp:posOffset>
                </wp:positionV>
                <wp:extent cx="245110" cy="90805"/>
                <wp:effectExtent l="13335" t="7620" r="8255" b="635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110" cy="908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ABFE9" id="Line 8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.25pt,5.65pt" to="453.5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"/>
            </w:pict>
          </mc:Fallback>
        </mc:AlternateContent>
      </w: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DA0C14D" wp14:editId="4B24A839">
                <wp:simplePos x="0" y="0"/>
                <wp:positionH relativeFrom="column">
                  <wp:posOffset>5506720</wp:posOffset>
                </wp:positionH>
                <wp:positionV relativeFrom="paragraph">
                  <wp:posOffset>38100</wp:posOffset>
                </wp:positionV>
                <wp:extent cx="245110" cy="0"/>
                <wp:effectExtent l="5080" t="5715" r="6985" b="13335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5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6250E" id="Line 9" o:spid="_x0000_s1026" style="position:absolute;left:0;text-align:lef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6pt,3pt" to="452.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TPFGAIAADE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"/>
            </w:pict>
          </mc:Fallback>
        </mc:AlternateContent>
      </w: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tbl>
      <w:tblPr>
        <w:tblpPr w:leftFromText="142" w:rightFromText="142" w:vertAnchor="text" w:horzAnchor="margin" w:tblpXSpec="center" w:tblpY="2014"/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234"/>
      </w:tblGrid>
      <w:tr w:rsidR="00E66D4E" w:rsidRPr="00E66D4E" w:rsidTr="00E66D4E">
        <w:trPr>
          <w:trHeight w:val="350"/>
        </w:trPr>
        <w:tc>
          <w:tcPr>
            <w:tcW w:w="4395" w:type="dxa"/>
            <w:shd w:val="clear" w:color="auto" w:fill="auto"/>
          </w:tcPr>
          <w:p w:rsidR="00E66D4E" w:rsidRPr="00E66D4E" w:rsidRDefault="00E66D4E" w:rsidP="00E66D4E">
            <w:pPr>
              <w:ind w:firstLineChars="500" w:firstLine="940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施　設　の　名　称</w:t>
            </w:r>
          </w:p>
        </w:tc>
        <w:tc>
          <w:tcPr>
            <w:tcW w:w="2234" w:type="dxa"/>
            <w:shd w:val="clear" w:color="auto" w:fill="auto"/>
          </w:tcPr>
          <w:p w:rsidR="00E66D4E" w:rsidRPr="00E66D4E" w:rsidRDefault="00E66D4E" w:rsidP="00E66D4E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色　　　　彩</w:t>
            </w:r>
          </w:p>
        </w:tc>
      </w:tr>
      <w:tr w:rsidR="00E66D4E" w:rsidRPr="00E66D4E" w:rsidTr="00E66D4E">
        <w:trPr>
          <w:trHeight w:val="1352"/>
        </w:trPr>
        <w:tc>
          <w:tcPr>
            <w:tcW w:w="4395" w:type="dxa"/>
            <w:shd w:val="clear" w:color="auto" w:fill="auto"/>
          </w:tcPr>
          <w:p w:rsidR="00E66D4E" w:rsidRPr="00E66D4E" w:rsidRDefault="00E66D4E" w:rsidP="00E66D4E">
            <w:pPr>
              <w:spacing w:line="360" w:lineRule="auto"/>
              <w:ind w:firstLineChars="100" w:firstLine="188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生　産　施　設</w:t>
            </w:r>
          </w:p>
          <w:p w:rsidR="00E66D4E" w:rsidRPr="00E66D4E" w:rsidRDefault="00E66D4E" w:rsidP="00E66D4E">
            <w:pPr>
              <w:spacing w:line="360" w:lineRule="auto"/>
              <w:ind w:firstLineChars="100" w:firstLine="188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緑　　　　　地</w:t>
            </w:r>
          </w:p>
          <w:p w:rsidR="00E66D4E" w:rsidRPr="00E66D4E" w:rsidRDefault="00E66D4E" w:rsidP="00E66D4E">
            <w:pPr>
              <w:spacing w:line="360" w:lineRule="auto"/>
              <w:ind w:firstLineChars="100" w:firstLine="188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様式第１又は第２で区別することとされた緑地</w:t>
            </w:r>
          </w:p>
          <w:p w:rsidR="00E66D4E" w:rsidRPr="00E66D4E" w:rsidRDefault="00E66D4E" w:rsidP="00E66D4E">
            <w:pPr>
              <w:spacing w:line="360" w:lineRule="auto"/>
              <w:ind w:firstLineChars="100" w:firstLine="188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緑地以外の環境施設</w:t>
            </w:r>
          </w:p>
        </w:tc>
        <w:tc>
          <w:tcPr>
            <w:tcW w:w="2234" w:type="dxa"/>
            <w:shd w:val="clear" w:color="auto" w:fill="auto"/>
          </w:tcPr>
          <w:p w:rsidR="00E66D4E" w:rsidRPr="00E66D4E" w:rsidRDefault="00E66D4E" w:rsidP="00E66D4E">
            <w:pPr>
              <w:spacing w:line="360" w:lineRule="auto"/>
              <w:ind w:leftChars="-2" w:left="-1" w:hangingChars="2" w:hanging="4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青</w:t>
            </w:r>
          </w:p>
          <w:p w:rsidR="00E66D4E" w:rsidRPr="00E66D4E" w:rsidRDefault="00E66D4E" w:rsidP="00E66D4E">
            <w:pPr>
              <w:spacing w:line="360" w:lineRule="auto"/>
              <w:ind w:leftChars="-2" w:left="-1" w:hangingChars="2" w:hanging="4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緑</w:t>
            </w:r>
          </w:p>
          <w:p w:rsidR="00E66D4E" w:rsidRPr="00E66D4E" w:rsidRDefault="00E66D4E" w:rsidP="00E66D4E">
            <w:pPr>
              <w:spacing w:line="360" w:lineRule="auto"/>
              <w:ind w:leftChars="-2" w:left="-1" w:hangingChars="2" w:hanging="4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網掛け</w:t>
            </w:r>
          </w:p>
          <w:p w:rsidR="00E66D4E" w:rsidRPr="00E66D4E" w:rsidRDefault="00E66D4E" w:rsidP="00E66D4E">
            <w:pPr>
              <w:spacing w:line="360" w:lineRule="auto"/>
              <w:ind w:leftChars="-2" w:left="-1" w:hangingChars="2" w:hanging="4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黄</w:t>
            </w:r>
          </w:p>
        </w:tc>
      </w:tr>
    </w:tbl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3097435" wp14:editId="4CBBFCCE">
                <wp:simplePos x="0" y="0"/>
                <wp:positionH relativeFrom="column">
                  <wp:posOffset>-490220</wp:posOffset>
                </wp:positionH>
                <wp:positionV relativeFrom="paragraph">
                  <wp:posOffset>21590</wp:posOffset>
                </wp:positionV>
                <wp:extent cx="6326505" cy="120142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6505" cy="120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D4E" w:rsidRPr="00485EB4" w:rsidRDefault="00E66D4E" w:rsidP="00E66D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備考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１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配置図に記載する生産施設は、建築物のあるものは建築単位で、ないものは個々に記入して下さい。</w:t>
                            </w:r>
                          </w:p>
                          <w:p w:rsidR="00E66D4E" w:rsidRPr="00485EB4" w:rsidRDefault="00E66D4E" w:rsidP="00E66D4E">
                            <w:pPr>
                              <w:ind w:leftChars="237" w:left="752" w:hangingChars="100" w:hanging="188"/>
                              <w:rPr>
                                <w:sz w:val="16"/>
                                <w:szCs w:val="16"/>
                              </w:rPr>
                            </w:pP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２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その他の主要施設には貯水池、井戸等の工業用水施設、電力施設、公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害防止施設、倉庫、タンク等の貯蔵施設、駐車場等を含みます。配置図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にはそれらの位置、形状を明示するとともに、それらの名称を付記して下さい。</w:t>
                            </w:r>
                          </w:p>
                          <w:p w:rsidR="00E66D4E" w:rsidRPr="00E66D4E" w:rsidRDefault="00E66D4E" w:rsidP="00E66D4E">
                            <w:pPr>
                              <w:ind w:leftChars="237" w:left="752" w:hangingChars="100" w:hanging="188"/>
                              <w:rPr>
                                <w:sz w:val="16"/>
                                <w:szCs w:val="16"/>
                              </w:rPr>
                            </w:pPr>
                            <w:r w:rsidRPr="006D29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３</w:t>
                            </w:r>
                            <w:r w:rsidRPr="006D29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生産施設、緑地、緑地以外の環境施設は、下</w:t>
                            </w:r>
                            <w:r w:rsidRPr="006D29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表に指定する淡い色彩でそれらの位置、形状を着色して明示するとともに、</w:t>
                            </w:r>
                            <w:r w:rsidRPr="00B829B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規則様式第１又は第２の別紙１及び２</w:t>
                            </w:r>
                            <w:r w:rsidRPr="006503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に</w:t>
                            </w:r>
                            <w:r w:rsidRPr="006D29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記載した施設番号を付記して下さい。</w:t>
                            </w:r>
                          </w:p>
                          <w:p w:rsidR="00E66D4E" w:rsidRDefault="00E66D4E" w:rsidP="00E66D4E">
                            <w:pPr>
                              <w:ind w:firstLineChars="350" w:firstLine="65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66D4E" w:rsidRPr="00C82D55" w:rsidRDefault="00E66D4E" w:rsidP="00E66D4E">
                            <w:pPr>
                              <w:ind w:firstLineChars="350" w:firstLine="65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09743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0;text-align:left;margin-left:-38.6pt;margin-top:1.7pt;width:498.15pt;height:94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" stroked="f">
                <v:textbox inset="5.85pt,.7pt,5.85pt,.7pt">
                  <w:txbxContent>
                    <w:p w:rsidR="00E66D4E" w:rsidRPr="00485EB4" w:rsidRDefault="00E66D4E" w:rsidP="00E66D4E">
                      <w:pPr>
                        <w:rPr>
                          <w:sz w:val="16"/>
                          <w:szCs w:val="16"/>
                        </w:rPr>
                      </w:pP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備考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１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配置図に記載する生産施設は、建築物のあるものは建築単位で、ないものは個々に記入して下さい。</w:t>
                      </w:r>
                    </w:p>
                    <w:p w:rsidR="00E66D4E" w:rsidRPr="00485EB4" w:rsidRDefault="00E66D4E" w:rsidP="00E66D4E">
                      <w:pPr>
                        <w:ind w:leftChars="237" w:left="752" w:hangingChars="100" w:hanging="188"/>
                        <w:rPr>
                          <w:sz w:val="16"/>
                          <w:szCs w:val="16"/>
                        </w:rPr>
                      </w:pP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２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その他の主要施設には貯水池、井戸等の工業用水施設、電力施設、公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害防止施設、倉庫、タンク等の貯蔵施設、駐車場等を含みます。配置図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にはそれらの位置、形状を明示するとともに、それらの名称を付記して下さい。</w:t>
                      </w:r>
                    </w:p>
                    <w:p w:rsidR="00E66D4E" w:rsidRPr="00E66D4E" w:rsidRDefault="00E66D4E" w:rsidP="00E66D4E">
                      <w:pPr>
                        <w:ind w:leftChars="237" w:left="752" w:hangingChars="100" w:hanging="188"/>
                        <w:rPr>
                          <w:sz w:val="16"/>
                          <w:szCs w:val="16"/>
                        </w:rPr>
                      </w:pPr>
                      <w:r w:rsidRPr="006D2979">
                        <w:rPr>
                          <w:rFonts w:hint="eastAsia"/>
                          <w:sz w:val="16"/>
                          <w:szCs w:val="16"/>
                        </w:rPr>
                        <w:t>３</w:t>
                      </w:r>
                      <w:r w:rsidRPr="006D2979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生産施設、緑地、緑地以外の環境施設は、下</w:t>
                      </w:r>
                      <w:r w:rsidRPr="006D2979">
                        <w:rPr>
                          <w:rFonts w:hint="eastAsia"/>
                          <w:sz w:val="16"/>
                          <w:szCs w:val="16"/>
                        </w:rPr>
                        <w:t>表に指定する淡い色彩でそれらの位置、形状を着色して明示するとともに、</w:t>
                      </w:r>
                      <w:r w:rsidRPr="00B829B5">
                        <w:rPr>
                          <w:rFonts w:hint="eastAsia"/>
                          <w:sz w:val="16"/>
                          <w:szCs w:val="16"/>
                        </w:rPr>
                        <w:t>規則様式第１又は第２の別紙１及び２</w:t>
                      </w:r>
                      <w:r w:rsidRPr="006503C3">
                        <w:rPr>
                          <w:rFonts w:hint="eastAsia"/>
                          <w:sz w:val="16"/>
                          <w:szCs w:val="16"/>
                        </w:rPr>
                        <w:t>に</w:t>
                      </w:r>
                      <w:r w:rsidRPr="006D2979">
                        <w:rPr>
                          <w:rFonts w:hint="eastAsia"/>
                          <w:sz w:val="16"/>
                          <w:szCs w:val="16"/>
                        </w:rPr>
                        <w:t>記載した施設番号を付記して下さい。</w:t>
                      </w:r>
                    </w:p>
                    <w:p w:rsidR="00E66D4E" w:rsidRDefault="00E66D4E" w:rsidP="00E66D4E">
                      <w:pPr>
                        <w:ind w:firstLineChars="350" w:firstLine="658"/>
                        <w:rPr>
                          <w:sz w:val="16"/>
                          <w:szCs w:val="16"/>
                        </w:rPr>
                      </w:pPr>
                    </w:p>
                    <w:p w:rsidR="00E66D4E" w:rsidRPr="00C82D55" w:rsidRDefault="00E66D4E" w:rsidP="00E66D4E">
                      <w:pPr>
                        <w:ind w:firstLineChars="350" w:firstLine="658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6D4E" w:rsidRDefault="00E66D4E">
      <w:pPr>
        <w:widowControl/>
        <w:jc w:val="left"/>
      </w:pP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567948" wp14:editId="0877B28D">
                <wp:simplePos x="0" y="0"/>
                <wp:positionH relativeFrom="column">
                  <wp:posOffset>-523240</wp:posOffset>
                </wp:positionH>
                <wp:positionV relativeFrom="paragraph">
                  <wp:posOffset>2317750</wp:posOffset>
                </wp:positionV>
                <wp:extent cx="6631305" cy="882650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305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D4E" w:rsidRDefault="00E66D4E" w:rsidP="00E66D4E">
                            <w:pPr>
                              <w:ind w:leftChars="259" w:left="804" w:hangingChars="100" w:hanging="188"/>
                              <w:rPr>
                                <w:sz w:val="16"/>
                                <w:szCs w:val="16"/>
                              </w:rPr>
                            </w:pPr>
                            <w:r w:rsidRPr="002236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４</w:t>
                            </w:r>
                            <w:r w:rsidRPr="002236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236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変更の届出の場合は、変更前と変更後の状態が比較対照できるように明示して下さい。</w:t>
                            </w:r>
                          </w:p>
                          <w:p w:rsidR="00E66D4E" w:rsidRPr="00C82D55" w:rsidRDefault="00E66D4E" w:rsidP="00E66D4E">
                            <w:pPr>
                              <w:ind w:leftChars="259" w:left="804" w:hangingChars="100" w:hanging="188"/>
                              <w:rPr>
                                <w:sz w:val="16"/>
                                <w:szCs w:val="16"/>
                              </w:rPr>
                            </w:pP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５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図面には縮尺並びに方位を示す記号を記載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して下さい。図面の縮尺は、原則として敷地面積が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100ha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未満の工場にあっては五百分の一ないし千分の一､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100ha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以上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500ha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未満の工場にあっては千分の一ないし二千分の一、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500ha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以上の工場にあっては二千分の一ないし三千分の一程度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として下さい。</w:t>
                            </w:r>
                          </w:p>
                          <w:p w:rsidR="00E66D4E" w:rsidRPr="00C82D55" w:rsidRDefault="00E66D4E" w:rsidP="00E66D4E">
                            <w:pPr>
                              <w:ind w:leftChars="237" w:left="752" w:hangingChars="100" w:hanging="188"/>
                              <w:rPr>
                                <w:sz w:val="16"/>
                                <w:szCs w:val="16"/>
                              </w:rPr>
                            </w:pP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６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環境施設のうち屋内運動施設又は教養文化施設がある場合は、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当該施設の利用規程及びその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周知方法を記載した書類を添付して下さい。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67948" id="Text Box 13" o:spid="_x0000_s1028" type="#_x0000_t202" style="position:absolute;margin-left:-41.2pt;margin-top:182.5pt;width:522.15pt;height:6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" stroked="f">
                <v:textbox inset="5.85pt,.7pt,5.85pt,.7pt">
                  <w:txbxContent>
                    <w:p w:rsidR="00E66D4E" w:rsidRDefault="00E66D4E" w:rsidP="00E66D4E">
                      <w:pPr>
                        <w:ind w:leftChars="259" w:left="804" w:hangingChars="100" w:hanging="188"/>
                        <w:rPr>
                          <w:sz w:val="16"/>
                          <w:szCs w:val="16"/>
                        </w:rPr>
                      </w:pPr>
                      <w:r w:rsidRPr="00223680">
                        <w:rPr>
                          <w:rFonts w:hint="eastAsia"/>
                          <w:sz w:val="16"/>
                          <w:szCs w:val="16"/>
                        </w:rPr>
                        <w:t>４</w:t>
                      </w:r>
                      <w:r w:rsidRPr="00223680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223680">
                        <w:rPr>
                          <w:rFonts w:hint="eastAsia"/>
                          <w:sz w:val="16"/>
                          <w:szCs w:val="16"/>
                        </w:rPr>
                        <w:t>変更の届出の場合は、変更前と変更後の状態が比較対照できるように明示して下さい。</w:t>
                      </w:r>
                    </w:p>
                    <w:p w:rsidR="00E66D4E" w:rsidRPr="00C82D55" w:rsidRDefault="00E66D4E" w:rsidP="00E66D4E">
                      <w:pPr>
                        <w:ind w:leftChars="259" w:left="804" w:hangingChars="100" w:hanging="188"/>
                        <w:rPr>
                          <w:sz w:val="16"/>
                          <w:szCs w:val="16"/>
                        </w:rPr>
                      </w:pP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５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図面には縮尺並びに方位を示す記号を記載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して下さい。図面の縮尺は、原則として敷地面積が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100ha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未満の工場にあっては五百分の一ないし千分の一､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100ha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以上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500ha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未満の工場にあっては千分の一ないし二千分の一、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500ha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以上の工場にあっては二千分の一ないし三千分の一程度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として下さい。</w:t>
                      </w:r>
                    </w:p>
                    <w:p w:rsidR="00E66D4E" w:rsidRPr="00C82D55" w:rsidRDefault="00E66D4E" w:rsidP="00E66D4E">
                      <w:pPr>
                        <w:ind w:leftChars="237" w:left="752" w:hangingChars="100" w:hanging="188"/>
                        <w:rPr>
                          <w:sz w:val="16"/>
                          <w:szCs w:val="16"/>
                        </w:rPr>
                      </w:pP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６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環境施設のうち屋内運動施設又は教養文化施設がある場合は、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当該施設の利用規程及びその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周知方法を記載した書類を添付して下さい。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E66D4E" w:rsidSect="00F42A3F">
      <w:type w:val="continuous"/>
      <w:pgSz w:w="11906" w:h="16838"/>
      <w:pgMar w:top="1190" w:right="1134" w:bottom="1020" w:left="1134" w:header="720" w:footer="720" w:gutter="0"/>
      <w:pgNumType w:start="1"/>
      <w:cols w:space="720"/>
      <w:noEndnote/>
      <w:docGrid w:type="linesAndChars" w:linePitch="218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BB8" w:rsidRDefault="00781BB8" w:rsidP="003C0825">
      <w:r>
        <w:separator/>
      </w:r>
    </w:p>
  </w:endnote>
  <w:endnote w:type="continuationSeparator" w:id="0">
    <w:p w:rsidR="00781BB8" w:rsidRDefault="00781BB8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BB8" w:rsidRDefault="00781BB8" w:rsidP="003C0825">
      <w:r>
        <w:separator/>
      </w:r>
    </w:p>
  </w:footnote>
  <w:footnote w:type="continuationSeparator" w:id="0">
    <w:p w:rsidR="00781BB8" w:rsidRDefault="00781BB8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19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B8"/>
    <w:rsid w:val="0001119B"/>
    <w:rsid w:val="00350777"/>
    <w:rsid w:val="003C0825"/>
    <w:rsid w:val="004F393A"/>
    <w:rsid w:val="00553CC8"/>
    <w:rsid w:val="00730EDA"/>
    <w:rsid w:val="00781BB8"/>
    <w:rsid w:val="007A3C4E"/>
    <w:rsid w:val="00894664"/>
    <w:rsid w:val="008B4FBB"/>
    <w:rsid w:val="009D753B"/>
    <w:rsid w:val="00AF0ADE"/>
    <w:rsid w:val="00C24415"/>
    <w:rsid w:val="00C260B1"/>
    <w:rsid w:val="00CC7766"/>
    <w:rsid w:val="00D34FA2"/>
    <w:rsid w:val="00D53861"/>
    <w:rsid w:val="00E66D4E"/>
    <w:rsid w:val="00E7160E"/>
    <w:rsid w:val="00EB00A2"/>
    <w:rsid w:val="00F4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F9DA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78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7160E"/>
    <w:pPr>
      <w:jc w:val="center"/>
    </w:pPr>
  </w:style>
  <w:style w:type="character" w:customStyle="1" w:styleId="a9">
    <w:name w:val="記 (文字)"/>
    <w:basedOn w:val="a0"/>
    <w:link w:val="a8"/>
    <w:uiPriority w:val="99"/>
    <w:rsid w:val="00E7160E"/>
  </w:style>
  <w:style w:type="paragraph" w:styleId="aa">
    <w:name w:val="Closing"/>
    <w:basedOn w:val="a"/>
    <w:link w:val="ab"/>
    <w:uiPriority w:val="99"/>
    <w:unhideWhenUsed/>
    <w:rsid w:val="00E7160E"/>
    <w:pPr>
      <w:jc w:val="right"/>
    </w:pPr>
  </w:style>
  <w:style w:type="character" w:customStyle="1" w:styleId="ab">
    <w:name w:val="結語 (文字)"/>
    <w:basedOn w:val="a0"/>
    <w:link w:val="aa"/>
    <w:uiPriority w:val="99"/>
    <w:rsid w:val="00E71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13D1DD4E.dotm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2021-03-02T05:17:00Z</dcterms:created>
  <dcterms:modified xsi:type="dcterms:W3CDTF">2021-03-02T06:02:00Z</dcterms:modified>
</cp:coreProperties>
</file>