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27146F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714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B26DE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1805-41C9-4E74-B495-D863EFB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4336C99C.dotm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kosuge eri</cp:lastModifiedBy>
  <cp:revision>11</cp:revision>
  <cp:lastPrinted>2018-03-29T06:16:00Z</cp:lastPrinted>
  <dcterms:created xsi:type="dcterms:W3CDTF">2019-05-13T04:52:00Z</dcterms:created>
  <dcterms:modified xsi:type="dcterms:W3CDTF">2021-03-02T05:13:00Z</dcterms:modified>
</cp:coreProperties>
</file>