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8B5" w:rsidRPr="00D74D2C" w:rsidRDefault="008A7F79" w:rsidP="008A7F79">
      <w:pPr>
        <w:rPr>
          <w:spacing w:val="12"/>
        </w:rPr>
      </w:pPr>
      <w:r w:rsidRPr="00D74D2C">
        <w:rPr>
          <w:rFonts w:cs="ＭＳ ゴシック" w:hint="eastAsia"/>
          <w:bCs/>
        </w:rPr>
        <w:t>別記様式第八（甲）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8"/>
      </w:tblGrid>
      <w:tr w:rsidR="00C248B5" w:rsidTr="00D74D2C">
        <w:tblPrEx>
          <w:tblCellMar>
            <w:top w:w="0" w:type="dxa"/>
            <w:bottom w:w="0" w:type="dxa"/>
          </w:tblCellMar>
        </w:tblPrEx>
        <w:trPr>
          <w:trHeight w:val="12318"/>
        </w:trPr>
        <w:tc>
          <w:tcPr>
            <w:tcW w:w="8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B5" w:rsidRDefault="00C248B5">
            <w:pPr>
              <w:spacing w:line="298" w:lineRule="atLeast"/>
              <w:rPr>
                <w:rFonts w:hAnsi="Times New Roman"/>
                <w:spacing w:val="12"/>
              </w:rPr>
            </w:pPr>
          </w:p>
          <w:p w:rsidR="00C248B5" w:rsidRDefault="00C248B5">
            <w:pPr>
              <w:spacing w:line="298" w:lineRule="atLeast"/>
              <w:rPr>
                <w:rFonts w:hAnsi="Times New Roman"/>
                <w:spacing w:val="12"/>
              </w:rPr>
            </w:pPr>
          </w:p>
          <w:p w:rsidR="00C248B5" w:rsidRDefault="00C248B5">
            <w:pPr>
              <w:spacing w:line="298" w:lineRule="atLeast"/>
              <w:rPr>
                <w:rFonts w:hAnsi="Times New Roman"/>
                <w:spacing w:val="12"/>
              </w:rPr>
            </w:pPr>
          </w:p>
          <w:p w:rsidR="00C248B5" w:rsidRDefault="00C248B5">
            <w:pPr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cs="ＭＳ 明朝"/>
                <w:spacing w:val="12"/>
              </w:rPr>
              <w:t xml:space="preserve">                  </w:t>
            </w:r>
            <w:r>
              <w:rPr>
                <w:rFonts w:hAnsi="Times New Roman" w:cs="ＭＳ 明朝" w:hint="eastAsia"/>
              </w:rPr>
              <w:t xml:space="preserve">　</w:t>
            </w:r>
            <w:r>
              <w:rPr>
                <w:rFonts w:hAnsi="Times New Roman" w:cs="ＭＳ 明朝" w:hint="eastAsia"/>
                <w:spacing w:val="14"/>
                <w:sz w:val="40"/>
                <w:szCs w:val="40"/>
              </w:rPr>
              <w:t>許　可　申　請　書</w:t>
            </w:r>
          </w:p>
          <w:p w:rsidR="00C248B5" w:rsidRDefault="00C248B5">
            <w:pPr>
              <w:spacing w:line="298" w:lineRule="atLeast"/>
              <w:rPr>
                <w:rFonts w:hAnsi="Times New Roman"/>
                <w:spacing w:val="12"/>
              </w:rPr>
            </w:pPr>
          </w:p>
          <w:p w:rsidR="00C248B5" w:rsidRDefault="00C248B5">
            <w:pPr>
              <w:spacing w:line="298" w:lineRule="atLeast"/>
              <w:rPr>
                <w:rFonts w:hAnsi="Times New Roman"/>
                <w:spacing w:val="12"/>
              </w:rPr>
            </w:pPr>
          </w:p>
          <w:p w:rsidR="00C248B5" w:rsidRDefault="00C248B5">
            <w:pPr>
              <w:spacing w:line="298" w:lineRule="atLeast"/>
              <w:rPr>
                <w:rFonts w:hAnsi="Times New Roman"/>
                <w:spacing w:val="12"/>
              </w:rPr>
            </w:pPr>
          </w:p>
          <w:p w:rsidR="00C248B5" w:rsidRDefault="00C248B5">
            <w:pPr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cs="ＭＳ 明朝"/>
                <w:spacing w:val="12"/>
              </w:rPr>
              <w:t xml:space="preserve">                                               </w:t>
            </w:r>
            <w:r w:rsidR="00D74D2C">
              <w:rPr>
                <w:rFonts w:cs="ＭＳ 明朝" w:hint="eastAsia"/>
                <w:spacing w:val="12"/>
              </w:rPr>
              <w:t xml:space="preserve">　　　</w:t>
            </w:r>
            <w:r>
              <w:rPr>
                <w:rFonts w:hAnsi="Times New Roman" w:cs="ＭＳ 明朝" w:hint="eastAsia"/>
              </w:rPr>
              <w:t xml:space="preserve">　　年　　月　　日</w:t>
            </w:r>
          </w:p>
          <w:p w:rsidR="00C248B5" w:rsidRPr="00D74D2C" w:rsidRDefault="00C248B5">
            <w:pPr>
              <w:spacing w:line="298" w:lineRule="atLeast"/>
              <w:rPr>
                <w:rFonts w:hAnsi="Times New Roman"/>
                <w:spacing w:val="12"/>
              </w:rPr>
            </w:pPr>
          </w:p>
          <w:p w:rsidR="00C248B5" w:rsidRDefault="00C248B5">
            <w:pPr>
              <w:spacing w:line="298" w:lineRule="atLeast"/>
              <w:rPr>
                <w:rFonts w:hAnsi="Times New Roman"/>
                <w:spacing w:val="12"/>
              </w:rPr>
            </w:pPr>
          </w:p>
          <w:p w:rsidR="00C248B5" w:rsidRDefault="00C248B5">
            <w:pPr>
              <w:spacing w:line="298" w:lineRule="atLeast"/>
              <w:rPr>
                <w:rFonts w:hAnsi="Times New Roman"/>
                <w:spacing w:val="12"/>
              </w:rPr>
            </w:pPr>
          </w:p>
          <w:p w:rsidR="00C248B5" w:rsidRDefault="00C248B5">
            <w:pPr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cs="ＭＳ 明朝" w:hint="eastAsia"/>
              </w:rPr>
              <w:t xml:space="preserve">　</w:t>
            </w:r>
            <w:r w:rsidR="00D74D2C">
              <w:rPr>
                <w:rFonts w:hAnsi="Times New Roman" w:cs="ＭＳ 明朝" w:hint="eastAsia"/>
              </w:rPr>
              <w:t>上越市</w:t>
            </w:r>
            <w:r>
              <w:rPr>
                <w:rFonts w:hAnsi="Times New Roman" w:cs="ＭＳ 明朝" w:hint="eastAsia"/>
              </w:rPr>
              <w:t xml:space="preserve">長　</w:t>
            </w:r>
            <w:r w:rsidR="00D74D2C">
              <w:rPr>
                <w:rFonts w:hAnsi="Times New Roman" w:cs="ＭＳ 明朝" w:hint="eastAsia"/>
              </w:rPr>
              <w:t xml:space="preserve">　　　　　様</w:t>
            </w:r>
          </w:p>
          <w:p w:rsidR="00C248B5" w:rsidRDefault="00C248B5">
            <w:pPr>
              <w:spacing w:line="298" w:lineRule="atLeast"/>
              <w:rPr>
                <w:rFonts w:hAnsi="Times New Roman"/>
                <w:spacing w:val="12"/>
              </w:rPr>
            </w:pPr>
          </w:p>
          <w:p w:rsidR="00C248B5" w:rsidRDefault="00C248B5">
            <w:pPr>
              <w:spacing w:line="298" w:lineRule="atLeast"/>
              <w:rPr>
                <w:rFonts w:hAnsi="Times New Roman"/>
                <w:spacing w:val="12"/>
              </w:rPr>
            </w:pPr>
          </w:p>
          <w:p w:rsidR="00C248B5" w:rsidRDefault="00C248B5">
            <w:pPr>
              <w:spacing w:line="298" w:lineRule="atLeast"/>
              <w:rPr>
                <w:rFonts w:hAnsi="Times New Roman"/>
                <w:spacing w:val="12"/>
              </w:rPr>
            </w:pPr>
          </w:p>
          <w:p w:rsidR="00C248B5" w:rsidRDefault="00C248B5">
            <w:pPr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cs="ＭＳ 明朝" w:hint="eastAsia"/>
              </w:rPr>
              <w:t xml:space="preserve">　　　　　　　　　　　</w:t>
            </w:r>
            <w:r>
              <w:rPr>
                <w:rFonts w:cs="ＭＳ 明朝"/>
                <w:spacing w:val="12"/>
              </w:rPr>
              <w:t xml:space="preserve">     </w:t>
            </w:r>
            <w:r>
              <w:rPr>
                <w:rFonts w:hAnsi="Times New Roman" w:cs="ＭＳ 明朝" w:hint="eastAsia"/>
              </w:rPr>
              <w:t xml:space="preserve">　　申請者　住　所　</w:t>
            </w:r>
          </w:p>
          <w:p w:rsidR="00C248B5" w:rsidRDefault="00C248B5">
            <w:pPr>
              <w:spacing w:line="298" w:lineRule="atLeast"/>
              <w:rPr>
                <w:rFonts w:hAnsi="Times New Roman"/>
                <w:spacing w:val="12"/>
              </w:rPr>
            </w:pPr>
          </w:p>
          <w:p w:rsidR="00C248B5" w:rsidRDefault="00C248B5">
            <w:pPr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cs="ＭＳ 明朝"/>
                <w:spacing w:val="12"/>
              </w:rPr>
              <w:t xml:space="preserve">    </w:t>
            </w:r>
            <w:r>
              <w:rPr>
                <w:rFonts w:hAnsi="Times New Roman" w:cs="ＭＳ 明朝" w:hint="eastAsia"/>
              </w:rPr>
              <w:t xml:space="preserve">　　　　　　　　　　　</w:t>
            </w:r>
            <w:r>
              <w:rPr>
                <w:rFonts w:cs="ＭＳ 明朝"/>
                <w:spacing w:val="12"/>
              </w:rPr>
              <w:t xml:space="preserve">     </w:t>
            </w:r>
            <w:r>
              <w:rPr>
                <w:rFonts w:hAnsi="Times New Roman" w:cs="ＭＳ 明朝" w:hint="eastAsia"/>
              </w:rPr>
              <w:t xml:space="preserve">　　　　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 xml:space="preserve"> eq \o\ad(\s\up 9(</w:instrText>
            </w:r>
            <w:r>
              <w:rPr>
                <w:rFonts w:hAnsi="Times New Roman" w:cs="ＭＳ 明朝" w:hint="eastAsia"/>
                <w:color w:val="auto"/>
                <w:sz w:val="10"/>
                <w:szCs w:val="10"/>
              </w:rPr>
              <w:instrText>ふりがな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),</w:instrText>
            </w:r>
            <w:r>
              <w:rPr>
                <w:rFonts w:hAnsi="Times New Roman" w:cs="ＭＳ 明朝" w:hint="eastAsia"/>
              </w:rPr>
              <w:instrText>氏　名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cs="ＭＳ 明朝"/>
                <w:spacing w:val="12"/>
              </w:rPr>
              <w:t xml:space="preserve">  </w:t>
            </w:r>
            <w:r w:rsidR="008E5740">
              <w:rPr>
                <w:rFonts w:cs="ＭＳ 明朝" w:hint="eastAsia"/>
                <w:spacing w:val="12"/>
              </w:rPr>
              <w:t xml:space="preserve">　　　　　　　　　　　　　</w:t>
            </w:r>
            <w:bookmarkStart w:id="0" w:name="_GoBack"/>
            <w:bookmarkEnd w:id="0"/>
          </w:p>
          <w:p w:rsidR="00C248B5" w:rsidRDefault="00C248B5">
            <w:pPr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cs="ＭＳ 明朝"/>
                <w:spacing w:val="12"/>
              </w:rPr>
              <w:t xml:space="preserve">                                               </w:t>
            </w:r>
          </w:p>
          <w:p w:rsidR="00C248B5" w:rsidRDefault="00C248B5">
            <w:pPr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cs="ＭＳ 明朝"/>
                <w:spacing w:val="12"/>
              </w:rPr>
              <w:t xml:space="preserve">                                 </w:t>
            </w:r>
            <w:r>
              <w:rPr>
                <w:rFonts w:hAnsi="Times New Roman" w:cs="ＭＳ 明朝" w:hint="eastAsia"/>
              </w:rPr>
              <w:t>連絡先</w:t>
            </w:r>
          </w:p>
          <w:p w:rsidR="00C248B5" w:rsidRDefault="00C248B5">
            <w:pPr>
              <w:spacing w:line="298" w:lineRule="atLeast"/>
              <w:rPr>
                <w:rFonts w:hAnsi="Times New Roman"/>
                <w:spacing w:val="12"/>
              </w:rPr>
            </w:pPr>
          </w:p>
          <w:p w:rsidR="00C248B5" w:rsidRDefault="00C248B5">
            <w:pPr>
              <w:spacing w:line="298" w:lineRule="atLeast"/>
              <w:rPr>
                <w:rFonts w:hAnsi="Times New Roman"/>
                <w:spacing w:val="12"/>
              </w:rPr>
            </w:pPr>
          </w:p>
          <w:p w:rsidR="00C248B5" w:rsidRDefault="00C248B5">
            <w:pPr>
              <w:spacing w:line="298" w:lineRule="atLeast"/>
              <w:rPr>
                <w:rFonts w:hAnsi="Times New Roman"/>
                <w:spacing w:val="12"/>
              </w:rPr>
            </w:pPr>
          </w:p>
          <w:p w:rsidR="00C248B5" w:rsidRDefault="00C248B5">
            <w:pPr>
              <w:spacing w:line="298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 w:cs="ＭＳ 明朝" w:hint="eastAsia"/>
              </w:rPr>
              <w:t xml:space="preserve">　　別紙のとおり河川法第２３条の許可を申請します。</w:t>
            </w:r>
          </w:p>
        </w:tc>
      </w:tr>
    </w:tbl>
    <w:p w:rsidR="00D74D2C" w:rsidRDefault="00D74D2C" w:rsidP="00D74D2C">
      <w:pPr>
        <w:ind w:firstLineChars="100" w:firstLine="202"/>
      </w:pPr>
      <w:r>
        <w:rPr>
          <w:rFonts w:hint="eastAsia"/>
        </w:rPr>
        <w:t>この決定</w:t>
      </w:r>
      <w:r w:rsidRPr="00512F2A">
        <w:rPr>
          <w:rFonts w:hint="eastAsia"/>
        </w:rPr>
        <w:t>により暴力団を利することとなる</w:t>
      </w:r>
      <w:r>
        <w:rPr>
          <w:rFonts w:hint="eastAsia"/>
        </w:rPr>
        <w:t>と認めるときは、この決定</w:t>
      </w:r>
      <w:r w:rsidRPr="00512F2A">
        <w:rPr>
          <w:rFonts w:hint="eastAsia"/>
        </w:rPr>
        <w:t>を行わず、若しくは取り消</w:t>
      </w:r>
    </w:p>
    <w:p w:rsidR="00D74D2C" w:rsidRDefault="00D74D2C" w:rsidP="00D74D2C">
      <w:r w:rsidRPr="00512F2A">
        <w:rPr>
          <w:rFonts w:hint="eastAsia"/>
        </w:rPr>
        <w:t>し、又は期間を定めてその全部若しくは一部の効力を停止する等</w:t>
      </w:r>
      <w:r>
        <w:rPr>
          <w:rFonts w:hint="eastAsia"/>
        </w:rPr>
        <w:t>の措置を講ずる場合</w:t>
      </w:r>
      <w:r w:rsidRPr="00512F2A">
        <w:rPr>
          <w:rFonts w:hint="eastAsia"/>
        </w:rPr>
        <w:t>が</w:t>
      </w:r>
      <w:r>
        <w:rPr>
          <w:rFonts w:hint="eastAsia"/>
        </w:rPr>
        <w:t>あります</w:t>
      </w:r>
      <w:r w:rsidRPr="00512F2A">
        <w:rPr>
          <w:rFonts w:hint="eastAsia"/>
        </w:rPr>
        <w:t>。</w:t>
      </w:r>
    </w:p>
    <w:p w:rsidR="00C248B5" w:rsidRDefault="00C248B5">
      <w:pPr>
        <w:adjustRightInd/>
        <w:rPr>
          <w:rFonts w:hAnsi="Times New Roman"/>
          <w:spacing w:val="12"/>
        </w:rPr>
      </w:pPr>
      <w:r>
        <w:rPr>
          <w:rFonts w:hAnsi="Times New Roman" w:cs="ＭＳ 明朝" w:hint="eastAsia"/>
        </w:rPr>
        <w:lastRenderedPageBreak/>
        <w:t>（乙の</w:t>
      </w:r>
      <w:r>
        <w:rPr>
          <w:rFonts w:cs="ＭＳ 明朝"/>
          <w:spacing w:val="12"/>
        </w:rPr>
        <w:t>1</w:t>
      </w:r>
      <w:r>
        <w:rPr>
          <w:rFonts w:hAnsi="Times New Roman" w:cs="ＭＳ 明朝"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3"/>
        <w:gridCol w:w="1444"/>
        <w:gridCol w:w="445"/>
        <w:gridCol w:w="1221"/>
        <w:gridCol w:w="890"/>
        <w:gridCol w:w="665"/>
        <w:gridCol w:w="1446"/>
        <w:gridCol w:w="332"/>
        <w:gridCol w:w="1779"/>
        <w:gridCol w:w="500"/>
      </w:tblGrid>
      <w:tr w:rsidR="00C248B5" w:rsidTr="00C248B5">
        <w:tblPrEx>
          <w:tblCellMar>
            <w:top w:w="0" w:type="dxa"/>
            <w:bottom w:w="0" w:type="dxa"/>
          </w:tblCellMar>
        </w:tblPrEx>
        <w:trPr>
          <w:trHeight w:val="5462"/>
        </w:trPr>
        <w:tc>
          <w:tcPr>
            <w:tcW w:w="905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48B5" w:rsidRDefault="00C248B5">
            <w:pPr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cs="ＭＳ 明朝" w:hint="eastAsia"/>
              </w:rPr>
              <w:t>（水利使用）</w:t>
            </w:r>
          </w:p>
          <w:p w:rsidR="00C248B5" w:rsidRDefault="00C248B5">
            <w:pPr>
              <w:spacing w:line="298" w:lineRule="atLeast"/>
              <w:rPr>
                <w:rFonts w:hAnsi="Times New Roman"/>
                <w:spacing w:val="12"/>
              </w:rPr>
            </w:pPr>
          </w:p>
          <w:p w:rsidR="00C248B5" w:rsidRDefault="00C248B5">
            <w:pPr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cs="ＭＳ 明朝" w:hint="eastAsia"/>
              </w:rPr>
              <w:t xml:space="preserve">　１．河川の名称</w:t>
            </w:r>
          </w:p>
          <w:p w:rsidR="00C248B5" w:rsidRDefault="00C248B5">
            <w:pPr>
              <w:spacing w:line="298" w:lineRule="atLeast"/>
              <w:rPr>
                <w:rFonts w:hAnsi="Times New Roman"/>
                <w:spacing w:val="12"/>
              </w:rPr>
            </w:pPr>
          </w:p>
          <w:p w:rsidR="00C248B5" w:rsidRDefault="00C248B5">
            <w:pPr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cs="ＭＳ 明朝" w:hint="eastAsia"/>
              </w:rPr>
              <w:t xml:space="preserve">　　　</w:t>
            </w:r>
            <w:r w:rsidR="00D74D2C">
              <w:rPr>
                <w:rFonts w:hAnsi="Times New Roman" w:cs="ＭＳ 明朝" w:hint="eastAsia"/>
              </w:rPr>
              <w:t>準用河川</w:t>
            </w:r>
            <w:r>
              <w:rPr>
                <w:rFonts w:eastAsia="ＭＳ ゴシック" w:hAnsi="Times New Roman" w:cs="ＭＳ ゴシック" w:hint="eastAsia"/>
              </w:rPr>
              <w:t xml:space="preserve">　</w:t>
            </w:r>
            <w:r w:rsidR="00D74D2C"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eastAsia="ＭＳ ゴシック" w:hAnsi="Times New Roman" w:cs="ＭＳ ゴシック" w:hint="eastAsia"/>
              </w:rPr>
              <w:t xml:space="preserve">　　川</w:t>
            </w:r>
          </w:p>
          <w:p w:rsidR="00C248B5" w:rsidRDefault="00C248B5">
            <w:pPr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cs="ＭＳ 明朝" w:hint="eastAsia"/>
              </w:rPr>
              <w:t xml:space="preserve">　　　　</w:t>
            </w:r>
          </w:p>
          <w:p w:rsidR="00C248B5" w:rsidRDefault="00C248B5">
            <w:pPr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cs="ＭＳ 明朝" w:hint="eastAsia"/>
              </w:rPr>
              <w:t xml:space="preserve">　２．水利使用の目的</w:t>
            </w:r>
          </w:p>
          <w:p w:rsidR="00C248B5" w:rsidRDefault="00C248B5">
            <w:pPr>
              <w:spacing w:line="298" w:lineRule="atLeast"/>
              <w:rPr>
                <w:rFonts w:hAnsi="Times New Roman"/>
                <w:spacing w:val="12"/>
              </w:rPr>
            </w:pPr>
          </w:p>
          <w:p w:rsidR="00C248B5" w:rsidRDefault="00C248B5">
            <w:pPr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cs="ＭＳ 明朝"/>
                <w:spacing w:val="12"/>
              </w:rPr>
              <w:t xml:space="preserve">      </w:t>
            </w:r>
          </w:p>
          <w:p w:rsidR="00C248B5" w:rsidRDefault="00C248B5">
            <w:pPr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cs="ＭＳ 明朝" w:hint="eastAsia"/>
              </w:rPr>
              <w:t xml:space="preserve">　３．取水口、注水口又は放水口の位置</w:t>
            </w:r>
          </w:p>
          <w:p w:rsidR="00C248B5" w:rsidRDefault="00C248B5">
            <w:pPr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cs="ＭＳ 明朝"/>
                <w:spacing w:val="12"/>
              </w:rPr>
              <w:t xml:space="preserve">   </w:t>
            </w:r>
          </w:p>
          <w:p w:rsidR="00C248B5" w:rsidRDefault="00C248B5">
            <w:pPr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cs="ＭＳ 明朝"/>
                <w:spacing w:val="12"/>
              </w:rPr>
              <w:t xml:space="preserve">       </w:t>
            </w:r>
            <w:r>
              <w:rPr>
                <w:rFonts w:hAnsi="Times New Roman" w:cs="ＭＳ 明朝" w:hint="eastAsia"/>
              </w:rPr>
              <w:t xml:space="preserve">　</w:t>
            </w:r>
            <w:r>
              <w:rPr>
                <w:rFonts w:cs="ＭＳ 明朝"/>
                <w:spacing w:val="12"/>
              </w:rPr>
              <w:t xml:space="preserve">                                                  </w:t>
            </w:r>
          </w:p>
          <w:p w:rsidR="00C248B5" w:rsidRDefault="00C248B5">
            <w:pPr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cs="ＭＳ 明朝" w:hint="eastAsia"/>
              </w:rPr>
              <w:t xml:space="preserve">　４．取水量等</w:t>
            </w:r>
          </w:p>
          <w:p w:rsidR="00C248B5" w:rsidRDefault="00C248B5">
            <w:pPr>
              <w:spacing w:line="298" w:lineRule="atLeast"/>
              <w:rPr>
                <w:rFonts w:hAnsi="Times New Roman"/>
                <w:spacing w:val="12"/>
              </w:rPr>
            </w:pPr>
          </w:p>
          <w:p w:rsidR="00C248B5" w:rsidRDefault="00C248B5">
            <w:pPr>
              <w:spacing w:line="298" w:lineRule="atLeast"/>
              <w:rPr>
                <w:rFonts w:hAnsi="Times New Roman"/>
                <w:spacing w:val="12"/>
              </w:rPr>
            </w:pPr>
          </w:p>
          <w:p w:rsidR="00C248B5" w:rsidRDefault="00C248B5">
            <w:pPr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cs="ＭＳ 明朝" w:hint="eastAsia"/>
              </w:rPr>
              <w:t xml:space="preserve">　５．取水の方法</w:t>
            </w:r>
          </w:p>
          <w:p w:rsidR="00C248B5" w:rsidRDefault="00C248B5">
            <w:pPr>
              <w:spacing w:line="298" w:lineRule="atLeast"/>
              <w:rPr>
                <w:rFonts w:hAnsi="Times New Roman"/>
                <w:spacing w:val="12"/>
              </w:rPr>
            </w:pPr>
          </w:p>
          <w:p w:rsidR="00C248B5" w:rsidRDefault="00C248B5">
            <w:pPr>
              <w:spacing w:line="298" w:lineRule="atLeast"/>
              <w:rPr>
                <w:rFonts w:hAnsi="Times New Roman"/>
                <w:spacing w:val="12"/>
              </w:rPr>
            </w:pPr>
          </w:p>
          <w:p w:rsidR="00C248B5" w:rsidRDefault="00C248B5">
            <w:pPr>
              <w:spacing w:line="298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 w:cs="ＭＳ 明朝" w:hint="eastAsia"/>
              </w:rPr>
              <w:t xml:space="preserve">　６．工作物及び土地の占用</w:t>
            </w:r>
          </w:p>
        </w:tc>
      </w:tr>
      <w:tr w:rsidR="00C248B5" w:rsidTr="00C248B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3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48B5" w:rsidRDefault="00C248B5">
            <w:pPr>
              <w:spacing w:line="29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B5" w:rsidRPr="003F6BC3" w:rsidRDefault="00C248B5" w:rsidP="003F6BC3">
            <w:pPr>
              <w:jc w:val="center"/>
            </w:pPr>
            <w:r w:rsidRPr="003F6BC3">
              <w:rPr>
                <w:rFonts w:hint="eastAsia"/>
              </w:rPr>
              <w:t>又は種類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B5" w:rsidRPr="003F6BC3" w:rsidRDefault="00C248B5" w:rsidP="003F6BC3">
            <w:pPr>
              <w:jc w:val="center"/>
            </w:pPr>
            <w:r w:rsidRPr="003F6BC3">
              <w:rPr>
                <w:rFonts w:hint="eastAsia"/>
              </w:rPr>
              <w:t>工作物の位置</w:t>
            </w:r>
          </w:p>
          <w:p w:rsidR="00C248B5" w:rsidRPr="003F6BC3" w:rsidRDefault="00C248B5" w:rsidP="003F6BC3">
            <w:pPr>
              <w:jc w:val="center"/>
            </w:pPr>
            <w:r w:rsidRPr="003F6BC3">
              <w:rPr>
                <w:rFonts w:hint="eastAsia"/>
              </w:rPr>
              <w:t>又は占用の場所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B5" w:rsidRPr="003F6BC3" w:rsidRDefault="00C248B5" w:rsidP="003F6BC3">
            <w:pPr>
              <w:jc w:val="center"/>
            </w:pPr>
            <w:r w:rsidRPr="003F6BC3">
              <w:rPr>
                <w:rFonts w:hint="eastAsia"/>
              </w:rPr>
              <w:t>工作物の構造</w:t>
            </w:r>
          </w:p>
          <w:p w:rsidR="00C248B5" w:rsidRPr="003F6BC3" w:rsidRDefault="00C248B5" w:rsidP="003F6BC3">
            <w:pPr>
              <w:jc w:val="center"/>
            </w:pPr>
            <w:r w:rsidRPr="003F6BC3">
              <w:rPr>
                <w:rFonts w:hint="eastAsia"/>
              </w:rPr>
              <w:t>又は能力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B5" w:rsidRPr="003F6BC3" w:rsidRDefault="00C248B5" w:rsidP="003F6BC3">
            <w:pPr>
              <w:jc w:val="center"/>
            </w:pPr>
            <w:r w:rsidRPr="003F6BC3">
              <w:rPr>
                <w:rFonts w:hint="eastAsia"/>
              </w:rPr>
              <w:t>占用面積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B5" w:rsidRPr="003F6BC3" w:rsidRDefault="00C248B5" w:rsidP="003F6BC3">
            <w:pPr>
              <w:jc w:val="center"/>
            </w:pPr>
            <w:r w:rsidRPr="003F6BC3">
              <w:rPr>
                <w:rFonts w:hint="eastAsia"/>
              </w:rPr>
              <w:t>摘要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48B5" w:rsidRDefault="00C248B5">
            <w:pPr>
              <w:spacing w:line="29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C248B5" w:rsidTr="00C248B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48B5" w:rsidRDefault="00C248B5">
            <w:pPr>
              <w:suppressAutoHyphens w:val="0"/>
              <w:kinsoku/>
              <w:wordWrap/>
              <w:overflowPunct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B5" w:rsidRDefault="00C248B5">
            <w:pPr>
              <w:spacing w:line="29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B5" w:rsidRDefault="00C248B5">
            <w:pPr>
              <w:spacing w:line="29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B5" w:rsidRDefault="00C248B5">
            <w:pPr>
              <w:spacing w:line="29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B5" w:rsidRDefault="00C248B5">
            <w:pPr>
              <w:spacing w:line="29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B5" w:rsidRDefault="00C248B5">
            <w:pPr>
              <w:spacing w:line="29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48B5" w:rsidRDefault="00C248B5">
            <w:pPr>
              <w:suppressAutoHyphens w:val="0"/>
              <w:kinsoku/>
              <w:wordWrap/>
              <w:overflowPunct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C248B5" w:rsidTr="00C248B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054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48B5" w:rsidRDefault="00C248B5">
            <w:pPr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cs="ＭＳ 明朝"/>
                <w:spacing w:val="12"/>
              </w:rPr>
              <w:t xml:space="preserve">                                </w:t>
            </w:r>
            <w:r>
              <w:rPr>
                <w:rFonts w:hAnsi="Times New Roman" w:cs="ＭＳ 明朝" w:hint="eastAsia"/>
              </w:rPr>
              <w:t xml:space="preserve">　　　　　　　</w:t>
            </w:r>
          </w:p>
          <w:p w:rsidR="00C248B5" w:rsidRDefault="00C248B5">
            <w:pPr>
              <w:spacing w:line="298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 w:cs="ＭＳ 明朝" w:hint="eastAsia"/>
              </w:rPr>
              <w:t xml:space="preserve">　７．土地の掘削等</w:t>
            </w:r>
          </w:p>
        </w:tc>
      </w:tr>
      <w:tr w:rsidR="00C248B5" w:rsidTr="00C248B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3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48B5" w:rsidRDefault="00C248B5" w:rsidP="003F6BC3">
            <w:pPr>
              <w:spacing w:line="298" w:lineRule="atLeast"/>
              <w:jc w:val="center"/>
              <w:rPr>
                <w:rFonts w:hAnsi="Times New Roman"/>
                <w:spacing w:val="12"/>
              </w:rPr>
            </w:pPr>
          </w:p>
          <w:p w:rsidR="00C248B5" w:rsidRDefault="00C248B5" w:rsidP="003F6BC3">
            <w:pPr>
              <w:spacing w:line="298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B5" w:rsidRDefault="00C248B5" w:rsidP="003F6BC3">
            <w:pPr>
              <w:spacing w:line="298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 w:cs="ＭＳ 明朝" w:hint="eastAsia"/>
              </w:rPr>
              <w:t>種類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B5" w:rsidRDefault="00C248B5" w:rsidP="003F6BC3">
            <w:pPr>
              <w:spacing w:line="298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 w:cs="ＭＳ 明朝" w:hint="eastAsia"/>
              </w:rPr>
              <w:t>場所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B5" w:rsidRDefault="00C248B5" w:rsidP="003F6BC3">
            <w:pPr>
              <w:spacing w:line="298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Ansi="Times New Roman" w:cs="ＭＳ 明朝" w:hint="eastAsia"/>
              </w:rPr>
              <w:t>土地の面積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B5" w:rsidRDefault="00C248B5" w:rsidP="003F6BC3">
            <w:pPr>
              <w:spacing w:line="298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48B5" w:rsidRDefault="00C248B5" w:rsidP="003F6BC3">
            <w:pPr>
              <w:spacing w:line="298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C248B5" w:rsidTr="00C248B5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48B5" w:rsidRDefault="00C248B5">
            <w:pPr>
              <w:suppressAutoHyphens w:val="0"/>
              <w:kinsoku/>
              <w:wordWrap/>
              <w:overflowPunct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B5" w:rsidRDefault="00C248B5">
            <w:pPr>
              <w:spacing w:line="29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B5" w:rsidRDefault="00C248B5">
            <w:pPr>
              <w:spacing w:line="29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B5" w:rsidRDefault="00C248B5">
            <w:pPr>
              <w:spacing w:line="29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B5" w:rsidRDefault="00C248B5">
            <w:pPr>
              <w:spacing w:line="29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48B5" w:rsidRDefault="00C248B5">
            <w:pPr>
              <w:suppressAutoHyphens w:val="0"/>
              <w:kinsoku/>
              <w:wordWrap/>
              <w:overflowPunct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C248B5" w:rsidTr="00D74D2C">
        <w:tblPrEx>
          <w:tblCellMar>
            <w:top w:w="0" w:type="dxa"/>
            <w:bottom w:w="0" w:type="dxa"/>
          </w:tblCellMar>
        </w:tblPrEx>
        <w:trPr>
          <w:trHeight w:val="4036"/>
        </w:trPr>
        <w:tc>
          <w:tcPr>
            <w:tcW w:w="905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B5" w:rsidRDefault="00C248B5">
            <w:pPr>
              <w:spacing w:line="298" w:lineRule="atLeast"/>
              <w:rPr>
                <w:rFonts w:hAnsi="Times New Roman"/>
                <w:spacing w:val="12"/>
              </w:rPr>
            </w:pPr>
          </w:p>
          <w:p w:rsidR="00C248B5" w:rsidRDefault="00C248B5">
            <w:pPr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cs="ＭＳ 明朝" w:hint="eastAsia"/>
              </w:rPr>
              <w:t xml:space="preserve">　８．工　　期</w:t>
            </w:r>
          </w:p>
          <w:p w:rsidR="00C248B5" w:rsidRDefault="00C248B5">
            <w:pPr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cs="ＭＳ 明朝" w:hint="eastAsia"/>
              </w:rPr>
              <w:t xml:space="preserve">　　　自　　</w:t>
            </w:r>
            <w:r w:rsidR="001541C2">
              <w:rPr>
                <w:rFonts w:hAnsi="Times New Roman" w:cs="ＭＳ 明朝" w:hint="eastAsia"/>
              </w:rPr>
              <w:t xml:space="preserve">　　</w:t>
            </w:r>
            <w:r>
              <w:rPr>
                <w:rFonts w:hAnsi="Times New Roman" w:cs="ＭＳ 明朝" w:hint="eastAsia"/>
              </w:rPr>
              <w:t xml:space="preserve">　　　年　　　月　　　日</w:t>
            </w:r>
          </w:p>
          <w:p w:rsidR="00C248B5" w:rsidRDefault="001541C2">
            <w:pPr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cs="ＭＳ 明朝" w:hint="eastAsia"/>
              </w:rPr>
              <w:t xml:space="preserve">　　　至　　　　</w:t>
            </w:r>
            <w:r w:rsidR="00C248B5">
              <w:rPr>
                <w:rFonts w:hAnsi="Times New Roman" w:cs="ＭＳ 明朝" w:hint="eastAsia"/>
              </w:rPr>
              <w:t xml:space="preserve">　　　年　　　月　　　日　</w:t>
            </w:r>
          </w:p>
          <w:p w:rsidR="00C248B5" w:rsidRPr="001541C2" w:rsidRDefault="00C248B5">
            <w:pPr>
              <w:spacing w:line="298" w:lineRule="atLeast"/>
              <w:rPr>
                <w:rFonts w:hAnsi="Times New Roman"/>
                <w:spacing w:val="12"/>
              </w:rPr>
            </w:pPr>
          </w:p>
          <w:p w:rsidR="00C248B5" w:rsidRDefault="00C248B5">
            <w:pPr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cs="ＭＳ 明朝" w:hint="eastAsia"/>
              </w:rPr>
              <w:t xml:space="preserve">　９．占用面積</w:t>
            </w:r>
          </w:p>
          <w:p w:rsidR="00C248B5" w:rsidRDefault="00C248B5">
            <w:pPr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cs="ＭＳ 明朝"/>
                <w:spacing w:val="12"/>
              </w:rPr>
              <w:t xml:space="preserve">                                      </w:t>
            </w:r>
            <w:r>
              <w:rPr>
                <w:rFonts w:hAnsi="Times New Roman" w:cs="ＭＳ 明朝" w:hint="eastAsia"/>
              </w:rPr>
              <w:t xml:space="preserve">㎡　</w:t>
            </w:r>
          </w:p>
          <w:p w:rsidR="00C248B5" w:rsidRDefault="00C248B5">
            <w:pPr>
              <w:spacing w:line="298" w:lineRule="atLeast"/>
              <w:rPr>
                <w:rFonts w:hAnsi="Times New Roman"/>
                <w:spacing w:val="12"/>
              </w:rPr>
            </w:pPr>
          </w:p>
          <w:p w:rsidR="00C248B5" w:rsidRDefault="00C248B5">
            <w:pPr>
              <w:spacing w:line="298" w:lineRule="atLeast"/>
              <w:rPr>
                <w:rFonts w:hAnsi="Times New Roman"/>
                <w:spacing w:val="12"/>
              </w:rPr>
            </w:pPr>
            <w:r>
              <w:rPr>
                <w:rFonts w:hAnsi="Times New Roman" w:cs="ＭＳ 明朝" w:hint="eastAsia"/>
              </w:rPr>
              <w:t xml:space="preserve">　１０．占用の期間</w:t>
            </w:r>
          </w:p>
          <w:p w:rsidR="00C248B5" w:rsidRDefault="00C248B5">
            <w:pPr>
              <w:spacing w:line="298" w:lineRule="atLeast"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 xml:space="preserve">　　　自　　</w:t>
            </w:r>
            <w:r w:rsidR="001541C2">
              <w:rPr>
                <w:rFonts w:hAnsi="Times New Roman" w:cs="ＭＳ 明朝" w:hint="eastAsia"/>
              </w:rPr>
              <w:t xml:space="preserve">　　</w:t>
            </w:r>
            <w:r>
              <w:rPr>
                <w:rFonts w:hAnsi="Times New Roman" w:cs="ＭＳ 明朝" w:hint="eastAsia"/>
              </w:rPr>
              <w:t xml:space="preserve">　　　年　　　月　　　日</w:t>
            </w:r>
          </w:p>
          <w:p w:rsidR="00C248B5" w:rsidRDefault="001541C2" w:rsidP="00C248B5">
            <w:pPr>
              <w:spacing w:line="298" w:lineRule="atLeast"/>
              <w:ind w:firstLineChars="100" w:firstLine="202"/>
              <w:rPr>
                <w:rFonts w:hAnsi="Times New Roman" w:cs="ＭＳ 明朝"/>
              </w:rPr>
            </w:pPr>
            <w:r>
              <w:rPr>
                <w:rFonts w:hAnsi="Times New Roman" w:cs="ＭＳ 明朝" w:hint="eastAsia"/>
              </w:rPr>
              <w:t xml:space="preserve">　　至　　　　</w:t>
            </w:r>
            <w:r w:rsidR="00C248B5">
              <w:rPr>
                <w:rFonts w:hAnsi="Times New Roman" w:cs="ＭＳ 明朝" w:hint="eastAsia"/>
              </w:rPr>
              <w:t xml:space="preserve">　　　年　　　月　　　日</w:t>
            </w:r>
          </w:p>
          <w:p w:rsidR="00C248B5" w:rsidRDefault="00C248B5">
            <w:pPr>
              <w:spacing w:line="298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</w:tbl>
    <w:p w:rsidR="00C248B5" w:rsidRDefault="00C248B5" w:rsidP="00C248B5">
      <w:pPr>
        <w:adjustRightInd/>
      </w:pPr>
    </w:p>
    <w:sectPr w:rsidR="00C248B5" w:rsidSect="00C248B5">
      <w:footerReference w:type="default" r:id="rId6"/>
      <w:type w:val="continuous"/>
      <w:pgSz w:w="11906" w:h="16838"/>
      <w:pgMar w:top="1700" w:right="1134" w:bottom="1700" w:left="1700" w:header="720" w:footer="720" w:gutter="0"/>
      <w:pgNumType w:start="1"/>
      <w:cols w:space="720"/>
      <w:noEndnote/>
      <w:docGrid w:type="linesAndChars" w:linePitch="298" w:charSpace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6AF" w:rsidRDefault="005936AF">
      <w:r>
        <w:separator/>
      </w:r>
    </w:p>
  </w:endnote>
  <w:endnote w:type="continuationSeparator" w:id="0">
    <w:p w:rsidR="005936AF" w:rsidRDefault="0059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2C" w:rsidRPr="00D74D2C" w:rsidRDefault="00D74D2C">
    <w:pPr>
      <w:pStyle w:val="a5"/>
    </w:pPr>
  </w:p>
  <w:p w:rsidR="00D74D2C" w:rsidRDefault="00D74D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6AF" w:rsidRDefault="005936AF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936AF" w:rsidRDefault="00593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B5"/>
    <w:rsid w:val="001541C2"/>
    <w:rsid w:val="00266D6E"/>
    <w:rsid w:val="00297D0B"/>
    <w:rsid w:val="003F6BC3"/>
    <w:rsid w:val="0047015A"/>
    <w:rsid w:val="00512F2A"/>
    <w:rsid w:val="005936AF"/>
    <w:rsid w:val="008A7F79"/>
    <w:rsid w:val="008E5740"/>
    <w:rsid w:val="00B43FFE"/>
    <w:rsid w:val="00C248B5"/>
    <w:rsid w:val="00C544D0"/>
    <w:rsid w:val="00D13F21"/>
    <w:rsid w:val="00D7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F854DA-016E-4C7A-BF5F-E04237BB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F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A7F79"/>
    <w:rPr>
      <w:rFonts w:ascii="ＭＳ 明朝" w:eastAsia="ＭＳ 明朝" w:cs="Times New Roman"/>
      <w:color w:val="000000"/>
      <w:kern w:val="0"/>
      <w:sz w:val="20"/>
    </w:rPr>
  </w:style>
  <w:style w:type="paragraph" w:styleId="a5">
    <w:name w:val="footer"/>
    <w:basedOn w:val="a"/>
    <w:link w:val="a6"/>
    <w:uiPriority w:val="99"/>
    <w:unhideWhenUsed/>
    <w:rsid w:val="008A7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A7F79"/>
    <w:rPr>
      <w:rFonts w:ascii="ＭＳ 明朝" w:eastAsia="ＭＳ 明朝" w:cs="Times New Roman"/>
      <w:color w:val="000000"/>
      <w:kern w:val="0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297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7D0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37198731.dotm</Template>
  <TotalTime>1</TotalTime>
  <Pages>2</Pages>
  <Words>305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第24・26条</vt:lpstr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第24・26条</dc:title>
  <dc:subject/>
  <dc:creator>電算情報課</dc:creator>
  <cp:keywords/>
  <dc:description/>
  <cp:lastModifiedBy>yamagishi takuya</cp:lastModifiedBy>
  <cp:revision>3</cp:revision>
  <cp:lastPrinted>2021-04-27T23:40:00Z</cp:lastPrinted>
  <dcterms:created xsi:type="dcterms:W3CDTF">2021-04-27T23:39:00Z</dcterms:created>
  <dcterms:modified xsi:type="dcterms:W3CDTF">2021-04-27T23:40:00Z</dcterms:modified>
</cp:coreProperties>
</file>