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B" w:rsidRDefault="0064292B" w:rsidP="001162BC">
      <w:pPr>
        <w:spacing w:line="400" w:lineRule="atLeast"/>
        <w:ind w:firstLineChars="400" w:firstLine="840"/>
      </w:pPr>
    </w:p>
    <w:p w:rsidR="0064292B" w:rsidRDefault="0064292B" w:rsidP="001162BC">
      <w:pPr>
        <w:spacing w:line="400" w:lineRule="atLeast"/>
        <w:ind w:firstLineChars="400" w:firstLine="840"/>
        <w:rPr>
          <w:rFonts w:hint="eastAsia"/>
        </w:rPr>
      </w:pPr>
      <w:bookmarkStart w:id="0" w:name="_GoBack"/>
      <w:bookmarkEnd w:id="0"/>
    </w:p>
    <w:p w:rsidR="001162BC" w:rsidRPr="005D5BDA" w:rsidRDefault="001162BC" w:rsidP="001162BC">
      <w:pPr>
        <w:spacing w:line="400" w:lineRule="atLeast"/>
        <w:ind w:firstLineChars="400" w:firstLine="840"/>
      </w:pPr>
      <w:r w:rsidRPr="005D5BDA">
        <w:rPr>
          <w:rFonts w:hint="eastAsia"/>
        </w:rPr>
        <w:t>第１号様式（第</w:t>
      </w:r>
      <w:r>
        <w:rPr>
          <w:rFonts w:hint="eastAsia"/>
        </w:rPr>
        <w:t>７</w:t>
      </w:r>
      <w:r w:rsidRPr="005D5BDA">
        <w:rPr>
          <w:rFonts w:hint="eastAsia"/>
        </w:rPr>
        <w:t>条関係）</w:t>
      </w:r>
    </w:p>
    <w:p w:rsidR="001162BC" w:rsidRDefault="001162BC" w:rsidP="00A13502">
      <w:pPr>
        <w:spacing w:beforeLines="50" w:before="145" w:line="400" w:lineRule="atLeast"/>
        <w:jc w:val="center"/>
      </w:pPr>
      <w:r>
        <w:rPr>
          <w:rFonts w:hint="eastAsia"/>
        </w:rPr>
        <w:t>上越市障害者資格取得支援補助金交付申請書兼請求書</w:t>
      </w:r>
    </w:p>
    <w:p w:rsidR="001162BC" w:rsidRDefault="00E10B4C" w:rsidP="001162BC">
      <w:pPr>
        <w:spacing w:line="400" w:lineRule="atLeast"/>
        <w:jc w:val="right"/>
      </w:pPr>
      <w:r>
        <w:rPr>
          <w:rFonts w:hint="eastAsia"/>
        </w:rPr>
        <w:t xml:space="preserve">　　</w:t>
      </w:r>
      <w:r w:rsidR="001162BC">
        <w:rPr>
          <w:rFonts w:hint="eastAsia"/>
        </w:rPr>
        <w:t>年　　月　　日</w:t>
      </w:r>
    </w:p>
    <w:p w:rsidR="001162BC" w:rsidRDefault="001162BC" w:rsidP="001162BC">
      <w:pPr>
        <w:spacing w:line="400" w:lineRule="atLeast"/>
        <w:ind w:firstLineChars="400" w:firstLine="840"/>
      </w:pPr>
      <w:r>
        <w:rPr>
          <w:rFonts w:hint="eastAsia"/>
        </w:rPr>
        <w:t>（宛先）上越市長</w:t>
      </w:r>
    </w:p>
    <w:p w:rsidR="001162BC" w:rsidRDefault="001162BC" w:rsidP="00A13502">
      <w:pPr>
        <w:wordWrap w:val="0"/>
        <w:spacing w:beforeLines="50" w:before="145" w:line="400" w:lineRule="atLeast"/>
        <w:ind w:right="210"/>
        <w:jc w:val="right"/>
      </w:pPr>
      <w:r>
        <w:rPr>
          <w:rFonts w:hint="eastAsia"/>
        </w:rPr>
        <w:t xml:space="preserve">申請者　　</w:t>
      </w:r>
      <w:r w:rsidRPr="00DF46D0">
        <w:rPr>
          <w:rFonts w:hint="eastAsia"/>
          <w:u w:val="single"/>
        </w:rPr>
        <w:t xml:space="preserve">住　　所　　　　　　　　　　　　　　　　</w:t>
      </w:r>
    </w:p>
    <w:p w:rsidR="001162BC" w:rsidRPr="00DF46D0" w:rsidRDefault="001162BC" w:rsidP="001162BC">
      <w:pPr>
        <w:wordWrap w:val="0"/>
        <w:spacing w:line="400" w:lineRule="atLeast"/>
        <w:ind w:right="210"/>
        <w:jc w:val="right"/>
        <w:rPr>
          <w:u w:val="single"/>
        </w:rPr>
      </w:pPr>
      <w:r w:rsidRPr="00DF46D0">
        <w:rPr>
          <w:rFonts w:hint="eastAsia"/>
          <w:u w:val="single"/>
        </w:rPr>
        <w:t xml:space="preserve">氏　　名　　　　　　　　　　　　　　　</w:t>
      </w:r>
      <w:r w:rsidR="002614F4">
        <w:rPr>
          <w:rFonts w:hint="eastAsia"/>
          <w:u w:val="single"/>
        </w:rPr>
        <w:t xml:space="preserve">　</w:t>
      </w:r>
    </w:p>
    <w:p w:rsidR="001162BC" w:rsidRPr="00DF46D0" w:rsidRDefault="001162BC" w:rsidP="001162BC">
      <w:pPr>
        <w:wordWrap w:val="0"/>
        <w:spacing w:line="400" w:lineRule="atLeast"/>
        <w:ind w:right="210"/>
        <w:jc w:val="right"/>
        <w:rPr>
          <w:u w:val="single"/>
        </w:rPr>
      </w:pPr>
      <w:r w:rsidRPr="00DF46D0">
        <w:rPr>
          <w:rFonts w:hint="eastAsia"/>
          <w:u w:val="single"/>
        </w:rPr>
        <w:t xml:space="preserve">電話番号　　　　</w:t>
      </w:r>
      <w:r w:rsidR="00DF46D0">
        <w:rPr>
          <w:rFonts w:hint="eastAsia"/>
          <w:u w:val="single"/>
        </w:rPr>
        <w:t xml:space="preserve">（　　</w:t>
      </w:r>
      <w:r w:rsidRPr="00DF46D0">
        <w:rPr>
          <w:rFonts w:hint="eastAsia"/>
          <w:u w:val="single"/>
        </w:rPr>
        <w:t xml:space="preserve">　　　</w:t>
      </w:r>
      <w:r w:rsidR="00DF46D0">
        <w:rPr>
          <w:rFonts w:hint="eastAsia"/>
          <w:u w:val="single"/>
        </w:rPr>
        <w:t xml:space="preserve">）　　</w:t>
      </w:r>
      <w:r w:rsidRPr="00DF46D0">
        <w:rPr>
          <w:rFonts w:hint="eastAsia"/>
          <w:u w:val="single"/>
        </w:rPr>
        <w:t xml:space="preserve">　　　</w:t>
      </w:r>
    </w:p>
    <w:p w:rsidR="001162BC" w:rsidRDefault="001162BC" w:rsidP="001162BC">
      <w:pPr>
        <w:wordWrap w:val="0"/>
        <w:spacing w:line="400" w:lineRule="atLeast"/>
        <w:ind w:right="210"/>
        <w:jc w:val="right"/>
      </w:pPr>
      <w:r>
        <w:rPr>
          <w:rFonts w:hint="eastAsia"/>
        </w:rPr>
        <w:t xml:space="preserve">　　　　（受験者との続柄及び関係　　　　　　　）　</w:t>
      </w:r>
    </w:p>
    <w:p w:rsidR="001162BC" w:rsidRDefault="001162BC" w:rsidP="00A13502">
      <w:pPr>
        <w:spacing w:beforeLines="50" w:before="145" w:line="360" w:lineRule="auto"/>
        <w:ind w:firstLineChars="200" w:firstLine="420"/>
        <w:jc w:val="left"/>
      </w:pPr>
      <w:r>
        <w:rPr>
          <w:rFonts w:hint="eastAsia"/>
        </w:rPr>
        <w:t>次のとおり上越市障害者資格取得支援補助金の交付を申請します。</w:t>
      </w:r>
    </w:p>
    <w:tbl>
      <w:tblPr>
        <w:tblW w:w="9341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688"/>
        <w:gridCol w:w="5877"/>
      </w:tblGrid>
      <w:tr w:rsidR="001162BC" w:rsidTr="00A0062E">
        <w:trPr>
          <w:trHeight w:val="412"/>
        </w:trPr>
        <w:tc>
          <w:tcPr>
            <w:tcW w:w="17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tabs>
                <w:tab w:val="center" w:pos="584"/>
              </w:tabs>
              <w:spacing w:line="400" w:lineRule="atLeast"/>
              <w:jc w:val="center"/>
            </w:pPr>
            <w:r>
              <w:rPr>
                <w:rFonts w:hint="eastAsia"/>
              </w:rPr>
              <w:t>受　験　者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shd w:val="clear" w:color="auto" w:fill="auto"/>
          </w:tcPr>
          <w:p w:rsidR="001162BC" w:rsidRDefault="001162BC" w:rsidP="00A0062E">
            <w:pPr>
              <w:spacing w:line="400" w:lineRule="atLeast"/>
              <w:jc w:val="center"/>
            </w:pPr>
            <w:r w:rsidRPr="001162BC">
              <w:rPr>
                <w:rFonts w:hint="eastAsia"/>
                <w:spacing w:val="525"/>
                <w:kern w:val="0"/>
                <w:fitText w:val="1470" w:id="899430154"/>
              </w:rPr>
              <w:t>住</w:t>
            </w:r>
            <w:r w:rsidRPr="001162BC">
              <w:rPr>
                <w:rFonts w:hint="eastAsia"/>
                <w:kern w:val="0"/>
                <w:fitText w:val="1470" w:id="899430154"/>
              </w:rPr>
              <w:t>所</w:t>
            </w:r>
          </w:p>
        </w:tc>
        <w:tc>
          <w:tcPr>
            <w:tcW w:w="58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162BC" w:rsidRDefault="001162BC" w:rsidP="00A0062E">
            <w:pPr>
              <w:spacing w:line="400" w:lineRule="atLeast"/>
              <w:jc w:val="left"/>
            </w:pPr>
          </w:p>
        </w:tc>
      </w:tr>
      <w:tr w:rsidR="001162BC" w:rsidTr="00A0062E">
        <w:tc>
          <w:tcPr>
            <w:tcW w:w="1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162BC" w:rsidRDefault="001162BC" w:rsidP="00A0062E">
            <w:pPr>
              <w:spacing w:line="400" w:lineRule="atLeast"/>
              <w:jc w:val="left"/>
            </w:pPr>
          </w:p>
        </w:tc>
        <w:tc>
          <w:tcPr>
            <w:tcW w:w="1688" w:type="dxa"/>
            <w:shd w:val="clear" w:color="auto" w:fill="auto"/>
          </w:tcPr>
          <w:p w:rsidR="001162BC" w:rsidRDefault="001162BC" w:rsidP="00A0062E">
            <w:pPr>
              <w:spacing w:line="400" w:lineRule="atLeast"/>
              <w:jc w:val="center"/>
            </w:pPr>
            <w:r w:rsidRPr="001162BC">
              <w:rPr>
                <w:rFonts w:hint="eastAsia"/>
                <w:spacing w:val="525"/>
                <w:kern w:val="0"/>
                <w:fitText w:val="1470" w:id="899430155"/>
              </w:rPr>
              <w:t>氏</w:t>
            </w:r>
            <w:r w:rsidRPr="001162BC">
              <w:rPr>
                <w:rFonts w:hint="eastAsia"/>
                <w:kern w:val="0"/>
                <w:fitText w:val="1470" w:id="899430155"/>
              </w:rPr>
              <w:t>名</w:t>
            </w:r>
          </w:p>
        </w:tc>
        <w:tc>
          <w:tcPr>
            <w:tcW w:w="5877" w:type="dxa"/>
            <w:tcBorders>
              <w:right w:val="single" w:sz="12" w:space="0" w:color="auto"/>
            </w:tcBorders>
            <w:shd w:val="clear" w:color="auto" w:fill="auto"/>
          </w:tcPr>
          <w:p w:rsidR="001162BC" w:rsidRDefault="001162BC" w:rsidP="00A0062E">
            <w:pPr>
              <w:spacing w:line="400" w:lineRule="atLeast"/>
              <w:jc w:val="left"/>
            </w:pPr>
          </w:p>
        </w:tc>
      </w:tr>
      <w:tr w:rsidR="001162BC" w:rsidTr="00A0062E">
        <w:tc>
          <w:tcPr>
            <w:tcW w:w="177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162BC" w:rsidRDefault="001162BC" w:rsidP="00A0062E">
            <w:pPr>
              <w:spacing w:line="400" w:lineRule="atLeast"/>
              <w:jc w:val="left"/>
            </w:pPr>
          </w:p>
        </w:tc>
        <w:tc>
          <w:tcPr>
            <w:tcW w:w="1688" w:type="dxa"/>
            <w:shd w:val="clear" w:color="auto" w:fill="auto"/>
          </w:tcPr>
          <w:p w:rsidR="001162BC" w:rsidRDefault="001162BC" w:rsidP="00A0062E">
            <w:pPr>
              <w:spacing w:line="400" w:lineRule="atLeast"/>
              <w:jc w:val="center"/>
            </w:pPr>
            <w:r w:rsidRPr="001162BC">
              <w:rPr>
                <w:rFonts w:hint="eastAsia"/>
                <w:spacing w:val="105"/>
                <w:kern w:val="0"/>
                <w:fitText w:val="1470" w:id="899430156"/>
              </w:rPr>
              <w:t>生年月</w:t>
            </w:r>
            <w:r w:rsidRPr="001162BC">
              <w:rPr>
                <w:rFonts w:hint="eastAsia"/>
                <w:kern w:val="0"/>
                <w:fitText w:val="1470" w:id="899430156"/>
              </w:rPr>
              <w:t>日</w:t>
            </w:r>
          </w:p>
        </w:tc>
        <w:tc>
          <w:tcPr>
            <w:tcW w:w="5877" w:type="dxa"/>
            <w:tcBorders>
              <w:right w:val="single" w:sz="12" w:space="0" w:color="auto"/>
            </w:tcBorders>
            <w:shd w:val="clear" w:color="auto" w:fill="auto"/>
          </w:tcPr>
          <w:p w:rsidR="001162BC" w:rsidRDefault="001162BC" w:rsidP="00A0062E">
            <w:pPr>
              <w:spacing w:line="400" w:lineRule="atLeast"/>
              <w:jc w:val="left"/>
            </w:pPr>
            <w:r>
              <w:rPr>
                <w:rFonts w:hint="eastAsia"/>
              </w:rPr>
              <w:t xml:space="preserve">　　　　　　　　　　　年　　　月　　　日</w:t>
            </w:r>
          </w:p>
        </w:tc>
      </w:tr>
      <w:tr w:rsidR="001162BC" w:rsidTr="00A0062E">
        <w:tc>
          <w:tcPr>
            <w:tcW w:w="17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  <w:jc w:val="center"/>
            </w:pPr>
            <w:r>
              <w:rPr>
                <w:rFonts w:hint="eastAsia"/>
              </w:rPr>
              <w:t>受験した資格</w:t>
            </w:r>
          </w:p>
        </w:tc>
        <w:tc>
          <w:tcPr>
            <w:tcW w:w="1688" w:type="dxa"/>
            <w:shd w:val="clear" w:color="auto" w:fill="auto"/>
          </w:tcPr>
          <w:p w:rsidR="001162BC" w:rsidRDefault="001162BC" w:rsidP="00A0062E">
            <w:pPr>
              <w:spacing w:line="400" w:lineRule="atLeast"/>
              <w:jc w:val="center"/>
            </w:pPr>
            <w:r w:rsidRPr="001162BC">
              <w:rPr>
                <w:rFonts w:hint="eastAsia"/>
                <w:spacing w:val="525"/>
                <w:kern w:val="0"/>
                <w:fitText w:val="1470" w:id="899430157"/>
              </w:rPr>
              <w:t>名</w:t>
            </w:r>
            <w:r w:rsidRPr="001162BC">
              <w:rPr>
                <w:rFonts w:hint="eastAsia"/>
                <w:kern w:val="0"/>
                <w:fitText w:val="1470" w:id="899430157"/>
              </w:rPr>
              <w:t>称</w:t>
            </w:r>
          </w:p>
        </w:tc>
        <w:tc>
          <w:tcPr>
            <w:tcW w:w="5877" w:type="dxa"/>
            <w:tcBorders>
              <w:right w:val="single" w:sz="12" w:space="0" w:color="auto"/>
            </w:tcBorders>
            <w:shd w:val="clear" w:color="auto" w:fill="auto"/>
          </w:tcPr>
          <w:p w:rsidR="001162BC" w:rsidRDefault="001162BC" w:rsidP="00A0062E">
            <w:pPr>
              <w:spacing w:line="400" w:lineRule="atLeast"/>
              <w:jc w:val="left"/>
            </w:pPr>
          </w:p>
        </w:tc>
      </w:tr>
      <w:tr w:rsidR="001162BC" w:rsidTr="00A0062E">
        <w:tc>
          <w:tcPr>
            <w:tcW w:w="17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162BC" w:rsidRDefault="001162BC" w:rsidP="00A0062E">
            <w:pPr>
              <w:spacing w:line="400" w:lineRule="atLeast"/>
              <w:jc w:val="center"/>
            </w:pPr>
          </w:p>
        </w:tc>
        <w:tc>
          <w:tcPr>
            <w:tcW w:w="1688" w:type="dxa"/>
            <w:shd w:val="clear" w:color="auto" w:fill="auto"/>
          </w:tcPr>
          <w:p w:rsidR="001162BC" w:rsidRDefault="001162BC" w:rsidP="00A0062E">
            <w:pPr>
              <w:spacing w:line="400" w:lineRule="atLeast"/>
              <w:jc w:val="center"/>
            </w:pPr>
            <w:r w:rsidRPr="001162BC">
              <w:rPr>
                <w:rFonts w:hint="eastAsia"/>
                <w:spacing w:val="210"/>
                <w:kern w:val="0"/>
                <w:fitText w:val="1470" w:id="899430158"/>
              </w:rPr>
              <w:t>受験</w:t>
            </w:r>
            <w:r w:rsidRPr="001162BC">
              <w:rPr>
                <w:rFonts w:hint="eastAsia"/>
                <w:kern w:val="0"/>
                <w:fitText w:val="1470" w:id="899430158"/>
              </w:rPr>
              <w:t>料</w:t>
            </w:r>
          </w:p>
        </w:tc>
        <w:tc>
          <w:tcPr>
            <w:tcW w:w="5877" w:type="dxa"/>
            <w:tcBorders>
              <w:right w:val="single" w:sz="12" w:space="0" w:color="auto"/>
            </w:tcBorders>
            <w:shd w:val="clear" w:color="auto" w:fill="auto"/>
          </w:tcPr>
          <w:p w:rsidR="001162BC" w:rsidRDefault="001162BC" w:rsidP="00A0062E">
            <w:pPr>
              <w:spacing w:line="400" w:lineRule="atLeast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Pr="00F2254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</w:tc>
      </w:tr>
      <w:tr w:rsidR="001162BC" w:rsidTr="00D947F0"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  <w:jc w:val="center"/>
            </w:pPr>
            <w:r>
              <w:rPr>
                <w:rFonts w:hint="eastAsia"/>
              </w:rPr>
              <w:t>補助金振込先（申請者名義）</w:t>
            </w:r>
          </w:p>
        </w:tc>
        <w:tc>
          <w:tcPr>
            <w:tcW w:w="756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62BC" w:rsidRDefault="001162BC" w:rsidP="00A0062E">
            <w:pPr>
              <w:spacing w:line="400" w:lineRule="atLeast"/>
              <w:jc w:val="left"/>
            </w:pPr>
            <w:r>
              <w:rPr>
                <w:rFonts w:hint="eastAsia"/>
              </w:rPr>
              <w:t xml:space="preserve">　　　　　　（銀行・信金・信組・農協）</w:t>
            </w:r>
          </w:p>
          <w:p w:rsidR="001162BC" w:rsidRDefault="001162BC" w:rsidP="00A0062E">
            <w:pPr>
              <w:spacing w:line="400" w:lineRule="atLeast"/>
              <w:jc w:val="left"/>
            </w:pPr>
            <w:r>
              <w:rPr>
                <w:rFonts w:hint="eastAsia"/>
              </w:rPr>
              <w:t xml:space="preserve">　本店　　　　　支店　　当・普　　Ｎｏ．　　　　　　ﾌﾘｶﾞﾅ</w:t>
            </w:r>
          </w:p>
        </w:tc>
      </w:tr>
      <w:tr w:rsidR="001162BC" w:rsidTr="00D947F0">
        <w:tc>
          <w:tcPr>
            <w:tcW w:w="177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  <w:jc w:val="center"/>
            </w:pPr>
            <w:r w:rsidRPr="00D947F0">
              <w:rPr>
                <w:rFonts w:hint="eastAsia"/>
                <w:spacing w:val="150"/>
                <w:kern w:val="0"/>
                <w:fitText w:val="1260" w:id="899430159"/>
              </w:rPr>
              <w:t>交通</w:t>
            </w:r>
            <w:r w:rsidRPr="00D947F0">
              <w:rPr>
                <w:rFonts w:hint="eastAsia"/>
                <w:spacing w:val="15"/>
                <w:kern w:val="0"/>
                <w:fitText w:val="1260" w:id="899430159"/>
              </w:rPr>
              <w:t>費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shd w:val="clear" w:color="auto" w:fill="auto"/>
          </w:tcPr>
          <w:p w:rsidR="001162BC" w:rsidRDefault="001162BC" w:rsidP="00A0062E">
            <w:pPr>
              <w:spacing w:line="400" w:lineRule="atLeast"/>
              <w:jc w:val="center"/>
            </w:pPr>
            <w:r w:rsidRPr="001162BC">
              <w:rPr>
                <w:rFonts w:hint="eastAsia"/>
                <w:kern w:val="0"/>
                <w:fitText w:val="1470" w:id="899430160"/>
              </w:rPr>
              <w:t>交通費計算区間</w:t>
            </w:r>
          </w:p>
        </w:tc>
        <w:tc>
          <w:tcPr>
            <w:tcW w:w="587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162BC" w:rsidRDefault="001162BC" w:rsidP="00A0062E">
            <w:pPr>
              <w:spacing w:line="400" w:lineRule="atLeast"/>
              <w:jc w:val="left"/>
            </w:pPr>
            <w:r>
              <w:rPr>
                <w:rFonts w:hint="eastAsia"/>
              </w:rPr>
              <w:t xml:space="preserve">　　　　　　　　　　　　～</w:t>
            </w:r>
          </w:p>
        </w:tc>
      </w:tr>
      <w:tr w:rsidR="001162BC" w:rsidTr="00D947F0"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numPr>
                <w:ilvl w:val="0"/>
                <w:numId w:val="10"/>
              </w:numPr>
              <w:spacing w:line="400" w:lineRule="atLeast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</w:tcPr>
          <w:p w:rsidR="001162BC" w:rsidRPr="004153A9" w:rsidRDefault="001162BC" w:rsidP="00A0062E">
            <w:pPr>
              <w:spacing w:line="400" w:lineRule="atLeast"/>
              <w:jc w:val="center"/>
              <w:rPr>
                <w:kern w:val="0"/>
              </w:rPr>
            </w:pPr>
            <w:r w:rsidRPr="001162BC">
              <w:rPr>
                <w:rFonts w:hint="eastAsia"/>
                <w:spacing w:val="525"/>
                <w:kern w:val="0"/>
                <w:fitText w:val="1470" w:id="899430144"/>
              </w:rPr>
              <w:t>車</w:t>
            </w:r>
            <w:r w:rsidRPr="001162BC">
              <w:rPr>
                <w:rFonts w:hint="eastAsia"/>
                <w:kern w:val="0"/>
                <w:fitText w:val="1470" w:id="899430144"/>
              </w:rPr>
              <w:t>種</w:t>
            </w:r>
          </w:p>
        </w:tc>
        <w:tc>
          <w:tcPr>
            <w:tcW w:w="58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  <w:jc w:val="center"/>
            </w:pPr>
            <w:r>
              <w:rPr>
                <w:rFonts w:hint="eastAsia"/>
              </w:rPr>
              <w:t>普通車　　　　　　　軽自動車</w:t>
            </w:r>
          </w:p>
        </w:tc>
      </w:tr>
      <w:tr w:rsidR="001162BC" w:rsidTr="00D947F0">
        <w:trPr>
          <w:trHeight w:val="782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  <w:ind w:left="360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  <w:jc w:val="center"/>
            </w:pPr>
            <w:r>
              <w:rPr>
                <w:rFonts w:hint="eastAsia"/>
                <w:kern w:val="0"/>
              </w:rPr>
              <w:t>補助対象</w:t>
            </w:r>
            <w:r w:rsidRPr="00F77648">
              <w:rPr>
                <w:rFonts w:hint="eastAsia"/>
                <w:kern w:val="0"/>
              </w:rPr>
              <w:t>交通費</w:t>
            </w:r>
          </w:p>
        </w:tc>
        <w:tc>
          <w:tcPr>
            <w:tcW w:w="58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</w:pPr>
            <w:r>
              <w:rPr>
                <w:rFonts w:hint="eastAsia"/>
              </w:rPr>
              <w:t xml:space="preserve">Ａ高速料金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957B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Pr="00957B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円×２（往復）＝</w:t>
            </w:r>
            <w:r w:rsidRPr="00957B3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957B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1162BC" w:rsidRDefault="001162BC" w:rsidP="00A0062E">
            <w:pPr>
              <w:spacing w:line="400" w:lineRule="atLeast"/>
              <w:jc w:val="left"/>
            </w:pPr>
            <w:r>
              <w:rPr>
                <w:rFonts w:hint="eastAsia"/>
              </w:rPr>
              <w:t xml:space="preserve">Ｂ割引控除　　Ａ×１／２　＝　</w:t>
            </w:r>
            <w:r w:rsidRPr="00957B3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957B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1162BC" w:rsidTr="00D947F0">
        <w:trPr>
          <w:trHeight w:val="407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  <w:ind w:left="360"/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  <w:jc w:val="center"/>
              <w:rPr>
                <w:kern w:val="0"/>
              </w:rPr>
            </w:pPr>
            <w:r w:rsidRPr="001162BC">
              <w:rPr>
                <w:rFonts w:hint="eastAsia"/>
                <w:spacing w:val="15"/>
                <w:kern w:val="0"/>
                <w:fitText w:val="1470" w:id="899430145"/>
              </w:rPr>
              <w:t>自家用車以</w:t>
            </w:r>
            <w:r w:rsidRPr="001162BC">
              <w:rPr>
                <w:rFonts w:hint="eastAsia"/>
                <w:spacing w:val="30"/>
                <w:kern w:val="0"/>
                <w:fitText w:val="1470" w:id="899430145"/>
              </w:rPr>
              <w:t>外</w:t>
            </w:r>
          </w:p>
        </w:tc>
        <w:tc>
          <w:tcPr>
            <w:tcW w:w="5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</w:pPr>
            <w:r w:rsidRPr="00DD5CBB">
              <w:rPr>
                <w:rFonts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　</w:t>
            </w:r>
            <w:r w:rsidRPr="00DD5CB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1162BC" w:rsidTr="00D947F0">
        <w:trPr>
          <w:trHeight w:val="538"/>
        </w:trPr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  <w:jc w:val="center"/>
            </w:pPr>
            <w:r w:rsidRPr="001162BC">
              <w:rPr>
                <w:rFonts w:hint="eastAsia"/>
                <w:spacing w:val="60"/>
                <w:kern w:val="0"/>
                <w:fitText w:val="1260" w:id="899430146"/>
              </w:rPr>
              <w:t>補助金</w:t>
            </w:r>
            <w:r w:rsidRPr="001162BC">
              <w:rPr>
                <w:rFonts w:hint="eastAsia"/>
                <w:spacing w:val="30"/>
                <w:kern w:val="0"/>
                <w:fitText w:val="1260" w:id="899430146"/>
              </w:rPr>
              <w:t>額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</w:pP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957B3A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 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957B3A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58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BC" w:rsidRDefault="001162BC" w:rsidP="00A0062E">
            <w:pPr>
              <w:spacing w:line="400" w:lineRule="atLeast"/>
            </w:pPr>
            <w:r>
              <w:rPr>
                <w:rFonts w:hint="eastAsia"/>
              </w:rPr>
              <w:t xml:space="preserve">受験料　</w:t>
            </w:r>
            <w:r>
              <w:rPr>
                <w:rFonts w:hint="eastAsia"/>
                <w:u w:val="single"/>
              </w:rPr>
              <w:t xml:space="preserve">　</w:t>
            </w:r>
            <w:r w:rsidRPr="00957B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957B3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円　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　交通費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957B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1162BC" w:rsidRDefault="001162BC" w:rsidP="001162BC">
      <w:pPr>
        <w:spacing w:line="400" w:lineRule="atLeast"/>
        <w:ind w:firstLineChars="200" w:firstLine="420"/>
      </w:pPr>
      <w:r>
        <w:rPr>
          <w:rFonts w:hint="eastAsia"/>
        </w:rPr>
        <w:t xml:space="preserve">備考　</w:t>
      </w:r>
    </w:p>
    <w:p w:rsidR="001162BC" w:rsidRDefault="001162BC" w:rsidP="001162BC">
      <w:pPr>
        <w:spacing w:line="400" w:lineRule="atLeast"/>
        <w:ind w:firstLineChars="200" w:firstLine="420"/>
      </w:pPr>
      <w:r>
        <w:rPr>
          <w:rFonts w:hint="eastAsia"/>
        </w:rPr>
        <w:t>１　太枠内をご記入ください</w:t>
      </w:r>
    </w:p>
    <w:p w:rsidR="001162BC" w:rsidRDefault="001162BC" w:rsidP="001162BC">
      <w:pPr>
        <w:spacing w:line="400" w:lineRule="atLeast"/>
        <w:ind w:firstLineChars="200" w:firstLine="420"/>
      </w:pPr>
      <w:r>
        <w:rPr>
          <w:rFonts w:hint="eastAsia"/>
        </w:rPr>
        <w:t>２　次に掲げる書類を添付してください。</w:t>
      </w:r>
    </w:p>
    <w:p w:rsidR="001162BC" w:rsidRDefault="001162BC" w:rsidP="001162BC">
      <w:pPr>
        <w:spacing w:line="360" w:lineRule="auto"/>
        <w:ind w:leftChars="200" w:left="420" w:firstLineChars="100" w:firstLine="210"/>
      </w:pPr>
      <w:r w:rsidRPr="00B96517">
        <w:rPr>
          <w:rFonts w:hint="eastAsia"/>
        </w:rPr>
        <w:t>⑴　受験票（介護職員初任者研修</w:t>
      </w:r>
      <w:r>
        <w:rPr>
          <w:rFonts w:hint="eastAsia"/>
        </w:rPr>
        <w:t>その他受験票が交付されない研修の場合</w:t>
      </w:r>
      <w:r w:rsidRPr="00B96517">
        <w:rPr>
          <w:rFonts w:hint="eastAsia"/>
        </w:rPr>
        <w:t>は、修了証明書</w:t>
      </w:r>
      <w:r>
        <w:rPr>
          <w:rFonts w:hint="eastAsia"/>
        </w:rPr>
        <w:t>）</w:t>
      </w:r>
      <w:r w:rsidRPr="00B96517">
        <w:rPr>
          <w:rFonts w:hint="eastAsia"/>
        </w:rPr>
        <w:t>の写し</w:t>
      </w:r>
    </w:p>
    <w:p w:rsidR="001162BC" w:rsidRPr="00B96517" w:rsidRDefault="001162BC" w:rsidP="001162BC">
      <w:pPr>
        <w:spacing w:line="360" w:lineRule="auto"/>
        <w:ind w:leftChars="200" w:left="420" w:firstLineChars="300" w:firstLine="630"/>
      </w:pPr>
      <w:r>
        <w:rPr>
          <w:rFonts w:hint="eastAsia"/>
        </w:rPr>
        <w:t>※</w:t>
      </w:r>
      <w:r>
        <w:rPr>
          <w:rFonts w:hint="eastAsia"/>
          <w:u w:val="wave"/>
        </w:rPr>
        <w:t>資格試験</w:t>
      </w:r>
      <w:r w:rsidRPr="00370B74">
        <w:rPr>
          <w:rFonts w:hint="eastAsia"/>
          <w:u w:val="wave"/>
        </w:rPr>
        <w:t>の会場を確認することができる箇所を含む。</w:t>
      </w:r>
    </w:p>
    <w:p w:rsidR="001162BC" w:rsidRDefault="001162BC" w:rsidP="001162BC">
      <w:pPr>
        <w:spacing w:line="360" w:lineRule="auto"/>
        <w:ind w:leftChars="100" w:left="210" w:firstLineChars="200" w:firstLine="420"/>
      </w:pPr>
      <w:r w:rsidRPr="00B96517">
        <w:rPr>
          <w:rFonts w:hint="eastAsia"/>
        </w:rPr>
        <w:t>⑵　受験料の支払</w:t>
      </w:r>
      <w:r>
        <w:rPr>
          <w:rFonts w:hint="eastAsia"/>
        </w:rPr>
        <w:t>い</w:t>
      </w:r>
      <w:r w:rsidRPr="00B96517">
        <w:rPr>
          <w:rFonts w:hint="eastAsia"/>
        </w:rPr>
        <w:t>を証する書類の写し</w:t>
      </w:r>
    </w:p>
    <w:p w:rsidR="001162BC" w:rsidRDefault="001162BC" w:rsidP="001162BC">
      <w:pPr>
        <w:spacing w:line="360" w:lineRule="auto"/>
        <w:ind w:leftChars="200" w:left="420"/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⑶</w:t>
      </w:r>
      <w:r>
        <w:rPr>
          <w:rFonts w:hint="eastAsia"/>
        </w:rPr>
        <w:t xml:space="preserve">　障害者手帳の</w:t>
      </w:r>
      <w:r>
        <w:rPr>
          <w:rFonts w:hint="eastAsia"/>
          <w:u w:val="wave"/>
        </w:rPr>
        <w:t>全面（表裏両面）</w:t>
      </w:r>
      <w:r>
        <w:rPr>
          <w:rFonts w:hint="eastAsia"/>
        </w:rPr>
        <w:t>又は特別支援学校の在学を確認できる書類の写し</w:t>
      </w:r>
    </w:p>
    <w:p w:rsidR="001162BC" w:rsidRDefault="001162BC" w:rsidP="001162BC">
      <w:pPr>
        <w:spacing w:line="360" w:lineRule="auto"/>
        <w:ind w:leftChars="200" w:left="420"/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⑷</w:t>
      </w:r>
      <w:r>
        <w:rPr>
          <w:rFonts w:hint="eastAsia"/>
        </w:rPr>
        <w:t xml:space="preserve">　申請者が法定代理人の場合は、法定代理人であることが確認できる書類の写し</w:t>
      </w:r>
    </w:p>
    <w:p w:rsidR="001162BC" w:rsidRDefault="001162BC" w:rsidP="001162BC">
      <w:pPr>
        <w:spacing w:line="360" w:lineRule="auto"/>
        <w:ind w:leftChars="280" w:left="798" w:hangingChars="100" w:hanging="210"/>
      </w:pPr>
      <w:r>
        <w:rPr>
          <w:rFonts w:hint="eastAsia"/>
        </w:rPr>
        <w:t>⑸　市外に旅行した場合で、旅行に要した交通費の額を確認できる書類の提出が可能な</w:t>
      </w:r>
    </w:p>
    <w:p w:rsidR="001162BC" w:rsidRDefault="001162BC" w:rsidP="001162BC">
      <w:pPr>
        <w:spacing w:line="360" w:lineRule="auto"/>
        <w:ind w:leftChars="380" w:left="798" w:firstLineChars="100" w:firstLine="210"/>
      </w:pPr>
      <w:r>
        <w:rPr>
          <w:rFonts w:hint="eastAsia"/>
        </w:rPr>
        <w:t>ときは、当該書類の写し</w:t>
      </w:r>
    </w:p>
    <w:p w:rsidR="001162BC" w:rsidRDefault="001162BC" w:rsidP="001162BC">
      <w:pPr>
        <w:spacing w:line="360" w:lineRule="auto"/>
      </w:pPr>
    </w:p>
    <w:sectPr w:rsidR="001162BC" w:rsidSect="00D87E9B">
      <w:pgSz w:w="11907" w:h="16840" w:orient="landscape" w:code="8"/>
      <w:pgMar w:top="567" w:right="1134" w:bottom="567" w:left="964" w:header="851" w:footer="992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23" w:rsidRDefault="00FF2A23" w:rsidP="00EF37D5">
      <w:r>
        <w:separator/>
      </w:r>
    </w:p>
  </w:endnote>
  <w:endnote w:type="continuationSeparator" w:id="0">
    <w:p w:rsidR="00FF2A23" w:rsidRDefault="00FF2A23" w:rsidP="00EF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23" w:rsidRDefault="00FF2A23" w:rsidP="00EF37D5">
      <w:r>
        <w:separator/>
      </w:r>
    </w:p>
  </w:footnote>
  <w:footnote w:type="continuationSeparator" w:id="0">
    <w:p w:rsidR="00FF2A23" w:rsidRDefault="00FF2A23" w:rsidP="00EF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F3A"/>
    <w:multiLevelType w:val="hybridMultilevel"/>
    <w:tmpl w:val="C0201DD2"/>
    <w:lvl w:ilvl="0" w:tplc="30C8C9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97122"/>
    <w:multiLevelType w:val="hybridMultilevel"/>
    <w:tmpl w:val="A1607382"/>
    <w:lvl w:ilvl="0" w:tplc="31A26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A7632"/>
    <w:multiLevelType w:val="hybridMultilevel"/>
    <w:tmpl w:val="6C184F04"/>
    <w:lvl w:ilvl="0" w:tplc="2F96DAAA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3" w15:restartNumberingAfterBreak="0">
    <w:nsid w:val="1DA91415"/>
    <w:multiLevelType w:val="hybridMultilevel"/>
    <w:tmpl w:val="14A44940"/>
    <w:lvl w:ilvl="0" w:tplc="CCAA4060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2298650B"/>
    <w:multiLevelType w:val="hybridMultilevel"/>
    <w:tmpl w:val="9D94E1EA"/>
    <w:lvl w:ilvl="0" w:tplc="FD6CA9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627FC6"/>
    <w:multiLevelType w:val="hybridMultilevel"/>
    <w:tmpl w:val="EEC47520"/>
    <w:lvl w:ilvl="0" w:tplc="1FBAA2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25142B"/>
    <w:multiLevelType w:val="hybridMultilevel"/>
    <w:tmpl w:val="7DC688A2"/>
    <w:lvl w:ilvl="0" w:tplc="C41872EE">
      <w:start w:val="2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7" w15:restartNumberingAfterBreak="0">
    <w:nsid w:val="6C147D39"/>
    <w:multiLevelType w:val="hybridMultilevel"/>
    <w:tmpl w:val="D304BA3C"/>
    <w:lvl w:ilvl="0" w:tplc="F30EFB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F9004E"/>
    <w:multiLevelType w:val="hybridMultilevel"/>
    <w:tmpl w:val="6882DF40"/>
    <w:lvl w:ilvl="0" w:tplc="64A43C0E">
      <w:start w:val="2"/>
      <w:numFmt w:val="decimalEnclosedParen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9" w15:restartNumberingAfterBreak="0">
    <w:nsid w:val="78855B83"/>
    <w:multiLevelType w:val="hybridMultilevel"/>
    <w:tmpl w:val="43E4D6BE"/>
    <w:lvl w:ilvl="0" w:tplc="7EE48A90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11"/>
  <w:displayHorizontalDrawingGridEvery w:val="0"/>
  <w:characterSpacingControl w:val="compressPunctuation"/>
  <w:printTwoOnOne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BE8"/>
    <w:rsid w:val="00000E69"/>
    <w:rsid w:val="00004215"/>
    <w:rsid w:val="00011444"/>
    <w:rsid w:val="00016CCF"/>
    <w:rsid w:val="00020013"/>
    <w:rsid w:val="00027EC4"/>
    <w:rsid w:val="000546AF"/>
    <w:rsid w:val="00056154"/>
    <w:rsid w:val="000611B3"/>
    <w:rsid w:val="00063B95"/>
    <w:rsid w:val="0008318E"/>
    <w:rsid w:val="000E02C6"/>
    <w:rsid w:val="000F1946"/>
    <w:rsid w:val="00102C91"/>
    <w:rsid w:val="00102EBF"/>
    <w:rsid w:val="001105D9"/>
    <w:rsid w:val="001162BC"/>
    <w:rsid w:val="00122BE8"/>
    <w:rsid w:val="00144B30"/>
    <w:rsid w:val="00186B91"/>
    <w:rsid w:val="001901D4"/>
    <w:rsid w:val="0019348B"/>
    <w:rsid w:val="001A687F"/>
    <w:rsid w:val="001B0A75"/>
    <w:rsid w:val="001C0949"/>
    <w:rsid w:val="001C17B6"/>
    <w:rsid w:val="001D254F"/>
    <w:rsid w:val="001E0941"/>
    <w:rsid w:val="001E2570"/>
    <w:rsid w:val="001E6BE8"/>
    <w:rsid w:val="0020663E"/>
    <w:rsid w:val="00207C8D"/>
    <w:rsid w:val="002152CC"/>
    <w:rsid w:val="00232C45"/>
    <w:rsid w:val="00237AFD"/>
    <w:rsid w:val="00244252"/>
    <w:rsid w:val="00244470"/>
    <w:rsid w:val="002535B9"/>
    <w:rsid w:val="002614F4"/>
    <w:rsid w:val="0029504A"/>
    <w:rsid w:val="00296188"/>
    <w:rsid w:val="002A11DF"/>
    <w:rsid w:val="002A601C"/>
    <w:rsid w:val="002D0674"/>
    <w:rsid w:val="002D62F7"/>
    <w:rsid w:val="002E2CEA"/>
    <w:rsid w:val="002F496B"/>
    <w:rsid w:val="00305DE6"/>
    <w:rsid w:val="003123E9"/>
    <w:rsid w:val="00324AEE"/>
    <w:rsid w:val="00346B04"/>
    <w:rsid w:val="0034703F"/>
    <w:rsid w:val="00371E96"/>
    <w:rsid w:val="00372594"/>
    <w:rsid w:val="00375B85"/>
    <w:rsid w:val="00380031"/>
    <w:rsid w:val="003822ED"/>
    <w:rsid w:val="00384C12"/>
    <w:rsid w:val="003937B4"/>
    <w:rsid w:val="003C3797"/>
    <w:rsid w:val="003E0A50"/>
    <w:rsid w:val="003F6ECB"/>
    <w:rsid w:val="00404D71"/>
    <w:rsid w:val="00413A86"/>
    <w:rsid w:val="004152A6"/>
    <w:rsid w:val="004168B8"/>
    <w:rsid w:val="00437FF5"/>
    <w:rsid w:val="00441251"/>
    <w:rsid w:val="00446C38"/>
    <w:rsid w:val="0045009A"/>
    <w:rsid w:val="004513E6"/>
    <w:rsid w:val="00461979"/>
    <w:rsid w:val="00463956"/>
    <w:rsid w:val="00463B08"/>
    <w:rsid w:val="004656C4"/>
    <w:rsid w:val="00470C73"/>
    <w:rsid w:val="00472F6F"/>
    <w:rsid w:val="00473123"/>
    <w:rsid w:val="0047797C"/>
    <w:rsid w:val="00481ECC"/>
    <w:rsid w:val="00484164"/>
    <w:rsid w:val="0048710A"/>
    <w:rsid w:val="00490EE0"/>
    <w:rsid w:val="004B602A"/>
    <w:rsid w:val="004D0C7D"/>
    <w:rsid w:val="004D724E"/>
    <w:rsid w:val="004F0EBE"/>
    <w:rsid w:val="004F1E59"/>
    <w:rsid w:val="00501051"/>
    <w:rsid w:val="00501CA5"/>
    <w:rsid w:val="00507295"/>
    <w:rsid w:val="005200C5"/>
    <w:rsid w:val="0053045E"/>
    <w:rsid w:val="00540781"/>
    <w:rsid w:val="00546A95"/>
    <w:rsid w:val="005616DD"/>
    <w:rsid w:val="0056482F"/>
    <w:rsid w:val="00572D30"/>
    <w:rsid w:val="005764FA"/>
    <w:rsid w:val="00583A69"/>
    <w:rsid w:val="005A3706"/>
    <w:rsid w:val="005B6EF3"/>
    <w:rsid w:val="005B79F2"/>
    <w:rsid w:val="005D4F7E"/>
    <w:rsid w:val="005D622C"/>
    <w:rsid w:val="005E15F4"/>
    <w:rsid w:val="005E5024"/>
    <w:rsid w:val="00605A31"/>
    <w:rsid w:val="0061569F"/>
    <w:rsid w:val="006223A5"/>
    <w:rsid w:val="00640709"/>
    <w:rsid w:val="0064292B"/>
    <w:rsid w:val="00643517"/>
    <w:rsid w:val="00646E54"/>
    <w:rsid w:val="0065451F"/>
    <w:rsid w:val="006608E5"/>
    <w:rsid w:val="00674615"/>
    <w:rsid w:val="00690766"/>
    <w:rsid w:val="0069339B"/>
    <w:rsid w:val="006A7186"/>
    <w:rsid w:val="006B058D"/>
    <w:rsid w:val="006B3B19"/>
    <w:rsid w:val="006C1E23"/>
    <w:rsid w:val="006D7585"/>
    <w:rsid w:val="006F2B08"/>
    <w:rsid w:val="006F5C06"/>
    <w:rsid w:val="00703202"/>
    <w:rsid w:val="00707360"/>
    <w:rsid w:val="0070788F"/>
    <w:rsid w:val="00710351"/>
    <w:rsid w:val="00713485"/>
    <w:rsid w:val="00730AD5"/>
    <w:rsid w:val="00733E06"/>
    <w:rsid w:val="00735582"/>
    <w:rsid w:val="00756167"/>
    <w:rsid w:val="00775A9B"/>
    <w:rsid w:val="007826FA"/>
    <w:rsid w:val="007907AA"/>
    <w:rsid w:val="0079353A"/>
    <w:rsid w:val="00793A33"/>
    <w:rsid w:val="0079703C"/>
    <w:rsid w:val="007A3805"/>
    <w:rsid w:val="007B0B5C"/>
    <w:rsid w:val="007B4A71"/>
    <w:rsid w:val="007D13FB"/>
    <w:rsid w:val="007E1EF0"/>
    <w:rsid w:val="008106B0"/>
    <w:rsid w:val="0081726A"/>
    <w:rsid w:val="00820CD2"/>
    <w:rsid w:val="00844FBA"/>
    <w:rsid w:val="008467CF"/>
    <w:rsid w:val="00851E52"/>
    <w:rsid w:val="00890458"/>
    <w:rsid w:val="00894425"/>
    <w:rsid w:val="008A165B"/>
    <w:rsid w:val="008A36D2"/>
    <w:rsid w:val="008A7A13"/>
    <w:rsid w:val="008B45B2"/>
    <w:rsid w:val="008D5B8B"/>
    <w:rsid w:val="008E5608"/>
    <w:rsid w:val="00903130"/>
    <w:rsid w:val="0091127D"/>
    <w:rsid w:val="0091415D"/>
    <w:rsid w:val="00916D7F"/>
    <w:rsid w:val="0091703C"/>
    <w:rsid w:val="00920AA5"/>
    <w:rsid w:val="00923424"/>
    <w:rsid w:val="00937247"/>
    <w:rsid w:val="00946448"/>
    <w:rsid w:val="009611B1"/>
    <w:rsid w:val="00971541"/>
    <w:rsid w:val="00973A1B"/>
    <w:rsid w:val="00984FA4"/>
    <w:rsid w:val="00990376"/>
    <w:rsid w:val="00995E4E"/>
    <w:rsid w:val="00997A92"/>
    <w:rsid w:val="009B27CA"/>
    <w:rsid w:val="009C0E1E"/>
    <w:rsid w:val="009D534E"/>
    <w:rsid w:val="009E5B53"/>
    <w:rsid w:val="009E7127"/>
    <w:rsid w:val="009F167A"/>
    <w:rsid w:val="009F6D8C"/>
    <w:rsid w:val="00A0062E"/>
    <w:rsid w:val="00A015DF"/>
    <w:rsid w:val="00A01DD5"/>
    <w:rsid w:val="00A0667F"/>
    <w:rsid w:val="00A13502"/>
    <w:rsid w:val="00A21B89"/>
    <w:rsid w:val="00A2349A"/>
    <w:rsid w:val="00A34340"/>
    <w:rsid w:val="00A40ED3"/>
    <w:rsid w:val="00A5259F"/>
    <w:rsid w:val="00A5331B"/>
    <w:rsid w:val="00A57982"/>
    <w:rsid w:val="00A831C4"/>
    <w:rsid w:val="00A926C8"/>
    <w:rsid w:val="00AB7A6B"/>
    <w:rsid w:val="00AC3444"/>
    <w:rsid w:val="00AC418E"/>
    <w:rsid w:val="00AC6E50"/>
    <w:rsid w:val="00AD0172"/>
    <w:rsid w:val="00AE31A9"/>
    <w:rsid w:val="00AE3BF1"/>
    <w:rsid w:val="00AF1A74"/>
    <w:rsid w:val="00AF5135"/>
    <w:rsid w:val="00AF6F04"/>
    <w:rsid w:val="00B201EB"/>
    <w:rsid w:val="00B30C3A"/>
    <w:rsid w:val="00B36EB1"/>
    <w:rsid w:val="00B55A11"/>
    <w:rsid w:val="00B55CD8"/>
    <w:rsid w:val="00B717FC"/>
    <w:rsid w:val="00B758D4"/>
    <w:rsid w:val="00B80244"/>
    <w:rsid w:val="00B913BE"/>
    <w:rsid w:val="00B919D2"/>
    <w:rsid w:val="00B951A8"/>
    <w:rsid w:val="00BA437F"/>
    <w:rsid w:val="00BC4A2B"/>
    <w:rsid w:val="00BE263F"/>
    <w:rsid w:val="00BE609A"/>
    <w:rsid w:val="00BF4071"/>
    <w:rsid w:val="00BF66AD"/>
    <w:rsid w:val="00C02B34"/>
    <w:rsid w:val="00C04A06"/>
    <w:rsid w:val="00C04E04"/>
    <w:rsid w:val="00C07B13"/>
    <w:rsid w:val="00C15458"/>
    <w:rsid w:val="00C20741"/>
    <w:rsid w:val="00C255F6"/>
    <w:rsid w:val="00C31F40"/>
    <w:rsid w:val="00C571A7"/>
    <w:rsid w:val="00C90CCC"/>
    <w:rsid w:val="00C93120"/>
    <w:rsid w:val="00C9421A"/>
    <w:rsid w:val="00CB72B5"/>
    <w:rsid w:val="00CC0628"/>
    <w:rsid w:val="00CC179C"/>
    <w:rsid w:val="00CD5A25"/>
    <w:rsid w:val="00CE28C9"/>
    <w:rsid w:val="00CF1199"/>
    <w:rsid w:val="00D112B3"/>
    <w:rsid w:val="00D27DF8"/>
    <w:rsid w:val="00D302BF"/>
    <w:rsid w:val="00D4483E"/>
    <w:rsid w:val="00D46D23"/>
    <w:rsid w:val="00D5264B"/>
    <w:rsid w:val="00D55FFF"/>
    <w:rsid w:val="00D70C3C"/>
    <w:rsid w:val="00D75EAB"/>
    <w:rsid w:val="00D816BA"/>
    <w:rsid w:val="00D87E9B"/>
    <w:rsid w:val="00D924FE"/>
    <w:rsid w:val="00D947F0"/>
    <w:rsid w:val="00DA5CEE"/>
    <w:rsid w:val="00DA5EAE"/>
    <w:rsid w:val="00DD5561"/>
    <w:rsid w:val="00DE2A0D"/>
    <w:rsid w:val="00DE4624"/>
    <w:rsid w:val="00DF46D0"/>
    <w:rsid w:val="00E05586"/>
    <w:rsid w:val="00E10B4C"/>
    <w:rsid w:val="00E31315"/>
    <w:rsid w:val="00E54058"/>
    <w:rsid w:val="00E61309"/>
    <w:rsid w:val="00E65033"/>
    <w:rsid w:val="00E67A2F"/>
    <w:rsid w:val="00E74A0D"/>
    <w:rsid w:val="00E80FE9"/>
    <w:rsid w:val="00EA7B47"/>
    <w:rsid w:val="00EB54CC"/>
    <w:rsid w:val="00EC62DD"/>
    <w:rsid w:val="00ED3FD0"/>
    <w:rsid w:val="00ED7514"/>
    <w:rsid w:val="00EE6DE8"/>
    <w:rsid w:val="00EF03E3"/>
    <w:rsid w:val="00EF37D5"/>
    <w:rsid w:val="00EF5DD2"/>
    <w:rsid w:val="00F04E8E"/>
    <w:rsid w:val="00F130D7"/>
    <w:rsid w:val="00F14A60"/>
    <w:rsid w:val="00F17AE1"/>
    <w:rsid w:val="00F23597"/>
    <w:rsid w:val="00F53217"/>
    <w:rsid w:val="00F66328"/>
    <w:rsid w:val="00F73EEE"/>
    <w:rsid w:val="00F83ADD"/>
    <w:rsid w:val="00F9234F"/>
    <w:rsid w:val="00F9253D"/>
    <w:rsid w:val="00F977E0"/>
    <w:rsid w:val="00FB2612"/>
    <w:rsid w:val="00FC18D3"/>
    <w:rsid w:val="00FC71C2"/>
    <w:rsid w:val="00FD0948"/>
    <w:rsid w:val="00FD4015"/>
    <w:rsid w:val="00FE3054"/>
    <w:rsid w:val="00FE3798"/>
    <w:rsid w:val="00FF297C"/>
    <w:rsid w:val="00FF2A23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  <o:rules v:ext="edit">
        <o:r id="V:Rule3" type="connector" idref="#_x0000_s1097"/>
        <o:r id="V:Rule4" type="connector" idref="#_x0000_s1076"/>
      </o:rules>
    </o:shapelayout>
  </w:shapeDefaults>
  <w:decimalSymbol w:val="."/>
  <w:listSeparator w:val=","/>
  <w15:docId w15:val="{FC78CC18-B5FA-4A52-9274-AD614946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63E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5A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3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37D5"/>
    <w:rPr>
      <w:kern w:val="2"/>
      <w:sz w:val="21"/>
      <w:szCs w:val="24"/>
    </w:rPr>
  </w:style>
  <w:style w:type="paragraph" w:styleId="a7">
    <w:name w:val="footer"/>
    <w:basedOn w:val="a"/>
    <w:link w:val="a8"/>
    <w:rsid w:val="00EF37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F37D5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0AA5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920AA5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19348B"/>
    <w:pPr>
      <w:ind w:leftChars="400" w:left="840"/>
    </w:pPr>
  </w:style>
  <w:style w:type="character" w:styleId="ac">
    <w:name w:val="Emphasis"/>
    <w:qFormat/>
    <w:rsid w:val="00D87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50D0BEC6.dotm</Template>
  <TotalTime>526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</vt:lpstr>
      <vt:lpstr>２</vt:lpstr>
    </vt:vector>
  </TitlesOfParts>
  <Company>上越市役所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</dc:title>
  <dc:creator>yamada toshihiro</dc:creator>
  <cp:lastModifiedBy>takahashi yuuta</cp:lastModifiedBy>
  <cp:revision>46</cp:revision>
  <cp:lastPrinted>2021-05-18T08:51:00Z</cp:lastPrinted>
  <dcterms:created xsi:type="dcterms:W3CDTF">2013-04-15T09:30:00Z</dcterms:created>
  <dcterms:modified xsi:type="dcterms:W3CDTF">2021-05-18T09:26:00Z</dcterms:modified>
</cp:coreProperties>
</file>