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9A" w:rsidRDefault="00394671" w:rsidP="002C5F9A">
      <w:pPr>
        <w:jc w:val="center"/>
      </w:pPr>
      <w:r>
        <w:rPr>
          <w:rFonts w:hint="eastAsia"/>
        </w:rPr>
        <w:t>審査請求</w:t>
      </w:r>
      <w:r w:rsidR="002C5F9A">
        <w:rPr>
          <w:rFonts w:hint="eastAsia"/>
        </w:rPr>
        <w:t>書</w:t>
      </w:r>
    </w:p>
    <w:p w:rsidR="002C5F9A" w:rsidRDefault="002C5F9A" w:rsidP="002C5F9A"/>
    <w:p w:rsidR="002C5F9A" w:rsidRDefault="00765178" w:rsidP="002C5F9A">
      <w:pPr>
        <w:jc w:val="right"/>
      </w:pPr>
      <w:r>
        <w:rPr>
          <w:rFonts w:hint="eastAsia"/>
        </w:rPr>
        <w:t>令和</w:t>
      </w:r>
      <w:r w:rsidR="00575AD4">
        <w:rPr>
          <w:rFonts w:hint="eastAsia"/>
        </w:rPr>
        <w:t xml:space="preserve">　</w:t>
      </w:r>
      <w:r w:rsidR="00017A49">
        <w:rPr>
          <w:rFonts w:hint="eastAsia"/>
        </w:rPr>
        <w:t xml:space="preserve">　</w:t>
      </w:r>
      <w:r w:rsidR="00A11A60">
        <w:rPr>
          <w:rFonts w:hint="eastAsia"/>
        </w:rPr>
        <w:t xml:space="preserve"> </w:t>
      </w:r>
      <w:r w:rsidR="002C5F9A">
        <w:rPr>
          <w:rFonts w:hint="eastAsia"/>
        </w:rPr>
        <w:t>年</w:t>
      </w:r>
      <w:r w:rsidR="00F15429">
        <w:rPr>
          <w:rFonts w:hint="eastAsia"/>
        </w:rPr>
        <w:t xml:space="preserve">　</w:t>
      </w:r>
      <w:r w:rsidR="002C5F9A">
        <w:rPr>
          <w:rFonts w:hint="eastAsia"/>
        </w:rPr>
        <w:t xml:space="preserve">　</w:t>
      </w:r>
      <w:r w:rsidR="00A11A60">
        <w:rPr>
          <w:rFonts w:hint="eastAsia"/>
        </w:rPr>
        <w:t xml:space="preserve"> </w:t>
      </w:r>
      <w:r w:rsidR="002C5F9A">
        <w:rPr>
          <w:rFonts w:hint="eastAsia"/>
        </w:rPr>
        <w:t>月</w:t>
      </w:r>
      <w:r w:rsidR="00F15429">
        <w:rPr>
          <w:rFonts w:hint="eastAsia"/>
        </w:rPr>
        <w:t xml:space="preserve">　</w:t>
      </w:r>
      <w:r w:rsidR="002C5F9A">
        <w:rPr>
          <w:rFonts w:hint="eastAsia"/>
        </w:rPr>
        <w:t xml:space="preserve">　</w:t>
      </w:r>
      <w:r w:rsidR="00A11A60">
        <w:rPr>
          <w:rFonts w:hint="eastAsia"/>
        </w:rPr>
        <w:t xml:space="preserve"> </w:t>
      </w:r>
      <w:r w:rsidR="002C5F9A">
        <w:rPr>
          <w:rFonts w:hint="eastAsia"/>
        </w:rPr>
        <w:t>日</w:t>
      </w:r>
    </w:p>
    <w:p w:rsidR="002C5F9A" w:rsidRDefault="002C5F9A" w:rsidP="002C5F9A">
      <w:r>
        <w:rPr>
          <w:rFonts w:hint="eastAsia"/>
        </w:rPr>
        <w:t>（</w:t>
      </w:r>
      <w:r w:rsidR="00017A49">
        <w:rPr>
          <w:rFonts w:hint="eastAsia"/>
        </w:rPr>
        <w:t>宛先</w:t>
      </w:r>
      <w:r>
        <w:rPr>
          <w:rFonts w:hint="eastAsia"/>
        </w:rPr>
        <w:t>）</w:t>
      </w:r>
    </w:p>
    <w:p w:rsidR="002C5F9A" w:rsidRPr="00AD547F" w:rsidRDefault="002C5F9A" w:rsidP="002C5F9A"/>
    <w:p w:rsidR="009C4DE4" w:rsidRDefault="00C81481" w:rsidP="002C5F9A">
      <w:r>
        <w:rPr>
          <w:rFonts w:hint="eastAsia"/>
        </w:rPr>
        <w:t xml:space="preserve">　　　　　　　　　　　　　　　　　　　</w:t>
      </w:r>
      <w:r w:rsidR="009C4DE4">
        <w:rPr>
          <w:rFonts w:hint="eastAsia"/>
        </w:rPr>
        <w:t>審査請求人</w:t>
      </w:r>
    </w:p>
    <w:p w:rsidR="009C4DE4" w:rsidRDefault="009C4DE4" w:rsidP="002C5F9A">
      <w:r>
        <w:rPr>
          <w:rFonts w:hint="eastAsia"/>
        </w:rPr>
        <w:t xml:space="preserve">　　　　　　　　　　　　　　　　　　　　住所（居所）</w:t>
      </w:r>
    </w:p>
    <w:p w:rsidR="002C5F9A" w:rsidRDefault="009C4DE4" w:rsidP="00C81481">
      <w:pPr>
        <w:ind w:firstLineChars="2000" w:firstLine="4400"/>
      </w:pPr>
      <w:r>
        <w:rPr>
          <w:rFonts w:hint="eastAsia"/>
        </w:rPr>
        <w:t>氏名</w:t>
      </w:r>
      <w:r w:rsidR="005D353B">
        <w:rPr>
          <w:rFonts w:hint="eastAsia"/>
        </w:rPr>
        <w:t>（</w:t>
      </w:r>
      <w:r w:rsidR="000C0598">
        <w:rPr>
          <w:rFonts w:hint="eastAsia"/>
        </w:rPr>
        <w:t>名称</w:t>
      </w:r>
      <w:r w:rsidR="005D353B">
        <w:rPr>
          <w:rFonts w:hint="eastAsia"/>
        </w:rPr>
        <w:t>）</w:t>
      </w:r>
      <w:r w:rsidR="002C5F9A">
        <w:rPr>
          <w:rFonts w:hint="eastAsia"/>
        </w:rPr>
        <w:t xml:space="preserve">　　　　　　</w:t>
      </w:r>
      <w:r w:rsidR="00C81481">
        <w:rPr>
          <w:rFonts w:hint="eastAsia"/>
        </w:rPr>
        <w:t xml:space="preserve">　　　　</w:t>
      </w:r>
      <w:r w:rsidR="002C5F9A">
        <w:rPr>
          <w:rFonts w:hint="eastAsia"/>
        </w:rPr>
        <w:t xml:space="preserve">　　　　</w:t>
      </w:r>
    </w:p>
    <w:p w:rsidR="002C5F9A" w:rsidRPr="003B2F7C" w:rsidRDefault="00C81481" w:rsidP="000B6F1A">
      <w:r>
        <w:rPr>
          <w:rFonts w:hint="eastAsia"/>
        </w:rPr>
        <w:t xml:space="preserve">　　　　　　　　　　　　　　　　　　　　</w:t>
      </w:r>
      <w:r w:rsidRPr="00C81481">
        <w:rPr>
          <w:rFonts w:hint="eastAsia"/>
          <w:spacing w:val="73"/>
          <w:kern w:val="0"/>
          <w:fitText w:val="1320" w:id="1124792576"/>
        </w:rPr>
        <w:t>電話番</w:t>
      </w:r>
      <w:r w:rsidRPr="00C81481">
        <w:rPr>
          <w:rFonts w:hint="eastAsia"/>
          <w:spacing w:val="1"/>
          <w:kern w:val="0"/>
          <w:fitText w:val="1320" w:id="1124792576"/>
        </w:rPr>
        <w:t>号</w:t>
      </w:r>
    </w:p>
    <w:p w:rsidR="002C5F9A" w:rsidRPr="000B6F1A" w:rsidRDefault="002C5F9A" w:rsidP="000B6F1A"/>
    <w:p w:rsidR="002C5F9A" w:rsidRDefault="002C5F9A" w:rsidP="00C81481">
      <w:pPr>
        <w:ind w:firstLineChars="100" w:firstLine="220"/>
      </w:pPr>
      <w:r>
        <w:rPr>
          <w:rFonts w:hint="eastAsia"/>
        </w:rPr>
        <w:t>次のとおり</w:t>
      </w:r>
      <w:r w:rsidR="00C81481">
        <w:rPr>
          <w:rFonts w:hint="eastAsia"/>
        </w:rPr>
        <w:t>審査請求</w:t>
      </w:r>
      <w:r w:rsidR="003B2F7C">
        <w:rPr>
          <w:rFonts w:hint="eastAsia"/>
        </w:rPr>
        <w:t>を</w:t>
      </w:r>
      <w:r w:rsidR="00C81481">
        <w:rPr>
          <w:rFonts w:hint="eastAsia"/>
        </w:rPr>
        <w:t>し</w:t>
      </w:r>
      <w:r>
        <w:rPr>
          <w:rFonts w:hint="eastAsia"/>
        </w:rPr>
        <w:t>ます。</w:t>
      </w:r>
    </w:p>
    <w:p w:rsidR="002C5F9A" w:rsidRPr="003B2F7C" w:rsidRDefault="002C5F9A" w:rsidP="002C5F9A"/>
    <w:p w:rsidR="002C5F9A" w:rsidRDefault="00A11A60" w:rsidP="002C5F9A">
      <w:r>
        <w:rPr>
          <w:rFonts w:hint="eastAsia"/>
        </w:rPr>
        <w:t>１</w:t>
      </w:r>
      <w:r w:rsidR="002C5F9A">
        <w:rPr>
          <w:rFonts w:hint="eastAsia"/>
        </w:rPr>
        <w:t xml:space="preserve">　</w:t>
      </w:r>
      <w:r>
        <w:rPr>
          <w:rFonts w:hint="eastAsia"/>
        </w:rPr>
        <w:t>審査請求</w:t>
      </w:r>
      <w:r w:rsidR="002C5F9A">
        <w:rPr>
          <w:rFonts w:hint="eastAsia"/>
        </w:rPr>
        <w:t>に係る処分</w:t>
      </w:r>
      <w:r>
        <w:rPr>
          <w:rFonts w:hint="eastAsia"/>
        </w:rPr>
        <w:t>の内容</w:t>
      </w:r>
    </w:p>
    <w:p w:rsidR="002C5F9A" w:rsidRDefault="002C5F9A" w:rsidP="002C5F9A"/>
    <w:p w:rsidR="002C5F9A" w:rsidRDefault="002C5F9A" w:rsidP="002C5F9A"/>
    <w:p w:rsidR="002C5F9A" w:rsidRDefault="00A11A60" w:rsidP="002C5F9A">
      <w:r>
        <w:rPr>
          <w:rFonts w:hint="eastAsia"/>
        </w:rPr>
        <w:t>２</w:t>
      </w:r>
      <w:r w:rsidR="002C5F9A">
        <w:rPr>
          <w:rFonts w:hint="eastAsia"/>
        </w:rPr>
        <w:t xml:space="preserve">　</w:t>
      </w:r>
      <w:r>
        <w:rPr>
          <w:rFonts w:hint="eastAsia"/>
        </w:rPr>
        <w:t>審査請求</w:t>
      </w:r>
      <w:r w:rsidR="002C5F9A">
        <w:rPr>
          <w:rFonts w:hint="eastAsia"/>
        </w:rPr>
        <w:t>に係る処分があったことを知った年月日</w:t>
      </w:r>
    </w:p>
    <w:p w:rsidR="002C5F9A" w:rsidRDefault="002C5F9A" w:rsidP="002C5F9A"/>
    <w:p w:rsidR="002C5F9A" w:rsidRDefault="002C5F9A" w:rsidP="002C5F9A"/>
    <w:p w:rsidR="002C5F9A" w:rsidRDefault="00A11A60" w:rsidP="002C5F9A">
      <w:r>
        <w:rPr>
          <w:rFonts w:hint="eastAsia"/>
        </w:rPr>
        <w:t>３</w:t>
      </w:r>
      <w:r w:rsidR="002C5F9A">
        <w:rPr>
          <w:rFonts w:hint="eastAsia"/>
        </w:rPr>
        <w:t xml:space="preserve">　</w:t>
      </w:r>
      <w:r>
        <w:rPr>
          <w:rFonts w:hint="eastAsia"/>
        </w:rPr>
        <w:t>審査請求</w:t>
      </w:r>
      <w:r w:rsidR="002C5F9A">
        <w:rPr>
          <w:rFonts w:hint="eastAsia"/>
        </w:rPr>
        <w:t>の趣旨及び理由</w:t>
      </w:r>
    </w:p>
    <w:p w:rsidR="002C5F9A" w:rsidRPr="00A11A60" w:rsidRDefault="002C5F9A" w:rsidP="002C5F9A">
      <w:pPr>
        <w:rPr>
          <w:rFonts w:ascii="ＭＳ 明朝" w:hAnsi="ＭＳ 明朝"/>
        </w:rPr>
      </w:pPr>
    </w:p>
    <w:p w:rsidR="002C5F9A" w:rsidRDefault="002C5F9A" w:rsidP="002C5F9A">
      <w:pPr>
        <w:rPr>
          <w:rFonts w:ascii="ＭＳ 明朝" w:hAnsi="ＭＳ 明朝"/>
        </w:rPr>
      </w:pPr>
    </w:p>
    <w:p w:rsidR="002C5F9A" w:rsidRDefault="002C5F9A" w:rsidP="002C5F9A">
      <w:pPr>
        <w:rPr>
          <w:rFonts w:ascii="ＭＳ 明朝" w:hAnsi="ＭＳ 明朝"/>
        </w:rPr>
      </w:pPr>
    </w:p>
    <w:p w:rsidR="002C5F9A" w:rsidRDefault="00A11A60" w:rsidP="002C5F9A">
      <w:pPr>
        <w:rPr>
          <w:rFonts w:ascii="ＭＳ 明朝" w:hAnsi="ＭＳ 明朝"/>
        </w:rPr>
      </w:pPr>
      <w:r>
        <w:rPr>
          <w:rFonts w:ascii="ＭＳ 明朝" w:hAnsi="ＭＳ 明朝" w:hint="eastAsia"/>
        </w:rPr>
        <w:t>４</w:t>
      </w:r>
      <w:r w:rsidR="002C5F9A">
        <w:rPr>
          <w:rFonts w:ascii="ＭＳ 明朝" w:hAnsi="ＭＳ 明朝" w:hint="eastAsia"/>
        </w:rPr>
        <w:t xml:space="preserve">　処分庁の教示の有無及びその内容</w:t>
      </w:r>
    </w:p>
    <w:p w:rsidR="00E14194" w:rsidRDefault="00E14194" w:rsidP="002C5F9A">
      <w:pPr>
        <w:rPr>
          <w:szCs w:val="22"/>
        </w:rPr>
      </w:pPr>
    </w:p>
    <w:p w:rsidR="00575AD4" w:rsidRDefault="00575AD4" w:rsidP="002C5F9A">
      <w:pPr>
        <w:rPr>
          <w:szCs w:val="22"/>
        </w:rPr>
      </w:pPr>
    </w:p>
    <w:p w:rsidR="00575AD4" w:rsidRDefault="00575AD4" w:rsidP="002C5F9A">
      <w:pPr>
        <w:rPr>
          <w:szCs w:val="22"/>
        </w:rPr>
      </w:pPr>
    </w:p>
    <w:p w:rsidR="00575AD4" w:rsidRDefault="00575AD4" w:rsidP="002C5F9A">
      <w:pPr>
        <w:rPr>
          <w:szCs w:val="22"/>
        </w:rPr>
      </w:pPr>
      <w:r>
        <w:rPr>
          <w:rFonts w:hint="eastAsia"/>
          <w:szCs w:val="22"/>
        </w:rPr>
        <w:t>５　審査請求期間の経過後において審査請求をする場合にあっては、その正当な理由</w:t>
      </w:r>
    </w:p>
    <w:p w:rsidR="00575AD4" w:rsidRDefault="00575AD4" w:rsidP="002C5F9A">
      <w:pPr>
        <w:rPr>
          <w:szCs w:val="22"/>
        </w:rPr>
      </w:pPr>
    </w:p>
    <w:p w:rsidR="005D353B" w:rsidRDefault="005D353B" w:rsidP="002C5F9A">
      <w:pPr>
        <w:rPr>
          <w:szCs w:val="22"/>
        </w:rPr>
      </w:pPr>
    </w:p>
    <w:p w:rsidR="005D353B" w:rsidRDefault="005D353B" w:rsidP="002C5F9A">
      <w:pPr>
        <w:rPr>
          <w:szCs w:val="22"/>
        </w:rPr>
      </w:pPr>
    </w:p>
    <w:p w:rsidR="00291063" w:rsidRDefault="00291063" w:rsidP="002C5F9A">
      <w:pPr>
        <w:rPr>
          <w:szCs w:val="22"/>
        </w:rPr>
      </w:pPr>
    </w:p>
    <w:p w:rsidR="005D353B" w:rsidRPr="005D353B" w:rsidRDefault="005D353B" w:rsidP="00281A10">
      <w:pPr>
        <w:spacing w:line="240" w:lineRule="exact"/>
        <w:rPr>
          <w:sz w:val="18"/>
          <w:szCs w:val="18"/>
        </w:rPr>
      </w:pPr>
      <w:r w:rsidRPr="005D353B">
        <w:rPr>
          <w:rFonts w:hint="eastAsia"/>
          <w:sz w:val="18"/>
          <w:szCs w:val="18"/>
        </w:rPr>
        <w:t>備考</w:t>
      </w:r>
    </w:p>
    <w:p w:rsidR="005D353B" w:rsidRDefault="005D353B" w:rsidP="00281A10">
      <w:pPr>
        <w:spacing w:line="240" w:lineRule="exact"/>
        <w:ind w:left="360" w:hangingChars="200" w:hanging="360"/>
        <w:rPr>
          <w:sz w:val="18"/>
          <w:szCs w:val="18"/>
        </w:rPr>
      </w:pPr>
      <w:r w:rsidRPr="005D353B">
        <w:rPr>
          <w:rFonts w:hint="eastAsia"/>
          <w:sz w:val="18"/>
          <w:szCs w:val="18"/>
        </w:rPr>
        <w:t xml:space="preserve">　１　審査請求人が</w:t>
      </w:r>
      <w:r w:rsidR="00714252">
        <w:rPr>
          <w:rFonts w:hint="eastAsia"/>
          <w:sz w:val="18"/>
          <w:szCs w:val="18"/>
        </w:rPr>
        <w:t>、</w:t>
      </w:r>
      <w:r w:rsidRPr="005D353B">
        <w:rPr>
          <w:rFonts w:hint="eastAsia"/>
          <w:sz w:val="18"/>
          <w:szCs w:val="18"/>
        </w:rPr>
        <w:t>法人その他の社団</w:t>
      </w:r>
      <w:r w:rsidR="00714252">
        <w:rPr>
          <w:rFonts w:hint="eastAsia"/>
          <w:sz w:val="18"/>
          <w:szCs w:val="18"/>
        </w:rPr>
        <w:t>若しくは</w:t>
      </w:r>
      <w:r w:rsidRPr="005D353B">
        <w:rPr>
          <w:rFonts w:hint="eastAsia"/>
          <w:sz w:val="18"/>
          <w:szCs w:val="18"/>
        </w:rPr>
        <w:t>財団である場合、</w:t>
      </w:r>
      <w:r w:rsidR="00714252">
        <w:rPr>
          <w:rFonts w:hint="eastAsia"/>
          <w:sz w:val="18"/>
          <w:szCs w:val="18"/>
        </w:rPr>
        <w:t>総代を互選した場合又は代理人によって審査請求をする場合には、その代表者若しくは管理人、総代又は代理人の氏名及び住所又は居所</w:t>
      </w:r>
      <w:r w:rsidR="003146C7">
        <w:rPr>
          <w:rFonts w:hint="eastAsia"/>
          <w:sz w:val="18"/>
          <w:szCs w:val="18"/>
        </w:rPr>
        <w:t>も</w:t>
      </w:r>
      <w:r w:rsidR="00714252">
        <w:rPr>
          <w:rFonts w:hint="eastAsia"/>
          <w:sz w:val="18"/>
          <w:szCs w:val="18"/>
        </w:rPr>
        <w:t>記載してください。</w:t>
      </w:r>
    </w:p>
    <w:p w:rsidR="005D353B" w:rsidRPr="005D353B" w:rsidRDefault="003146C7" w:rsidP="00281A10">
      <w:pPr>
        <w:spacing w:line="240" w:lineRule="exact"/>
        <w:ind w:left="360" w:hangingChars="200" w:hanging="360"/>
        <w:rPr>
          <w:sz w:val="18"/>
          <w:szCs w:val="18"/>
        </w:rPr>
      </w:pPr>
      <w:r>
        <w:rPr>
          <w:rFonts w:hint="eastAsia"/>
          <w:sz w:val="18"/>
          <w:szCs w:val="18"/>
        </w:rPr>
        <w:t xml:space="preserve">　</w:t>
      </w:r>
      <w:r w:rsidR="003D55FA">
        <w:rPr>
          <w:rFonts w:hint="eastAsia"/>
          <w:sz w:val="18"/>
          <w:szCs w:val="18"/>
        </w:rPr>
        <w:t>２</w:t>
      </w:r>
      <w:bookmarkStart w:id="0" w:name="_GoBack"/>
      <w:bookmarkEnd w:id="0"/>
      <w:r w:rsidR="008F4897">
        <w:rPr>
          <w:rFonts w:hint="eastAsia"/>
          <w:sz w:val="18"/>
          <w:szCs w:val="18"/>
        </w:rPr>
        <w:t xml:space="preserve">　審査請求人が法人その他の社団又は財団である場合にあっては代表者又は管理人の資格を証する書面を、審査請求人が総代を互選した場合にあっては総代の資格を証する書面を、審査請求人が代理人によって審査請求をする場合にあっては代理人の資格を証する書面を、それぞれ添付してください。</w:t>
      </w:r>
    </w:p>
    <w:sectPr w:rsidR="005D353B" w:rsidRPr="005D353B" w:rsidSect="00291063">
      <w:pgSz w:w="11907" w:h="16840" w:code="9"/>
      <w:pgMar w:top="1361" w:right="1418" w:bottom="794" w:left="1418" w:header="851" w:footer="680" w:gutter="0"/>
      <w:cols w:space="425"/>
      <w:docGrid w:type="linesAndChars" w:linePitch="39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19" w:rsidRDefault="00A06619">
      <w:r>
        <w:separator/>
      </w:r>
    </w:p>
  </w:endnote>
  <w:endnote w:type="continuationSeparator" w:id="0">
    <w:p w:rsidR="00A06619" w:rsidRDefault="00A0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19" w:rsidRDefault="00A06619">
      <w:r>
        <w:separator/>
      </w:r>
    </w:p>
  </w:footnote>
  <w:footnote w:type="continuationSeparator" w:id="0">
    <w:p w:rsidR="00A06619" w:rsidRDefault="00A06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hint="eastAsia"/>
      </w:rPr>
    </w:lvl>
  </w:abstractNum>
  <w:abstractNum w:abstractNumId="1" w15:restartNumberingAfterBreak="0">
    <w:nsid w:val="0CEE4372"/>
    <w:multiLevelType w:val="singleLevel"/>
    <w:tmpl w:val="711233B0"/>
    <w:lvl w:ilvl="0">
      <w:start w:val="1"/>
      <w:numFmt w:val="decimalEnclosedCircle"/>
      <w:lvlText w:val="%1"/>
      <w:lvlJc w:val="left"/>
      <w:pPr>
        <w:tabs>
          <w:tab w:val="num" w:pos="255"/>
        </w:tabs>
        <w:ind w:left="255" w:hanging="255"/>
      </w:pPr>
      <w:rPr>
        <w:rFonts w:hint="eastAsia"/>
      </w:rPr>
    </w:lvl>
  </w:abstractNum>
  <w:abstractNum w:abstractNumId="2" w15:restartNumberingAfterBreak="0">
    <w:nsid w:val="0E950D3C"/>
    <w:multiLevelType w:val="hybridMultilevel"/>
    <w:tmpl w:val="A7CA89C0"/>
    <w:lvl w:ilvl="0" w:tplc="0CAEB4C6">
      <w:start w:val="1"/>
      <w:numFmt w:val="bullet"/>
      <w:lvlText w:val="○"/>
      <w:lvlJc w:val="left"/>
      <w:pPr>
        <w:tabs>
          <w:tab w:val="num" w:pos="1695"/>
        </w:tabs>
        <w:ind w:left="1695" w:hanging="57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 w15:restartNumberingAfterBreak="0">
    <w:nsid w:val="20C446A3"/>
    <w:multiLevelType w:val="hybridMultilevel"/>
    <w:tmpl w:val="7D7C6BA4"/>
    <w:lvl w:ilvl="0" w:tplc="0040D8F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3B691B"/>
    <w:multiLevelType w:val="singleLevel"/>
    <w:tmpl w:val="E0CED2FC"/>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267C2FCC"/>
    <w:multiLevelType w:val="hybridMultilevel"/>
    <w:tmpl w:val="C5086626"/>
    <w:lvl w:ilvl="0" w:tplc="10D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hint="eastAsia"/>
      </w:rPr>
    </w:lvl>
  </w:abstractNum>
  <w:abstractNum w:abstractNumId="7"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hint="eastAsia"/>
      </w:rPr>
    </w:lvl>
  </w:abstractNum>
  <w:abstractNum w:abstractNumId="8"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hint="eastAsia"/>
      </w:rPr>
    </w:lvl>
  </w:abstractNum>
  <w:abstractNum w:abstractNumId="9" w15:restartNumberingAfterBreak="0">
    <w:nsid w:val="3ADA74A9"/>
    <w:multiLevelType w:val="hybridMultilevel"/>
    <w:tmpl w:val="C60C5F50"/>
    <w:lvl w:ilvl="0" w:tplc="0D4C7298">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682C34"/>
    <w:multiLevelType w:val="hybridMultilevel"/>
    <w:tmpl w:val="AE569400"/>
    <w:lvl w:ilvl="0" w:tplc="184CA078">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1"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hint="eastAsia"/>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C15054"/>
    <w:multiLevelType w:val="hybridMultilevel"/>
    <w:tmpl w:val="1CAC39CC"/>
    <w:lvl w:ilvl="0" w:tplc="C340E5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hint="eastAsia"/>
      </w:rPr>
    </w:lvl>
  </w:abstractNum>
  <w:abstractNum w:abstractNumId="17" w15:restartNumberingAfterBreak="0">
    <w:nsid w:val="4F93069D"/>
    <w:multiLevelType w:val="multilevel"/>
    <w:tmpl w:val="3154E4D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hint="eastAsia"/>
      </w:rPr>
    </w:lvl>
  </w:abstractNum>
  <w:abstractNum w:abstractNumId="20" w15:restartNumberingAfterBreak="0">
    <w:nsid w:val="5DB35452"/>
    <w:multiLevelType w:val="singleLevel"/>
    <w:tmpl w:val="0A861F46"/>
    <w:lvl w:ilvl="0">
      <w:start w:val="11"/>
      <w:numFmt w:val="decimalEnclosedCircle"/>
      <w:lvlText w:val="%1"/>
      <w:lvlJc w:val="left"/>
      <w:pPr>
        <w:tabs>
          <w:tab w:val="num" w:pos="360"/>
        </w:tabs>
        <w:ind w:left="360" w:hanging="360"/>
      </w:pPr>
      <w:rPr>
        <w:rFonts w:hint="eastAsia"/>
      </w:rPr>
    </w:lvl>
  </w:abstractNum>
  <w:abstractNum w:abstractNumId="21" w15:restartNumberingAfterBreak="0">
    <w:nsid w:val="60F90A9E"/>
    <w:multiLevelType w:val="hybridMultilevel"/>
    <w:tmpl w:val="573E4D0A"/>
    <w:lvl w:ilvl="0" w:tplc="0E2892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2178AE"/>
    <w:multiLevelType w:val="hybridMultilevel"/>
    <w:tmpl w:val="3154E4DC"/>
    <w:lvl w:ilvl="0" w:tplc="3EA2440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1A07D76"/>
    <w:multiLevelType w:val="hybridMultilevel"/>
    <w:tmpl w:val="12E0A380"/>
    <w:lvl w:ilvl="0" w:tplc="8FB21B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671CFE"/>
    <w:multiLevelType w:val="hybridMultilevel"/>
    <w:tmpl w:val="DE307788"/>
    <w:lvl w:ilvl="0" w:tplc="D2327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814D1F"/>
    <w:multiLevelType w:val="singleLevel"/>
    <w:tmpl w:val="E4B699A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71F51DD1"/>
    <w:multiLevelType w:val="hybridMultilevel"/>
    <w:tmpl w:val="C4D0156C"/>
    <w:lvl w:ilvl="0" w:tplc="02BAE7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BEF5878"/>
    <w:multiLevelType w:val="singleLevel"/>
    <w:tmpl w:val="9E046D08"/>
    <w:lvl w:ilvl="0">
      <w:start w:val="4"/>
      <w:numFmt w:val="decimal"/>
      <w:lvlText w:val="(%1）"/>
      <w:lvlJc w:val="left"/>
      <w:pPr>
        <w:tabs>
          <w:tab w:val="num" w:pos="975"/>
        </w:tabs>
        <w:ind w:left="975" w:hanging="720"/>
      </w:pPr>
      <w:rPr>
        <w:rFonts w:hint="eastAsia"/>
      </w:rPr>
    </w:lvl>
  </w:abstractNum>
  <w:abstractNum w:abstractNumId="28" w15:restartNumberingAfterBreak="0">
    <w:nsid w:val="7EDB64AB"/>
    <w:multiLevelType w:val="singleLevel"/>
    <w:tmpl w:val="9F10BBF4"/>
    <w:lvl w:ilvl="0">
      <w:start w:val="4"/>
      <w:numFmt w:val="japaneseCounting"/>
      <w:lvlText w:val="第%1条"/>
      <w:lvlJc w:val="left"/>
      <w:pPr>
        <w:tabs>
          <w:tab w:val="num" w:pos="1035"/>
        </w:tabs>
        <w:ind w:left="1035" w:hanging="1035"/>
      </w:pPr>
      <w:rPr>
        <w:rFonts w:hint="eastAsia"/>
      </w:rPr>
    </w:lvl>
  </w:abstractNum>
  <w:num w:numId="1">
    <w:abstractNumId w:val="21"/>
  </w:num>
  <w:num w:numId="2">
    <w:abstractNumId w:val="10"/>
  </w:num>
  <w:num w:numId="3">
    <w:abstractNumId w:val="2"/>
  </w:num>
  <w:num w:numId="4">
    <w:abstractNumId w:val="18"/>
  </w:num>
  <w:num w:numId="5">
    <w:abstractNumId w:val="11"/>
  </w:num>
  <w:num w:numId="6">
    <w:abstractNumId w:val="7"/>
  </w:num>
  <w:num w:numId="7">
    <w:abstractNumId w:val="8"/>
  </w:num>
  <w:num w:numId="8">
    <w:abstractNumId w:val="12"/>
  </w:num>
  <w:num w:numId="9">
    <w:abstractNumId w:val="28"/>
  </w:num>
  <w:num w:numId="10">
    <w:abstractNumId w:val="6"/>
  </w:num>
  <w:num w:numId="11">
    <w:abstractNumId w:val="19"/>
  </w:num>
  <w:num w:numId="12">
    <w:abstractNumId w:val="0"/>
  </w:num>
  <w:num w:numId="13">
    <w:abstractNumId w:val="15"/>
  </w:num>
  <w:num w:numId="14">
    <w:abstractNumId w:val="27"/>
  </w:num>
  <w:num w:numId="15">
    <w:abstractNumId w:val="16"/>
  </w:num>
  <w:num w:numId="16">
    <w:abstractNumId w:val="25"/>
  </w:num>
  <w:num w:numId="17">
    <w:abstractNumId w:val="13"/>
  </w:num>
  <w:num w:numId="18">
    <w:abstractNumId w:val="1"/>
  </w:num>
  <w:num w:numId="19">
    <w:abstractNumId w:val="4"/>
  </w:num>
  <w:num w:numId="20">
    <w:abstractNumId w:val="20"/>
  </w:num>
  <w:num w:numId="21">
    <w:abstractNumId w:val="24"/>
  </w:num>
  <w:num w:numId="22">
    <w:abstractNumId w:val="23"/>
  </w:num>
  <w:num w:numId="23">
    <w:abstractNumId w:val="26"/>
  </w:num>
  <w:num w:numId="24">
    <w:abstractNumId w:val="14"/>
  </w:num>
  <w:num w:numId="25">
    <w:abstractNumId w:val="3"/>
  </w:num>
  <w:num w:numId="26">
    <w:abstractNumId w:val="9"/>
  </w:num>
  <w:num w:numId="27">
    <w:abstractNumId w:val="22"/>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98"/>
  <w:displayHorizontalDrawingGridEvery w:val="2"/>
  <w:displayVerticalDrawingGridEvery w:val="2"/>
  <w:noPunctuationKerning/>
  <w:characterSpacingControl w:val="doNotCompress"/>
  <w:noLineBreaksAfter w:lang="ja-JP" w:val="$([\{£¥‘“〈《「『【〔＄（［｛｢￡￥"/>
  <w:noLineBreaksBefore w:lang="ja-JP" w:va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1E9"/>
    <w:rsid w:val="000073F5"/>
    <w:rsid w:val="00007550"/>
    <w:rsid w:val="00017A49"/>
    <w:rsid w:val="00021E0F"/>
    <w:rsid w:val="00022402"/>
    <w:rsid w:val="00027EE6"/>
    <w:rsid w:val="0003056E"/>
    <w:rsid w:val="00036388"/>
    <w:rsid w:val="0005412A"/>
    <w:rsid w:val="000604CE"/>
    <w:rsid w:val="00075BF5"/>
    <w:rsid w:val="00086586"/>
    <w:rsid w:val="000A58C6"/>
    <w:rsid w:val="000A5B6F"/>
    <w:rsid w:val="000B10E5"/>
    <w:rsid w:val="000B5C46"/>
    <w:rsid w:val="000B6F1A"/>
    <w:rsid w:val="000C0598"/>
    <w:rsid w:val="000C5B91"/>
    <w:rsid w:val="000C7C91"/>
    <w:rsid w:val="000D2C8B"/>
    <w:rsid w:val="000D4BB2"/>
    <w:rsid w:val="000E13A9"/>
    <w:rsid w:val="000E50D7"/>
    <w:rsid w:val="000E727B"/>
    <w:rsid w:val="001129D3"/>
    <w:rsid w:val="00120768"/>
    <w:rsid w:val="00123C90"/>
    <w:rsid w:val="00137C7E"/>
    <w:rsid w:val="00145C92"/>
    <w:rsid w:val="00151FF1"/>
    <w:rsid w:val="00155A97"/>
    <w:rsid w:val="00170DA3"/>
    <w:rsid w:val="00175157"/>
    <w:rsid w:val="001769CA"/>
    <w:rsid w:val="001816F0"/>
    <w:rsid w:val="00183DFF"/>
    <w:rsid w:val="00193DF1"/>
    <w:rsid w:val="0019482C"/>
    <w:rsid w:val="001A26C4"/>
    <w:rsid w:val="001B5AB3"/>
    <w:rsid w:val="001B7D17"/>
    <w:rsid w:val="001C357A"/>
    <w:rsid w:val="001D0A47"/>
    <w:rsid w:val="001D27CE"/>
    <w:rsid w:val="001D4459"/>
    <w:rsid w:val="001F093C"/>
    <w:rsid w:val="00205DDB"/>
    <w:rsid w:val="00206BFB"/>
    <w:rsid w:val="00210FED"/>
    <w:rsid w:val="002172B9"/>
    <w:rsid w:val="00217E56"/>
    <w:rsid w:val="002431CC"/>
    <w:rsid w:val="002506BC"/>
    <w:rsid w:val="00255A31"/>
    <w:rsid w:val="0025616E"/>
    <w:rsid w:val="00260C19"/>
    <w:rsid w:val="00263DFA"/>
    <w:rsid w:val="002726DB"/>
    <w:rsid w:val="00281A10"/>
    <w:rsid w:val="0028407B"/>
    <w:rsid w:val="00291063"/>
    <w:rsid w:val="00291887"/>
    <w:rsid w:val="002A7C2D"/>
    <w:rsid w:val="002B00EB"/>
    <w:rsid w:val="002B4D2A"/>
    <w:rsid w:val="002C02AD"/>
    <w:rsid w:val="002C5F9A"/>
    <w:rsid w:val="003146C7"/>
    <w:rsid w:val="00316059"/>
    <w:rsid w:val="00337108"/>
    <w:rsid w:val="003460C1"/>
    <w:rsid w:val="00355F6D"/>
    <w:rsid w:val="00360C56"/>
    <w:rsid w:val="00361760"/>
    <w:rsid w:val="00394671"/>
    <w:rsid w:val="003A17A8"/>
    <w:rsid w:val="003A51E4"/>
    <w:rsid w:val="003B2F7C"/>
    <w:rsid w:val="003C0C0B"/>
    <w:rsid w:val="003C5E1A"/>
    <w:rsid w:val="003D55FA"/>
    <w:rsid w:val="003E0D3D"/>
    <w:rsid w:val="003E1336"/>
    <w:rsid w:val="003E2B93"/>
    <w:rsid w:val="003E2DF4"/>
    <w:rsid w:val="003E3E01"/>
    <w:rsid w:val="003E71EA"/>
    <w:rsid w:val="003E7AA4"/>
    <w:rsid w:val="003F0852"/>
    <w:rsid w:val="003F3AED"/>
    <w:rsid w:val="003F5A9D"/>
    <w:rsid w:val="0040101E"/>
    <w:rsid w:val="0040301F"/>
    <w:rsid w:val="004074D2"/>
    <w:rsid w:val="00414D08"/>
    <w:rsid w:val="00436DA9"/>
    <w:rsid w:val="00437E39"/>
    <w:rsid w:val="00447F45"/>
    <w:rsid w:val="0046101E"/>
    <w:rsid w:val="004660EF"/>
    <w:rsid w:val="0047487E"/>
    <w:rsid w:val="00492318"/>
    <w:rsid w:val="00493178"/>
    <w:rsid w:val="00494104"/>
    <w:rsid w:val="0049473A"/>
    <w:rsid w:val="00497721"/>
    <w:rsid w:val="004B2EB4"/>
    <w:rsid w:val="004E0952"/>
    <w:rsid w:val="004E4BCE"/>
    <w:rsid w:val="004F08DF"/>
    <w:rsid w:val="004F5785"/>
    <w:rsid w:val="004F7D4C"/>
    <w:rsid w:val="00525B27"/>
    <w:rsid w:val="00533286"/>
    <w:rsid w:val="00533A1B"/>
    <w:rsid w:val="005368B7"/>
    <w:rsid w:val="00543C8E"/>
    <w:rsid w:val="005455BF"/>
    <w:rsid w:val="00546502"/>
    <w:rsid w:val="00563E02"/>
    <w:rsid w:val="00564DCE"/>
    <w:rsid w:val="00575AD4"/>
    <w:rsid w:val="00595E96"/>
    <w:rsid w:val="005B0912"/>
    <w:rsid w:val="005B2687"/>
    <w:rsid w:val="005B6C11"/>
    <w:rsid w:val="005C426A"/>
    <w:rsid w:val="005C7F8E"/>
    <w:rsid w:val="005D353B"/>
    <w:rsid w:val="005E1F37"/>
    <w:rsid w:val="005E7156"/>
    <w:rsid w:val="005F19A4"/>
    <w:rsid w:val="00631267"/>
    <w:rsid w:val="00642CF9"/>
    <w:rsid w:val="00650930"/>
    <w:rsid w:val="0066427F"/>
    <w:rsid w:val="0067195D"/>
    <w:rsid w:val="0067246C"/>
    <w:rsid w:val="006907F5"/>
    <w:rsid w:val="00693AE1"/>
    <w:rsid w:val="0069450F"/>
    <w:rsid w:val="0069498A"/>
    <w:rsid w:val="006A3EA0"/>
    <w:rsid w:val="006B379D"/>
    <w:rsid w:val="006B38A9"/>
    <w:rsid w:val="006C6C45"/>
    <w:rsid w:val="006D04EB"/>
    <w:rsid w:val="006F13CD"/>
    <w:rsid w:val="006F1973"/>
    <w:rsid w:val="006F6C9B"/>
    <w:rsid w:val="006F7CDB"/>
    <w:rsid w:val="00700678"/>
    <w:rsid w:val="00701AB4"/>
    <w:rsid w:val="00714252"/>
    <w:rsid w:val="00723DAF"/>
    <w:rsid w:val="00734E34"/>
    <w:rsid w:val="00756ED4"/>
    <w:rsid w:val="00757D35"/>
    <w:rsid w:val="00765178"/>
    <w:rsid w:val="00765411"/>
    <w:rsid w:val="00767DE9"/>
    <w:rsid w:val="00782E0F"/>
    <w:rsid w:val="0078758B"/>
    <w:rsid w:val="00791404"/>
    <w:rsid w:val="00792443"/>
    <w:rsid w:val="007928A7"/>
    <w:rsid w:val="00793AD7"/>
    <w:rsid w:val="007A105E"/>
    <w:rsid w:val="007D5E25"/>
    <w:rsid w:val="007D61BB"/>
    <w:rsid w:val="007D7816"/>
    <w:rsid w:val="007E089B"/>
    <w:rsid w:val="007E3A4D"/>
    <w:rsid w:val="007F2786"/>
    <w:rsid w:val="007F7F0A"/>
    <w:rsid w:val="00813486"/>
    <w:rsid w:val="00817C35"/>
    <w:rsid w:val="008215DE"/>
    <w:rsid w:val="008307E8"/>
    <w:rsid w:val="008308D1"/>
    <w:rsid w:val="0083406C"/>
    <w:rsid w:val="00836BC5"/>
    <w:rsid w:val="00841FD6"/>
    <w:rsid w:val="00842A6B"/>
    <w:rsid w:val="008479E3"/>
    <w:rsid w:val="00852F46"/>
    <w:rsid w:val="00853AE4"/>
    <w:rsid w:val="00867667"/>
    <w:rsid w:val="008759E6"/>
    <w:rsid w:val="00892944"/>
    <w:rsid w:val="008B6B3D"/>
    <w:rsid w:val="008D2BA2"/>
    <w:rsid w:val="008D341E"/>
    <w:rsid w:val="008D460A"/>
    <w:rsid w:val="008D46E6"/>
    <w:rsid w:val="008D7EB7"/>
    <w:rsid w:val="008E31B9"/>
    <w:rsid w:val="008F0873"/>
    <w:rsid w:val="008F139B"/>
    <w:rsid w:val="008F4897"/>
    <w:rsid w:val="008F5BD9"/>
    <w:rsid w:val="00911F6F"/>
    <w:rsid w:val="00915664"/>
    <w:rsid w:val="009168E1"/>
    <w:rsid w:val="009312CE"/>
    <w:rsid w:val="00931E30"/>
    <w:rsid w:val="0094709B"/>
    <w:rsid w:val="009702EE"/>
    <w:rsid w:val="00976073"/>
    <w:rsid w:val="009761F8"/>
    <w:rsid w:val="00980530"/>
    <w:rsid w:val="00980850"/>
    <w:rsid w:val="00981D01"/>
    <w:rsid w:val="009A3B4E"/>
    <w:rsid w:val="009A58FC"/>
    <w:rsid w:val="009A6090"/>
    <w:rsid w:val="009B7619"/>
    <w:rsid w:val="009C4DE4"/>
    <w:rsid w:val="009D7575"/>
    <w:rsid w:val="009E2079"/>
    <w:rsid w:val="00A06619"/>
    <w:rsid w:val="00A11A60"/>
    <w:rsid w:val="00A2093F"/>
    <w:rsid w:val="00A227B8"/>
    <w:rsid w:val="00A412C6"/>
    <w:rsid w:val="00A47582"/>
    <w:rsid w:val="00A6336F"/>
    <w:rsid w:val="00A649AA"/>
    <w:rsid w:val="00A972C6"/>
    <w:rsid w:val="00AA0167"/>
    <w:rsid w:val="00AA2CD1"/>
    <w:rsid w:val="00AA75DA"/>
    <w:rsid w:val="00AA7991"/>
    <w:rsid w:val="00AB35B5"/>
    <w:rsid w:val="00AB574F"/>
    <w:rsid w:val="00AC65AA"/>
    <w:rsid w:val="00AD1C34"/>
    <w:rsid w:val="00AD2D27"/>
    <w:rsid w:val="00AD5270"/>
    <w:rsid w:val="00AD547F"/>
    <w:rsid w:val="00AE528F"/>
    <w:rsid w:val="00AE74A2"/>
    <w:rsid w:val="00AF3658"/>
    <w:rsid w:val="00AF4EE6"/>
    <w:rsid w:val="00B004B6"/>
    <w:rsid w:val="00B01DEE"/>
    <w:rsid w:val="00B16B71"/>
    <w:rsid w:val="00B24D0A"/>
    <w:rsid w:val="00B32896"/>
    <w:rsid w:val="00B33613"/>
    <w:rsid w:val="00B45EAE"/>
    <w:rsid w:val="00B532BE"/>
    <w:rsid w:val="00B67B33"/>
    <w:rsid w:val="00B72630"/>
    <w:rsid w:val="00B765DE"/>
    <w:rsid w:val="00B8031F"/>
    <w:rsid w:val="00B87550"/>
    <w:rsid w:val="00BB2F90"/>
    <w:rsid w:val="00BC4E3C"/>
    <w:rsid w:val="00BD1FE5"/>
    <w:rsid w:val="00BD4805"/>
    <w:rsid w:val="00BD6307"/>
    <w:rsid w:val="00BD703F"/>
    <w:rsid w:val="00BE08F8"/>
    <w:rsid w:val="00BE1EC4"/>
    <w:rsid w:val="00BE77DC"/>
    <w:rsid w:val="00BF602C"/>
    <w:rsid w:val="00C0090D"/>
    <w:rsid w:val="00C00A68"/>
    <w:rsid w:val="00C015F5"/>
    <w:rsid w:val="00C05FC2"/>
    <w:rsid w:val="00C154F5"/>
    <w:rsid w:val="00C165B6"/>
    <w:rsid w:val="00C21432"/>
    <w:rsid w:val="00C23330"/>
    <w:rsid w:val="00C24D63"/>
    <w:rsid w:val="00C2539B"/>
    <w:rsid w:val="00C314F9"/>
    <w:rsid w:val="00C3446C"/>
    <w:rsid w:val="00C37796"/>
    <w:rsid w:val="00C43DEC"/>
    <w:rsid w:val="00C72547"/>
    <w:rsid w:val="00C73AFA"/>
    <w:rsid w:val="00C81481"/>
    <w:rsid w:val="00C84754"/>
    <w:rsid w:val="00C86B43"/>
    <w:rsid w:val="00CA00C9"/>
    <w:rsid w:val="00CA0F4E"/>
    <w:rsid w:val="00CA3FDE"/>
    <w:rsid w:val="00CA4AF6"/>
    <w:rsid w:val="00CB071A"/>
    <w:rsid w:val="00CC4BBF"/>
    <w:rsid w:val="00CF3728"/>
    <w:rsid w:val="00D11E9F"/>
    <w:rsid w:val="00D43E64"/>
    <w:rsid w:val="00D450E8"/>
    <w:rsid w:val="00D5595B"/>
    <w:rsid w:val="00D80CFA"/>
    <w:rsid w:val="00D84371"/>
    <w:rsid w:val="00D85820"/>
    <w:rsid w:val="00D93EED"/>
    <w:rsid w:val="00DA7C91"/>
    <w:rsid w:val="00DC577B"/>
    <w:rsid w:val="00DC7B0B"/>
    <w:rsid w:val="00DD0564"/>
    <w:rsid w:val="00DE11CC"/>
    <w:rsid w:val="00DE4F74"/>
    <w:rsid w:val="00DE61E7"/>
    <w:rsid w:val="00E04E6C"/>
    <w:rsid w:val="00E058B6"/>
    <w:rsid w:val="00E102E2"/>
    <w:rsid w:val="00E10462"/>
    <w:rsid w:val="00E120A2"/>
    <w:rsid w:val="00E14194"/>
    <w:rsid w:val="00E239F9"/>
    <w:rsid w:val="00E376BC"/>
    <w:rsid w:val="00E54F4D"/>
    <w:rsid w:val="00E56E99"/>
    <w:rsid w:val="00E6465B"/>
    <w:rsid w:val="00E73D9D"/>
    <w:rsid w:val="00E76349"/>
    <w:rsid w:val="00EA1A90"/>
    <w:rsid w:val="00EA5AB9"/>
    <w:rsid w:val="00EB0FEF"/>
    <w:rsid w:val="00EB198F"/>
    <w:rsid w:val="00EB31F7"/>
    <w:rsid w:val="00EB7FB5"/>
    <w:rsid w:val="00EC7069"/>
    <w:rsid w:val="00ED4B78"/>
    <w:rsid w:val="00EF15A4"/>
    <w:rsid w:val="00EF3977"/>
    <w:rsid w:val="00F03190"/>
    <w:rsid w:val="00F151E9"/>
    <w:rsid w:val="00F15429"/>
    <w:rsid w:val="00F2765D"/>
    <w:rsid w:val="00F3117C"/>
    <w:rsid w:val="00F31603"/>
    <w:rsid w:val="00F36C18"/>
    <w:rsid w:val="00F40C1B"/>
    <w:rsid w:val="00F42FBB"/>
    <w:rsid w:val="00F46992"/>
    <w:rsid w:val="00F5164A"/>
    <w:rsid w:val="00F52DD3"/>
    <w:rsid w:val="00F70C18"/>
    <w:rsid w:val="00F7470F"/>
    <w:rsid w:val="00F75CF6"/>
    <w:rsid w:val="00F8031D"/>
    <w:rsid w:val="00F83D44"/>
    <w:rsid w:val="00F8539A"/>
    <w:rsid w:val="00FA3F3E"/>
    <w:rsid w:val="00FA6876"/>
    <w:rsid w:val="00FA6923"/>
    <w:rsid w:val="00FC4F12"/>
    <w:rsid w:val="00FE5F56"/>
    <w:rsid w:val="00FF130C"/>
    <w:rsid w:val="00FF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regrouptable v:ext="edit">
        <o:entry new="1" old="0"/>
        <o:entry new="2" old="0"/>
      </o:regrouptable>
    </o:shapelayout>
  </w:shapeDefaults>
  <w:decimalSymbol w:val="."/>
  <w:listSeparator w:val=","/>
  <w15:docId w15:val="{AD89CDD5-55F7-4A6B-BFA4-DB668B4E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805"/>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4805"/>
    <w:pPr>
      <w:tabs>
        <w:tab w:val="center" w:pos="4252"/>
        <w:tab w:val="right" w:pos="8504"/>
      </w:tabs>
      <w:snapToGrid w:val="0"/>
    </w:pPr>
  </w:style>
  <w:style w:type="paragraph" w:styleId="a4">
    <w:name w:val="footer"/>
    <w:basedOn w:val="a"/>
    <w:rsid w:val="00BD4805"/>
    <w:pPr>
      <w:tabs>
        <w:tab w:val="center" w:pos="4252"/>
        <w:tab w:val="right" w:pos="8504"/>
      </w:tabs>
      <w:snapToGrid w:val="0"/>
    </w:pPr>
  </w:style>
  <w:style w:type="character" w:styleId="a5">
    <w:name w:val="page number"/>
    <w:basedOn w:val="a0"/>
    <w:rsid w:val="00BD4805"/>
  </w:style>
  <w:style w:type="paragraph" w:styleId="2">
    <w:name w:val="Body Text Indent 2"/>
    <w:basedOn w:val="a"/>
    <w:rsid w:val="00BD4805"/>
    <w:pPr>
      <w:ind w:left="220" w:hanging="220"/>
    </w:pPr>
  </w:style>
  <w:style w:type="paragraph" w:styleId="a6">
    <w:name w:val="Body Text Indent"/>
    <w:basedOn w:val="a"/>
    <w:rsid w:val="00BD4805"/>
    <w:pPr>
      <w:ind w:left="220" w:hanging="220"/>
    </w:pPr>
  </w:style>
  <w:style w:type="paragraph" w:styleId="3">
    <w:name w:val="Body Text Indent 3"/>
    <w:basedOn w:val="a"/>
    <w:rsid w:val="00BD4805"/>
    <w:pPr>
      <w:ind w:left="220" w:firstLine="220"/>
    </w:pPr>
  </w:style>
  <w:style w:type="paragraph" w:styleId="a7">
    <w:name w:val="Date"/>
    <w:basedOn w:val="a"/>
    <w:next w:val="a"/>
    <w:rsid w:val="00BD4805"/>
  </w:style>
  <w:style w:type="character" w:styleId="a8">
    <w:name w:val="FollowedHyperlink"/>
    <w:basedOn w:val="a0"/>
    <w:rsid w:val="00BD4805"/>
    <w:rPr>
      <w:color w:val="800080"/>
      <w:u w:val="single"/>
    </w:rPr>
  </w:style>
  <w:style w:type="paragraph" w:styleId="a9">
    <w:name w:val="Note Heading"/>
    <w:basedOn w:val="a"/>
    <w:next w:val="a"/>
    <w:rsid w:val="00BD4805"/>
    <w:pPr>
      <w:jc w:val="center"/>
    </w:pPr>
  </w:style>
  <w:style w:type="paragraph" w:styleId="aa">
    <w:name w:val="Closing"/>
    <w:basedOn w:val="a"/>
    <w:rsid w:val="00BD4805"/>
    <w:pPr>
      <w:jc w:val="right"/>
    </w:pPr>
  </w:style>
  <w:style w:type="paragraph" w:styleId="ab">
    <w:name w:val="Balloon Text"/>
    <w:basedOn w:val="a"/>
    <w:semiHidden/>
    <w:rsid w:val="00BD4805"/>
    <w:rPr>
      <w:rFonts w:ascii="Arial" w:eastAsia="ＭＳ ゴシック" w:hAnsi="Arial"/>
      <w:sz w:val="18"/>
      <w:szCs w:val="18"/>
    </w:rPr>
  </w:style>
  <w:style w:type="character" w:styleId="ac">
    <w:name w:val="Hyperlink"/>
    <w:basedOn w:val="a0"/>
    <w:rsid w:val="00BD4805"/>
    <w:rPr>
      <w:color w:val="0000FF"/>
      <w:u w:val="single"/>
    </w:rPr>
  </w:style>
  <w:style w:type="table" w:styleId="ad">
    <w:name w:val="Table Grid"/>
    <w:basedOn w:val="a1"/>
    <w:rsid w:val="004F7D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E120A2"/>
  </w:style>
  <w:style w:type="paragraph" w:styleId="af">
    <w:name w:val="Block Text"/>
    <w:basedOn w:val="a"/>
    <w:rsid w:val="005B2687"/>
    <w:pPr>
      <w:framePr w:hSpace="142" w:wrap="around" w:vAnchor="text" w:hAnchor="text" w:y="1"/>
      <w:ind w:left="113" w:right="113"/>
    </w:pPr>
    <w:rPr>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議案書式.dot</Template>
  <TotalTime>116</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上越市役所</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法務室　笹川</dc:creator>
  <cp:lastModifiedBy>ueki yuuya</cp:lastModifiedBy>
  <cp:revision>23</cp:revision>
  <cp:lastPrinted>2016-03-01T08:55:00Z</cp:lastPrinted>
  <dcterms:created xsi:type="dcterms:W3CDTF">2012-05-07T09:24:00Z</dcterms:created>
  <dcterms:modified xsi:type="dcterms:W3CDTF">2021-05-21T01:05:00Z</dcterms:modified>
</cp:coreProperties>
</file>