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7A" w:rsidRPr="00F42BDE" w:rsidRDefault="00A0227A" w:rsidP="00A0227A">
      <w:pPr>
        <w:spacing w:after="120"/>
        <w:rPr>
          <w:rFonts w:asciiTheme="minorEastAsia" w:eastAsiaTheme="minorEastAsia" w:hAnsiTheme="minorEastAsia"/>
        </w:rPr>
      </w:pPr>
      <w:r w:rsidRPr="00F42BDE">
        <w:rPr>
          <w:rFonts w:asciiTheme="minorEastAsia" w:eastAsiaTheme="minorEastAsia" w:hAnsiTheme="minorEastAsia" w:hint="eastAsia"/>
        </w:rPr>
        <w:t>第</w:t>
      </w:r>
      <w:r w:rsidR="00323332" w:rsidRPr="00F42BDE">
        <w:rPr>
          <w:rFonts w:asciiTheme="minorEastAsia" w:eastAsiaTheme="minorEastAsia" w:hAnsiTheme="minorEastAsia" w:hint="eastAsia"/>
        </w:rPr>
        <w:t>２５</w:t>
      </w:r>
      <w:r w:rsidRPr="00F42BDE">
        <w:rPr>
          <w:rFonts w:asciiTheme="minorEastAsia" w:eastAsiaTheme="minorEastAsia" w:hAnsiTheme="minorEastAsia" w:hint="eastAsia"/>
        </w:rPr>
        <w:t>号様式</w:t>
      </w:r>
      <w:r w:rsidRPr="00F42BDE">
        <w:rPr>
          <w:rFonts w:asciiTheme="minorEastAsia" w:eastAsiaTheme="minorEastAsia" w:hAnsiTheme="minorEastAsia"/>
        </w:rPr>
        <w:t>(</w:t>
      </w:r>
      <w:r w:rsidRPr="00F42BDE">
        <w:rPr>
          <w:rFonts w:asciiTheme="minorEastAsia" w:eastAsiaTheme="minorEastAsia" w:hAnsiTheme="minorEastAsia" w:hint="eastAsia"/>
        </w:rPr>
        <w:t>第</w:t>
      </w:r>
      <w:r w:rsidR="00323332" w:rsidRPr="00F42BDE">
        <w:rPr>
          <w:rFonts w:asciiTheme="minorEastAsia" w:eastAsiaTheme="minorEastAsia" w:hAnsiTheme="minorEastAsia" w:hint="eastAsia"/>
        </w:rPr>
        <w:t>１９</w:t>
      </w:r>
      <w:r w:rsidRPr="00F42BDE">
        <w:rPr>
          <w:rFonts w:asciiTheme="minorEastAsia" w:eastAsiaTheme="minorEastAsia" w:hAnsiTheme="minorEastAsia" w:hint="eastAsia"/>
        </w:rPr>
        <w:t>条関係</w:t>
      </w:r>
      <w:r w:rsidRPr="00F42BDE">
        <w:rPr>
          <w:rFonts w:asciiTheme="minorEastAsia" w:eastAsiaTheme="minorEastAsia" w:hAnsiTheme="minorEastAsia"/>
        </w:rPr>
        <w:t>)</w:t>
      </w:r>
      <w:bookmarkStart w:id="0" w:name="_GoBack"/>
      <w:bookmarkEnd w:id="0"/>
    </w:p>
    <w:p w:rsidR="00A0227A" w:rsidRPr="00F42BDE" w:rsidRDefault="00A0227A" w:rsidP="00A0227A">
      <w:pPr>
        <w:pStyle w:val="af"/>
        <w:spacing w:after="120"/>
        <w:rPr>
          <w:rFonts w:asciiTheme="minorEastAsia" w:eastAsiaTheme="minorEastAsia" w:hAnsiTheme="minorEastAsia"/>
        </w:rPr>
      </w:pPr>
      <w:r w:rsidRPr="00F42BDE">
        <w:rPr>
          <w:rFonts w:asciiTheme="minorEastAsia" w:eastAsiaTheme="minorEastAsia" w:hAnsiTheme="minorEastAsia" w:hint="eastAsia"/>
        </w:rPr>
        <w:t>市営住宅等駐車場使用申込書</w:t>
      </w:r>
    </w:p>
    <w:p w:rsidR="00A0227A" w:rsidRPr="00F42BDE" w:rsidRDefault="00A0227A" w:rsidP="00A0227A">
      <w:pPr>
        <w:pStyle w:val="af1"/>
        <w:spacing w:after="120"/>
        <w:rPr>
          <w:rFonts w:asciiTheme="minorEastAsia" w:eastAsiaTheme="minorEastAsia" w:hAnsiTheme="minorEastAsia"/>
        </w:rPr>
      </w:pPr>
      <w:r w:rsidRPr="00F42BDE">
        <w:rPr>
          <w:rFonts w:asciiTheme="minorEastAsia" w:eastAsiaTheme="minorEastAsia" w:hAnsiTheme="minorEastAsia" w:hint="eastAsia"/>
        </w:rPr>
        <w:t xml:space="preserve">　　年　　月　　日</w:t>
      </w:r>
    </w:p>
    <w:p w:rsidR="00A0227A" w:rsidRPr="00F42BDE" w:rsidRDefault="00A0227A" w:rsidP="00A0227A">
      <w:pPr>
        <w:pStyle w:val="a9"/>
        <w:tabs>
          <w:tab w:val="clear" w:pos="4252"/>
          <w:tab w:val="clear" w:pos="8504"/>
        </w:tabs>
        <w:snapToGrid/>
        <w:spacing w:after="120"/>
        <w:rPr>
          <w:rFonts w:asciiTheme="minorEastAsia" w:eastAsiaTheme="minorEastAsia" w:hAnsiTheme="minorEastAsia"/>
        </w:rPr>
      </w:pPr>
      <w:r w:rsidRPr="00F42BDE">
        <w:rPr>
          <w:rFonts w:asciiTheme="minorEastAsia" w:eastAsiaTheme="minorEastAsia" w:hAnsiTheme="minorEastAsia" w:hint="eastAsia"/>
        </w:rPr>
        <w:t>（宛先）上越市長</w:t>
      </w:r>
    </w:p>
    <w:p w:rsidR="00A0227A" w:rsidRPr="00F42BDE" w:rsidRDefault="00A0227A" w:rsidP="008D53A4">
      <w:pPr>
        <w:ind w:right="1692" w:firstLineChars="1000" w:firstLine="4226"/>
        <w:rPr>
          <w:rFonts w:asciiTheme="minorEastAsia" w:eastAsiaTheme="minorEastAsia" w:hAnsiTheme="minorEastAsia"/>
        </w:rPr>
      </w:pPr>
      <w:r w:rsidRPr="00F42BDE">
        <w:rPr>
          <w:rFonts w:asciiTheme="minorEastAsia" w:eastAsiaTheme="minorEastAsia" w:hAnsiTheme="minorEastAsia" w:hint="eastAsia"/>
          <w:spacing w:val="105"/>
        </w:rPr>
        <w:t>住</w:t>
      </w:r>
      <w:r w:rsidRPr="00F42BDE">
        <w:rPr>
          <w:rFonts w:asciiTheme="minorEastAsia" w:eastAsiaTheme="minorEastAsia" w:hAnsiTheme="minorEastAsia" w:hint="eastAsia"/>
        </w:rPr>
        <w:t xml:space="preserve">所　　　　　　　　　　</w:t>
      </w:r>
    </w:p>
    <w:p w:rsidR="00A51E76" w:rsidRDefault="009E00B3" w:rsidP="00A51E76">
      <w:pPr>
        <w:jc w:val="right"/>
        <w:rPr>
          <w:rFonts w:asciiTheme="minorEastAsia" w:eastAsiaTheme="minorEastAsia" w:hAnsiTheme="minorEastAsia"/>
        </w:rPr>
      </w:pPr>
      <w:r w:rsidRPr="00F42BDE">
        <w:rPr>
          <w:rFonts w:asciiTheme="minorEastAsia" w:eastAsiaTheme="minorEastAsia" w:hAnsiTheme="minorEastAsia" w:hint="eastAsia"/>
        </w:rPr>
        <w:t>（</w:t>
      </w:r>
      <w:r w:rsidR="00A0227A" w:rsidRPr="00F42BDE">
        <w:rPr>
          <w:rFonts w:asciiTheme="minorEastAsia" w:eastAsiaTheme="minorEastAsia" w:hAnsiTheme="minorEastAsia" w:hint="eastAsia"/>
        </w:rPr>
        <w:t xml:space="preserve">市営　</w:t>
      </w:r>
      <w:r w:rsidR="008D53A4">
        <w:rPr>
          <w:rFonts w:asciiTheme="minorEastAsia" w:eastAsiaTheme="minorEastAsia" w:hAnsiTheme="minorEastAsia" w:hint="eastAsia"/>
        </w:rPr>
        <w:t xml:space="preserve">　</w:t>
      </w:r>
      <w:r w:rsidR="00A0227A" w:rsidRPr="00F42BDE">
        <w:rPr>
          <w:rFonts w:asciiTheme="minorEastAsia" w:eastAsiaTheme="minorEastAsia" w:hAnsiTheme="minorEastAsia" w:hint="eastAsia"/>
        </w:rPr>
        <w:t xml:space="preserve">　</w:t>
      </w:r>
      <w:r w:rsidR="008D53A4">
        <w:rPr>
          <w:rFonts w:asciiTheme="minorEastAsia" w:eastAsiaTheme="minorEastAsia" w:hAnsiTheme="minorEastAsia" w:hint="eastAsia"/>
        </w:rPr>
        <w:t xml:space="preserve">　</w:t>
      </w:r>
      <w:r w:rsidR="00A0227A" w:rsidRPr="00F42BDE">
        <w:rPr>
          <w:rFonts w:asciiTheme="minorEastAsia" w:eastAsiaTheme="minorEastAsia" w:hAnsiTheme="minorEastAsia" w:hint="eastAsia"/>
        </w:rPr>
        <w:t>住宅　　棟　第　　号室</w:t>
      </w:r>
      <w:r w:rsidR="008D53A4">
        <w:rPr>
          <w:rFonts w:asciiTheme="minorEastAsia" w:eastAsiaTheme="minorEastAsia" w:hAnsiTheme="minorEastAsia" w:hint="eastAsia"/>
        </w:rPr>
        <w:t>）</w:t>
      </w:r>
    </w:p>
    <w:p w:rsidR="00A0227A" w:rsidRPr="00F42BDE" w:rsidRDefault="00A0227A" w:rsidP="00621CDC">
      <w:pPr>
        <w:ind w:right="852" w:firstLineChars="1000" w:firstLine="4226"/>
        <w:rPr>
          <w:rFonts w:asciiTheme="minorEastAsia" w:eastAsiaTheme="minorEastAsia" w:hAnsiTheme="minorEastAsia"/>
        </w:rPr>
      </w:pPr>
      <w:r w:rsidRPr="00F42BDE">
        <w:rPr>
          <w:rFonts w:asciiTheme="minorEastAsia" w:eastAsiaTheme="minorEastAsia" w:hAnsiTheme="minorEastAsia" w:hint="eastAsia"/>
          <w:spacing w:val="105"/>
        </w:rPr>
        <w:t>氏</w:t>
      </w:r>
      <w:r w:rsidRPr="00F42BDE">
        <w:rPr>
          <w:rFonts w:asciiTheme="minorEastAsia" w:eastAsiaTheme="minorEastAsia" w:hAnsiTheme="minorEastAsia" w:hint="eastAsia"/>
        </w:rPr>
        <w:t xml:space="preserve">名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0"/>
        <w:gridCol w:w="1078"/>
        <w:gridCol w:w="271"/>
        <w:gridCol w:w="272"/>
        <w:gridCol w:w="272"/>
        <w:gridCol w:w="272"/>
        <w:gridCol w:w="271"/>
        <w:gridCol w:w="272"/>
        <w:gridCol w:w="272"/>
        <w:gridCol w:w="272"/>
        <w:gridCol w:w="271"/>
        <w:gridCol w:w="272"/>
        <w:gridCol w:w="272"/>
        <w:gridCol w:w="272"/>
      </w:tblGrid>
      <w:tr w:rsidR="00A0227A" w:rsidRPr="00F42BDE" w:rsidTr="00A0227A">
        <w:trPr>
          <w:cantSplit/>
          <w:trHeight w:val="414"/>
        </w:trPr>
        <w:tc>
          <w:tcPr>
            <w:tcW w:w="4200" w:type="dxa"/>
            <w:tcBorders>
              <w:top w:val="nil"/>
              <w:left w:val="nil"/>
              <w:bottom w:val="nil"/>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78" w:type="dxa"/>
            <w:tcMar>
              <w:top w:w="0" w:type="dxa"/>
              <w:left w:w="99" w:type="dxa"/>
              <w:bottom w:w="0" w:type="dxa"/>
              <w:right w:w="99" w:type="dxa"/>
            </w:tcMar>
            <w:vAlign w:val="center"/>
          </w:tcPr>
          <w:p w:rsidR="00A0227A" w:rsidRPr="00F42BDE" w:rsidRDefault="00A0227A" w:rsidP="00A0227A">
            <w:pPr>
              <w:pStyle w:val="af1"/>
              <w:jc w:val="center"/>
              <w:rPr>
                <w:rFonts w:asciiTheme="minorEastAsia" w:eastAsiaTheme="minorEastAsia" w:hAnsiTheme="minorEastAsia"/>
              </w:rPr>
            </w:pPr>
            <w:r w:rsidRPr="00F42BDE">
              <w:rPr>
                <w:rFonts w:asciiTheme="minorEastAsia" w:eastAsiaTheme="minorEastAsia" w:hAnsiTheme="minorEastAsia" w:hint="eastAsia"/>
                <w:sz w:val="22"/>
              </w:rPr>
              <w:t>個人番号</w:t>
            </w:r>
          </w:p>
        </w:tc>
        <w:tc>
          <w:tcPr>
            <w:tcW w:w="271" w:type="dxa"/>
            <w:tcBorders>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1" w:type="dxa"/>
            <w:tcBorders>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1" w:type="dxa"/>
            <w:tcBorders>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cBorders>
            <w:tcMar>
              <w:top w:w="0" w:type="dxa"/>
              <w:left w:w="99" w:type="dxa"/>
              <w:bottom w:w="0" w:type="dxa"/>
              <w:right w:w="99" w:type="dxa"/>
            </w:tcMar>
            <w:vAlign w:val="center"/>
          </w:tcPr>
          <w:p w:rsidR="00A0227A" w:rsidRPr="00F42BDE" w:rsidRDefault="00A0227A" w:rsidP="00A0227A">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r>
    </w:tbl>
    <w:p w:rsidR="00A51E76" w:rsidRDefault="00A0227A" w:rsidP="00A51E76">
      <w:pPr>
        <w:spacing w:line="220" w:lineRule="exact"/>
        <w:rPr>
          <w:rFonts w:asciiTheme="minorEastAsia" w:eastAsiaTheme="minorEastAsia" w:hAnsiTheme="minorEastAsia"/>
        </w:rPr>
      </w:pPr>
      <w:r w:rsidRPr="00F42BDE">
        <w:rPr>
          <w:rFonts w:asciiTheme="minorEastAsia" w:eastAsiaTheme="minorEastAsia" w:hAnsiTheme="minorEastAsia" w:hint="eastAsia"/>
        </w:rPr>
        <w:t xml:space="preserve">　</w:t>
      </w:r>
    </w:p>
    <w:p w:rsidR="00A0227A" w:rsidRPr="00F42BDE" w:rsidRDefault="00A0227A" w:rsidP="00A51E76">
      <w:pPr>
        <w:spacing w:line="220" w:lineRule="exact"/>
        <w:ind w:firstLineChars="100" w:firstLine="213"/>
        <w:rPr>
          <w:rFonts w:asciiTheme="minorEastAsia" w:eastAsiaTheme="minorEastAsia" w:hAnsiTheme="minorEastAsia"/>
        </w:rPr>
      </w:pPr>
      <w:r w:rsidRPr="00F42BDE">
        <w:rPr>
          <w:rFonts w:asciiTheme="minorEastAsia" w:eastAsiaTheme="minorEastAsia" w:hAnsiTheme="minorEastAsia" w:hint="eastAsia"/>
        </w:rPr>
        <w:t>下記のとおり駐車場を使用したいので、上越市営住宅条例第</w:t>
      </w:r>
      <w:r w:rsidR="00323332" w:rsidRPr="00F42BDE">
        <w:rPr>
          <w:rFonts w:asciiTheme="minorEastAsia" w:eastAsiaTheme="minorEastAsia" w:hAnsiTheme="minorEastAsia" w:hint="eastAsia"/>
        </w:rPr>
        <w:t>４４</w:t>
      </w:r>
      <w:r w:rsidRPr="00F42BDE">
        <w:rPr>
          <w:rFonts w:asciiTheme="minorEastAsia" w:eastAsiaTheme="minorEastAsia" w:hAnsiTheme="minorEastAsia" w:hint="eastAsia"/>
        </w:rPr>
        <w:t>条の</w:t>
      </w:r>
      <w:r w:rsidR="00323332" w:rsidRPr="00F42BDE">
        <w:rPr>
          <w:rFonts w:asciiTheme="minorEastAsia" w:eastAsiaTheme="minorEastAsia" w:hAnsiTheme="minorEastAsia" w:hint="eastAsia"/>
        </w:rPr>
        <w:t>９</w:t>
      </w:r>
      <w:r w:rsidRPr="00F42BDE">
        <w:rPr>
          <w:rFonts w:asciiTheme="minorEastAsia" w:eastAsiaTheme="minorEastAsia" w:hAnsiTheme="minorEastAsia" w:hint="eastAsia"/>
        </w:rPr>
        <w:t>の規定により、関係書類を添えて申し込みます。</w:t>
      </w:r>
    </w:p>
    <w:p w:rsidR="00A0227A" w:rsidRPr="00F42BDE" w:rsidRDefault="00A0227A" w:rsidP="00A51E76">
      <w:pPr>
        <w:spacing w:line="220" w:lineRule="exact"/>
        <w:rPr>
          <w:rFonts w:asciiTheme="minorEastAsia" w:eastAsiaTheme="minorEastAsia" w:hAnsiTheme="minorEastAsia"/>
        </w:rPr>
      </w:pPr>
      <w:r w:rsidRPr="00F42BDE">
        <w:rPr>
          <w:rFonts w:asciiTheme="minorEastAsia" w:eastAsiaTheme="minorEastAsia" w:hAnsiTheme="minorEastAsia" w:hint="eastAsia"/>
        </w:rPr>
        <w:t xml:space="preserve">　なお、この申込書の記載内容が事実と相違するとき、又は申込者</w:t>
      </w:r>
      <w:r w:rsidRPr="00F42BDE">
        <w:rPr>
          <w:rFonts w:asciiTheme="minorEastAsia" w:eastAsiaTheme="minorEastAsia" w:hAnsiTheme="minorEastAsia"/>
        </w:rPr>
        <w:t>(</w:t>
      </w:r>
      <w:r w:rsidRPr="00F42BDE">
        <w:rPr>
          <w:rFonts w:asciiTheme="minorEastAsia" w:eastAsiaTheme="minorEastAsia" w:hAnsiTheme="minorEastAsia" w:hint="eastAsia"/>
        </w:rPr>
        <w:t>同居者を含む。</w:t>
      </w:r>
      <w:r w:rsidRPr="00F42BDE">
        <w:rPr>
          <w:rFonts w:asciiTheme="minorEastAsia" w:eastAsiaTheme="minorEastAsia" w:hAnsiTheme="minorEastAsia"/>
        </w:rPr>
        <w:t>)</w:t>
      </w:r>
      <w:r w:rsidRPr="00F42BDE">
        <w:rPr>
          <w:rFonts w:asciiTheme="minorEastAsia" w:eastAsiaTheme="minorEastAsia" w:hAnsiTheme="minorEastAsia" w:hint="eastAsia"/>
        </w:rPr>
        <w:t>が暴力団員による不当な行為の防止等に関する法律第</w:t>
      </w:r>
      <w:r w:rsidR="00323332" w:rsidRPr="00F42BDE">
        <w:rPr>
          <w:rFonts w:asciiTheme="minorEastAsia" w:eastAsiaTheme="minorEastAsia" w:hAnsiTheme="minorEastAsia" w:hint="eastAsia"/>
        </w:rPr>
        <w:t>２</w:t>
      </w:r>
      <w:r w:rsidRPr="00F42BDE">
        <w:rPr>
          <w:rFonts w:asciiTheme="minorEastAsia" w:eastAsiaTheme="minorEastAsia" w:hAnsiTheme="minorEastAsia" w:hint="eastAsia"/>
        </w:rPr>
        <w:t>条第</w:t>
      </w:r>
      <w:r w:rsidR="00323332" w:rsidRPr="00F42BDE">
        <w:rPr>
          <w:rFonts w:asciiTheme="minorEastAsia" w:eastAsiaTheme="minorEastAsia" w:hAnsiTheme="minorEastAsia" w:hint="eastAsia"/>
        </w:rPr>
        <w:t>６</w:t>
      </w:r>
      <w:r w:rsidRPr="00F42BDE">
        <w:rPr>
          <w:rFonts w:asciiTheme="minorEastAsia" w:eastAsiaTheme="minorEastAsia" w:hAnsiTheme="minorEastAsia" w:hint="eastAsia"/>
        </w:rPr>
        <w:t>号に規定する暴力団員</w:t>
      </w:r>
      <w:r w:rsidRPr="00F42BDE">
        <w:rPr>
          <w:rFonts w:asciiTheme="minorEastAsia" w:eastAsiaTheme="minorEastAsia" w:hAnsiTheme="minorEastAsia"/>
        </w:rPr>
        <w:t>(</w:t>
      </w:r>
      <w:r w:rsidRPr="00F42BDE">
        <w:rPr>
          <w:rFonts w:asciiTheme="minorEastAsia" w:eastAsiaTheme="minorEastAsia" w:hAnsiTheme="minorEastAsia" w:hint="eastAsia"/>
        </w:rPr>
        <w:t>以下「暴力団員」という。</w:t>
      </w:r>
      <w:r w:rsidRPr="00F42BDE">
        <w:rPr>
          <w:rFonts w:asciiTheme="minorEastAsia" w:eastAsiaTheme="minorEastAsia" w:hAnsiTheme="minorEastAsia"/>
        </w:rPr>
        <w:t>)</w:t>
      </w:r>
      <w:r w:rsidRPr="00F42BDE">
        <w:rPr>
          <w:rFonts w:asciiTheme="minorEastAsia" w:eastAsiaTheme="minorEastAsia" w:hAnsiTheme="minorEastAsia" w:hint="eastAsia"/>
        </w:rPr>
        <w:t>であることが判明したときは、使用の決定をされず、又は取り消されても異議ありません。決定の上は、申込者</w:t>
      </w:r>
      <w:r w:rsidRPr="00F42BDE">
        <w:rPr>
          <w:rFonts w:asciiTheme="minorEastAsia" w:eastAsiaTheme="minorEastAsia" w:hAnsiTheme="minorEastAsia"/>
        </w:rPr>
        <w:t>(</w:t>
      </w:r>
      <w:r w:rsidRPr="00F42BDE">
        <w:rPr>
          <w:rFonts w:asciiTheme="minorEastAsia" w:eastAsiaTheme="minorEastAsia" w:hAnsiTheme="minorEastAsia" w:hint="eastAsia"/>
        </w:rPr>
        <w:t>同居者を含む。</w:t>
      </w:r>
      <w:r w:rsidRPr="00F42BDE">
        <w:rPr>
          <w:rFonts w:asciiTheme="minorEastAsia" w:eastAsiaTheme="minorEastAsia" w:hAnsiTheme="minorEastAsia"/>
        </w:rPr>
        <w:t>)</w:t>
      </w:r>
      <w:r w:rsidRPr="00F42BDE">
        <w:rPr>
          <w:rFonts w:asciiTheme="minorEastAsia" w:eastAsiaTheme="minorEastAsia" w:hAnsiTheme="minorEastAsia" w:hint="eastAsia"/>
        </w:rPr>
        <w:t>が暴力団員であることが判明したときは、速やかに駐車場を明け渡すことを誓約します。</w:t>
      </w:r>
    </w:p>
    <w:p w:rsidR="00A0227A" w:rsidRPr="00F42BDE" w:rsidRDefault="00A0227A" w:rsidP="00A51E76">
      <w:pPr>
        <w:spacing w:line="220" w:lineRule="exact"/>
        <w:rPr>
          <w:rFonts w:asciiTheme="minorEastAsia" w:eastAsiaTheme="minorEastAsia" w:hAnsiTheme="minorEastAsia"/>
        </w:rPr>
      </w:pPr>
      <w:r w:rsidRPr="00F42BDE">
        <w:rPr>
          <w:rFonts w:asciiTheme="minorEastAsia" w:eastAsiaTheme="minorEastAsia" w:hAnsiTheme="minorEastAsia" w:hint="eastAsia"/>
        </w:rPr>
        <w:t xml:space="preserve">　また、申込者</w:t>
      </w:r>
      <w:r w:rsidRPr="00F42BDE">
        <w:rPr>
          <w:rFonts w:asciiTheme="minorEastAsia" w:eastAsiaTheme="minorEastAsia" w:hAnsiTheme="minorEastAsia"/>
        </w:rPr>
        <w:t>(</w:t>
      </w:r>
      <w:r w:rsidRPr="00F42BDE">
        <w:rPr>
          <w:rFonts w:asciiTheme="minorEastAsia" w:eastAsiaTheme="minorEastAsia" w:hAnsiTheme="minorEastAsia" w:hint="eastAsia"/>
        </w:rPr>
        <w:t>同居者を含む。</w:t>
      </w:r>
      <w:r w:rsidRPr="00F42BDE">
        <w:rPr>
          <w:rFonts w:asciiTheme="minorEastAsia" w:eastAsiaTheme="minorEastAsia" w:hAnsiTheme="minorEastAsia"/>
        </w:rPr>
        <w:t>)</w:t>
      </w:r>
      <w:r w:rsidRPr="00F42BDE">
        <w:rPr>
          <w:rFonts w:asciiTheme="minorEastAsia" w:eastAsiaTheme="minorEastAsia" w:hAnsiTheme="minorEastAsia" w:hint="eastAsia"/>
        </w:rPr>
        <w:t>が暴力団員であるか否かの確認のため、新潟県警察に照会がなされることに同意します。</w:t>
      </w:r>
    </w:p>
    <w:p w:rsidR="00A0227A" w:rsidRPr="00F42BDE" w:rsidRDefault="00A0227A" w:rsidP="00A0227A">
      <w:pPr>
        <w:pStyle w:val="af"/>
        <w:spacing w:after="120"/>
        <w:rPr>
          <w:rFonts w:asciiTheme="minorEastAsia" w:eastAsiaTheme="minorEastAsia" w:hAnsiTheme="minorEastAsia"/>
        </w:rPr>
      </w:pPr>
      <w:r w:rsidRPr="00F42BDE">
        <w:rPr>
          <w:rFonts w:asciiTheme="minorEastAsia" w:eastAsiaTheme="minorEastAsia" w:hAnsiTheme="minorEastAsia" w:hint="eastAsia"/>
        </w:rPr>
        <w:t>記</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0"/>
        <w:gridCol w:w="988"/>
        <w:gridCol w:w="1022"/>
        <w:gridCol w:w="434"/>
        <w:gridCol w:w="840"/>
        <w:gridCol w:w="2811"/>
        <w:gridCol w:w="709"/>
        <w:gridCol w:w="1275"/>
      </w:tblGrid>
      <w:tr w:rsidR="00A0227A" w:rsidRPr="00F42BDE" w:rsidTr="002D7507">
        <w:trPr>
          <w:cantSplit/>
          <w:trHeight w:val="460"/>
        </w:trPr>
        <w:tc>
          <w:tcPr>
            <w:tcW w:w="1518" w:type="dxa"/>
            <w:gridSpan w:val="2"/>
            <w:vMerge w:val="restart"/>
            <w:tcMar>
              <w:top w:w="0" w:type="dxa"/>
              <w:left w:w="99" w:type="dxa"/>
              <w:bottom w:w="0" w:type="dxa"/>
              <w:right w:w="99" w:type="dxa"/>
            </w:tcMar>
            <w:vAlign w:val="center"/>
          </w:tcPr>
          <w:p w:rsidR="00A0227A" w:rsidRPr="00F42BDE" w:rsidRDefault="00A0227A" w:rsidP="00A0227A">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申込駐車場</w:t>
            </w:r>
          </w:p>
        </w:tc>
        <w:tc>
          <w:tcPr>
            <w:tcW w:w="1022" w:type="dxa"/>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6069" w:type="dxa"/>
            <w:gridSpan w:val="5"/>
            <w:tcMar>
              <w:top w:w="0" w:type="dxa"/>
              <w:left w:w="99" w:type="dxa"/>
              <w:bottom w:w="0" w:type="dxa"/>
              <w:right w:w="99" w:type="dxa"/>
            </w:tcMar>
            <w:vAlign w:val="center"/>
          </w:tcPr>
          <w:p w:rsidR="00A0227A" w:rsidRPr="00F42BDE" w:rsidRDefault="00A0227A" w:rsidP="00A0227A">
            <w:pPr>
              <w:pStyle w:val="a9"/>
              <w:tabs>
                <w:tab w:val="clear" w:pos="4252"/>
                <w:tab w:val="clear" w:pos="8504"/>
              </w:tabs>
              <w:snapToGrid/>
              <w:rPr>
                <w:rFonts w:asciiTheme="minorEastAsia" w:eastAsiaTheme="minorEastAsia" w:hAnsiTheme="minorEastAsia"/>
              </w:rPr>
            </w:pPr>
          </w:p>
        </w:tc>
      </w:tr>
      <w:tr w:rsidR="00A0227A" w:rsidRPr="00F42BDE" w:rsidTr="002D7507">
        <w:trPr>
          <w:cantSplit/>
          <w:trHeight w:val="460"/>
        </w:trPr>
        <w:tc>
          <w:tcPr>
            <w:tcW w:w="1518" w:type="dxa"/>
            <w:gridSpan w:val="2"/>
            <w:vMerge/>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p>
        </w:tc>
        <w:tc>
          <w:tcPr>
            <w:tcW w:w="1022" w:type="dxa"/>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名称</w:t>
            </w:r>
          </w:p>
        </w:tc>
        <w:tc>
          <w:tcPr>
            <w:tcW w:w="6069" w:type="dxa"/>
            <w:gridSpan w:val="5"/>
            <w:tcMar>
              <w:top w:w="0" w:type="dxa"/>
              <w:left w:w="99" w:type="dxa"/>
              <w:bottom w:w="0" w:type="dxa"/>
              <w:right w:w="99" w:type="dxa"/>
            </w:tcMar>
            <w:vAlign w:val="center"/>
          </w:tcPr>
          <w:p w:rsidR="00A0227A" w:rsidRPr="00F42BDE" w:rsidRDefault="00A0227A" w:rsidP="008D53A4">
            <w:pPr>
              <w:pStyle w:val="a9"/>
              <w:tabs>
                <w:tab w:val="clear" w:pos="4252"/>
                <w:tab w:val="clear" w:pos="8504"/>
              </w:tabs>
              <w:snapToGrid/>
              <w:jc w:val="left"/>
              <w:rPr>
                <w:rFonts w:asciiTheme="minorEastAsia" w:eastAsiaTheme="minorEastAsia" w:hAnsiTheme="minorEastAsia"/>
              </w:rPr>
            </w:pPr>
            <w:r w:rsidRPr="00F42BDE">
              <w:rPr>
                <w:rFonts w:asciiTheme="minorEastAsia" w:eastAsiaTheme="minorEastAsia" w:hAnsiTheme="minorEastAsia" w:hint="eastAsia"/>
              </w:rPr>
              <w:t xml:space="preserve">　市営　</w:t>
            </w:r>
            <w:r w:rsidR="008D53A4">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住宅　　駐車場　　　区画</w:t>
            </w:r>
          </w:p>
        </w:tc>
      </w:tr>
      <w:tr w:rsidR="00A0227A" w:rsidRPr="00F42BDE" w:rsidTr="002D7507">
        <w:trPr>
          <w:cantSplit/>
          <w:trHeight w:val="460"/>
        </w:trPr>
        <w:tc>
          <w:tcPr>
            <w:tcW w:w="1518" w:type="dxa"/>
            <w:gridSpan w:val="2"/>
            <w:vMerge w:val="restart"/>
            <w:tcMar>
              <w:top w:w="0" w:type="dxa"/>
              <w:left w:w="99" w:type="dxa"/>
              <w:bottom w:w="0" w:type="dxa"/>
              <w:right w:w="99" w:type="dxa"/>
            </w:tcMar>
            <w:vAlign w:val="center"/>
          </w:tcPr>
          <w:p w:rsidR="00A0227A" w:rsidRPr="00F42BDE" w:rsidRDefault="00A0227A" w:rsidP="00A0227A">
            <w:pPr>
              <w:rPr>
                <w:rFonts w:asciiTheme="minorEastAsia" w:eastAsiaTheme="minorEastAsia" w:hAnsiTheme="minorEastAsia"/>
              </w:rPr>
            </w:pPr>
            <w:r w:rsidRPr="00F42BDE">
              <w:rPr>
                <w:rFonts w:asciiTheme="minorEastAsia" w:eastAsiaTheme="minorEastAsia" w:hAnsiTheme="minorEastAsia" w:hint="eastAsia"/>
              </w:rPr>
              <w:t>申込者と入居者との関係</w:t>
            </w:r>
          </w:p>
        </w:tc>
        <w:tc>
          <w:tcPr>
            <w:tcW w:w="1456" w:type="dxa"/>
            <w:gridSpan w:val="2"/>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入居者氏名</w:t>
            </w:r>
          </w:p>
        </w:tc>
        <w:tc>
          <w:tcPr>
            <w:tcW w:w="5635" w:type="dxa"/>
            <w:gridSpan w:val="4"/>
            <w:tcMar>
              <w:top w:w="0" w:type="dxa"/>
              <w:left w:w="99" w:type="dxa"/>
              <w:bottom w:w="0" w:type="dxa"/>
              <w:right w:w="99" w:type="dxa"/>
            </w:tcMar>
            <w:vAlign w:val="center"/>
          </w:tcPr>
          <w:p w:rsidR="00A0227A" w:rsidRPr="00F42BDE" w:rsidRDefault="00A0227A" w:rsidP="00A0227A">
            <w:pPr>
              <w:pStyle w:val="af"/>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A0227A" w:rsidRPr="00F42BDE" w:rsidTr="002D7507">
        <w:trPr>
          <w:cantSplit/>
          <w:trHeight w:val="460"/>
        </w:trPr>
        <w:tc>
          <w:tcPr>
            <w:tcW w:w="1518" w:type="dxa"/>
            <w:gridSpan w:val="2"/>
            <w:vMerge/>
            <w:tcMar>
              <w:top w:w="0" w:type="dxa"/>
              <w:left w:w="99" w:type="dxa"/>
              <w:bottom w:w="0" w:type="dxa"/>
              <w:right w:w="99" w:type="dxa"/>
            </w:tcMar>
            <w:vAlign w:val="center"/>
          </w:tcPr>
          <w:p w:rsidR="00A0227A" w:rsidRPr="00F42BDE" w:rsidRDefault="00A0227A" w:rsidP="00A0227A">
            <w:pPr>
              <w:rPr>
                <w:rFonts w:asciiTheme="minorEastAsia" w:eastAsiaTheme="minorEastAsia" w:hAnsiTheme="minorEastAsia"/>
              </w:rPr>
            </w:pPr>
          </w:p>
        </w:tc>
        <w:tc>
          <w:tcPr>
            <w:tcW w:w="1456" w:type="dxa"/>
            <w:gridSpan w:val="2"/>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住宅</w:t>
            </w:r>
          </w:p>
        </w:tc>
        <w:tc>
          <w:tcPr>
            <w:tcW w:w="5635" w:type="dxa"/>
            <w:gridSpan w:val="4"/>
            <w:tcMar>
              <w:top w:w="0" w:type="dxa"/>
              <w:left w:w="99" w:type="dxa"/>
              <w:bottom w:w="0" w:type="dxa"/>
              <w:right w:w="99" w:type="dxa"/>
            </w:tcMar>
            <w:vAlign w:val="center"/>
          </w:tcPr>
          <w:p w:rsidR="00A0227A" w:rsidRPr="00F42BDE" w:rsidRDefault="00A0227A" w:rsidP="00A0227A">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市営</w:t>
            </w:r>
            <w:r w:rsidR="008D53A4">
              <w:rPr>
                <w:rFonts w:asciiTheme="minorEastAsia" w:eastAsiaTheme="minorEastAsia" w:hAnsiTheme="minorEastAsia" w:hint="eastAsia"/>
              </w:rPr>
              <w:t xml:space="preserve">　</w:t>
            </w:r>
            <w:r w:rsidRPr="00F42BDE">
              <w:rPr>
                <w:rFonts w:asciiTheme="minorEastAsia" w:eastAsiaTheme="minorEastAsia" w:hAnsiTheme="minorEastAsia" w:hint="eastAsia"/>
              </w:rPr>
              <w:t xml:space="preserve">　　　住宅　　　棟　第　　　号室</w:t>
            </w:r>
          </w:p>
        </w:tc>
      </w:tr>
      <w:tr w:rsidR="00A0227A" w:rsidRPr="00F42BDE" w:rsidTr="002D7507">
        <w:trPr>
          <w:cantSplit/>
          <w:trHeight w:val="460"/>
        </w:trPr>
        <w:tc>
          <w:tcPr>
            <w:tcW w:w="1518" w:type="dxa"/>
            <w:gridSpan w:val="2"/>
            <w:vMerge/>
            <w:tcMar>
              <w:top w:w="0" w:type="dxa"/>
              <w:left w:w="99" w:type="dxa"/>
              <w:bottom w:w="0" w:type="dxa"/>
              <w:right w:w="99" w:type="dxa"/>
            </w:tcMar>
            <w:vAlign w:val="center"/>
          </w:tcPr>
          <w:p w:rsidR="00A0227A" w:rsidRPr="00F42BDE" w:rsidRDefault="00A0227A" w:rsidP="00A0227A">
            <w:pPr>
              <w:rPr>
                <w:rFonts w:asciiTheme="minorEastAsia" w:eastAsiaTheme="minorEastAsia" w:hAnsiTheme="minorEastAsia"/>
              </w:rPr>
            </w:pPr>
          </w:p>
        </w:tc>
        <w:tc>
          <w:tcPr>
            <w:tcW w:w="1456" w:type="dxa"/>
            <w:gridSpan w:val="2"/>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続柄等</w:t>
            </w:r>
          </w:p>
        </w:tc>
        <w:tc>
          <w:tcPr>
            <w:tcW w:w="5635" w:type="dxa"/>
            <w:gridSpan w:val="4"/>
            <w:tcMar>
              <w:top w:w="0" w:type="dxa"/>
              <w:left w:w="99" w:type="dxa"/>
              <w:bottom w:w="0" w:type="dxa"/>
              <w:right w:w="99" w:type="dxa"/>
            </w:tcMar>
            <w:vAlign w:val="center"/>
          </w:tcPr>
          <w:p w:rsidR="00A0227A" w:rsidRPr="00F42BDE" w:rsidRDefault="00A0227A" w:rsidP="00A0227A">
            <w:pPr>
              <w:pStyle w:val="af"/>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A0227A" w:rsidRPr="00F42BDE" w:rsidTr="002D7507">
        <w:trPr>
          <w:cantSplit/>
          <w:trHeight w:val="460"/>
        </w:trPr>
        <w:tc>
          <w:tcPr>
            <w:tcW w:w="2974" w:type="dxa"/>
            <w:gridSpan w:val="4"/>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自動車の登録番号</w:t>
            </w:r>
          </w:p>
        </w:tc>
        <w:tc>
          <w:tcPr>
            <w:tcW w:w="5635" w:type="dxa"/>
            <w:gridSpan w:val="4"/>
            <w:tcMar>
              <w:top w:w="0" w:type="dxa"/>
              <w:left w:w="99" w:type="dxa"/>
              <w:bottom w:w="0" w:type="dxa"/>
              <w:right w:w="99" w:type="dxa"/>
            </w:tcMar>
            <w:vAlign w:val="center"/>
          </w:tcPr>
          <w:p w:rsidR="00A0227A" w:rsidRPr="00F42BDE" w:rsidRDefault="00A0227A" w:rsidP="00A0227A">
            <w:pPr>
              <w:rPr>
                <w:rFonts w:asciiTheme="minorEastAsia" w:eastAsiaTheme="minorEastAsia" w:hAnsiTheme="minorEastAsia"/>
              </w:rPr>
            </w:pPr>
            <w:r w:rsidRPr="00F42BDE">
              <w:rPr>
                <w:rFonts w:asciiTheme="minorEastAsia" w:eastAsiaTheme="minorEastAsia" w:hAnsiTheme="minorEastAsia" w:hint="eastAsia"/>
              </w:rPr>
              <w:t xml:space="preserve">　</w:t>
            </w:r>
          </w:p>
        </w:tc>
      </w:tr>
      <w:tr w:rsidR="00A0227A" w:rsidRPr="00F42BDE" w:rsidTr="0083276F">
        <w:trPr>
          <w:cantSplit/>
          <w:trHeight w:val="460"/>
        </w:trPr>
        <w:tc>
          <w:tcPr>
            <w:tcW w:w="2974" w:type="dxa"/>
            <w:gridSpan w:val="4"/>
            <w:tcBorders>
              <w:bottom w:val="single" w:sz="4" w:space="0" w:color="auto"/>
            </w:tcBorders>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車種及び色</w:t>
            </w:r>
          </w:p>
        </w:tc>
        <w:tc>
          <w:tcPr>
            <w:tcW w:w="840" w:type="dxa"/>
            <w:tcBorders>
              <w:bottom w:val="single" w:sz="4" w:space="0" w:color="auto"/>
            </w:tcBorders>
            <w:tcMar>
              <w:top w:w="0" w:type="dxa"/>
              <w:left w:w="99" w:type="dxa"/>
              <w:bottom w:w="0" w:type="dxa"/>
              <w:right w:w="99" w:type="dxa"/>
            </w:tcMar>
            <w:vAlign w:val="center"/>
          </w:tcPr>
          <w:p w:rsidR="00A0227A" w:rsidRPr="00F42BDE" w:rsidRDefault="00A0227A" w:rsidP="00A0227A">
            <w:pPr>
              <w:jc w:val="center"/>
              <w:rPr>
                <w:rFonts w:asciiTheme="minorEastAsia" w:eastAsiaTheme="minorEastAsia" w:hAnsiTheme="minorEastAsia"/>
              </w:rPr>
            </w:pPr>
            <w:r w:rsidRPr="00F42BDE">
              <w:rPr>
                <w:rFonts w:asciiTheme="minorEastAsia" w:eastAsiaTheme="minorEastAsia" w:hAnsiTheme="minorEastAsia" w:hint="eastAsia"/>
              </w:rPr>
              <w:t>車種</w:t>
            </w:r>
          </w:p>
        </w:tc>
        <w:tc>
          <w:tcPr>
            <w:tcW w:w="2811" w:type="dxa"/>
            <w:tcBorders>
              <w:bottom w:val="single" w:sz="4" w:space="0" w:color="auto"/>
            </w:tcBorders>
            <w:vAlign w:val="center"/>
          </w:tcPr>
          <w:p w:rsidR="00A0227A" w:rsidRPr="00F42BDE" w:rsidRDefault="00A0227A" w:rsidP="00A0227A">
            <w:pPr>
              <w:rPr>
                <w:rFonts w:asciiTheme="minorEastAsia" w:eastAsiaTheme="minorEastAsia" w:hAnsiTheme="minorEastAsia"/>
              </w:rPr>
            </w:pPr>
          </w:p>
        </w:tc>
        <w:tc>
          <w:tcPr>
            <w:tcW w:w="709" w:type="dxa"/>
            <w:tcBorders>
              <w:bottom w:val="single" w:sz="4" w:space="0" w:color="auto"/>
            </w:tcBorders>
            <w:vAlign w:val="center"/>
          </w:tcPr>
          <w:p w:rsidR="00A0227A" w:rsidRPr="00F42BDE" w:rsidRDefault="00A0227A" w:rsidP="00A0227A">
            <w:pPr>
              <w:jc w:val="center"/>
              <w:rPr>
                <w:rFonts w:asciiTheme="minorEastAsia" w:eastAsiaTheme="minorEastAsia" w:hAnsiTheme="minorEastAsia"/>
              </w:rPr>
            </w:pPr>
            <w:r w:rsidRPr="00F42BDE">
              <w:rPr>
                <w:rFonts w:asciiTheme="minorEastAsia" w:eastAsiaTheme="minorEastAsia" w:hAnsiTheme="minorEastAsia" w:hint="eastAsia"/>
              </w:rPr>
              <w:t>色</w:t>
            </w:r>
          </w:p>
        </w:tc>
        <w:tc>
          <w:tcPr>
            <w:tcW w:w="1275" w:type="dxa"/>
            <w:tcBorders>
              <w:bottom w:val="single" w:sz="4" w:space="0" w:color="auto"/>
            </w:tcBorders>
            <w:vAlign w:val="center"/>
          </w:tcPr>
          <w:p w:rsidR="00A0227A" w:rsidRPr="00F42BDE" w:rsidRDefault="00A0227A" w:rsidP="00A0227A">
            <w:pPr>
              <w:rPr>
                <w:rFonts w:asciiTheme="minorEastAsia" w:eastAsiaTheme="minorEastAsia" w:hAnsiTheme="minorEastAsia"/>
              </w:rPr>
            </w:pPr>
          </w:p>
        </w:tc>
      </w:tr>
      <w:tr w:rsidR="00A0227A" w:rsidRPr="00F42BDE" w:rsidTr="0083276F">
        <w:trPr>
          <w:cantSplit/>
          <w:trHeight w:val="460"/>
        </w:trPr>
        <w:tc>
          <w:tcPr>
            <w:tcW w:w="2974" w:type="dxa"/>
            <w:gridSpan w:val="4"/>
            <w:tcBorders>
              <w:bottom w:val="nil"/>
            </w:tcBorders>
            <w:tcMar>
              <w:top w:w="0" w:type="dxa"/>
              <w:left w:w="99" w:type="dxa"/>
              <w:bottom w:w="0" w:type="dxa"/>
              <w:right w:w="99" w:type="dxa"/>
            </w:tcMar>
            <w:vAlign w:val="center"/>
          </w:tcPr>
          <w:p w:rsidR="00A0227A" w:rsidRPr="00F42BDE" w:rsidRDefault="00A0227A" w:rsidP="00A0227A">
            <w:pPr>
              <w:jc w:val="distribute"/>
              <w:rPr>
                <w:rFonts w:asciiTheme="minorEastAsia" w:eastAsiaTheme="minorEastAsia" w:hAnsiTheme="minorEastAsia"/>
              </w:rPr>
            </w:pPr>
            <w:r w:rsidRPr="00F42BDE">
              <w:rPr>
                <w:rFonts w:asciiTheme="minorEastAsia" w:eastAsiaTheme="minorEastAsia" w:hAnsiTheme="minorEastAsia" w:hint="eastAsia"/>
              </w:rPr>
              <w:t>使用希望期間</w:t>
            </w:r>
          </w:p>
        </w:tc>
        <w:tc>
          <w:tcPr>
            <w:tcW w:w="5635" w:type="dxa"/>
            <w:gridSpan w:val="4"/>
            <w:tcBorders>
              <w:bottom w:val="nil"/>
            </w:tcBorders>
            <w:tcMar>
              <w:top w:w="0" w:type="dxa"/>
              <w:left w:w="99" w:type="dxa"/>
              <w:bottom w:w="0" w:type="dxa"/>
              <w:right w:w="99" w:type="dxa"/>
            </w:tcMar>
            <w:vAlign w:val="center"/>
          </w:tcPr>
          <w:p w:rsidR="00A0227A" w:rsidRPr="00F42BDE" w:rsidRDefault="00A0227A" w:rsidP="00A0227A">
            <w:pPr>
              <w:rPr>
                <w:rFonts w:asciiTheme="minorEastAsia" w:eastAsiaTheme="minorEastAsia" w:hAnsiTheme="minorEastAsia"/>
              </w:rPr>
            </w:pPr>
            <w:r w:rsidRPr="00F42BDE">
              <w:rPr>
                <w:rFonts w:asciiTheme="minorEastAsia" w:eastAsiaTheme="minorEastAsia" w:hAnsiTheme="minorEastAsia" w:hint="eastAsia"/>
              </w:rPr>
              <w:t xml:space="preserve">　　年　　月　　日から　　明渡しの日まで</w:t>
            </w:r>
          </w:p>
        </w:tc>
      </w:tr>
      <w:tr w:rsidR="00E87353" w:rsidRPr="00F42BDE" w:rsidTr="00A51E76">
        <w:trPr>
          <w:cantSplit/>
          <w:trHeight w:val="2542"/>
        </w:trPr>
        <w:tc>
          <w:tcPr>
            <w:tcW w:w="530" w:type="dxa"/>
            <w:tcMar>
              <w:top w:w="0" w:type="dxa"/>
              <w:left w:w="99" w:type="dxa"/>
              <w:bottom w:w="0" w:type="dxa"/>
              <w:right w:w="0" w:type="dxa"/>
            </w:tcMar>
            <w:textDirection w:val="tbRlV"/>
            <w:vAlign w:val="center"/>
          </w:tcPr>
          <w:p w:rsidR="00E87353" w:rsidRPr="00F42BDE" w:rsidRDefault="00E87353" w:rsidP="00954968">
            <w:pPr>
              <w:pStyle w:val="a9"/>
              <w:spacing w:before="120" w:line="360" w:lineRule="auto"/>
              <w:ind w:left="113" w:right="113"/>
              <w:jc w:val="center"/>
              <w:rPr>
                <w:rFonts w:asciiTheme="minorEastAsia" w:eastAsiaTheme="minorEastAsia" w:hAnsiTheme="minorEastAsia"/>
              </w:rPr>
            </w:pPr>
            <w:r w:rsidRPr="00F42BDE">
              <w:rPr>
                <w:rFonts w:asciiTheme="minorEastAsia" w:eastAsiaTheme="minorEastAsia" w:hAnsiTheme="minorEastAsia" w:hint="eastAsia"/>
              </w:rPr>
              <w:t>駐車場に困窮する実情</w:t>
            </w:r>
          </w:p>
        </w:tc>
        <w:tc>
          <w:tcPr>
            <w:tcW w:w="8079" w:type="dxa"/>
            <w:gridSpan w:val="7"/>
            <w:tcMar>
              <w:top w:w="0" w:type="dxa"/>
              <w:left w:w="99" w:type="dxa"/>
              <w:bottom w:w="0" w:type="dxa"/>
              <w:right w:w="99" w:type="dxa"/>
            </w:tcMar>
            <w:vAlign w:val="center"/>
          </w:tcPr>
          <w:p w:rsidR="00E87353" w:rsidRPr="00F42BDE" w:rsidRDefault="00E87353" w:rsidP="00A51E76">
            <w:pPr>
              <w:pStyle w:val="a9"/>
              <w:spacing w:line="220" w:lineRule="exact"/>
              <w:ind w:left="315" w:hanging="315"/>
              <w:rPr>
                <w:rFonts w:asciiTheme="minorEastAsia" w:eastAsiaTheme="minorEastAsia" w:hAnsiTheme="minorEastAsia"/>
              </w:rPr>
            </w:pPr>
            <w:r w:rsidRPr="00F42BDE">
              <w:rPr>
                <w:rFonts w:asciiTheme="minorEastAsia" w:eastAsiaTheme="minorEastAsia" w:hAnsiTheme="minorEastAsia" w:hint="eastAsia"/>
              </w:rPr>
              <w:t>□な　し</w:t>
            </w:r>
          </w:p>
          <w:p w:rsidR="00E87353" w:rsidRPr="00F42BDE" w:rsidRDefault="00E87353" w:rsidP="00A51E76">
            <w:pPr>
              <w:pStyle w:val="a9"/>
              <w:spacing w:line="220" w:lineRule="exact"/>
              <w:ind w:left="315" w:hanging="315"/>
              <w:rPr>
                <w:rFonts w:asciiTheme="minorEastAsia" w:eastAsiaTheme="minorEastAsia" w:hAnsiTheme="minorEastAsia"/>
              </w:rPr>
            </w:pPr>
            <w:r w:rsidRPr="00F42BDE">
              <w:rPr>
                <w:rFonts w:asciiTheme="minorEastAsia" w:eastAsiaTheme="minorEastAsia" w:hAnsiTheme="minorEastAsia" w:hint="eastAsia"/>
              </w:rPr>
              <w:t>□あ　り</w:t>
            </w:r>
          </w:p>
          <w:p w:rsidR="00E87353" w:rsidRPr="00F42BDE" w:rsidRDefault="00E87353" w:rsidP="00A51E76">
            <w:pPr>
              <w:pStyle w:val="a9"/>
              <w:spacing w:line="220" w:lineRule="exact"/>
              <w:ind w:leftChars="100" w:left="426" w:hangingChars="100" w:hanging="213"/>
              <w:rPr>
                <w:rFonts w:asciiTheme="minorEastAsia" w:eastAsiaTheme="minorEastAsia" w:hAnsiTheme="minorEastAsia"/>
              </w:rPr>
            </w:pPr>
            <w:r w:rsidRPr="00F42BDE">
              <w:rPr>
                <w:rFonts w:asciiTheme="minorEastAsia" w:eastAsiaTheme="minorEastAsia" w:hAnsiTheme="minorEastAsia" w:hint="eastAsia"/>
              </w:rPr>
              <w:t>１　申込者又は当該申込者の同居者が上越市営住宅条例施行規則第２１条第３項第１号に該当する者である場合であって、駐車場がないとその生活に過重な負担を強いられることとなる。</w:t>
            </w:r>
          </w:p>
          <w:p w:rsidR="00521F34" w:rsidRDefault="00E87353" w:rsidP="00A51E76">
            <w:pPr>
              <w:pStyle w:val="a9"/>
              <w:spacing w:line="220" w:lineRule="exact"/>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２　申込者又は当該申込者の同居者が高齢、疾病等によって日常生活に身体の機</w:t>
            </w:r>
          </w:p>
          <w:p w:rsidR="00521F34" w:rsidRDefault="00521F34" w:rsidP="00A51E76">
            <w:pPr>
              <w:pStyle w:val="a9"/>
              <w:spacing w:line="220" w:lineRule="exact"/>
              <w:ind w:leftChars="100" w:left="213" w:firstLineChars="100" w:firstLine="213"/>
              <w:rPr>
                <w:rFonts w:asciiTheme="minorEastAsia" w:eastAsiaTheme="minorEastAsia" w:hAnsiTheme="minorEastAsia"/>
              </w:rPr>
            </w:pPr>
            <w:r>
              <w:rPr>
                <w:rFonts w:asciiTheme="minorEastAsia" w:eastAsiaTheme="minorEastAsia" w:hAnsiTheme="minorEastAsia" w:hint="eastAsia"/>
              </w:rPr>
              <w:t>能</w:t>
            </w:r>
            <w:r w:rsidR="00E87353" w:rsidRPr="00F42BDE">
              <w:rPr>
                <w:rFonts w:asciiTheme="minorEastAsia" w:eastAsiaTheme="minorEastAsia" w:hAnsiTheme="minorEastAsia" w:hint="eastAsia"/>
              </w:rPr>
              <w:t>上の制限を受ける者である場合であって、駐車場がないとその生活に過重な</w:t>
            </w:r>
          </w:p>
          <w:p w:rsidR="00E87353" w:rsidRPr="00F42BDE" w:rsidRDefault="00E87353" w:rsidP="00A51E76">
            <w:pPr>
              <w:pStyle w:val="a9"/>
              <w:spacing w:line="220" w:lineRule="exact"/>
              <w:ind w:leftChars="100" w:left="213" w:firstLineChars="100" w:firstLine="213"/>
              <w:rPr>
                <w:rFonts w:asciiTheme="minorEastAsia" w:eastAsiaTheme="minorEastAsia" w:hAnsiTheme="minorEastAsia"/>
              </w:rPr>
            </w:pPr>
            <w:r w:rsidRPr="00F42BDE">
              <w:rPr>
                <w:rFonts w:asciiTheme="minorEastAsia" w:eastAsiaTheme="minorEastAsia" w:hAnsiTheme="minorEastAsia" w:hint="eastAsia"/>
              </w:rPr>
              <w:t>負担を強いられることとなる。</w:t>
            </w:r>
          </w:p>
          <w:p w:rsidR="00521F34" w:rsidRDefault="00E87353" w:rsidP="00A51E76">
            <w:pPr>
              <w:pStyle w:val="a9"/>
              <w:spacing w:line="220" w:lineRule="exact"/>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３　申込者又は当該申込者の同居者が、疾病又は傷害により長期の治療を受ける</w:t>
            </w:r>
          </w:p>
          <w:p w:rsidR="00E87353" w:rsidRPr="00F42BDE" w:rsidRDefault="00E87353" w:rsidP="00A51E76">
            <w:pPr>
              <w:pStyle w:val="a9"/>
              <w:spacing w:line="220" w:lineRule="exact"/>
              <w:ind w:leftChars="100" w:left="213" w:firstLineChars="100" w:firstLine="213"/>
              <w:rPr>
                <w:rFonts w:asciiTheme="minorEastAsia" w:eastAsiaTheme="minorEastAsia" w:hAnsiTheme="minorEastAsia"/>
              </w:rPr>
            </w:pPr>
            <w:r w:rsidRPr="00F42BDE">
              <w:rPr>
                <w:rFonts w:asciiTheme="minorEastAsia" w:eastAsiaTheme="minorEastAsia" w:hAnsiTheme="minorEastAsia" w:hint="eastAsia"/>
              </w:rPr>
              <w:t>必要がある者である場合であって、駐車場がないと通院が困難である。</w:t>
            </w:r>
          </w:p>
          <w:p w:rsidR="00E87353" w:rsidRPr="00F42BDE" w:rsidRDefault="00E87353" w:rsidP="00A51E76">
            <w:pPr>
              <w:pStyle w:val="a9"/>
              <w:spacing w:line="220" w:lineRule="exact"/>
              <w:ind w:left="315" w:hanging="107"/>
              <w:rPr>
                <w:rFonts w:asciiTheme="minorEastAsia" w:eastAsiaTheme="minorEastAsia" w:hAnsiTheme="minorEastAsia"/>
              </w:rPr>
            </w:pPr>
            <w:r w:rsidRPr="00F42BDE">
              <w:rPr>
                <w:rFonts w:asciiTheme="minorEastAsia" w:eastAsiaTheme="minorEastAsia" w:hAnsiTheme="minorEastAsia" w:hint="eastAsia"/>
              </w:rPr>
              <w:t>４　その他（</w:t>
            </w: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w:t>
            </w:r>
          </w:p>
        </w:tc>
      </w:tr>
    </w:tbl>
    <w:p w:rsidR="00E87353" w:rsidRPr="00F42BDE" w:rsidRDefault="00E87353" w:rsidP="00E87353">
      <w:pPr>
        <w:pStyle w:val="a9"/>
        <w:autoSpaceDE w:val="0"/>
        <w:autoSpaceDN w:val="0"/>
        <w:spacing w:before="120"/>
        <w:ind w:left="527" w:hanging="527"/>
        <w:rPr>
          <w:rFonts w:asciiTheme="minorEastAsia" w:eastAsiaTheme="minorEastAsia" w:hAnsiTheme="minorEastAsia"/>
        </w:rPr>
      </w:pPr>
      <w:r w:rsidRPr="00F42BDE">
        <w:rPr>
          <w:rFonts w:asciiTheme="minorEastAsia" w:eastAsiaTheme="minorEastAsia" w:hAnsiTheme="minorEastAsia" w:hint="eastAsia"/>
        </w:rPr>
        <w:t>注　１　「駐車場に困窮する実情」欄の□ありの方は、該当する番号を○で囲むこと。</w:t>
      </w:r>
    </w:p>
    <w:p w:rsidR="00E87353" w:rsidRPr="00F42BDE" w:rsidRDefault="00E87353" w:rsidP="00E87353">
      <w:pPr>
        <w:pStyle w:val="a9"/>
        <w:tabs>
          <w:tab w:val="clear" w:pos="4252"/>
          <w:tab w:val="clear" w:pos="8504"/>
        </w:tabs>
        <w:snapToGrid/>
        <w:ind w:left="717" w:hangingChars="337" w:hanging="717"/>
        <w:rPr>
          <w:rFonts w:asciiTheme="minorEastAsia" w:eastAsiaTheme="minorEastAsia" w:hAnsiTheme="minorEastAsia"/>
        </w:rPr>
      </w:pPr>
      <w:r w:rsidRPr="00F42BDE">
        <w:rPr>
          <w:rFonts w:asciiTheme="minorEastAsia" w:eastAsiaTheme="minorEastAsia" w:hAnsiTheme="minorEastAsia" w:hint="eastAsia"/>
        </w:rPr>
        <w:t xml:space="preserve">　　２　上越市営住宅条例施行規則第１９条ただし書の規定に該当する場合は、添付書類の３</w:t>
      </w:r>
      <w:r w:rsidRPr="00F42BDE">
        <w:rPr>
          <w:rFonts w:asciiTheme="minorEastAsia" w:eastAsiaTheme="minorEastAsia" w:hAnsiTheme="minorEastAsia"/>
        </w:rPr>
        <w:t>(</w:t>
      </w:r>
      <w:r w:rsidRPr="00F42BDE">
        <w:rPr>
          <w:rFonts w:asciiTheme="minorEastAsia" w:eastAsiaTheme="minorEastAsia" w:hAnsiTheme="minorEastAsia" w:hint="eastAsia"/>
        </w:rPr>
        <w:t>身体障害者又は精神障害者であることを証する書類に限る。</w:t>
      </w:r>
      <w:r w:rsidRPr="00F42BDE">
        <w:rPr>
          <w:rFonts w:asciiTheme="minorEastAsia" w:eastAsiaTheme="minorEastAsia" w:hAnsiTheme="minorEastAsia"/>
        </w:rPr>
        <w:t>)</w:t>
      </w:r>
      <w:r w:rsidRPr="00F42BDE">
        <w:rPr>
          <w:rFonts w:asciiTheme="minorEastAsia" w:eastAsiaTheme="minorEastAsia" w:hAnsiTheme="minorEastAsia" w:hint="eastAsia"/>
        </w:rPr>
        <w:t>の添付を省略することができる。</w:t>
      </w:r>
    </w:p>
    <w:p w:rsidR="00E87353" w:rsidRPr="00F42BDE" w:rsidRDefault="00E87353" w:rsidP="00E87353">
      <w:pPr>
        <w:pStyle w:val="a9"/>
        <w:snapToGrid/>
        <w:rPr>
          <w:rFonts w:asciiTheme="minorEastAsia" w:eastAsiaTheme="minorEastAsia" w:hAnsiTheme="minorEastAsia"/>
        </w:rPr>
      </w:pPr>
      <w:r w:rsidRPr="00F42BDE">
        <w:rPr>
          <w:rFonts w:asciiTheme="minorEastAsia" w:eastAsiaTheme="minorEastAsia" w:hAnsiTheme="minorEastAsia" w:hint="eastAsia"/>
        </w:rPr>
        <w:t>添付書類</w:t>
      </w:r>
    </w:p>
    <w:p w:rsidR="00E87353" w:rsidRPr="00F42BDE" w:rsidRDefault="00E87353" w:rsidP="00E87353">
      <w:pPr>
        <w:pStyle w:val="a9"/>
        <w:snapToGrid/>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１　当該駐車場に駐車する自動車の自動車検査証の写し</w:t>
      </w:r>
    </w:p>
    <w:p w:rsidR="00E87353" w:rsidRPr="00F42BDE" w:rsidRDefault="00E87353" w:rsidP="00E87353">
      <w:pPr>
        <w:pStyle w:val="a9"/>
        <w:snapToGrid/>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２　当該駐車場を使用する者の運転免許証の写し</w:t>
      </w:r>
    </w:p>
    <w:p w:rsidR="00E87353" w:rsidRPr="00F42BDE" w:rsidRDefault="00E87353" w:rsidP="00E87353">
      <w:pPr>
        <w:pStyle w:val="a9"/>
        <w:tabs>
          <w:tab w:val="clear" w:pos="4252"/>
          <w:tab w:val="clear" w:pos="8504"/>
        </w:tabs>
        <w:snapToGrid/>
        <w:ind w:left="523" w:hanging="523"/>
        <w:rPr>
          <w:rFonts w:asciiTheme="minorEastAsia" w:eastAsiaTheme="minorEastAsia" w:hAnsiTheme="minorEastAsia"/>
        </w:rPr>
      </w:pPr>
      <w:r w:rsidRPr="00F42BDE">
        <w:rPr>
          <w:rFonts w:asciiTheme="minorEastAsia" w:eastAsiaTheme="minorEastAsia" w:hAnsiTheme="minorEastAsia" w:hint="eastAsia"/>
        </w:rPr>
        <w:t xml:space="preserve">　３　上越市営住宅条例施行規則第２１条第３項各号のいずれかに該当する場合は、その</w:t>
      </w:r>
    </w:p>
    <w:p w:rsidR="00E87353" w:rsidRPr="00F42BDE" w:rsidRDefault="00E87353" w:rsidP="00E87353">
      <w:pPr>
        <w:pStyle w:val="a9"/>
        <w:tabs>
          <w:tab w:val="clear" w:pos="4252"/>
          <w:tab w:val="clear" w:pos="8504"/>
        </w:tabs>
        <w:snapToGrid/>
        <w:ind w:left="523" w:hanging="107"/>
        <w:rPr>
          <w:rFonts w:asciiTheme="minorEastAsia" w:eastAsiaTheme="minorEastAsia" w:hAnsiTheme="minorEastAsia"/>
        </w:rPr>
      </w:pPr>
      <w:r w:rsidRPr="00F42BDE">
        <w:rPr>
          <w:rFonts w:asciiTheme="minorEastAsia" w:eastAsiaTheme="minorEastAsia" w:hAnsiTheme="minorEastAsia" w:hint="eastAsia"/>
        </w:rPr>
        <w:t>事実を証する書類</w:t>
      </w:r>
    </w:p>
    <w:p w:rsidR="00E87353" w:rsidRDefault="00E87353" w:rsidP="000C6959">
      <w:pPr>
        <w:jc w:val="left"/>
        <w:rPr>
          <w:rFonts w:asciiTheme="minorEastAsia" w:eastAsiaTheme="minorEastAsia" w:hAnsiTheme="minorEastAsia"/>
        </w:rPr>
      </w:pPr>
    </w:p>
    <w:p w:rsidR="00FB5A54" w:rsidRDefault="00FB5A54" w:rsidP="000C6959">
      <w:pPr>
        <w:jc w:val="left"/>
        <w:rPr>
          <w:rFonts w:asciiTheme="minorEastAsia" w:eastAsiaTheme="minorEastAsia" w:hAnsiTheme="minorEastAsia"/>
        </w:rPr>
      </w:pPr>
    </w:p>
    <w:p w:rsidR="00FB5A54" w:rsidRPr="00F42BDE" w:rsidRDefault="007D5BE8" w:rsidP="00FB5A54">
      <w:pPr>
        <w:spacing w:after="120"/>
        <w:rPr>
          <w:rFonts w:asciiTheme="minorEastAsia" w:eastAsiaTheme="minorEastAsia" w:hAnsiTheme="minorEastAsia"/>
        </w:rPr>
      </w:pPr>
      <w:r w:rsidRPr="007D5BE8">
        <w:rPr>
          <w:rFonts w:asciiTheme="minorEastAsia" w:eastAsiaTheme="minorEastAsia" w:hAnsiTheme="minorEastAsia"/>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4796790</wp:posOffset>
                </wp:positionH>
                <wp:positionV relativeFrom="paragraph">
                  <wp:posOffset>-9525</wp:posOffset>
                </wp:positionV>
                <wp:extent cx="723900" cy="1404620"/>
                <wp:effectExtent l="19050" t="1905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38100">
                          <a:solidFill>
                            <a:srgbClr val="000000"/>
                          </a:solidFill>
                          <a:miter lim="800000"/>
                          <a:headEnd/>
                          <a:tailEnd/>
                        </a:ln>
                      </wps:spPr>
                      <wps:txbx>
                        <w:txbxContent>
                          <w:p w:rsidR="007D5BE8" w:rsidRPr="008D5371" w:rsidRDefault="007D5BE8">
                            <w:pPr>
                              <w:rPr>
                                <w:b/>
                              </w:rPr>
                            </w:pPr>
                            <w:r w:rsidRPr="008D5371">
                              <w:rPr>
                                <w:rFonts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7pt;margin-top:-.75pt;width:57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" strokeweight="3pt">
                <v:textbox style="mso-fit-shape-to-text:t">
                  <w:txbxContent>
                    <w:p w:rsidR="007D5BE8" w:rsidRPr="008D5371" w:rsidRDefault="007D5BE8">
                      <w:pPr>
                        <w:rPr>
                          <w:b/>
                        </w:rPr>
                      </w:pPr>
                      <w:r w:rsidRPr="008D5371">
                        <w:rPr>
                          <w:rFonts w:hint="eastAsia"/>
                          <w:b/>
                        </w:rPr>
                        <w:t>記入例</w:t>
                      </w:r>
                    </w:p>
                  </w:txbxContent>
                </v:textbox>
              </v:shape>
            </w:pict>
          </mc:Fallback>
        </mc:AlternateContent>
      </w:r>
      <w:r w:rsidR="00FB5A54" w:rsidRPr="00F42BDE">
        <w:rPr>
          <w:rFonts w:asciiTheme="minorEastAsia" w:eastAsiaTheme="minorEastAsia" w:hAnsiTheme="minorEastAsia" w:hint="eastAsia"/>
        </w:rPr>
        <w:t>第２５号様式</w:t>
      </w:r>
      <w:r w:rsidR="00FB5A54" w:rsidRPr="00F42BDE">
        <w:rPr>
          <w:rFonts w:asciiTheme="minorEastAsia" w:eastAsiaTheme="minorEastAsia" w:hAnsiTheme="minorEastAsia"/>
        </w:rPr>
        <w:t>(</w:t>
      </w:r>
      <w:r w:rsidR="00FB5A54" w:rsidRPr="00F42BDE">
        <w:rPr>
          <w:rFonts w:asciiTheme="minorEastAsia" w:eastAsiaTheme="minorEastAsia" w:hAnsiTheme="minorEastAsia" w:hint="eastAsia"/>
        </w:rPr>
        <w:t>第１９条関係</w:t>
      </w:r>
      <w:r w:rsidR="00FB5A54" w:rsidRPr="00F42BDE">
        <w:rPr>
          <w:rFonts w:asciiTheme="minorEastAsia" w:eastAsiaTheme="minorEastAsia" w:hAnsiTheme="minorEastAsia"/>
        </w:rPr>
        <w:t>)</w:t>
      </w:r>
    </w:p>
    <w:p w:rsidR="00FB5A54" w:rsidRPr="00F42BDE" w:rsidRDefault="008D5371" w:rsidP="00FB5A54">
      <w:pPr>
        <w:pStyle w:val="af"/>
        <w:spacing w:after="120"/>
        <w:rPr>
          <w:rFonts w:asciiTheme="minorEastAsia" w:eastAsiaTheme="minorEastAsia" w:hAnsiTheme="minorEastAsia"/>
        </w:rPr>
      </w:pPr>
      <w:r w:rsidRPr="007D5BE8">
        <w:rPr>
          <w:rFonts w:asciiTheme="minorEastAsia" w:eastAsiaTheme="minorEastAsia" w:hAnsiTheme="minorEastAsia"/>
          <w:noProof/>
        </w:rPr>
        <mc:AlternateContent>
          <mc:Choice Requires="wps">
            <w:drawing>
              <wp:anchor distT="45720" distB="45720" distL="114300" distR="114300" simplePos="0" relativeHeight="251671552" behindDoc="0" locked="0" layoutInCell="1" allowOverlap="1" wp14:anchorId="338401AD" wp14:editId="6A412A0E">
                <wp:simplePos x="0" y="0"/>
                <wp:positionH relativeFrom="column">
                  <wp:posOffset>2453640</wp:posOffset>
                </wp:positionH>
                <wp:positionV relativeFrom="paragraph">
                  <wp:posOffset>243205</wp:posOffset>
                </wp:positionV>
                <wp:extent cx="1057275" cy="1404620"/>
                <wp:effectExtent l="0" t="0" r="2857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rgbClr val="000000"/>
                          </a:solidFill>
                          <a:miter lim="800000"/>
                          <a:headEnd/>
                          <a:tailEnd/>
                        </a:ln>
                      </wps:spPr>
                      <wps:txbx>
                        <w:txbxContent>
                          <w:p w:rsidR="007D5BE8" w:rsidRDefault="007D5BE8">
                            <w:r>
                              <w:rPr>
                                <w:rFonts w:hint="eastAsia"/>
                              </w:rPr>
                              <w:t>提出日</w:t>
                            </w:r>
                            <w: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8401AD" id="_x0000_s1027" type="#_x0000_t202" style="position:absolute;left:0;text-align:left;margin-left:193.2pt;margin-top:19.15pt;width:83.2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">
                <v:textbox style="mso-fit-shape-to-text:t">
                  <w:txbxContent>
                    <w:p w:rsidR="007D5BE8" w:rsidRDefault="007D5BE8">
                      <w:pPr>
                        <w:rPr>
                          <w:rFonts w:hint="eastAsia"/>
                        </w:rPr>
                      </w:pPr>
                      <w:r>
                        <w:rPr>
                          <w:rFonts w:hint="eastAsia"/>
                        </w:rPr>
                        <w:t>提出日</w:t>
                      </w:r>
                      <w:r>
                        <w:t>を記入</w:t>
                      </w:r>
                    </w:p>
                  </w:txbxContent>
                </v:textbox>
              </v:shape>
            </w:pict>
          </mc:Fallback>
        </mc:AlternateContent>
      </w:r>
      <w:r w:rsidR="00FB5A54" w:rsidRPr="00F42BDE">
        <w:rPr>
          <w:rFonts w:asciiTheme="minorEastAsia" w:eastAsiaTheme="minorEastAsia" w:hAnsiTheme="minorEastAsia" w:hint="eastAsia"/>
        </w:rPr>
        <w:t>市営住宅等駐車場使用申込書</w:t>
      </w:r>
    </w:p>
    <w:p w:rsidR="00FB5A54" w:rsidRPr="00F42BDE" w:rsidRDefault="008D5371" w:rsidP="00FB5A54">
      <w:pPr>
        <w:pStyle w:val="af1"/>
        <w:spacing w:after="12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100330</wp:posOffset>
                </wp:positionV>
                <wp:extent cx="723900" cy="0"/>
                <wp:effectExtent l="0" t="152400" r="0" b="152400"/>
                <wp:wrapNone/>
                <wp:docPr id="6" name="直線矢印コネクタ 6"/>
                <wp:cNvGraphicFramePr/>
                <a:graphic xmlns:a="http://schemas.openxmlformats.org/drawingml/2006/main">
                  <a:graphicData uri="http://schemas.microsoft.com/office/word/2010/wordprocessingShape">
                    <wps:wsp>
                      <wps:cNvCnPr/>
                      <wps:spPr>
                        <a:xfrm flipV="1">
                          <a:off x="0" y="0"/>
                          <a:ext cx="7239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203C92" id="_x0000_t32" coordsize="21600,21600" o:spt="32" o:oned="t" path="m,l21600,21600e" filled="f">
                <v:path arrowok="t" fillok="f" o:connecttype="none"/>
                <o:lock v:ext="edit" shapetype="t"/>
              </v:shapetype>
              <v:shape id="直線矢印コネクタ 6" o:spid="_x0000_s1026" type="#_x0000_t32" style="position:absolute;left:0;text-align:left;margin-left:271.2pt;margin-top:7.9pt;width:57pt;height: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" strokecolor="black [3213]" strokeweight="6pt">
                <v:stroke endarrow="block"/>
              </v:shape>
            </w:pict>
          </mc:Fallback>
        </mc:AlternateContent>
      </w:r>
      <w:r w:rsidR="00FB5A54" w:rsidRPr="00F42BDE">
        <w:rPr>
          <w:rFonts w:asciiTheme="minorEastAsia" w:eastAsiaTheme="minorEastAsia" w:hAnsiTheme="minorEastAsia" w:hint="eastAsia"/>
        </w:rPr>
        <w:t xml:space="preserve">　　</w:t>
      </w:r>
      <w:r w:rsidR="00FB5A54">
        <w:rPr>
          <w:rFonts w:asciiTheme="minorEastAsia" w:eastAsiaTheme="minorEastAsia" w:hAnsiTheme="minorEastAsia" w:hint="eastAsia"/>
        </w:rPr>
        <w:t>〇〇</w:t>
      </w:r>
      <w:r w:rsidR="00FB5A54" w:rsidRPr="00F42BDE">
        <w:rPr>
          <w:rFonts w:asciiTheme="minorEastAsia" w:eastAsiaTheme="minorEastAsia" w:hAnsiTheme="minorEastAsia" w:hint="eastAsia"/>
        </w:rPr>
        <w:t>年</w:t>
      </w:r>
      <w:r w:rsidR="00FB5A54">
        <w:rPr>
          <w:rFonts w:asciiTheme="minorEastAsia" w:eastAsiaTheme="minorEastAsia" w:hAnsiTheme="minorEastAsia" w:hint="eastAsia"/>
        </w:rPr>
        <w:t>〇〇</w:t>
      </w:r>
      <w:r w:rsidR="00FB5A54" w:rsidRPr="00F42BDE">
        <w:rPr>
          <w:rFonts w:asciiTheme="minorEastAsia" w:eastAsiaTheme="minorEastAsia" w:hAnsiTheme="minorEastAsia" w:hint="eastAsia"/>
        </w:rPr>
        <w:t>月</w:t>
      </w:r>
      <w:r w:rsidR="00FB5A54">
        <w:rPr>
          <w:rFonts w:asciiTheme="minorEastAsia" w:eastAsiaTheme="minorEastAsia" w:hAnsiTheme="minorEastAsia" w:hint="eastAsia"/>
        </w:rPr>
        <w:t>〇〇</w:t>
      </w:r>
      <w:r w:rsidR="00FB5A54" w:rsidRPr="00F42BDE">
        <w:rPr>
          <w:rFonts w:asciiTheme="minorEastAsia" w:eastAsiaTheme="minorEastAsia" w:hAnsiTheme="minorEastAsia" w:hint="eastAsia"/>
        </w:rPr>
        <w:t>日</w:t>
      </w:r>
    </w:p>
    <w:p w:rsidR="00FB5A54" w:rsidRPr="00F42BDE" w:rsidRDefault="00FB5A54" w:rsidP="00FB5A54">
      <w:pPr>
        <w:pStyle w:val="a9"/>
        <w:tabs>
          <w:tab w:val="clear" w:pos="4252"/>
          <w:tab w:val="clear" w:pos="8504"/>
        </w:tabs>
        <w:snapToGrid/>
        <w:spacing w:after="120"/>
        <w:rPr>
          <w:rFonts w:asciiTheme="minorEastAsia" w:eastAsiaTheme="minorEastAsia" w:hAnsiTheme="minorEastAsia"/>
        </w:rPr>
      </w:pPr>
      <w:r w:rsidRPr="00F42BDE">
        <w:rPr>
          <w:rFonts w:asciiTheme="minorEastAsia" w:eastAsiaTheme="minorEastAsia" w:hAnsiTheme="minorEastAsia" w:hint="eastAsia"/>
        </w:rPr>
        <w:t>（宛先）上越市長</w:t>
      </w:r>
    </w:p>
    <w:p w:rsidR="00FB5A54" w:rsidRDefault="008D5371" w:rsidP="00FB5A54">
      <w:pPr>
        <w:wordWrap w:val="0"/>
        <w:ind w:firstLineChars="871" w:firstLine="1852"/>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5E80932D" wp14:editId="059B1D89">
                <wp:simplePos x="0" y="0"/>
                <wp:positionH relativeFrom="column">
                  <wp:posOffset>1729740</wp:posOffset>
                </wp:positionH>
                <wp:positionV relativeFrom="paragraph">
                  <wp:posOffset>274955</wp:posOffset>
                </wp:positionV>
                <wp:extent cx="723900" cy="0"/>
                <wp:effectExtent l="0" t="152400" r="0" b="152400"/>
                <wp:wrapNone/>
                <wp:docPr id="7" name="直線矢印コネクタ 7"/>
                <wp:cNvGraphicFramePr/>
                <a:graphic xmlns:a="http://schemas.openxmlformats.org/drawingml/2006/main">
                  <a:graphicData uri="http://schemas.microsoft.com/office/word/2010/wordprocessingShape">
                    <wps:wsp>
                      <wps:cNvCnPr/>
                      <wps:spPr>
                        <a:xfrm flipV="1">
                          <a:off x="0" y="0"/>
                          <a:ext cx="72390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E03DE" id="直線矢印コネクタ 7" o:spid="_x0000_s1026" type="#_x0000_t32" style="position:absolute;left:0;text-align:left;margin-left:136.2pt;margin-top:21.65pt;width:57pt;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" strokecolor="black [3213]" strokeweight="6pt">
                <v:stroke endarrow="block"/>
              </v:shape>
            </w:pict>
          </mc:Fallback>
        </mc:AlternateContent>
      </w:r>
      <w:r w:rsidR="007D5BE8" w:rsidRPr="007D5BE8">
        <w:rPr>
          <w:rFonts w:asciiTheme="minorEastAsia" w:eastAsiaTheme="minorEastAsia" w:hAnsiTheme="minorEastAsia"/>
          <w:noProof/>
        </w:rPr>
        <mc:AlternateContent>
          <mc:Choice Requires="wps">
            <w:drawing>
              <wp:anchor distT="45720" distB="45720" distL="114300" distR="114300" simplePos="0" relativeHeight="251674624" behindDoc="0" locked="0" layoutInCell="1" allowOverlap="1" wp14:anchorId="4AC78B8C" wp14:editId="64414BC1">
                <wp:simplePos x="0" y="0"/>
                <wp:positionH relativeFrom="column">
                  <wp:posOffset>81915</wp:posOffset>
                </wp:positionH>
                <wp:positionV relativeFrom="paragraph">
                  <wp:posOffset>34925</wp:posOffset>
                </wp:positionV>
                <wp:extent cx="1885950" cy="1404620"/>
                <wp:effectExtent l="0" t="0" r="19050"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solidFill>
                            <a:srgbClr val="000000"/>
                          </a:solidFill>
                          <a:miter lim="800000"/>
                          <a:headEnd/>
                          <a:tailEnd/>
                        </a:ln>
                      </wps:spPr>
                      <wps:txbx>
                        <w:txbxContent>
                          <w:p w:rsidR="007D5BE8" w:rsidRDefault="007D5BE8">
                            <w:r>
                              <w:rPr>
                                <w:rFonts w:hint="eastAsia"/>
                              </w:rPr>
                              <w:t>駐車場</w:t>
                            </w:r>
                            <w:r>
                              <w:t>契約者</w:t>
                            </w:r>
                            <w:r>
                              <w:rPr>
                                <w:rFonts w:hint="eastAsia"/>
                              </w:rPr>
                              <w:t>の住所</w:t>
                            </w:r>
                            <w:r>
                              <w:t>、</w:t>
                            </w:r>
                            <w:r>
                              <w:rPr>
                                <w:rFonts w:hint="eastAsia"/>
                              </w:rPr>
                              <w:t>氏名</w:t>
                            </w:r>
                            <w:r>
                              <w:t>を</w:t>
                            </w:r>
                            <w:r>
                              <w:rPr>
                                <w:rFonts w:hint="eastAsia"/>
                              </w:rPr>
                              <w:t>記入</w:t>
                            </w:r>
                            <w: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C78B8C" id="_x0000_s1028" type="#_x0000_t202" style="position:absolute;left:0;text-align:left;margin-left:6.45pt;margin-top:2.75pt;width:148.5pt;height:110.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">
                <v:textbox style="mso-fit-shape-to-text:t">
                  <w:txbxContent>
                    <w:p w:rsidR="007D5BE8" w:rsidRDefault="007D5BE8">
                      <w:pPr>
                        <w:rPr>
                          <w:rFonts w:hint="eastAsia"/>
                        </w:rPr>
                      </w:pPr>
                      <w:r>
                        <w:rPr>
                          <w:rFonts w:hint="eastAsia"/>
                        </w:rPr>
                        <w:t>駐車場</w:t>
                      </w:r>
                      <w:r>
                        <w:t>契約者</w:t>
                      </w:r>
                      <w:r>
                        <w:rPr>
                          <w:rFonts w:hint="eastAsia"/>
                        </w:rPr>
                        <w:t>の住所</w:t>
                      </w:r>
                      <w:r>
                        <w:t>、</w:t>
                      </w:r>
                      <w:r>
                        <w:rPr>
                          <w:rFonts w:hint="eastAsia"/>
                        </w:rPr>
                        <w:t>氏名</w:t>
                      </w:r>
                      <w:r>
                        <w:t>を</w:t>
                      </w:r>
                      <w:r>
                        <w:rPr>
                          <w:rFonts w:hint="eastAsia"/>
                        </w:rPr>
                        <w:t>記入</w:t>
                      </w:r>
                      <w:r>
                        <w:t>してください。</w:t>
                      </w:r>
                    </w:p>
                  </w:txbxContent>
                </v:textbox>
              </v:shape>
            </w:pict>
          </mc:Fallback>
        </mc:AlternateContent>
      </w:r>
      <w:r w:rsidR="00FB5A54">
        <w:rPr>
          <w:rFonts w:asciiTheme="minorEastAsia" w:eastAsiaTheme="minorEastAsia" w:hAnsiTheme="minorEastAsia" w:hint="eastAsia"/>
          <w:spacing w:val="105"/>
        </w:rPr>
        <w:t xml:space="preserve">　</w:t>
      </w:r>
      <w:r w:rsidR="007D5BE8">
        <w:rPr>
          <w:rFonts w:asciiTheme="minorEastAsia" w:eastAsiaTheme="minorEastAsia" w:hAnsiTheme="minorEastAsia" w:hint="eastAsia"/>
          <w:spacing w:val="105"/>
        </w:rPr>
        <w:t xml:space="preserve">　　　　　</w:t>
      </w:r>
      <w:r w:rsidR="00FB5A54" w:rsidRPr="00F42BDE">
        <w:rPr>
          <w:rFonts w:asciiTheme="minorEastAsia" w:eastAsiaTheme="minorEastAsia" w:hAnsiTheme="minorEastAsia" w:hint="eastAsia"/>
          <w:spacing w:val="105"/>
        </w:rPr>
        <w:t>住</w:t>
      </w:r>
      <w:r w:rsidR="00FB5A54" w:rsidRPr="00F42BDE">
        <w:rPr>
          <w:rFonts w:asciiTheme="minorEastAsia" w:eastAsiaTheme="minorEastAsia" w:hAnsiTheme="minorEastAsia" w:hint="eastAsia"/>
        </w:rPr>
        <w:t xml:space="preserve">所　</w:t>
      </w:r>
      <w:r w:rsidR="00FB5A54">
        <w:rPr>
          <w:rFonts w:asciiTheme="minorEastAsia" w:eastAsiaTheme="minorEastAsia" w:hAnsiTheme="minorEastAsia" w:hint="eastAsia"/>
        </w:rPr>
        <w:t xml:space="preserve">上越市　〇〇〇　〇丁目〇番〇号　　　　　</w:t>
      </w:r>
      <w:r w:rsidR="00FB5A54" w:rsidRPr="00F42BDE">
        <w:rPr>
          <w:rFonts w:asciiTheme="minorEastAsia" w:eastAsiaTheme="minorEastAsia" w:hAnsiTheme="minorEastAsia" w:hint="eastAsia"/>
        </w:rPr>
        <w:t xml:space="preserve">（市営　</w:t>
      </w:r>
      <w:r w:rsidR="00FB5A54">
        <w:rPr>
          <w:rFonts w:asciiTheme="minorEastAsia" w:eastAsiaTheme="minorEastAsia" w:hAnsiTheme="minorEastAsia" w:hint="eastAsia"/>
        </w:rPr>
        <w:t xml:space="preserve">〇〇　</w:t>
      </w:r>
      <w:r w:rsidR="00FB5A54" w:rsidRPr="00F42BDE">
        <w:rPr>
          <w:rFonts w:asciiTheme="minorEastAsia" w:eastAsiaTheme="minorEastAsia" w:hAnsiTheme="minorEastAsia" w:hint="eastAsia"/>
        </w:rPr>
        <w:t xml:space="preserve">住宅　</w:t>
      </w:r>
      <w:r w:rsidR="00FB5A54">
        <w:rPr>
          <w:rFonts w:asciiTheme="minorEastAsia" w:eastAsiaTheme="minorEastAsia" w:hAnsiTheme="minorEastAsia" w:hint="eastAsia"/>
        </w:rPr>
        <w:t>〇</w:t>
      </w:r>
      <w:r w:rsidR="00FB5A54" w:rsidRPr="00F42BDE">
        <w:rPr>
          <w:rFonts w:asciiTheme="minorEastAsia" w:eastAsiaTheme="minorEastAsia" w:hAnsiTheme="minorEastAsia" w:hint="eastAsia"/>
        </w:rPr>
        <w:t xml:space="preserve">　棟　第　</w:t>
      </w:r>
      <w:r w:rsidR="00FB5A54">
        <w:rPr>
          <w:rFonts w:asciiTheme="minorEastAsia" w:eastAsiaTheme="minorEastAsia" w:hAnsiTheme="minorEastAsia" w:hint="eastAsia"/>
        </w:rPr>
        <w:t>〇〇</w:t>
      </w:r>
      <w:r w:rsidR="00FB5A54" w:rsidRPr="00F42BDE">
        <w:rPr>
          <w:rFonts w:asciiTheme="minorEastAsia" w:eastAsiaTheme="minorEastAsia" w:hAnsiTheme="minorEastAsia" w:hint="eastAsia"/>
        </w:rPr>
        <w:t xml:space="preserve">　号室</w:t>
      </w:r>
      <w:r w:rsidR="00FB5A54">
        <w:rPr>
          <w:rFonts w:asciiTheme="minorEastAsia" w:eastAsiaTheme="minorEastAsia" w:hAnsiTheme="minorEastAsia" w:hint="eastAsia"/>
        </w:rPr>
        <w:t>）</w:t>
      </w:r>
    </w:p>
    <w:p w:rsidR="00FB5A54" w:rsidRPr="00F42BDE" w:rsidRDefault="00FB5A54" w:rsidP="00621CDC">
      <w:pPr>
        <w:ind w:right="852" w:firstLineChars="1050" w:firstLine="4438"/>
        <w:rPr>
          <w:rFonts w:asciiTheme="minorEastAsia" w:eastAsiaTheme="minorEastAsia" w:hAnsiTheme="minorEastAsia"/>
        </w:rPr>
      </w:pPr>
      <w:r w:rsidRPr="00F42BDE">
        <w:rPr>
          <w:rFonts w:asciiTheme="minorEastAsia" w:eastAsiaTheme="minorEastAsia" w:hAnsiTheme="minorEastAsia" w:hint="eastAsia"/>
          <w:spacing w:val="105"/>
        </w:rPr>
        <w:t>氏</w:t>
      </w:r>
      <w:r w:rsidRPr="00F42BDE">
        <w:rPr>
          <w:rFonts w:asciiTheme="minorEastAsia" w:eastAsiaTheme="minorEastAsia" w:hAnsiTheme="minorEastAsia" w:hint="eastAsia"/>
        </w:rPr>
        <w:t xml:space="preserve">名　　</w:t>
      </w:r>
      <w:r>
        <w:rPr>
          <w:rFonts w:asciiTheme="minorEastAsia" w:eastAsiaTheme="minorEastAsia" w:hAnsiTheme="minorEastAsia" w:hint="eastAsia"/>
        </w:rPr>
        <w:t>上越　太郎</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0"/>
        <w:gridCol w:w="1078"/>
        <w:gridCol w:w="271"/>
        <w:gridCol w:w="272"/>
        <w:gridCol w:w="272"/>
        <w:gridCol w:w="272"/>
        <w:gridCol w:w="271"/>
        <w:gridCol w:w="272"/>
        <w:gridCol w:w="272"/>
        <w:gridCol w:w="272"/>
        <w:gridCol w:w="271"/>
        <w:gridCol w:w="272"/>
        <w:gridCol w:w="272"/>
        <w:gridCol w:w="272"/>
      </w:tblGrid>
      <w:tr w:rsidR="00FB5A54" w:rsidRPr="00F42BDE" w:rsidTr="007D5BE8">
        <w:trPr>
          <w:cantSplit/>
          <w:trHeight w:val="414"/>
        </w:trPr>
        <w:tc>
          <w:tcPr>
            <w:tcW w:w="4200" w:type="dxa"/>
            <w:tcBorders>
              <w:top w:val="nil"/>
              <w:left w:val="nil"/>
              <w:bottom w:val="nil"/>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1078" w:type="dxa"/>
            <w:tcMar>
              <w:top w:w="0" w:type="dxa"/>
              <w:left w:w="99" w:type="dxa"/>
              <w:bottom w:w="0" w:type="dxa"/>
              <w:right w:w="99" w:type="dxa"/>
            </w:tcMar>
            <w:vAlign w:val="center"/>
          </w:tcPr>
          <w:p w:rsidR="00FB5A54" w:rsidRPr="00F42BDE" w:rsidRDefault="00FB5A54" w:rsidP="00FB5A54">
            <w:pPr>
              <w:pStyle w:val="af1"/>
              <w:jc w:val="center"/>
              <w:rPr>
                <w:rFonts w:asciiTheme="minorEastAsia" w:eastAsiaTheme="minorEastAsia" w:hAnsiTheme="minorEastAsia"/>
              </w:rPr>
            </w:pPr>
            <w:r w:rsidRPr="00F42BDE">
              <w:rPr>
                <w:rFonts w:asciiTheme="minorEastAsia" w:eastAsiaTheme="minorEastAsia" w:hAnsiTheme="minorEastAsia" w:hint="eastAsia"/>
                <w:sz w:val="22"/>
              </w:rPr>
              <w:t>個人番号</w:t>
            </w:r>
          </w:p>
        </w:tc>
        <w:tc>
          <w:tcPr>
            <w:tcW w:w="271" w:type="dxa"/>
            <w:tcBorders>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1" w:type="dxa"/>
            <w:tcBorders>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1" w:type="dxa"/>
            <w:tcBorders>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righ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c>
          <w:tcPr>
            <w:tcW w:w="272" w:type="dxa"/>
            <w:tcBorders>
              <w:left w:val="dashed" w:sz="4" w:space="0" w:color="auto"/>
              <w:tl2br w:val="single" w:sz="4" w:space="0" w:color="auto"/>
            </w:tcBorders>
            <w:tcMar>
              <w:top w:w="0" w:type="dxa"/>
              <w:left w:w="99" w:type="dxa"/>
              <w:bottom w:w="0" w:type="dxa"/>
              <w:right w:w="99" w:type="dxa"/>
            </w:tcMar>
            <w:vAlign w:val="center"/>
          </w:tcPr>
          <w:p w:rsidR="00FB5A54" w:rsidRPr="00F42BDE" w:rsidRDefault="00FB5A54" w:rsidP="00FB5A54">
            <w:pPr>
              <w:pStyle w:val="af1"/>
              <w:jc w:val="both"/>
              <w:rPr>
                <w:rFonts w:asciiTheme="minorEastAsia" w:eastAsiaTheme="minorEastAsia" w:hAnsiTheme="minorEastAsia"/>
              </w:rPr>
            </w:pPr>
            <w:r w:rsidRPr="00F42BDE">
              <w:rPr>
                <w:rFonts w:asciiTheme="minorEastAsia" w:eastAsiaTheme="minorEastAsia" w:hAnsiTheme="minorEastAsia" w:hint="eastAsia"/>
              </w:rPr>
              <w:t xml:space="preserve">　</w:t>
            </w:r>
          </w:p>
        </w:tc>
      </w:tr>
    </w:tbl>
    <w:p w:rsidR="00FB5A54" w:rsidRDefault="00FB5A54" w:rsidP="00FB5A54">
      <w:pPr>
        <w:spacing w:line="220" w:lineRule="exact"/>
        <w:rPr>
          <w:rFonts w:asciiTheme="minorEastAsia" w:eastAsiaTheme="minorEastAsia" w:hAnsiTheme="minorEastAsia"/>
        </w:rPr>
      </w:pPr>
      <w:r w:rsidRPr="00F42BDE">
        <w:rPr>
          <w:rFonts w:asciiTheme="minorEastAsia" w:eastAsiaTheme="minorEastAsia" w:hAnsiTheme="minorEastAsia" w:hint="eastAsia"/>
        </w:rPr>
        <w:t xml:space="preserve">　</w:t>
      </w:r>
    </w:p>
    <w:p w:rsidR="00FB5A54" w:rsidRPr="00F42BDE" w:rsidRDefault="00FB5A54" w:rsidP="00FB5A54">
      <w:pPr>
        <w:spacing w:line="220" w:lineRule="exact"/>
        <w:ind w:firstLineChars="100" w:firstLine="213"/>
        <w:rPr>
          <w:rFonts w:asciiTheme="minorEastAsia" w:eastAsiaTheme="minorEastAsia" w:hAnsiTheme="minorEastAsia"/>
        </w:rPr>
      </w:pPr>
      <w:r w:rsidRPr="00F42BDE">
        <w:rPr>
          <w:rFonts w:asciiTheme="minorEastAsia" w:eastAsiaTheme="minorEastAsia" w:hAnsiTheme="minorEastAsia" w:hint="eastAsia"/>
        </w:rPr>
        <w:t>下記のとおり駐車場を使用したいので、上越市営住宅条例第４４条の９の規定により、関係書類を添えて申し込みます。</w:t>
      </w:r>
    </w:p>
    <w:p w:rsidR="00FB5A54" w:rsidRPr="00F42BDE" w:rsidRDefault="007D5BE8" w:rsidP="00FB5A54">
      <w:pPr>
        <w:spacing w:line="220" w:lineRule="exact"/>
        <w:rPr>
          <w:rFonts w:asciiTheme="minorEastAsia" w:eastAsiaTheme="minorEastAsia" w:hAnsiTheme="minorEastAsia"/>
        </w:rPr>
      </w:pPr>
      <w:r w:rsidRPr="007D5BE8">
        <w:rPr>
          <w:rFonts w:asciiTheme="minorEastAsia" w:eastAsiaTheme="minorEastAsia" w:hAnsiTheme="minorEastAsia"/>
          <w:noProof/>
        </w:rPr>
        <mc:AlternateContent>
          <mc:Choice Requires="wps">
            <w:drawing>
              <wp:anchor distT="45720" distB="45720" distL="114300" distR="114300" simplePos="0" relativeHeight="251679744" behindDoc="0" locked="0" layoutInCell="1" allowOverlap="1" wp14:anchorId="2B5B9554" wp14:editId="737C928D">
                <wp:simplePos x="0" y="0"/>
                <wp:positionH relativeFrom="column">
                  <wp:posOffset>3387090</wp:posOffset>
                </wp:positionH>
                <wp:positionV relativeFrom="paragraph">
                  <wp:posOffset>626110</wp:posOffset>
                </wp:positionV>
                <wp:extent cx="1885950" cy="1404620"/>
                <wp:effectExtent l="0" t="0" r="19050"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solidFill>
                            <a:srgbClr val="000000"/>
                          </a:solidFill>
                          <a:miter lim="800000"/>
                          <a:headEnd/>
                          <a:tailEnd/>
                        </a:ln>
                      </wps:spPr>
                      <wps:txbx>
                        <w:txbxContent>
                          <w:p w:rsidR="007D5BE8" w:rsidRPr="008D5371" w:rsidRDefault="007D5BE8">
                            <w:pPr>
                              <w:rPr>
                                <w:u w:val="single"/>
                              </w:rPr>
                            </w:pPr>
                            <w:r w:rsidRPr="008D5371">
                              <w:rPr>
                                <w:rFonts w:hint="eastAsia"/>
                                <w:u w:val="single"/>
                              </w:rPr>
                              <w:t>記入しないでください</w:t>
                            </w:r>
                            <w:r w:rsidRPr="008D5371">
                              <w:rPr>
                                <w:u w:val="single"/>
                              </w:rPr>
                              <w:t>。</w:t>
                            </w:r>
                          </w:p>
                          <w:p w:rsidR="007D5BE8" w:rsidRDefault="007D5BE8">
                            <w:r>
                              <w:rPr>
                                <w:rFonts w:hint="eastAsia"/>
                              </w:rPr>
                              <w:t>市で</w:t>
                            </w:r>
                            <w:r>
                              <w:t>記入します。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5B9554" id="テキスト ボックス 3" o:spid="_x0000_s1029" type="#_x0000_t202" style="position:absolute;left:0;text-align:left;margin-left:266.7pt;margin-top:49.3pt;width:148.5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">
                <v:textbox style="mso-fit-shape-to-text:t">
                  <w:txbxContent>
                    <w:p w:rsidR="007D5BE8" w:rsidRPr="008D5371" w:rsidRDefault="007D5BE8">
                      <w:pPr>
                        <w:rPr>
                          <w:u w:val="single"/>
                        </w:rPr>
                      </w:pPr>
                      <w:r w:rsidRPr="008D5371">
                        <w:rPr>
                          <w:rFonts w:hint="eastAsia"/>
                          <w:u w:val="single"/>
                        </w:rPr>
                        <w:t>記入しないでください</w:t>
                      </w:r>
                      <w:r w:rsidRPr="008D5371">
                        <w:rPr>
                          <w:u w:val="single"/>
                        </w:rPr>
                        <w:t>。</w:t>
                      </w:r>
                    </w:p>
                    <w:p w:rsidR="007D5BE8" w:rsidRDefault="007D5BE8">
                      <w:pPr>
                        <w:rPr>
                          <w:rFonts w:hint="eastAsia"/>
                        </w:rPr>
                      </w:pPr>
                      <w:r>
                        <w:rPr>
                          <w:rFonts w:hint="eastAsia"/>
                        </w:rPr>
                        <w:t>市で</w:t>
                      </w:r>
                      <w:r>
                        <w:t>記入します。</w:t>
                      </w:r>
                    </w:p>
                  </w:txbxContent>
                </v:textbox>
              </v:shape>
            </w:pict>
          </mc:Fallback>
        </mc:AlternateContent>
      </w:r>
      <w:r w:rsidR="00FB5A54" w:rsidRPr="00F42BDE">
        <w:rPr>
          <w:rFonts w:asciiTheme="minorEastAsia" w:eastAsiaTheme="minorEastAsia" w:hAnsiTheme="minorEastAsia" w:hint="eastAsia"/>
        </w:rPr>
        <w:t xml:space="preserve">　なお、この申込書の記載内容が事実と相違するとき、又は申込者</w:t>
      </w:r>
      <w:r w:rsidR="00FB5A54" w:rsidRPr="00F42BDE">
        <w:rPr>
          <w:rFonts w:asciiTheme="minorEastAsia" w:eastAsiaTheme="minorEastAsia" w:hAnsiTheme="minorEastAsia"/>
        </w:rPr>
        <w:t>(</w:t>
      </w:r>
      <w:r w:rsidR="00FB5A54" w:rsidRPr="00F42BDE">
        <w:rPr>
          <w:rFonts w:asciiTheme="minorEastAsia" w:eastAsiaTheme="minorEastAsia" w:hAnsiTheme="minorEastAsia" w:hint="eastAsia"/>
        </w:rPr>
        <w:t>同居者を含む。</w:t>
      </w:r>
      <w:r w:rsidR="00FB5A54" w:rsidRPr="00F42BDE">
        <w:rPr>
          <w:rFonts w:asciiTheme="minorEastAsia" w:eastAsiaTheme="minorEastAsia" w:hAnsiTheme="minorEastAsia"/>
        </w:rPr>
        <w:t>)</w:t>
      </w:r>
      <w:r w:rsidR="00FB5A54" w:rsidRPr="00F42BDE">
        <w:rPr>
          <w:rFonts w:asciiTheme="minorEastAsia" w:eastAsiaTheme="minorEastAsia" w:hAnsiTheme="minorEastAsia" w:hint="eastAsia"/>
        </w:rPr>
        <w:t>が暴力団員による不当な行為の防止等に関する法律第２条第６号に規定する暴力団員</w:t>
      </w:r>
      <w:r w:rsidR="00FB5A54" w:rsidRPr="00F42BDE">
        <w:rPr>
          <w:rFonts w:asciiTheme="minorEastAsia" w:eastAsiaTheme="minorEastAsia" w:hAnsiTheme="minorEastAsia"/>
        </w:rPr>
        <w:t>(</w:t>
      </w:r>
      <w:r w:rsidR="00FB5A54" w:rsidRPr="00F42BDE">
        <w:rPr>
          <w:rFonts w:asciiTheme="minorEastAsia" w:eastAsiaTheme="minorEastAsia" w:hAnsiTheme="minorEastAsia" w:hint="eastAsia"/>
        </w:rPr>
        <w:t>以下「暴力団員」という。</w:t>
      </w:r>
      <w:r w:rsidR="00FB5A54" w:rsidRPr="00F42BDE">
        <w:rPr>
          <w:rFonts w:asciiTheme="minorEastAsia" w:eastAsiaTheme="minorEastAsia" w:hAnsiTheme="minorEastAsia"/>
        </w:rPr>
        <w:t>)</w:t>
      </w:r>
      <w:r w:rsidR="00FB5A54" w:rsidRPr="00F42BDE">
        <w:rPr>
          <w:rFonts w:asciiTheme="minorEastAsia" w:eastAsiaTheme="minorEastAsia" w:hAnsiTheme="minorEastAsia" w:hint="eastAsia"/>
        </w:rPr>
        <w:t>であることが判明したときは、使用の決定をされず、又は取り消されても異議ありません。決定の上は、申込者</w:t>
      </w:r>
      <w:r w:rsidR="00FB5A54" w:rsidRPr="00F42BDE">
        <w:rPr>
          <w:rFonts w:asciiTheme="minorEastAsia" w:eastAsiaTheme="minorEastAsia" w:hAnsiTheme="minorEastAsia"/>
        </w:rPr>
        <w:t>(</w:t>
      </w:r>
      <w:r w:rsidR="00FB5A54" w:rsidRPr="00F42BDE">
        <w:rPr>
          <w:rFonts w:asciiTheme="minorEastAsia" w:eastAsiaTheme="minorEastAsia" w:hAnsiTheme="minorEastAsia" w:hint="eastAsia"/>
        </w:rPr>
        <w:t>同居者を含む。</w:t>
      </w:r>
      <w:r w:rsidR="00FB5A54" w:rsidRPr="00F42BDE">
        <w:rPr>
          <w:rFonts w:asciiTheme="minorEastAsia" w:eastAsiaTheme="minorEastAsia" w:hAnsiTheme="minorEastAsia"/>
        </w:rPr>
        <w:t>)</w:t>
      </w:r>
      <w:r w:rsidR="00FB5A54" w:rsidRPr="00F42BDE">
        <w:rPr>
          <w:rFonts w:asciiTheme="minorEastAsia" w:eastAsiaTheme="minorEastAsia" w:hAnsiTheme="minorEastAsia" w:hint="eastAsia"/>
        </w:rPr>
        <w:t>が暴力団員であることが判明したときは、速やかに駐車場を明け渡すことを誓約します。</w:t>
      </w:r>
    </w:p>
    <w:p w:rsidR="00FB5A54" w:rsidRPr="00F42BDE" w:rsidRDefault="00FB5A54" w:rsidP="00FB5A54">
      <w:pPr>
        <w:spacing w:line="220" w:lineRule="exact"/>
        <w:rPr>
          <w:rFonts w:asciiTheme="minorEastAsia" w:eastAsiaTheme="minorEastAsia" w:hAnsiTheme="minorEastAsia"/>
        </w:rPr>
      </w:pPr>
      <w:r w:rsidRPr="00F42BDE">
        <w:rPr>
          <w:rFonts w:asciiTheme="minorEastAsia" w:eastAsiaTheme="minorEastAsia" w:hAnsiTheme="minorEastAsia" w:hint="eastAsia"/>
        </w:rPr>
        <w:t xml:space="preserve">　また、申込者</w:t>
      </w:r>
      <w:r w:rsidRPr="00F42BDE">
        <w:rPr>
          <w:rFonts w:asciiTheme="minorEastAsia" w:eastAsiaTheme="minorEastAsia" w:hAnsiTheme="minorEastAsia"/>
        </w:rPr>
        <w:t>(</w:t>
      </w:r>
      <w:r w:rsidRPr="00F42BDE">
        <w:rPr>
          <w:rFonts w:asciiTheme="minorEastAsia" w:eastAsiaTheme="minorEastAsia" w:hAnsiTheme="minorEastAsia" w:hint="eastAsia"/>
        </w:rPr>
        <w:t>同居者を含む。</w:t>
      </w:r>
      <w:r w:rsidRPr="00F42BDE">
        <w:rPr>
          <w:rFonts w:asciiTheme="minorEastAsia" w:eastAsiaTheme="minorEastAsia" w:hAnsiTheme="minorEastAsia"/>
        </w:rPr>
        <w:t>)</w:t>
      </w:r>
      <w:r w:rsidRPr="00F42BDE">
        <w:rPr>
          <w:rFonts w:asciiTheme="minorEastAsia" w:eastAsiaTheme="minorEastAsia" w:hAnsiTheme="minorEastAsia" w:hint="eastAsia"/>
        </w:rPr>
        <w:t>が暴力団員であるか否かの確認のため、新潟県警察に照会がなされることに同意します。</w:t>
      </w:r>
    </w:p>
    <w:p w:rsidR="00FB5A54" w:rsidRPr="00F42BDE" w:rsidRDefault="008D5371" w:rsidP="00FB5A54">
      <w:pPr>
        <w:pStyle w:val="af"/>
        <w:spacing w:after="12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8720" behindDoc="0" locked="0" layoutInCell="1" allowOverlap="1" wp14:anchorId="243A17E5" wp14:editId="63B36C67">
                <wp:simplePos x="0" y="0"/>
                <wp:positionH relativeFrom="column">
                  <wp:posOffset>4217670</wp:posOffset>
                </wp:positionH>
                <wp:positionV relativeFrom="paragraph">
                  <wp:posOffset>85725</wp:posOffset>
                </wp:positionV>
                <wp:extent cx="0" cy="561975"/>
                <wp:effectExtent l="76200" t="0" r="76200" b="47625"/>
                <wp:wrapNone/>
                <wp:docPr id="9" name="直線矢印コネクタ 9"/>
                <wp:cNvGraphicFramePr/>
                <a:graphic xmlns:a="http://schemas.openxmlformats.org/drawingml/2006/main">
                  <a:graphicData uri="http://schemas.microsoft.com/office/word/2010/wordprocessingShape">
                    <wps:wsp>
                      <wps:cNvCnPr/>
                      <wps:spPr>
                        <a:xfrm flipH="1">
                          <a:off x="0" y="0"/>
                          <a:ext cx="0" cy="56197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6437F" id="直線矢印コネクタ 9" o:spid="_x0000_s1026" type="#_x0000_t32" style="position:absolute;left:0;text-align:left;margin-left:332.1pt;margin-top:6.75pt;width:0;height:44.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" strokecolor="black [3213]" strokeweight="6pt">
                <v:stroke endarrow="block"/>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6672" behindDoc="0" locked="0" layoutInCell="1" allowOverlap="1" wp14:anchorId="2F7FCE67" wp14:editId="551E251A">
                <wp:simplePos x="0" y="0"/>
                <wp:positionH relativeFrom="column">
                  <wp:posOffset>3564255</wp:posOffset>
                </wp:positionH>
                <wp:positionV relativeFrom="paragraph">
                  <wp:posOffset>84455</wp:posOffset>
                </wp:positionV>
                <wp:extent cx="0" cy="419100"/>
                <wp:effectExtent l="152400" t="0" r="95250" b="38100"/>
                <wp:wrapNone/>
                <wp:docPr id="8" name="直線矢印コネクタ 8"/>
                <wp:cNvGraphicFramePr/>
                <a:graphic xmlns:a="http://schemas.openxmlformats.org/drawingml/2006/main">
                  <a:graphicData uri="http://schemas.microsoft.com/office/word/2010/wordprocessingShape">
                    <wps:wsp>
                      <wps:cNvCnPr/>
                      <wps:spPr>
                        <a:xfrm flipH="1">
                          <a:off x="0" y="0"/>
                          <a:ext cx="0" cy="41910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690F4" id="直線矢印コネクタ 8" o:spid="_x0000_s1026" type="#_x0000_t32" style="position:absolute;left:0;text-align:left;margin-left:280.65pt;margin-top:6.65pt;width:0;height:3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" strokecolor="black [3213]" strokeweight="6pt">
                <v:stroke endarrow="block"/>
              </v:shape>
            </w:pict>
          </mc:Fallback>
        </mc:AlternateContent>
      </w:r>
      <w:r w:rsidR="00FB5A54" w:rsidRPr="00F42BDE">
        <w:rPr>
          <w:rFonts w:asciiTheme="minorEastAsia" w:eastAsiaTheme="minorEastAsia" w:hAnsiTheme="minorEastAsia" w:hint="eastAsia"/>
        </w:rPr>
        <w:t>記</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0"/>
        <w:gridCol w:w="988"/>
        <w:gridCol w:w="1022"/>
        <w:gridCol w:w="434"/>
        <w:gridCol w:w="712"/>
        <w:gridCol w:w="2939"/>
        <w:gridCol w:w="709"/>
        <w:gridCol w:w="1275"/>
      </w:tblGrid>
      <w:tr w:rsidR="00FB5A54" w:rsidRPr="00F42BDE" w:rsidTr="00FB5A54">
        <w:trPr>
          <w:cantSplit/>
          <w:trHeight w:val="460"/>
        </w:trPr>
        <w:tc>
          <w:tcPr>
            <w:tcW w:w="1518" w:type="dxa"/>
            <w:gridSpan w:val="2"/>
            <w:vMerge w:val="restart"/>
            <w:tcMar>
              <w:top w:w="0" w:type="dxa"/>
              <w:left w:w="99" w:type="dxa"/>
              <w:bottom w:w="0" w:type="dxa"/>
              <w:right w:w="99" w:type="dxa"/>
            </w:tcMar>
            <w:vAlign w:val="center"/>
          </w:tcPr>
          <w:p w:rsidR="00FB5A54" w:rsidRPr="00F42BDE" w:rsidRDefault="00FB5A54" w:rsidP="00FB5A54">
            <w:pPr>
              <w:pStyle w:val="a9"/>
              <w:tabs>
                <w:tab w:val="clear" w:pos="4252"/>
                <w:tab w:val="clear" w:pos="8504"/>
              </w:tabs>
              <w:snapToGrid/>
              <w:rPr>
                <w:rFonts w:asciiTheme="minorEastAsia" w:eastAsiaTheme="minorEastAsia" w:hAnsiTheme="minorEastAsia"/>
              </w:rPr>
            </w:pPr>
            <w:r w:rsidRPr="00F42BDE">
              <w:rPr>
                <w:rFonts w:asciiTheme="minorEastAsia" w:eastAsiaTheme="minorEastAsia" w:hAnsiTheme="minorEastAsia" w:hint="eastAsia"/>
              </w:rPr>
              <w:t>申込駐車場</w:t>
            </w:r>
          </w:p>
        </w:tc>
        <w:tc>
          <w:tcPr>
            <w:tcW w:w="1022" w:type="dxa"/>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r w:rsidRPr="00F42BDE">
              <w:rPr>
                <w:rFonts w:asciiTheme="minorEastAsia" w:eastAsiaTheme="minorEastAsia" w:hAnsiTheme="minorEastAsia" w:hint="eastAsia"/>
              </w:rPr>
              <w:t>所在地</w:t>
            </w:r>
          </w:p>
        </w:tc>
        <w:tc>
          <w:tcPr>
            <w:tcW w:w="6069" w:type="dxa"/>
            <w:gridSpan w:val="5"/>
            <w:tcMar>
              <w:top w:w="0" w:type="dxa"/>
              <w:left w:w="99" w:type="dxa"/>
              <w:bottom w:w="0" w:type="dxa"/>
              <w:right w:w="99" w:type="dxa"/>
            </w:tcMar>
            <w:vAlign w:val="center"/>
          </w:tcPr>
          <w:p w:rsidR="00FB5A54" w:rsidRPr="00F42BDE" w:rsidRDefault="00FB5A54" w:rsidP="00FB5A54">
            <w:pPr>
              <w:pStyle w:val="a9"/>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上越市〇〇〇　〇番地〇号</w:t>
            </w:r>
          </w:p>
        </w:tc>
      </w:tr>
      <w:tr w:rsidR="00FB5A54" w:rsidRPr="00F42BDE" w:rsidTr="00FB5A54">
        <w:trPr>
          <w:cantSplit/>
          <w:trHeight w:val="460"/>
        </w:trPr>
        <w:tc>
          <w:tcPr>
            <w:tcW w:w="1518" w:type="dxa"/>
            <w:gridSpan w:val="2"/>
            <w:vMerge/>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p>
        </w:tc>
        <w:tc>
          <w:tcPr>
            <w:tcW w:w="1022" w:type="dxa"/>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r w:rsidRPr="00F42BDE">
              <w:rPr>
                <w:rFonts w:asciiTheme="minorEastAsia" w:eastAsiaTheme="minorEastAsia" w:hAnsiTheme="minorEastAsia" w:hint="eastAsia"/>
              </w:rPr>
              <w:t>名称</w:t>
            </w:r>
          </w:p>
        </w:tc>
        <w:tc>
          <w:tcPr>
            <w:tcW w:w="6069" w:type="dxa"/>
            <w:gridSpan w:val="5"/>
            <w:tcMar>
              <w:top w:w="0" w:type="dxa"/>
              <w:left w:w="99" w:type="dxa"/>
              <w:bottom w:w="0" w:type="dxa"/>
              <w:right w:w="99" w:type="dxa"/>
            </w:tcMar>
            <w:vAlign w:val="center"/>
          </w:tcPr>
          <w:p w:rsidR="00FB5A54" w:rsidRPr="00F42BDE" w:rsidRDefault="00FB5A54" w:rsidP="00FB5A54">
            <w:pPr>
              <w:pStyle w:val="a9"/>
              <w:tabs>
                <w:tab w:val="clear" w:pos="4252"/>
                <w:tab w:val="clear" w:pos="8504"/>
              </w:tabs>
              <w:snapToGrid/>
              <w:jc w:val="left"/>
              <w:rPr>
                <w:rFonts w:asciiTheme="minorEastAsia" w:eastAsiaTheme="minorEastAsia" w:hAnsiTheme="minorEastAsia"/>
              </w:rPr>
            </w:pPr>
            <w:r w:rsidRPr="00F42BDE">
              <w:rPr>
                <w:rFonts w:asciiTheme="minorEastAsia" w:eastAsiaTheme="minorEastAsia" w:hAnsiTheme="minorEastAsia" w:hint="eastAsia"/>
              </w:rPr>
              <w:t xml:space="preserve">　市営　</w:t>
            </w:r>
            <w:r>
              <w:rPr>
                <w:rFonts w:asciiTheme="minorEastAsia" w:eastAsiaTheme="minorEastAsia" w:hAnsiTheme="minorEastAsia" w:hint="eastAsia"/>
              </w:rPr>
              <w:t>〇〇</w:t>
            </w:r>
            <w:r w:rsidRPr="00F42BDE">
              <w:rPr>
                <w:rFonts w:asciiTheme="minorEastAsia" w:eastAsiaTheme="minorEastAsia" w:hAnsiTheme="minorEastAsia" w:hint="eastAsia"/>
              </w:rPr>
              <w:t xml:space="preserve">　住宅　　駐車場　</w:t>
            </w:r>
            <w:r>
              <w:rPr>
                <w:rFonts w:asciiTheme="minorEastAsia" w:eastAsiaTheme="minorEastAsia" w:hAnsiTheme="minorEastAsia" w:hint="eastAsia"/>
              </w:rPr>
              <w:t>〇〇</w:t>
            </w:r>
            <w:r w:rsidRPr="00F42BDE">
              <w:rPr>
                <w:rFonts w:asciiTheme="minorEastAsia" w:eastAsiaTheme="minorEastAsia" w:hAnsiTheme="minorEastAsia" w:hint="eastAsia"/>
              </w:rPr>
              <w:t xml:space="preserve">　区画</w:t>
            </w:r>
          </w:p>
        </w:tc>
      </w:tr>
      <w:tr w:rsidR="00FB5A54" w:rsidRPr="00F42BDE" w:rsidTr="00FB5A54">
        <w:trPr>
          <w:cantSplit/>
          <w:trHeight w:val="460"/>
        </w:trPr>
        <w:tc>
          <w:tcPr>
            <w:tcW w:w="1518" w:type="dxa"/>
            <w:gridSpan w:val="2"/>
            <w:vMerge w:val="restart"/>
            <w:tcMar>
              <w:top w:w="0" w:type="dxa"/>
              <w:left w:w="99" w:type="dxa"/>
              <w:bottom w:w="0" w:type="dxa"/>
              <w:right w:w="99" w:type="dxa"/>
            </w:tcMar>
            <w:vAlign w:val="center"/>
          </w:tcPr>
          <w:p w:rsidR="00FB5A54" w:rsidRPr="00F42BDE" w:rsidRDefault="00FB5A54" w:rsidP="00FB5A54">
            <w:pPr>
              <w:rPr>
                <w:rFonts w:asciiTheme="minorEastAsia" w:eastAsiaTheme="minorEastAsia" w:hAnsiTheme="minorEastAsia"/>
              </w:rPr>
            </w:pPr>
            <w:r w:rsidRPr="00F42BDE">
              <w:rPr>
                <w:rFonts w:asciiTheme="minorEastAsia" w:eastAsiaTheme="minorEastAsia" w:hAnsiTheme="minorEastAsia" w:hint="eastAsia"/>
              </w:rPr>
              <w:t>申込者と入居者との関係</w:t>
            </w:r>
          </w:p>
        </w:tc>
        <w:tc>
          <w:tcPr>
            <w:tcW w:w="1456" w:type="dxa"/>
            <w:gridSpan w:val="2"/>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r w:rsidRPr="00F42BDE">
              <w:rPr>
                <w:rFonts w:asciiTheme="minorEastAsia" w:eastAsiaTheme="minorEastAsia" w:hAnsiTheme="minorEastAsia" w:hint="eastAsia"/>
              </w:rPr>
              <w:t>入居者氏名</w:t>
            </w:r>
          </w:p>
        </w:tc>
        <w:tc>
          <w:tcPr>
            <w:tcW w:w="5635" w:type="dxa"/>
            <w:gridSpan w:val="4"/>
            <w:tcMar>
              <w:top w:w="0" w:type="dxa"/>
              <w:left w:w="99" w:type="dxa"/>
              <w:bottom w:w="0" w:type="dxa"/>
              <w:right w:w="99" w:type="dxa"/>
            </w:tcMar>
            <w:vAlign w:val="center"/>
          </w:tcPr>
          <w:p w:rsidR="00FB5A54" w:rsidRPr="00F42BDE" w:rsidRDefault="00FB5A54" w:rsidP="007D5BE8">
            <w:pPr>
              <w:pStyle w:val="af"/>
              <w:ind w:firstLineChars="100" w:firstLine="203"/>
              <w:jc w:val="both"/>
              <w:rPr>
                <w:rFonts w:asciiTheme="minorEastAsia" w:eastAsiaTheme="minorEastAsia" w:hAnsiTheme="minorEastAsia"/>
              </w:rPr>
            </w:pPr>
            <w:r>
              <w:rPr>
                <w:rFonts w:asciiTheme="minorEastAsia" w:eastAsiaTheme="minorEastAsia" w:hAnsiTheme="minorEastAsia" w:hint="eastAsia"/>
              </w:rPr>
              <w:t xml:space="preserve">上越　</w:t>
            </w:r>
            <w:r w:rsidR="007D5BE8">
              <w:rPr>
                <w:rFonts w:asciiTheme="minorEastAsia" w:eastAsiaTheme="minorEastAsia" w:hAnsiTheme="minorEastAsia" w:hint="eastAsia"/>
              </w:rPr>
              <w:t>太郎</w:t>
            </w:r>
            <w:r>
              <w:rPr>
                <w:rFonts w:asciiTheme="minorEastAsia" w:eastAsiaTheme="minorEastAsia" w:hAnsiTheme="minorEastAsia" w:hint="eastAsia"/>
              </w:rPr>
              <w:t xml:space="preserve">　（入居名義人の氏名を記入）</w:t>
            </w:r>
          </w:p>
        </w:tc>
      </w:tr>
      <w:tr w:rsidR="00FB5A54" w:rsidRPr="00F42BDE" w:rsidTr="00FB5A54">
        <w:trPr>
          <w:cantSplit/>
          <w:trHeight w:val="460"/>
        </w:trPr>
        <w:tc>
          <w:tcPr>
            <w:tcW w:w="1518" w:type="dxa"/>
            <w:gridSpan w:val="2"/>
            <w:vMerge/>
            <w:tcMar>
              <w:top w:w="0" w:type="dxa"/>
              <w:left w:w="99" w:type="dxa"/>
              <w:bottom w:w="0" w:type="dxa"/>
              <w:right w:w="99" w:type="dxa"/>
            </w:tcMar>
            <w:vAlign w:val="center"/>
          </w:tcPr>
          <w:p w:rsidR="00FB5A54" w:rsidRPr="00F42BDE" w:rsidRDefault="00FB5A54" w:rsidP="00FB5A54">
            <w:pPr>
              <w:rPr>
                <w:rFonts w:asciiTheme="minorEastAsia" w:eastAsiaTheme="minorEastAsia" w:hAnsiTheme="minorEastAsia"/>
              </w:rPr>
            </w:pPr>
          </w:p>
        </w:tc>
        <w:tc>
          <w:tcPr>
            <w:tcW w:w="1456" w:type="dxa"/>
            <w:gridSpan w:val="2"/>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r w:rsidRPr="00F42BDE">
              <w:rPr>
                <w:rFonts w:asciiTheme="minorEastAsia" w:eastAsiaTheme="minorEastAsia" w:hAnsiTheme="minorEastAsia" w:hint="eastAsia"/>
              </w:rPr>
              <w:t>住宅</w:t>
            </w:r>
          </w:p>
        </w:tc>
        <w:tc>
          <w:tcPr>
            <w:tcW w:w="5635" w:type="dxa"/>
            <w:gridSpan w:val="4"/>
            <w:tcMar>
              <w:top w:w="0" w:type="dxa"/>
              <w:left w:w="99" w:type="dxa"/>
              <w:bottom w:w="0" w:type="dxa"/>
              <w:right w:w="99" w:type="dxa"/>
            </w:tcMar>
            <w:vAlign w:val="center"/>
          </w:tcPr>
          <w:p w:rsidR="00FB5A54" w:rsidRPr="00F42BDE" w:rsidRDefault="00FB5A54" w:rsidP="00FB5A54">
            <w:pPr>
              <w:pStyle w:val="af"/>
              <w:jc w:val="both"/>
              <w:rPr>
                <w:rFonts w:asciiTheme="minorEastAsia" w:eastAsiaTheme="minorEastAsia" w:hAnsiTheme="minorEastAsia"/>
              </w:rPr>
            </w:pPr>
            <w:r w:rsidRPr="00F42BDE">
              <w:rPr>
                <w:rFonts w:asciiTheme="minorEastAsia" w:eastAsiaTheme="minorEastAsia" w:hAnsiTheme="minorEastAsia" w:hint="eastAsia"/>
              </w:rPr>
              <w:t xml:space="preserve">　市営</w:t>
            </w:r>
            <w:r>
              <w:rPr>
                <w:rFonts w:asciiTheme="minorEastAsia" w:eastAsiaTheme="minorEastAsia" w:hAnsiTheme="minorEastAsia" w:hint="eastAsia"/>
              </w:rPr>
              <w:t xml:space="preserve">　〇〇</w:t>
            </w:r>
            <w:r w:rsidRPr="00F42BDE">
              <w:rPr>
                <w:rFonts w:asciiTheme="minorEastAsia" w:eastAsiaTheme="minorEastAsia" w:hAnsiTheme="minorEastAsia" w:hint="eastAsia"/>
              </w:rPr>
              <w:t xml:space="preserve">　住宅　</w:t>
            </w:r>
            <w:r>
              <w:rPr>
                <w:rFonts w:asciiTheme="minorEastAsia" w:eastAsiaTheme="minorEastAsia" w:hAnsiTheme="minorEastAsia" w:hint="eastAsia"/>
              </w:rPr>
              <w:t>〇</w:t>
            </w:r>
            <w:r w:rsidRPr="00F42BDE">
              <w:rPr>
                <w:rFonts w:asciiTheme="minorEastAsia" w:eastAsiaTheme="minorEastAsia" w:hAnsiTheme="minorEastAsia" w:hint="eastAsia"/>
              </w:rPr>
              <w:t xml:space="preserve">　棟　第　</w:t>
            </w:r>
            <w:r>
              <w:rPr>
                <w:rFonts w:asciiTheme="minorEastAsia" w:eastAsiaTheme="minorEastAsia" w:hAnsiTheme="minorEastAsia" w:hint="eastAsia"/>
              </w:rPr>
              <w:t>〇〇</w:t>
            </w:r>
            <w:r w:rsidRPr="00F42BDE">
              <w:rPr>
                <w:rFonts w:asciiTheme="minorEastAsia" w:eastAsiaTheme="minorEastAsia" w:hAnsiTheme="minorEastAsia" w:hint="eastAsia"/>
              </w:rPr>
              <w:t xml:space="preserve">　号室</w:t>
            </w:r>
          </w:p>
        </w:tc>
      </w:tr>
      <w:tr w:rsidR="00FB5A54" w:rsidRPr="00F42BDE" w:rsidTr="00FB5A54">
        <w:trPr>
          <w:cantSplit/>
          <w:trHeight w:val="460"/>
        </w:trPr>
        <w:tc>
          <w:tcPr>
            <w:tcW w:w="1518" w:type="dxa"/>
            <w:gridSpan w:val="2"/>
            <w:vMerge/>
            <w:tcMar>
              <w:top w:w="0" w:type="dxa"/>
              <w:left w:w="99" w:type="dxa"/>
              <w:bottom w:w="0" w:type="dxa"/>
              <w:right w:w="99" w:type="dxa"/>
            </w:tcMar>
            <w:vAlign w:val="center"/>
          </w:tcPr>
          <w:p w:rsidR="00FB5A54" w:rsidRPr="00F42BDE" w:rsidRDefault="00FB5A54" w:rsidP="00FB5A54">
            <w:pPr>
              <w:rPr>
                <w:rFonts w:asciiTheme="minorEastAsia" w:eastAsiaTheme="minorEastAsia" w:hAnsiTheme="minorEastAsia"/>
              </w:rPr>
            </w:pPr>
          </w:p>
        </w:tc>
        <w:tc>
          <w:tcPr>
            <w:tcW w:w="1456" w:type="dxa"/>
            <w:gridSpan w:val="2"/>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r w:rsidRPr="00F42BDE">
              <w:rPr>
                <w:rFonts w:asciiTheme="minorEastAsia" w:eastAsiaTheme="minorEastAsia" w:hAnsiTheme="minorEastAsia" w:hint="eastAsia"/>
              </w:rPr>
              <w:t>続柄等</w:t>
            </w:r>
          </w:p>
        </w:tc>
        <w:tc>
          <w:tcPr>
            <w:tcW w:w="5635" w:type="dxa"/>
            <w:gridSpan w:val="4"/>
            <w:tcMar>
              <w:top w:w="0" w:type="dxa"/>
              <w:left w:w="99" w:type="dxa"/>
              <w:bottom w:w="0" w:type="dxa"/>
              <w:right w:w="99" w:type="dxa"/>
            </w:tcMar>
            <w:vAlign w:val="center"/>
          </w:tcPr>
          <w:p w:rsidR="00FB5A54" w:rsidRPr="00F42BDE" w:rsidRDefault="007D5BE8" w:rsidP="007D5BE8">
            <w:pPr>
              <w:pStyle w:val="af"/>
              <w:jc w:val="both"/>
              <w:rPr>
                <w:rFonts w:asciiTheme="minorEastAsia" w:eastAsiaTheme="minorEastAsia" w:hAnsiTheme="minorEastAsia"/>
              </w:rPr>
            </w:pPr>
            <w:r>
              <w:rPr>
                <w:rFonts w:asciiTheme="minorEastAsia" w:eastAsiaTheme="minorEastAsia" w:hAnsiTheme="minorEastAsia" w:hint="eastAsia"/>
              </w:rPr>
              <w:t xml:space="preserve">　本人　（入居名義人から見た駐車場申込者の続柄）</w:t>
            </w:r>
          </w:p>
        </w:tc>
      </w:tr>
      <w:tr w:rsidR="00FB5A54" w:rsidRPr="00F42BDE" w:rsidTr="00FB5A54">
        <w:trPr>
          <w:cantSplit/>
          <w:trHeight w:val="460"/>
        </w:trPr>
        <w:tc>
          <w:tcPr>
            <w:tcW w:w="2974" w:type="dxa"/>
            <w:gridSpan w:val="4"/>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r w:rsidRPr="00F42BDE">
              <w:rPr>
                <w:rFonts w:asciiTheme="minorEastAsia" w:eastAsiaTheme="minorEastAsia" w:hAnsiTheme="minorEastAsia" w:hint="eastAsia"/>
              </w:rPr>
              <w:t>自動車の登録番号</w:t>
            </w:r>
          </w:p>
        </w:tc>
        <w:tc>
          <w:tcPr>
            <w:tcW w:w="5635" w:type="dxa"/>
            <w:gridSpan w:val="4"/>
            <w:tcMar>
              <w:top w:w="0" w:type="dxa"/>
              <w:left w:w="99" w:type="dxa"/>
              <w:bottom w:w="0" w:type="dxa"/>
              <w:right w:w="99" w:type="dxa"/>
            </w:tcMar>
            <w:vAlign w:val="center"/>
          </w:tcPr>
          <w:p w:rsidR="00FB5A54" w:rsidRPr="00F42BDE" w:rsidRDefault="00FB5A54" w:rsidP="00FB5A54">
            <w:pPr>
              <w:rPr>
                <w:rFonts w:asciiTheme="minorEastAsia" w:eastAsiaTheme="minorEastAsia" w:hAnsiTheme="minorEastAsia"/>
              </w:rPr>
            </w:pPr>
            <w:r w:rsidRPr="00F42BDE">
              <w:rPr>
                <w:rFonts w:asciiTheme="minorEastAsia" w:eastAsiaTheme="minorEastAsia" w:hAnsiTheme="minorEastAsia" w:hint="eastAsia"/>
              </w:rPr>
              <w:t xml:space="preserve">　</w:t>
            </w:r>
            <w:r w:rsidR="007D5BE8">
              <w:rPr>
                <w:rFonts w:asciiTheme="minorEastAsia" w:eastAsiaTheme="minorEastAsia" w:hAnsiTheme="minorEastAsia" w:hint="eastAsia"/>
              </w:rPr>
              <w:t>長岡580あ〇〇〇〇</w:t>
            </w:r>
          </w:p>
        </w:tc>
      </w:tr>
      <w:tr w:rsidR="00FB5A54" w:rsidRPr="00F42BDE" w:rsidTr="007D5BE8">
        <w:trPr>
          <w:cantSplit/>
          <w:trHeight w:val="460"/>
        </w:trPr>
        <w:tc>
          <w:tcPr>
            <w:tcW w:w="2974" w:type="dxa"/>
            <w:gridSpan w:val="4"/>
            <w:tcBorders>
              <w:bottom w:val="single" w:sz="4" w:space="0" w:color="auto"/>
            </w:tcBorders>
            <w:tcMar>
              <w:top w:w="0" w:type="dxa"/>
              <w:left w:w="99" w:type="dxa"/>
              <w:bottom w:w="0" w:type="dxa"/>
              <w:right w:w="99" w:type="dxa"/>
            </w:tcMar>
            <w:vAlign w:val="center"/>
          </w:tcPr>
          <w:p w:rsidR="00FB5A54" w:rsidRPr="00F42BDE" w:rsidRDefault="00FB5A54" w:rsidP="00FB5A54">
            <w:pPr>
              <w:jc w:val="distribute"/>
              <w:rPr>
                <w:rFonts w:asciiTheme="minorEastAsia" w:eastAsiaTheme="minorEastAsia" w:hAnsiTheme="minorEastAsia"/>
              </w:rPr>
            </w:pPr>
            <w:r w:rsidRPr="00F42BDE">
              <w:rPr>
                <w:rFonts w:asciiTheme="minorEastAsia" w:eastAsiaTheme="minorEastAsia" w:hAnsiTheme="minorEastAsia" w:hint="eastAsia"/>
              </w:rPr>
              <w:t>車種及び色</w:t>
            </w:r>
          </w:p>
        </w:tc>
        <w:tc>
          <w:tcPr>
            <w:tcW w:w="712" w:type="dxa"/>
            <w:tcBorders>
              <w:bottom w:val="single" w:sz="4" w:space="0" w:color="auto"/>
            </w:tcBorders>
            <w:tcMar>
              <w:top w:w="0" w:type="dxa"/>
              <w:left w:w="99" w:type="dxa"/>
              <w:bottom w:w="0" w:type="dxa"/>
              <w:right w:w="99" w:type="dxa"/>
            </w:tcMar>
            <w:vAlign w:val="center"/>
          </w:tcPr>
          <w:p w:rsidR="00FB5A54" w:rsidRPr="00F42BDE" w:rsidRDefault="00FB5A54" w:rsidP="00FB5A54">
            <w:pPr>
              <w:jc w:val="center"/>
              <w:rPr>
                <w:rFonts w:asciiTheme="minorEastAsia" w:eastAsiaTheme="minorEastAsia" w:hAnsiTheme="minorEastAsia"/>
              </w:rPr>
            </w:pPr>
            <w:r w:rsidRPr="00F42BDE">
              <w:rPr>
                <w:rFonts w:asciiTheme="minorEastAsia" w:eastAsiaTheme="minorEastAsia" w:hAnsiTheme="minorEastAsia" w:hint="eastAsia"/>
              </w:rPr>
              <w:t>車種</w:t>
            </w:r>
          </w:p>
        </w:tc>
        <w:tc>
          <w:tcPr>
            <w:tcW w:w="2939" w:type="dxa"/>
            <w:tcBorders>
              <w:bottom w:val="single" w:sz="4" w:space="0" w:color="auto"/>
            </w:tcBorders>
            <w:vAlign w:val="center"/>
          </w:tcPr>
          <w:p w:rsidR="00FB5A54" w:rsidRPr="00F42BDE" w:rsidRDefault="007D5BE8" w:rsidP="007D5BE8">
            <w:pPr>
              <w:rPr>
                <w:rFonts w:asciiTheme="minorEastAsia" w:eastAsiaTheme="minorEastAsia" w:hAnsiTheme="minorEastAsia"/>
              </w:rPr>
            </w:pPr>
            <w:r>
              <w:rPr>
                <w:rFonts w:asciiTheme="minorEastAsia" w:eastAsiaTheme="minorEastAsia" w:hAnsiTheme="minorEastAsia" w:hint="eastAsia"/>
              </w:rPr>
              <w:t>××× △△△(ﾒｰｶｰ、車種)</w:t>
            </w:r>
          </w:p>
        </w:tc>
        <w:tc>
          <w:tcPr>
            <w:tcW w:w="709" w:type="dxa"/>
            <w:tcBorders>
              <w:bottom w:val="single" w:sz="4" w:space="0" w:color="auto"/>
            </w:tcBorders>
            <w:vAlign w:val="center"/>
          </w:tcPr>
          <w:p w:rsidR="00FB5A54" w:rsidRPr="00F42BDE" w:rsidRDefault="00FB5A54" w:rsidP="00FB5A54">
            <w:pPr>
              <w:jc w:val="center"/>
              <w:rPr>
                <w:rFonts w:asciiTheme="minorEastAsia" w:eastAsiaTheme="minorEastAsia" w:hAnsiTheme="minorEastAsia"/>
              </w:rPr>
            </w:pPr>
            <w:r w:rsidRPr="00F42BDE">
              <w:rPr>
                <w:rFonts w:asciiTheme="minorEastAsia" w:eastAsiaTheme="minorEastAsia" w:hAnsiTheme="minorEastAsia" w:hint="eastAsia"/>
              </w:rPr>
              <w:t>色</w:t>
            </w:r>
          </w:p>
        </w:tc>
        <w:tc>
          <w:tcPr>
            <w:tcW w:w="1275" w:type="dxa"/>
            <w:tcBorders>
              <w:bottom w:val="single" w:sz="4" w:space="0" w:color="auto"/>
            </w:tcBorders>
            <w:vAlign w:val="center"/>
          </w:tcPr>
          <w:p w:rsidR="00FB5A54" w:rsidRPr="00F42BDE" w:rsidRDefault="007D5BE8" w:rsidP="00FB5A54">
            <w:pPr>
              <w:rPr>
                <w:rFonts w:asciiTheme="minorEastAsia" w:eastAsiaTheme="minorEastAsia" w:hAnsiTheme="minorEastAsia"/>
              </w:rPr>
            </w:pPr>
            <w:r>
              <w:rPr>
                <w:rFonts w:asciiTheme="minorEastAsia" w:eastAsiaTheme="minorEastAsia" w:hAnsiTheme="minorEastAsia" w:hint="eastAsia"/>
              </w:rPr>
              <w:t>白</w:t>
            </w:r>
            <w:r w:rsidR="0005315B">
              <w:rPr>
                <w:rFonts w:asciiTheme="minorEastAsia" w:eastAsiaTheme="minorEastAsia" w:hAnsiTheme="minorEastAsia" w:hint="eastAsia"/>
              </w:rPr>
              <w:t>←(車体色を記入)</w:t>
            </w:r>
          </w:p>
        </w:tc>
      </w:tr>
      <w:tr w:rsidR="00FB5A54" w:rsidRPr="00F42BDE" w:rsidTr="00FB5A54">
        <w:trPr>
          <w:cantSplit/>
          <w:trHeight w:val="460"/>
        </w:trPr>
        <w:tc>
          <w:tcPr>
            <w:tcW w:w="2974" w:type="dxa"/>
            <w:gridSpan w:val="4"/>
            <w:tcBorders>
              <w:bottom w:val="nil"/>
            </w:tcBorders>
            <w:tcMar>
              <w:top w:w="0" w:type="dxa"/>
              <w:left w:w="99" w:type="dxa"/>
              <w:bottom w:w="0" w:type="dxa"/>
              <w:right w:w="99" w:type="dxa"/>
            </w:tcMar>
            <w:vAlign w:val="center"/>
          </w:tcPr>
          <w:p w:rsidR="00FB5A54" w:rsidRPr="00F42BDE" w:rsidRDefault="008D5371" w:rsidP="00FB5A54">
            <w:pPr>
              <w:jc w:val="distribute"/>
              <w:rPr>
                <w:rFonts w:asciiTheme="minorEastAsia" w:eastAsiaTheme="minorEastAsia" w:hAnsiTheme="minorEastAsia"/>
              </w:rPr>
            </w:pPr>
            <w:r w:rsidRPr="007D5BE8">
              <w:rPr>
                <w:rFonts w:asciiTheme="minorEastAsia" w:eastAsiaTheme="minorEastAsia" w:hAnsiTheme="minorEastAsia"/>
                <w:noProof/>
              </w:rPr>
              <mc:AlternateContent>
                <mc:Choice Requires="wps">
                  <w:drawing>
                    <wp:anchor distT="45720" distB="45720" distL="114300" distR="114300" simplePos="0" relativeHeight="251687936" behindDoc="0" locked="0" layoutInCell="1" allowOverlap="1" wp14:anchorId="5D26B33B" wp14:editId="30B6BF18">
                      <wp:simplePos x="0" y="0"/>
                      <wp:positionH relativeFrom="column">
                        <wp:posOffset>260350</wp:posOffset>
                      </wp:positionH>
                      <wp:positionV relativeFrom="paragraph">
                        <wp:posOffset>223520</wp:posOffset>
                      </wp:positionV>
                      <wp:extent cx="552450" cy="3048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noFill/>
                              <a:ln w="9525">
                                <a:noFill/>
                                <a:miter lim="800000"/>
                                <a:headEnd/>
                                <a:tailEnd/>
                              </a:ln>
                            </wps:spPr>
                            <wps:txbx>
                              <w:txbxContent>
                                <w:p w:rsidR="008D5371" w:rsidRPr="008D5371" w:rsidRDefault="008D5371">
                                  <w:pPr>
                                    <w:rPr>
                                      <w:sz w:val="24"/>
                                    </w:rPr>
                                  </w:pPr>
                                  <w:r w:rsidRPr="008D5371">
                                    <w:rPr>
                                      <w:rFonts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6B33B" id="テキスト ボックス 13" o:spid="_x0000_s1030" type="#_x0000_t202" style="position:absolute;left:0;text-align:left;margin-left:20.5pt;margin-top:17.6pt;width:43.5pt;height:2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" filled="f" stroked="f">
                      <v:textbox>
                        <w:txbxContent>
                          <w:p w:rsidR="008D5371" w:rsidRPr="008D5371" w:rsidRDefault="008D5371">
                            <w:pPr>
                              <w:rPr>
                                <w:rFonts w:hint="eastAsia"/>
                                <w:sz w:val="24"/>
                              </w:rPr>
                            </w:pPr>
                            <w:bookmarkStart w:id="1" w:name="_GoBack"/>
                            <w:r w:rsidRPr="008D5371">
                              <w:rPr>
                                <w:rFonts w:hint="eastAsia"/>
                                <w:sz w:val="24"/>
                              </w:rPr>
                              <w:t>✔</w:t>
                            </w:r>
                            <w:bookmarkEnd w:id="1"/>
                          </w:p>
                        </w:txbxContent>
                      </v:textbox>
                    </v:shape>
                  </w:pict>
                </mc:Fallback>
              </mc:AlternateContent>
            </w:r>
            <w:r w:rsidR="00FB5A54" w:rsidRPr="00F42BDE">
              <w:rPr>
                <w:rFonts w:asciiTheme="minorEastAsia" w:eastAsiaTheme="minorEastAsia" w:hAnsiTheme="minorEastAsia" w:hint="eastAsia"/>
              </w:rPr>
              <w:t>使用希望期間</w:t>
            </w:r>
          </w:p>
        </w:tc>
        <w:tc>
          <w:tcPr>
            <w:tcW w:w="5635" w:type="dxa"/>
            <w:gridSpan w:val="4"/>
            <w:tcBorders>
              <w:bottom w:val="nil"/>
            </w:tcBorders>
            <w:tcMar>
              <w:top w:w="0" w:type="dxa"/>
              <w:left w:w="99" w:type="dxa"/>
              <w:bottom w:w="0" w:type="dxa"/>
              <w:right w:w="99" w:type="dxa"/>
            </w:tcMar>
            <w:vAlign w:val="center"/>
          </w:tcPr>
          <w:p w:rsidR="00FB5A54" w:rsidRPr="00F42BDE" w:rsidRDefault="00FB5A54" w:rsidP="00FB5A54">
            <w:pPr>
              <w:rPr>
                <w:rFonts w:asciiTheme="minorEastAsia" w:eastAsiaTheme="minorEastAsia" w:hAnsiTheme="minorEastAsia"/>
              </w:rPr>
            </w:pPr>
            <w:r w:rsidRPr="00F42BDE">
              <w:rPr>
                <w:rFonts w:asciiTheme="minorEastAsia" w:eastAsiaTheme="minorEastAsia" w:hAnsiTheme="minorEastAsia" w:hint="eastAsia"/>
              </w:rPr>
              <w:t xml:space="preserve">　　年　　月　　日から　　明渡しの日まで</w:t>
            </w:r>
          </w:p>
        </w:tc>
      </w:tr>
      <w:tr w:rsidR="00FB5A54" w:rsidRPr="00F42BDE" w:rsidTr="00FB5A54">
        <w:trPr>
          <w:cantSplit/>
          <w:trHeight w:val="2542"/>
        </w:trPr>
        <w:tc>
          <w:tcPr>
            <w:tcW w:w="530" w:type="dxa"/>
            <w:tcMar>
              <w:top w:w="0" w:type="dxa"/>
              <w:left w:w="99" w:type="dxa"/>
              <w:bottom w:w="0" w:type="dxa"/>
              <w:right w:w="0" w:type="dxa"/>
            </w:tcMar>
            <w:textDirection w:val="tbRlV"/>
            <w:vAlign w:val="center"/>
          </w:tcPr>
          <w:p w:rsidR="00FB5A54" w:rsidRPr="00F42BDE" w:rsidRDefault="00FB5A54" w:rsidP="00FB5A54">
            <w:pPr>
              <w:pStyle w:val="a9"/>
              <w:spacing w:before="120" w:line="360" w:lineRule="auto"/>
              <w:ind w:left="113" w:right="113"/>
              <w:jc w:val="center"/>
              <w:rPr>
                <w:rFonts w:asciiTheme="minorEastAsia" w:eastAsiaTheme="minorEastAsia" w:hAnsiTheme="minorEastAsia"/>
              </w:rPr>
            </w:pPr>
            <w:r w:rsidRPr="00F42BDE">
              <w:rPr>
                <w:rFonts w:asciiTheme="minorEastAsia" w:eastAsiaTheme="minorEastAsia" w:hAnsiTheme="minorEastAsia" w:hint="eastAsia"/>
              </w:rPr>
              <w:t>駐車場に困窮する実情</w:t>
            </w:r>
          </w:p>
        </w:tc>
        <w:tc>
          <w:tcPr>
            <w:tcW w:w="8079" w:type="dxa"/>
            <w:gridSpan w:val="7"/>
            <w:tcMar>
              <w:top w:w="0" w:type="dxa"/>
              <w:left w:w="99" w:type="dxa"/>
              <w:bottom w:w="0" w:type="dxa"/>
              <w:right w:w="99" w:type="dxa"/>
            </w:tcMar>
            <w:vAlign w:val="center"/>
          </w:tcPr>
          <w:p w:rsidR="00FB5A54" w:rsidRPr="00F42BDE" w:rsidRDefault="008D5371" w:rsidP="00FB5A54">
            <w:pPr>
              <w:pStyle w:val="a9"/>
              <w:spacing w:line="220" w:lineRule="exact"/>
              <w:ind w:left="315" w:hanging="315"/>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1E8FE617" wp14:editId="117AC5D1">
                      <wp:simplePos x="0" y="0"/>
                      <wp:positionH relativeFrom="column">
                        <wp:posOffset>666115</wp:posOffset>
                      </wp:positionH>
                      <wp:positionV relativeFrom="paragraph">
                        <wp:posOffset>108585</wp:posOffset>
                      </wp:positionV>
                      <wp:extent cx="733425" cy="0"/>
                      <wp:effectExtent l="0" t="152400" r="0" b="152400"/>
                      <wp:wrapNone/>
                      <wp:docPr id="11" name="直線矢印コネクタ 11"/>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42ED5" id="直線矢印コネクタ 11" o:spid="_x0000_s1026" type="#_x0000_t32" style="position:absolute;left:0;text-align:left;margin-left:52.45pt;margin-top:8.55pt;width:57.7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" strokecolor="black [3213]" strokeweight="6pt">
                      <v:stroke endarrow="block"/>
                    </v:shape>
                  </w:pict>
                </mc:Fallback>
              </mc:AlternateContent>
            </w:r>
            <w:r w:rsidRPr="007D5BE8">
              <w:rPr>
                <w:rFonts w:asciiTheme="minorEastAsia" w:eastAsiaTheme="minorEastAsia" w:hAnsiTheme="minorEastAsia"/>
                <w:noProof/>
              </w:rPr>
              <mc:AlternateContent>
                <mc:Choice Requires="wps">
                  <w:drawing>
                    <wp:anchor distT="45720" distB="45720" distL="114300" distR="114300" simplePos="0" relativeHeight="251685888" behindDoc="0" locked="0" layoutInCell="1" allowOverlap="1" wp14:anchorId="624A374D" wp14:editId="543879A3">
                      <wp:simplePos x="0" y="0"/>
                      <wp:positionH relativeFrom="column">
                        <wp:posOffset>1228725</wp:posOffset>
                      </wp:positionH>
                      <wp:positionV relativeFrom="paragraph">
                        <wp:posOffset>-8255</wp:posOffset>
                      </wp:positionV>
                      <wp:extent cx="1885950" cy="1404620"/>
                      <wp:effectExtent l="0" t="0" r="19050"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solidFill>
                                  <a:srgbClr val="000000"/>
                                </a:solidFill>
                                <a:miter lim="800000"/>
                                <a:headEnd/>
                                <a:tailEnd/>
                              </a:ln>
                            </wps:spPr>
                            <wps:txbx>
                              <w:txbxContent>
                                <w:p w:rsidR="007D5BE8" w:rsidRDefault="007D5BE8">
                                  <w:r>
                                    <w:rPr>
                                      <w:rFonts w:hint="eastAsia"/>
                                    </w:rPr>
                                    <w:t>下記</w:t>
                                  </w:r>
                                  <w:r>
                                    <w:t>１</w:t>
                                  </w:r>
                                  <w:r>
                                    <w:rPr>
                                      <w:rFonts w:hint="eastAsia"/>
                                    </w:rPr>
                                    <w:t>から３に該当する</w:t>
                                  </w:r>
                                  <w:r>
                                    <w:t>方は「</w:t>
                                  </w:r>
                                  <w:r>
                                    <w:rPr>
                                      <w:rFonts w:hint="eastAsia"/>
                                    </w:rPr>
                                    <w:t>あり</w:t>
                                  </w:r>
                                  <w:r>
                                    <w:t>」</w:t>
                                  </w:r>
                                  <w:r>
                                    <w:rPr>
                                      <w:rFonts w:hint="eastAsia"/>
                                    </w:rPr>
                                    <w:t>、その他の</w:t>
                                  </w:r>
                                  <w:r>
                                    <w:t>方は「</w:t>
                                  </w:r>
                                  <w:r>
                                    <w:rPr>
                                      <w:rFonts w:hint="eastAsia"/>
                                    </w:rPr>
                                    <w:t>なし</w:t>
                                  </w:r>
                                  <w:r>
                                    <w:t>」</w:t>
                                  </w:r>
                                  <w:r>
                                    <w:rPr>
                                      <w:rFonts w:hint="eastAsia"/>
                                    </w:rPr>
                                    <w:t>に</w:t>
                                  </w:r>
                                  <w:r w:rsidR="008D5371">
                                    <w:rPr>
                                      <w:rFonts w:hint="eastAsia"/>
                                    </w:rPr>
                                    <w:t>レ点</w:t>
                                  </w:r>
                                  <w:r w:rsidR="008D5371">
                                    <w:t>を</w:t>
                                  </w:r>
                                  <w:r w:rsidR="008D5371">
                                    <w:rPr>
                                      <w:rFonts w:hint="eastAsia"/>
                                    </w:rPr>
                                    <w:t>記入</w:t>
                                  </w:r>
                                  <w:r w:rsidR="008D5371">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4A374D" id="テキスト ボックス 4" o:spid="_x0000_s1031" type="#_x0000_t202" style="position:absolute;left:0;text-align:left;margin-left:96.75pt;margin-top:-.65pt;width:148.5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">
                      <v:textbox style="mso-fit-shape-to-text:t">
                        <w:txbxContent>
                          <w:p w:rsidR="007D5BE8" w:rsidRDefault="007D5BE8">
                            <w:pPr>
                              <w:rPr>
                                <w:rFonts w:hint="eastAsia"/>
                              </w:rPr>
                            </w:pPr>
                            <w:r>
                              <w:rPr>
                                <w:rFonts w:hint="eastAsia"/>
                              </w:rPr>
                              <w:t>下記</w:t>
                            </w:r>
                            <w:r>
                              <w:t>１</w:t>
                            </w:r>
                            <w:r>
                              <w:rPr>
                                <w:rFonts w:hint="eastAsia"/>
                              </w:rPr>
                              <w:t>から３に該当する</w:t>
                            </w:r>
                            <w:r>
                              <w:t>方は「</w:t>
                            </w:r>
                            <w:r>
                              <w:rPr>
                                <w:rFonts w:hint="eastAsia"/>
                              </w:rPr>
                              <w:t>あり</w:t>
                            </w:r>
                            <w:r>
                              <w:t>」</w:t>
                            </w:r>
                            <w:r>
                              <w:rPr>
                                <w:rFonts w:hint="eastAsia"/>
                              </w:rPr>
                              <w:t>、その他の</w:t>
                            </w:r>
                            <w:r>
                              <w:t>方は「</w:t>
                            </w:r>
                            <w:r>
                              <w:rPr>
                                <w:rFonts w:hint="eastAsia"/>
                              </w:rPr>
                              <w:t>なし</w:t>
                            </w:r>
                            <w:r>
                              <w:t>」</w:t>
                            </w:r>
                            <w:r>
                              <w:rPr>
                                <w:rFonts w:hint="eastAsia"/>
                              </w:rPr>
                              <w:t>に</w:t>
                            </w:r>
                            <w:r w:rsidR="008D5371">
                              <w:rPr>
                                <w:rFonts w:hint="eastAsia"/>
                              </w:rPr>
                              <w:t>レ点</w:t>
                            </w:r>
                            <w:r w:rsidR="008D5371">
                              <w:t>を</w:t>
                            </w:r>
                            <w:r w:rsidR="008D5371">
                              <w:rPr>
                                <w:rFonts w:hint="eastAsia"/>
                              </w:rPr>
                              <w:t>記入</w:t>
                            </w:r>
                            <w:r w:rsidR="008D5371">
                              <w:t>してください。</w:t>
                            </w:r>
                          </w:p>
                        </w:txbxContent>
                      </v:textbox>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6B4C11B1" wp14:editId="604FA4F7">
                      <wp:simplePos x="0" y="0"/>
                      <wp:positionH relativeFrom="column">
                        <wp:posOffset>3903980</wp:posOffset>
                      </wp:positionH>
                      <wp:positionV relativeFrom="paragraph">
                        <wp:posOffset>-128905</wp:posOffset>
                      </wp:positionV>
                      <wp:extent cx="0" cy="581025"/>
                      <wp:effectExtent l="76200" t="38100" r="76200" b="9525"/>
                      <wp:wrapNone/>
                      <wp:docPr id="10" name="直線矢印コネクタ 10"/>
                      <wp:cNvGraphicFramePr/>
                      <a:graphic xmlns:a="http://schemas.openxmlformats.org/drawingml/2006/main">
                        <a:graphicData uri="http://schemas.microsoft.com/office/word/2010/wordprocessingShape">
                          <wps:wsp>
                            <wps:cNvCnPr/>
                            <wps:spPr>
                              <a:xfrm flipV="1">
                                <a:off x="0" y="0"/>
                                <a:ext cx="0" cy="581025"/>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5FA6F" id="直線矢印コネクタ 10" o:spid="_x0000_s1026" type="#_x0000_t32" style="position:absolute;left:0;text-align:left;margin-left:307.4pt;margin-top:-10.15pt;width:0;height:45.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" strokecolor="black [3213]" strokeweight="6pt">
                      <v:stroke endarrow="block"/>
                    </v:shape>
                  </w:pict>
                </mc:Fallback>
              </mc:AlternateContent>
            </w:r>
            <w:r>
              <w:rPr>
                <w:rFonts w:asciiTheme="minorEastAsia" w:eastAsiaTheme="minorEastAsia" w:hAnsiTheme="minorEastAsia" w:hint="eastAsia"/>
              </w:rPr>
              <w:t>□</w:t>
            </w:r>
            <w:r w:rsidR="00FB5A54" w:rsidRPr="00F42BDE">
              <w:rPr>
                <w:rFonts w:asciiTheme="minorEastAsia" w:eastAsiaTheme="minorEastAsia" w:hAnsiTheme="minorEastAsia" w:hint="eastAsia"/>
              </w:rPr>
              <w:t>な　し</w:t>
            </w:r>
          </w:p>
          <w:p w:rsidR="00FB5A54" w:rsidRPr="00F42BDE" w:rsidRDefault="00FB5A54" w:rsidP="00FB5A54">
            <w:pPr>
              <w:pStyle w:val="a9"/>
              <w:spacing w:line="220" w:lineRule="exact"/>
              <w:ind w:left="315" w:hanging="315"/>
              <w:rPr>
                <w:rFonts w:asciiTheme="minorEastAsia" w:eastAsiaTheme="minorEastAsia" w:hAnsiTheme="minorEastAsia"/>
              </w:rPr>
            </w:pPr>
            <w:r w:rsidRPr="00F42BDE">
              <w:rPr>
                <w:rFonts w:asciiTheme="minorEastAsia" w:eastAsiaTheme="minorEastAsia" w:hAnsiTheme="minorEastAsia" w:hint="eastAsia"/>
              </w:rPr>
              <w:t>□あ　り</w:t>
            </w:r>
          </w:p>
          <w:p w:rsidR="00FB5A54" w:rsidRPr="00F42BDE" w:rsidRDefault="008D5371" w:rsidP="00FB5A54">
            <w:pPr>
              <w:pStyle w:val="a9"/>
              <w:spacing w:line="220" w:lineRule="exact"/>
              <w:ind w:leftChars="100" w:left="426" w:hangingChars="100" w:hanging="213"/>
              <w:rPr>
                <w:rFonts w:asciiTheme="minorEastAsia" w:eastAsiaTheme="minorEastAsia" w:hAnsiTheme="minorEastAsia"/>
              </w:rPr>
            </w:pPr>
            <w:r w:rsidRPr="007D5BE8">
              <w:rPr>
                <w:rFonts w:asciiTheme="minorEastAsia" w:eastAsiaTheme="minorEastAsia" w:hAnsiTheme="minorEastAsia"/>
                <w:noProof/>
              </w:rPr>
              <mc:AlternateContent>
                <mc:Choice Requires="wps">
                  <w:drawing>
                    <wp:anchor distT="45720" distB="45720" distL="114300" distR="114300" simplePos="0" relativeHeight="251682816" behindDoc="0" locked="0" layoutInCell="1" allowOverlap="1" wp14:anchorId="5CB5BE3B" wp14:editId="434FD64B">
                      <wp:simplePos x="0" y="0"/>
                      <wp:positionH relativeFrom="column">
                        <wp:posOffset>3387725</wp:posOffset>
                      </wp:positionH>
                      <wp:positionV relativeFrom="paragraph">
                        <wp:posOffset>16510</wp:posOffset>
                      </wp:positionV>
                      <wp:extent cx="1885950" cy="1404620"/>
                      <wp:effectExtent l="0" t="0" r="19050"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404620"/>
                              </a:xfrm>
                              <a:prstGeom prst="rect">
                                <a:avLst/>
                              </a:prstGeom>
                              <a:solidFill>
                                <a:srgbClr val="FFFFFF"/>
                              </a:solidFill>
                              <a:ln w="9525">
                                <a:solidFill>
                                  <a:srgbClr val="000000"/>
                                </a:solidFill>
                                <a:miter lim="800000"/>
                                <a:headEnd/>
                                <a:tailEnd/>
                              </a:ln>
                            </wps:spPr>
                            <wps:txbx>
                              <w:txbxContent>
                                <w:p w:rsidR="008D5371" w:rsidRPr="008D5371" w:rsidRDefault="008D5371">
                                  <w:pPr>
                                    <w:rPr>
                                      <w:u w:val="single"/>
                                    </w:rPr>
                                  </w:pPr>
                                  <w:r w:rsidRPr="008D5371">
                                    <w:rPr>
                                      <w:rFonts w:hint="eastAsia"/>
                                      <w:u w:val="single"/>
                                    </w:rPr>
                                    <w:t>記入</w:t>
                                  </w:r>
                                  <w:r w:rsidRPr="008D5371">
                                    <w:rPr>
                                      <w:u w:val="single"/>
                                    </w:rPr>
                                    <w:t>しないで</w:t>
                                  </w:r>
                                  <w:r w:rsidRPr="008D5371">
                                    <w:rPr>
                                      <w:rFonts w:hint="eastAsia"/>
                                      <w:u w:val="single"/>
                                    </w:rPr>
                                    <w:t>ください。</w:t>
                                  </w:r>
                                </w:p>
                                <w:p w:rsidR="008D5371" w:rsidRDefault="008D5371">
                                  <w:r>
                                    <w:rPr>
                                      <w:rFonts w:hint="eastAsia"/>
                                    </w:rPr>
                                    <w:t>市で</w:t>
                                  </w:r>
                                  <w:r>
                                    <w:t>記入します。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B5BE3B" id="テキスト ボックス 5" o:spid="_x0000_s1032" type="#_x0000_t202" style="position:absolute;left:0;text-align:left;margin-left:266.75pt;margin-top:1.3pt;width:148.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">
                      <v:textbox style="mso-fit-shape-to-text:t">
                        <w:txbxContent>
                          <w:p w:rsidR="008D5371" w:rsidRPr="008D5371" w:rsidRDefault="008D5371">
                            <w:pPr>
                              <w:rPr>
                                <w:u w:val="single"/>
                              </w:rPr>
                            </w:pPr>
                            <w:r w:rsidRPr="008D5371">
                              <w:rPr>
                                <w:rFonts w:hint="eastAsia"/>
                                <w:u w:val="single"/>
                              </w:rPr>
                              <w:t>記入</w:t>
                            </w:r>
                            <w:r w:rsidRPr="008D5371">
                              <w:rPr>
                                <w:u w:val="single"/>
                              </w:rPr>
                              <w:t>しないで</w:t>
                            </w:r>
                            <w:r w:rsidRPr="008D5371">
                              <w:rPr>
                                <w:rFonts w:hint="eastAsia"/>
                                <w:u w:val="single"/>
                              </w:rPr>
                              <w:t>ください。</w:t>
                            </w:r>
                          </w:p>
                          <w:p w:rsidR="008D5371" w:rsidRDefault="008D5371">
                            <w:pPr>
                              <w:rPr>
                                <w:rFonts w:hint="eastAsia"/>
                              </w:rPr>
                            </w:pPr>
                            <w:r>
                              <w:rPr>
                                <w:rFonts w:hint="eastAsia"/>
                              </w:rPr>
                              <w:t>市で</w:t>
                            </w:r>
                            <w:r>
                              <w:t>記入します。</w:t>
                            </w:r>
                          </w:p>
                        </w:txbxContent>
                      </v:textbox>
                    </v:shape>
                  </w:pict>
                </mc:Fallback>
              </mc:AlternateContent>
            </w:r>
            <w:r w:rsidR="00FB5A54" w:rsidRPr="00F42BDE">
              <w:rPr>
                <w:rFonts w:asciiTheme="minorEastAsia" w:eastAsiaTheme="minorEastAsia" w:hAnsiTheme="minorEastAsia" w:hint="eastAsia"/>
              </w:rPr>
              <w:t>１　申込者又は当該申込者の同居者が上越市営住宅条例施行規則第２１条第３項第１号に該当する者である場合であって、駐車場がないとその生活に過重な負担を強いられることとなる。</w:t>
            </w:r>
          </w:p>
          <w:p w:rsidR="00FB5A54" w:rsidRDefault="00FB5A54" w:rsidP="00FB5A54">
            <w:pPr>
              <w:pStyle w:val="a9"/>
              <w:spacing w:line="220" w:lineRule="exact"/>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２　申込者又は当該申込者の同居者が高齢、疾病等によって日常生活に身体の機</w:t>
            </w:r>
          </w:p>
          <w:p w:rsidR="00FB5A54" w:rsidRDefault="00FB5A54" w:rsidP="00FB5A54">
            <w:pPr>
              <w:pStyle w:val="a9"/>
              <w:spacing w:line="220" w:lineRule="exact"/>
              <w:ind w:leftChars="100" w:left="213" w:firstLineChars="100" w:firstLine="213"/>
              <w:rPr>
                <w:rFonts w:asciiTheme="minorEastAsia" w:eastAsiaTheme="minorEastAsia" w:hAnsiTheme="minorEastAsia"/>
              </w:rPr>
            </w:pPr>
            <w:r>
              <w:rPr>
                <w:rFonts w:asciiTheme="minorEastAsia" w:eastAsiaTheme="minorEastAsia" w:hAnsiTheme="minorEastAsia" w:hint="eastAsia"/>
              </w:rPr>
              <w:t>能</w:t>
            </w:r>
            <w:r w:rsidRPr="00F42BDE">
              <w:rPr>
                <w:rFonts w:asciiTheme="minorEastAsia" w:eastAsiaTheme="minorEastAsia" w:hAnsiTheme="minorEastAsia" w:hint="eastAsia"/>
              </w:rPr>
              <w:t>上の制限を受ける者である場合であって、駐車場がないとその生活に過重な</w:t>
            </w:r>
          </w:p>
          <w:p w:rsidR="00FB5A54" w:rsidRPr="00F42BDE" w:rsidRDefault="00FB5A54" w:rsidP="00FB5A54">
            <w:pPr>
              <w:pStyle w:val="a9"/>
              <w:spacing w:line="220" w:lineRule="exact"/>
              <w:ind w:leftChars="100" w:left="213" w:firstLineChars="100" w:firstLine="213"/>
              <w:rPr>
                <w:rFonts w:asciiTheme="minorEastAsia" w:eastAsiaTheme="minorEastAsia" w:hAnsiTheme="minorEastAsia"/>
              </w:rPr>
            </w:pPr>
            <w:r w:rsidRPr="00F42BDE">
              <w:rPr>
                <w:rFonts w:asciiTheme="minorEastAsia" w:eastAsiaTheme="minorEastAsia" w:hAnsiTheme="minorEastAsia" w:hint="eastAsia"/>
              </w:rPr>
              <w:t>負担を強いられることとなる。</w:t>
            </w:r>
          </w:p>
          <w:p w:rsidR="00FB5A54" w:rsidRDefault="00FB5A54" w:rsidP="00FB5A54">
            <w:pPr>
              <w:pStyle w:val="a9"/>
              <w:spacing w:line="220" w:lineRule="exact"/>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３　申込者又は当該申込者の同居者が、疾病又は傷害により長期の治療を受ける</w:t>
            </w:r>
          </w:p>
          <w:p w:rsidR="00FB5A54" w:rsidRPr="00F42BDE" w:rsidRDefault="00FB5A54" w:rsidP="00FB5A54">
            <w:pPr>
              <w:pStyle w:val="a9"/>
              <w:spacing w:line="220" w:lineRule="exact"/>
              <w:ind w:leftChars="100" w:left="213" w:firstLineChars="100" w:firstLine="213"/>
              <w:rPr>
                <w:rFonts w:asciiTheme="minorEastAsia" w:eastAsiaTheme="minorEastAsia" w:hAnsiTheme="minorEastAsia"/>
              </w:rPr>
            </w:pPr>
            <w:r w:rsidRPr="00F42BDE">
              <w:rPr>
                <w:rFonts w:asciiTheme="minorEastAsia" w:eastAsiaTheme="minorEastAsia" w:hAnsiTheme="minorEastAsia" w:hint="eastAsia"/>
              </w:rPr>
              <w:t>必要がある者である場合であって、駐車場がないと通院が困難である。</w:t>
            </w:r>
          </w:p>
          <w:p w:rsidR="00FB5A54" w:rsidRPr="00F42BDE" w:rsidRDefault="00FB5A54" w:rsidP="00FB5A54">
            <w:pPr>
              <w:pStyle w:val="a9"/>
              <w:spacing w:line="220" w:lineRule="exact"/>
              <w:ind w:left="315" w:hanging="107"/>
              <w:rPr>
                <w:rFonts w:asciiTheme="minorEastAsia" w:eastAsiaTheme="minorEastAsia" w:hAnsiTheme="minorEastAsia"/>
              </w:rPr>
            </w:pPr>
            <w:r w:rsidRPr="00F42BDE">
              <w:rPr>
                <w:rFonts w:asciiTheme="minorEastAsia" w:eastAsiaTheme="minorEastAsia" w:hAnsiTheme="minorEastAsia" w:hint="eastAsia"/>
              </w:rPr>
              <w:t>４　その他（</w:t>
            </w:r>
            <w:r w:rsidRPr="00F42BDE">
              <w:rPr>
                <w:rFonts w:asciiTheme="minorEastAsia" w:eastAsiaTheme="minorEastAsia" w:hAnsiTheme="minorEastAsia" w:hint="eastAsia"/>
                <w:spacing w:val="105"/>
              </w:rPr>
              <w:t xml:space="preserve">　　　　　　　　　</w:t>
            </w:r>
            <w:r w:rsidRPr="00F42BDE">
              <w:rPr>
                <w:rFonts w:asciiTheme="minorEastAsia" w:eastAsiaTheme="minorEastAsia" w:hAnsiTheme="minorEastAsia" w:hint="eastAsia"/>
              </w:rPr>
              <w:t xml:space="preserve">　　　　　　　　　　　）</w:t>
            </w:r>
          </w:p>
        </w:tc>
      </w:tr>
    </w:tbl>
    <w:p w:rsidR="00FB5A54" w:rsidRPr="00F42BDE" w:rsidRDefault="00FB5A54" w:rsidP="00FB5A54">
      <w:pPr>
        <w:pStyle w:val="a9"/>
        <w:autoSpaceDE w:val="0"/>
        <w:autoSpaceDN w:val="0"/>
        <w:spacing w:before="120"/>
        <w:ind w:left="527" w:hanging="527"/>
        <w:rPr>
          <w:rFonts w:asciiTheme="minorEastAsia" w:eastAsiaTheme="minorEastAsia" w:hAnsiTheme="minorEastAsia"/>
        </w:rPr>
      </w:pPr>
      <w:r w:rsidRPr="00F42BDE">
        <w:rPr>
          <w:rFonts w:asciiTheme="minorEastAsia" w:eastAsiaTheme="minorEastAsia" w:hAnsiTheme="minorEastAsia" w:hint="eastAsia"/>
        </w:rPr>
        <w:t>注　１　「駐車場に困窮する実情」欄の□ありの方は、該当する番号を○で囲むこと。</w:t>
      </w:r>
    </w:p>
    <w:p w:rsidR="00FB5A54" w:rsidRPr="00F42BDE" w:rsidRDefault="00FB5A54" w:rsidP="00FB5A54">
      <w:pPr>
        <w:pStyle w:val="a9"/>
        <w:tabs>
          <w:tab w:val="clear" w:pos="4252"/>
          <w:tab w:val="clear" w:pos="8504"/>
        </w:tabs>
        <w:snapToGrid/>
        <w:ind w:left="717" w:hangingChars="337" w:hanging="717"/>
        <w:rPr>
          <w:rFonts w:asciiTheme="minorEastAsia" w:eastAsiaTheme="minorEastAsia" w:hAnsiTheme="minorEastAsia"/>
        </w:rPr>
      </w:pPr>
      <w:r w:rsidRPr="00F42BDE">
        <w:rPr>
          <w:rFonts w:asciiTheme="minorEastAsia" w:eastAsiaTheme="minorEastAsia" w:hAnsiTheme="minorEastAsia" w:hint="eastAsia"/>
        </w:rPr>
        <w:t xml:space="preserve">　　２　上越市営住宅条例施行規則第１９条ただし書の規定に該当する場合は、添付書類の３</w:t>
      </w:r>
      <w:r w:rsidRPr="00F42BDE">
        <w:rPr>
          <w:rFonts w:asciiTheme="minorEastAsia" w:eastAsiaTheme="minorEastAsia" w:hAnsiTheme="minorEastAsia"/>
        </w:rPr>
        <w:t>(</w:t>
      </w:r>
      <w:r w:rsidRPr="00F42BDE">
        <w:rPr>
          <w:rFonts w:asciiTheme="minorEastAsia" w:eastAsiaTheme="minorEastAsia" w:hAnsiTheme="minorEastAsia" w:hint="eastAsia"/>
        </w:rPr>
        <w:t>身体障害者又は精神障害者であることを証する書類に限る。</w:t>
      </w:r>
      <w:r w:rsidRPr="00F42BDE">
        <w:rPr>
          <w:rFonts w:asciiTheme="minorEastAsia" w:eastAsiaTheme="minorEastAsia" w:hAnsiTheme="minorEastAsia"/>
        </w:rPr>
        <w:t>)</w:t>
      </w:r>
      <w:r w:rsidRPr="00F42BDE">
        <w:rPr>
          <w:rFonts w:asciiTheme="minorEastAsia" w:eastAsiaTheme="minorEastAsia" w:hAnsiTheme="minorEastAsia" w:hint="eastAsia"/>
        </w:rPr>
        <w:t>の添付を省略することができる。</w:t>
      </w:r>
    </w:p>
    <w:p w:rsidR="00FB5A54" w:rsidRPr="00F42BDE" w:rsidRDefault="00FB5A54" w:rsidP="00FB5A54">
      <w:pPr>
        <w:pStyle w:val="a9"/>
        <w:snapToGrid/>
        <w:rPr>
          <w:rFonts w:asciiTheme="minorEastAsia" w:eastAsiaTheme="minorEastAsia" w:hAnsiTheme="minorEastAsia"/>
        </w:rPr>
      </w:pPr>
      <w:r w:rsidRPr="00F42BDE">
        <w:rPr>
          <w:rFonts w:asciiTheme="minorEastAsia" w:eastAsiaTheme="minorEastAsia" w:hAnsiTheme="minorEastAsia" w:hint="eastAsia"/>
        </w:rPr>
        <w:t>添付書類</w:t>
      </w:r>
    </w:p>
    <w:p w:rsidR="00FB5A54" w:rsidRPr="00F42BDE" w:rsidRDefault="00FB5A54" w:rsidP="00FB5A54">
      <w:pPr>
        <w:pStyle w:val="a9"/>
        <w:snapToGrid/>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１　当該駐車場に駐車する自動車の自動車検査証の写し</w:t>
      </w:r>
    </w:p>
    <w:p w:rsidR="00FB5A54" w:rsidRPr="00F42BDE" w:rsidRDefault="00FB5A54" w:rsidP="00FB5A54">
      <w:pPr>
        <w:pStyle w:val="a9"/>
        <w:snapToGrid/>
        <w:ind w:left="315" w:hanging="315"/>
        <w:rPr>
          <w:rFonts w:asciiTheme="minorEastAsia" w:eastAsiaTheme="minorEastAsia" w:hAnsiTheme="minorEastAsia"/>
        </w:rPr>
      </w:pPr>
      <w:r w:rsidRPr="00F42BDE">
        <w:rPr>
          <w:rFonts w:asciiTheme="minorEastAsia" w:eastAsiaTheme="minorEastAsia" w:hAnsiTheme="minorEastAsia" w:hint="eastAsia"/>
        </w:rPr>
        <w:t xml:space="preserve">　２　当該駐車場を使用する者の運転免許証の写し</w:t>
      </w:r>
    </w:p>
    <w:p w:rsidR="00FB5A54" w:rsidRPr="00F42BDE" w:rsidRDefault="00FB5A54" w:rsidP="00FB5A54">
      <w:pPr>
        <w:pStyle w:val="a9"/>
        <w:tabs>
          <w:tab w:val="clear" w:pos="4252"/>
          <w:tab w:val="clear" w:pos="8504"/>
        </w:tabs>
        <w:snapToGrid/>
        <w:ind w:left="523" w:hanging="523"/>
        <w:rPr>
          <w:rFonts w:asciiTheme="minorEastAsia" w:eastAsiaTheme="minorEastAsia" w:hAnsiTheme="minorEastAsia"/>
        </w:rPr>
      </w:pPr>
      <w:r w:rsidRPr="00F42BDE">
        <w:rPr>
          <w:rFonts w:asciiTheme="minorEastAsia" w:eastAsiaTheme="minorEastAsia" w:hAnsiTheme="minorEastAsia" w:hint="eastAsia"/>
        </w:rPr>
        <w:t xml:space="preserve">　３　上越市営住宅条例施行規則第２１条第３項各号のいずれかに該当する場合は、その</w:t>
      </w:r>
    </w:p>
    <w:p w:rsidR="00FB5A54" w:rsidRPr="00F42BDE" w:rsidRDefault="00FB5A54" w:rsidP="00FB5A54">
      <w:pPr>
        <w:pStyle w:val="a9"/>
        <w:tabs>
          <w:tab w:val="clear" w:pos="4252"/>
          <w:tab w:val="clear" w:pos="8504"/>
        </w:tabs>
        <w:snapToGrid/>
        <w:ind w:left="523" w:hanging="107"/>
        <w:rPr>
          <w:rFonts w:asciiTheme="minorEastAsia" w:eastAsiaTheme="minorEastAsia" w:hAnsiTheme="minorEastAsia"/>
        </w:rPr>
      </w:pPr>
      <w:r w:rsidRPr="00F42BDE">
        <w:rPr>
          <w:rFonts w:asciiTheme="minorEastAsia" w:eastAsiaTheme="minorEastAsia" w:hAnsiTheme="minorEastAsia" w:hint="eastAsia"/>
        </w:rPr>
        <w:t>事実を証する書類</w:t>
      </w:r>
    </w:p>
    <w:p w:rsidR="00FB5A54" w:rsidRDefault="00FB5A54" w:rsidP="000C6959">
      <w:pPr>
        <w:jc w:val="left"/>
        <w:rPr>
          <w:rFonts w:asciiTheme="minorEastAsia" w:eastAsiaTheme="minorEastAsia" w:hAnsiTheme="minorEastAsia"/>
        </w:rPr>
      </w:pPr>
    </w:p>
    <w:sectPr w:rsidR="00FB5A54" w:rsidSect="002F56BE">
      <w:type w:val="continuous"/>
      <w:pgSz w:w="11907" w:h="16840" w:code="9"/>
      <w:pgMar w:top="510" w:right="1701" w:bottom="295" w:left="1701" w:header="0" w:footer="0" w:gutter="0"/>
      <w:cols w:space="425"/>
      <w:docGrid w:type="linesAndChars" w:linePitch="335"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54" w:rsidRDefault="00FB5A54">
      <w:r>
        <w:separator/>
      </w:r>
    </w:p>
  </w:endnote>
  <w:endnote w:type="continuationSeparator" w:id="0">
    <w:p w:rsidR="00FB5A54" w:rsidRDefault="00FB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54" w:rsidRDefault="00FB5A54">
      <w:r>
        <w:separator/>
      </w:r>
    </w:p>
  </w:footnote>
  <w:footnote w:type="continuationSeparator" w:id="0">
    <w:p w:rsidR="00FB5A54" w:rsidRDefault="00FB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546"/>
    <w:multiLevelType w:val="singleLevel"/>
    <w:tmpl w:val="81CE4B28"/>
    <w:lvl w:ilvl="0">
      <w:start w:val="3"/>
      <w:numFmt w:val="decimalFullWidth"/>
      <w:lvlText w:val="[%1]"/>
      <w:lvlJc w:val="left"/>
      <w:pPr>
        <w:tabs>
          <w:tab w:val="num" w:pos="705"/>
        </w:tabs>
        <w:ind w:left="705" w:hanging="450"/>
      </w:pPr>
      <w:rPr>
        <w:rFonts w:cs="Times New Roman" w:hint="eastAsia"/>
      </w:rPr>
    </w:lvl>
  </w:abstractNum>
  <w:abstractNum w:abstractNumId="1" w15:restartNumberingAfterBreak="0">
    <w:nsid w:val="0A2D1D24"/>
    <w:multiLevelType w:val="hybridMultilevel"/>
    <w:tmpl w:val="BA2A77E6"/>
    <w:lvl w:ilvl="0" w:tplc="1B501676">
      <w:numFmt w:val="bullet"/>
      <w:lvlText w:val="□"/>
      <w:lvlJc w:val="left"/>
      <w:pPr>
        <w:tabs>
          <w:tab w:val="num" w:pos="420"/>
        </w:tabs>
        <w:ind w:left="420" w:hanging="420"/>
      </w:pPr>
      <w:rPr>
        <w:rFonts w:ascii="ＭＳ 明朝" w:eastAsia="ＭＳ 明朝" w:hAnsi="ＭＳ 明朝"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E4372"/>
    <w:multiLevelType w:val="singleLevel"/>
    <w:tmpl w:val="711233B0"/>
    <w:lvl w:ilvl="0">
      <w:start w:val="1"/>
      <w:numFmt w:val="decimalEnclosedCircle"/>
      <w:lvlText w:val="%1"/>
      <w:lvlJc w:val="left"/>
      <w:pPr>
        <w:tabs>
          <w:tab w:val="num" w:pos="255"/>
        </w:tabs>
        <w:ind w:left="255" w:hanging="255"/>
      </w:pPr>
      <w:rPr>
        <w:rFonts w:cs="Times New Roman" w:hint="eastAsia"/>
      </w:rPr>
    </w:lvl>
  </w:abstractNum>
  <w:abstractNum w:abstractNumId="3" w15:restartNumberingAfterBreak="0">
    <w:nsid w:val="223B691B"/>
    <w:multiLevelType w:val="singleLevel"/>
    <w:tmpl w:val="E0CED2FC"/>
    <w:lvl w:ilvl="0">
      <w:start w:val="2"/>
      <w:numFmt w:val="decimalEnclosedCircle"/>
      <w:lvlText w:val="%1"/>
      <w:lvlJc w:val="left"/>
      <w:pPr>
        <w:tabs>
          <w:tab w:val="num" w:pos="360"/>
        </w:tabs>
        <w:ind w:left="360" w:hanging="360"/>
      </w:pPr>
      <w:rPr>
        <w:rFonts w:cs="Times New Roman" w:hint="eastAsia"/>
      </w:rPr>
    </w:lvl>
  </w:abstractNum>
  <w:abstractNum w:abstractNumId="4" w15:restartNumberingAfterBreak="0">
    <w:nsid w:val="22E44419"/>
    <w:multiLevelType w:val="hybridMultilevel"/>
    <w:tmpl w:val="61DE0066"/>
    <w:lvl w:ilvl="0" w:tplc="E2D6AB76">
      <w:start w:val="2"/>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9765D26"/>
    <w:multiLevelType w:val="multilevel"/>
    <w:tmpl w:val="BC4AE80A"/>
    <w:lvl w:ilvl="0">
      <w:start w:val="1"/>
      <w:numFmt w:val="decimalFullWidth"/>
      <w:lvlText w:val="%1．"/>
      <w:lvlJc w:val="left"/>
      <w:pPr>
        <w:tabs>
          <w:tab w:val="num" w:pos="420"/>
        </w:tabs>
        <w:ind w:left="420" w:hanging="420"/>
      </w:pPr>
      <w:rPr>
        <w:rFonts w:hint="eastAsia"/>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AB81068"/>
    <w:multiLevelType w:val="singleLevel"/>
    <w:tmpl w:val="2A32126C"/>
    <w:lvl w:ilvl="0">
      <w:start w:val="4"/>
      <w:numFmt w:val="japaneseCounting"/>
      <w:lvlText w:val="第%1条"/>
      <w:lvlJc w:val="left"/>
      <w:pPr>
        <w:tabs>
          <w:tab w:val="num" w:pos="765"/>
        </w:tabs>
        <w:ind w:left="765" w:hanging="765"/>
      </w:pPr>
      <w:rPr>
        <w:rFonts w:cs="Times New Roman" w:hint="eastAsia"/>
      </w:rPr>
    </w:lvl>
  </w:abstractNum>
  <w:abstractNum w:abstractNumId="7" w15:restartNumberingAfterBreak="0">
    <w:nsid w:val="2F767BB6"/>
    <w:multiLevelType w:val="hybridMultilevel"/>
    <w:tmpl w:val="77568554"/>
    <w:lvl w:ilvl="0" w:tplc="25F0C59C">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413DC3"/>
    <w:multiLevelType w:val="singleLevel"/>
    <w:tmpl w:val="47587094"/>
    <w:lvl w:ilvl="0">
      <w:start w:val="23"/>
      <w:numFmt w:val="japaneseCounting"/>
      <w:lvlText w:val="第%1条"/>
      <w:lvlJc w:val="left"/>
      <w:pPr>
        <w:tabs>
          <w:tab w:val="num" w:pos="1290"/>
        </w:tabs>
        <w:ind w:left="1290" w:hanging="1290"/>
      </w:pPr>
      <w:rPr>
        <w:rFonts w:cs="Times New Roman" w:hint="eastAsia"/>
      </w:rPr>
    </w:lvl>
  </w:abstractNum>
  <w:abstractNum w:abstractNumId="9" w15:restartNumberingAfterBreak="0">
    <w:nsid w:val="39FB1BA8"/>
    <w:multiLevelType w:val="singleLevel"/>
    <w:tmpl w:val="43CAFA9A"/>
    <w:lvl w:ilvl="0">
      <w:start w:val="23"/>
      <w:numFmt w:val="japaneseCounting"/>
      <w:lvlText w:val="第%1条"/>
      <w:lvlJc w:val="left"/>
      <w:pPr>
        <w:tabs>
          <w:tab w:val="num" w:pos="1290"/>
        </w:tabs>
        <w:ind w:left="1290" w:hanging="1290"/>
      </w:pPr>
      <w:rPr>
        <w:rFonts w:cs="Times New Roman" w:hint="eastAsia"/>
      </w:rPr>
    </w:lvl>
  </w:abstractNum>
  <w:abstractNum w:abstractNumId="10" w15:restartNumberingAfterBreak="0">
    <w:nsid w:val="3FF43E1D"/>
    <w:multiLevelType w:val="singleLevel"/>
    <w:tmpl w:val="496E9436"/>
    <w:lvl w:ilvl="0">
      <w:start w:val="23"/>
      <w:numFmt w:val="japaneseCounting"/>
      <w:lvlText w:val="第%1条"/>
      <w:lvlJc w:val="left"/>
      <w:pPr>
        <w:tabs>
          <w:tab w:val="num" w:pos="1290"/>
        </w:tabs>
        <w:ind w:left="1290" w:hanging="1290"/>
      </w:pPr>
      <w:rPr>
        <w:rFonts w:cs="Times New Roman" w:hint="eastAsia"/>
      </w:rPr>
    </w:lvl>
  </w:abstractNum>
  <w:abstractNum w:abstractNumId="11" w15:restartNumberingAfterBreak="0">
    <w:nsid w:val="43042227"/>
    <w:multiLevelType w:val="hybridMultilevel"/>
    <w:tmpl w:val="0450EE88"/>
    <w:lvl w:ilvl="0" w:tplc="1A7C47E2">
      <w:start w:val="1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43ED1F73"/>
    <w:multiLevelType w:val="singleLevel"/>
    <w:tmpl w:val="6CDA60A0"/>
    <w:lvl w:ilvl="0">
      <w:start w:val="23"/>
      <w:numFmt w:val="japaneseCounting"/>
      <w:lvlText w:val="第%1条"/>
      <w:lvlJc w:val="left"/>
      <w:pPr>
        <w:tabs>
          <w:tab w:val="num" w:pos="1290"/>
        </w:tabs>
        <w:ind w:left="1290" w:hanging="1290"/>
      </w:pPr>
      <w:rPr>
        <w:rFonts w:cs="Times New Roman" w:hint="eastAsia"/>
      </w:rPr>
    </w:lvl>
  </w:abstractNum>
  <w:abstractNum w:abstractNumId="13" w15:restartNumberingAfterBreak="0">
    <w:nsid w:val="44081F78"/>
    <w:multiLevelType w:val="singleLevel"/>
    <w:tmpl w:val="DB6EC2B8"/>
    <w:lvl w:ilvl="0">
      <w:start w:val="4"/>
      <w:numFmt w:val="bullet"/>
      <w:lvlText w:val="○"/>
      <w:lvlJc w:val="left"/>
      <w:pPr>
        <w:tabs>
          <w:tab w:val="num" w:pos="765"/>
        </w:tabs>
        <w:ind w:left="765" w:hanging="255"/>
      </w:pPr>
      <w:rPr>
        <w:rFonts w:ascii="ＭＳ 明朝" w:eastAsia="ＭＳ 明朝" w:hAnsi="Century" w:hint="eastAsia"/>
      </w:rPr>
    </w:lvl>
  </w:abstractNum>
  <w:abstractNum w:abstractNumId="14" w15:restartNumberingAfterBreak="0">
    <w:nsid w:val="455E5EAB"/>
    <w:multiLevelType w:val="hybridMultilevel"/>
    <w:tmpl w:val="5C84A18C"/>
    <w:lvl w:ilvl="0" w:tplc="5EB01A1E">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46D81D9C"/>
    <w:multiLevelType w:val="singleLevel"/>
    <w:tmpl w:val="4B686C74"/>
    <w:lvl w:ilvl="0">
      <w:start w:val="3"/>
      <w:numFmt w:val="decimal"/>
      <w:lvlText w:val="(%1)"/>
      <w:lvlJc w:val="left"/>
      <w:pPr>
        <w:tabs>
          <w:tab w:val="num" w:pos="615"/>
        </w:tabs>
        <w:ind w:left="615" w:hanging="360"/>
      </w:pPr>
      <w:rPr>
        <w:rFonts w:cs="Times New Roman" w:hint="eastAsia"/>
      </w:rPr>
    </w:lvl>
  </w:abstractNum>
  <w:abstractNum w:abstractNumId="16" w15:restartNumberingAfterBreak="0">
    <w:nsid w:val="47CD45BF"/>
    <w:multiLevelType w:val="singleLevel"/>
    <w:tmpl w:val="06BE03AA"/>
    <w:lvl w:ilvl="0">
      <w:start w:val="1"/>
      <w:numFmt w:val="decimal"/>
      <w:lvlText w:val="(%1)"/>
      <w:lvlJc w:val="left"/>
      <w:pPr>
        <w:tabs>
          <w:tab w:val="num" w:pos="720"/>
        </w:tabs>
        <w:ind w:left="720" w:hanging="465"/>
      </w:pPr>
      <w:rPr>
        <w:rFonts w:cs="Times New Roman" w:hint="eastAsia"/>
      </w:rPr>
    </w:lvl>
  </w:abstractNum>
  <w:abstractNum w:abstractNumId="17" w15:restartNumberingAfterBreak="0">
    <w:nsid w:val="4AE14DD3"/>
    <w:multiLevelType w:val="hybridMultilevel"/>
    <w:tmpl w:val="7728A01E"/>
    <w:lvl w:ilvl="0" w:tplc="46FC87A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567C1A94"/>
    <w:multiLevelType w:val="singleLevel"/>
    <w:tmpl w:val="9028E32E"/>
    <w:lvl w:ilvl="0">
      <w:start w:val="23"/>
      <w:numFmt w:val="japaneseCounting"/>
      <w:lvlText w:val="第%1条"/>
      <w:lvlJc w:val="left"/>
      <w:pPr>
        <w:tabs>
          <w:tab w:val="num" w:pos="1545"/>
        </w:tabs>
        <w:ind w:left="1545" w:hanging="1545"/>
      </w:pPr>
      <w:rPr>
        <w:rFonts w:cs="Times New Roman" w:hint="eastAsia"/>
      </w:rPr>
    </w:lvl>
  </w:abstractNum>
  <w:abstractNum w:abstractNumId="19" w15:restartNumberingAfterBreak="0">
    <w:nsid w:val="5B227568"/>
    <w:multiLevelType w:val="singleLevel"/>
    <w:tmpl w:val="B7CCB826"/>
    <w:lvl w:ilvl="0">
      <w:start w:val="1"/>
      <w:numFmt w:val="decimal"/>
      <w:lvlText w:val="(%1)"/>
      <w:lvlJc w:val="left"/>
      <w:pPr>
        <w:tabs>
          <w:tab w:val="num" w:pos="720"/>
        </w:tabs>
        <w:ind w:left="720" w:hanging="465"/>
      </w:pPr>
      <w:rPr>
        <w:rFonts w:cs="Times New Roman" w:hint="eastAsia"/>
      </w:rPr>
    </w:lvl>
  </w:abstractNum>
  <w:abstractNum w:abstractNumId="20" w15:restartNumberingAfterBreak="0">
    <w:nsid w:val="5DAD7730"/>
    <w:multiLevelType w:val="hybridMultilevel"/>
    <w:tmpl w:val="C40EE554"/>
    <w:lvl w:ilvl="0" w:tplc="94FE5D18">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1" w15:restartNumberingAfterBreak="0">
    <w:nsid w:val="5DB35452"/>
    <w:multiLevelType w:val="singleLevel"/>
    <w:tmpl w:val="0A861F46"/>
    <w:lvl w:ilvl="0">
      <w:start w:val="11"/>
      <w:numFmt w:val="decimalEnclosedCircle"/>
      <w:lvlText w:val="%1"/>
      <w:lvlJc w:val="left"/>
      <w:pPr>
        <w:tabs>
          <w:tab w:val="num" w:pos="360"/>
        </w:tabs>
        <w:ind w:left="360" w:hanging="360"/>
      </w:pPr>
      <w:rPr>
        <w:rFonts w:cs="Times New Roman" w:hint="eastAsia"/>
      </w:rPr>
    </w:lvl>
  </w:abstractNum>
  <w:abstractNum w:abstractNumId="22" w15:restartNumberingAfterBreak="0">
    <w:nsid w:val="65814D1F"/>
    <w:multiLevelType w:val="singleLevel"/>
    <w:tmpl w:val="E4B699AA"/>
    <w:lvl w:ilvl="0">
      <w:start w:val="1"/>
      <w:numFmt w:val="decimalEnclosedCircle"/>
      <w:lvlText w:val="%1"/>
      <w:lvlJc w:val="left"/>
      <w:pPr>
        <w:tabs>
          <w:tab w:val="num" w:pos="360"/>
        </w:tabs>
        <w:ind w:left="360" w:hanging="360"/>
      </w:pPr>
      <w:rPr>
        <w:rFonts w:cs="Times New Roman" w:hint="eastAsia"/>
      </w:rPr>
    </w:lvl>
  </w:abstractNum>
  <w:abstractNum w:abstractNumId="23" w15:restartNumberingAfterBreak="0">
    <w:nsid w:val="7BEF5878"/>
    <w:multiLevelType w:val="singleLevel"/>
    <w:tmpl w:val="9E046D08"/>
    <w:lvl w:ilvl="0">
      <w:start w:val="4"/>
      <w:numFmt w:val="decimal"/>
      <w:lvlText w:val="(%1）"/>
      <w:lvlJc w:val="left"/>
      <w:pPr>
        <w:tabs>
          <w:tab w:val="num" w:pos="975"/>
        </w:tabs>
        <w:ind w:left="975" w:hanging="720"/>
      </w:pPr>
      <w:rPr>
        <w:rFonts w:cs="Times New Roman" w:hint="eastAsia"/>
      </w:rPr>
    </w:lvl>
  </w:abstractNum>
  <w:abstractNum w:abstractNumId="24" w15:restartNumberingAfterBreak="0">
    <w:nsid w:val="7EDB64AB"/>
    <w:multiLevelType w:val="singleLevel"/>
    <w:tmpl w:val="9F10BBF4"/>
    <w:lvl w:ilvl="0">
      <w:start w:val="4"/>
      <w:numFmt w:val="japaneseCounting"/>
      <w:lvlText w:val="第%1条"/>
      <w:lvlJc w:val="left"/>
      <w:pPr>
        <w:tabs>
          <w:tab w:val="num" w:pos="1035"/>
        </w:tabs>
        <w:ind w:left="1035" w:hanging="1035"/>
      </w:pPr>
      <w:rPr>
        <w:rFonts w:cs="Times New Roman" w:hint="eastAsia"/>
      </w:rPr>
    </w:lvl>
  </w:abstractNum>
  <w:num w:numId="1">
    <w:abstractNumId w:val="18"/>
  </w:num>
  <w:num w:numId="2">
    <w:abstractNumId w:val="10"/>
  </w:num>
  <w:num w:numId="3">
    <w:abstractNumId w:val="8"/>
  </w:num>
  <w:num w:numId="4">
    <w:abstractNumId w:val="9"/>
  </w:num>
  <w:num w:numId="5">
    <w:abstractNumId w:val="12"/>
  </w:num>
  <w:num w:numId="6">
    <w:abstractNumId w:val="24"/>
  </w:num>
  <w:num w:numId="7">
    <w:abstractNumId w:val="6"/>
  </w:num>
  <w:num w:numId="8">
    <w:abstractNumId w:val="19"/>
  </w:num>
  <w:num w:numId="9">
    <w:abstractNumId w:val="0"/>
  </w:num>
  <w:num w:numId="10">
    <w:abstractNumId w:val="15"/>
  </w:num>
  <w:num w:numId="11">
    <w:abstractNumId w:val="23"/>
  </w:num>
  <w:num w:numId="12">
    <w:abstractNumId w:val="16"/>
  </w:num>
  <w:num w:numId="13">
    <w:abstractNumId w:val="22"/>
  </w:num>
  <w:num w:numId="14">
    <w:abstractNumId w:val="13"/>
  </w:num>
  <w:num w:numId="15">
    <w:abstractNumId w:val="2"/>
  </w:num>
  <w:num w:numId="16">
    <w:abstractNumId w:val="3"/>
  </w:num>
  <w:num w:numId="17">
    <w:abstractNumId w:val="21"/>
  </w:num>
  <w:num w:numId="18">
    <w:abstractNumId w:val="7"/>
  </w:num>
  <w:num w:numId="19">
    <w:abstractNumId w:val="4"/>
  </w:num>
  <w:num w:numId="20">
    <w:abstractNumId w:val="14"/>
  </w:num>
  <w:num w:numId="21">
    <w:abstractNumId w:val="5"/>
  </w:num>
  <w:num w:numId="22">
    <w:abstractNumId w:val="1"/>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35"/>
  <w:noPunctuationKerning/>
  <w:characterSpacingControl w:val="doNotCompress"/>
  <w:noLineBreaksAfter w:lang="ja-JP" w:val="$([\{£¥‘“〈《「『【〔＄（［｛｢￡￥"/>
  <w:noLineBreaksBefore w:lang="ja-JP" w:val=".:;?]}°’”‰′″℃、。々〉》」』】〕゛゜ゝゞ・ヽヾ！％），．：；？］｝｡｣､･ﾞﾟ￠"/>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A1"/>
    <w:rsid w:val="00006618"/>
    <w:rsid w:val="00006BBF"/>
    <w:rsid w:val="000152AE"/>
    <w:rsid w:val="00016255"/>
    <w:rsid w:val="00020C38"/>
    <w:rsid w:val="00023C9F"/>
    <w:rsid w:val="00023F50"/>
    <w:rsid w:val="00027D24"/>
    <w:rsid w:val="00031B26"/>
    <w:rsid w:val="00032E85"/>
    <w:rsid w:val="0003312E"/>
    <w:rsid w:val="00036AB2"/>
    <w:rsid w:val="000414B2"/>
    <w:rsid w:val="00045F34"/>
    <w:rsid w:val="0004706E"/>
    <w:rsid w:val="0004747F"/>
    <w:rsid w:val="000500FC"/>
    <w:rsid w:val="0005315B"/>
    <w:rsid w:val="0005548F"/>
    <w:rsid w:val="00057603"/>
    <w:rsid w:val="00057B27"/>
    <w:rsid w:val="00064845"/>
    <w:rsid w:val="00071619"/>
    <w:rsid w:val="00071DE2"/>
    <w:rsid w:val="000725A3"/>
    <w:rsid w:val="000735F5"/>
    <w:rsid w:val="0007387E"/>
    <w:rsid w:val="000779FA"/>
    <w:rsid w:val="0008547A"/>
    <w:rsid w:val="00085541"/>
    <w:rsid w:val="000904B9"/>
    <w:rsid w:val="00094D93"/>
    <w:rsid w:val="000953FA"/>
    <w:rsid w:val="00095BA2"/>
    <w:rsid w:val="000A09D8"/>
    <w:rsid w:val="000A1293"/>
    <w:rsid w:val="000A252F"/>
    <w:rsid w:val="000A37E5"/>
    <w:rsid w:val="000B06D3"/>
    <w:rsid w:val="000B3365"/>
    <w:rsid w:val="000B55BE"/>
    <w:rsid w:val="000B574F"/>
    <w:rsid w:val="000B5813"/>
    <w:rsid w:val="000C3530"/>
    <w:rsid w:val="000C6959"/>
    <w:rsid w:val="000D07A8"/>
    <w:rsid w:val="000D1194"/>
    <w:rsid w:val="000D387D"/>
    <w:rsid w:val="000D3AD3"/>
    <w:rsid w:val="000E6A46"/>
    <w:rsid w:val="000F160A"/>
    <w:rsid w:val="000F58CA"/>
    <w:rsid w:val="00101440"/>
    <w:rsid w:val="00103197"/>
    <w:rsid w:val="00106111"/>
    <w:rsid w:val="00106B1D"/>
    <w:rsid w:val="001133C8"/>
    <w:rsid w:val="00114F61"/>
    <w:rsid w:val="00115B4F"/>
    <w:rsid w:val="00115CE1"/>
    <w:rsid w:val="001161C2"/>
    <w:rsid w:val="00120933"/>
    <w:rsid w:val="001210DE"/>
    <w:rsid w:val="00123639"/>
    <w:rsid w:val="00123E29"/>
    <w:rsid w:val="00127352"/>
    <w:rsid w:val="00137196"/>
    <w:rsid w:val="001417B2"/>
    <w:rsid w:val="00145B15"/>
    <w:rsid w:val="001508B2"/>
    <w:rsid w:val="001527AD"/>
    <w:rsid w:val="00154FD9"/>
    <w:rsid w:val="00157DA2"/>
    <w:rsid w:val="001607C8"/>
    <w:rsid w:val="00164D68"/>
    <w:rsid w:val="00172D3D"/>
    <w:rsid w:val="00174793"/>
    <w:rsid w:val="00176769"/>
    <w:rsid w:val="001808CF"/>
    <w:rsid w:val="001A2116"/>
    <w:rsid w:val="001A34C2"/>
    <w:rsid w:val="001B0683"/>
    <w:rsid w:val="001B3911"/>
    <w:rsid w:val="001B4036"/>
    <w:rsid w:val="001B4D82"/>
    <w:rsid w:val="001D4DFE"/>
    <w:rsid w:val="001D6B1F"/>
    <w:rsid w:val="001D716F"/>
    <w:rsid w:val="001D7930"/>
    <w:rsid w:val="001E0AE1"/>
    <w:rsid w:val="001E24A0"/>
    <w:rsid w:val="001E555E"/>
    <w:rsid w:val="001E7D3F"/>
    <w:rsid w:val="001F07BA"/>
    <w:rsid w:val="001F3EEB"/>
    <w:rsid w:val="001F5142"/>
    <w:rsid w:val="00200762"/>
    <w:rsid w:val="0020312A"/>
    <w:rsid w:val="00205E7A"/>
    <w:rsid w:val="00206D19"/>
    <w:rsid w:val="0021081E"/>
    <w:rsid w:val="002114B4"/>
    <w:rsid w:val="00212098"/>
    <w:rsid w:val="00212916"/>
    <w:rsid w:val="00212AD2"/>
    <w:rsid w:val="00213B4C"/>
    <w:rsid w:val="00220BC1"/>
    <w:rsid w:val="00224CDF"/>
    <w:rsid w:val="0022696D"/>
    <w:rsid w:val="00231D13"/>
    <w:rsid w:val="00232876"/>
    <w:rsid w:val="0023632D"/>
    <w:rsid w:val="0023687C"/>
    <w:rsid w:val="00236CF7"/>
    <w:rsid w:val="0023753A"/>
    <w:rsid w:val="00244BE2"/>
    <w:rsid w:val="00245CA1"/>
    <w:rsid w:val="00247007"/>
    <w:rsid w:val="0025016F"/>
    <w:rsid w:val="002527CF"/>
    <w:rsid w:val="0025646F"/>
    <w:rsid w:val="002571B2"/>
    <w:rsid w:val="002621F2"/>
    <w:rsid w:val="00265630"/>
    <w:rsid w:val="002671E6"/>
    <w:rsid w:val="00272332"/>
    <w:rsid w:val="002723C9"/>
    <w:rsid w:val="002821D1"/>
    <w:rsid w:val="002853D9"/>
    <w:rsid w:val="00286DE8"/>
    <w:rsid w:val="002A4B7D"/>
    <w:rsid w:val="002A5C11"/>
    <w:rsid w:val="002A64E2"/>
    <w:rsid w:val="002B3082"/>
    <w:rsid w:val="002B4D0E"/>
    <w:rsid w:val="002C365B"/>
    <w:rsid w:val="002C4441"/>
    <w:rsid w:val="002C549E"/>
    <w:rsid w:val="002C6923"/>
    <w:rsid w:val="002D03B5"/>
    <w:rsid w:val="002D22A7"/>
    <w:rsid w:val="002D3DF9"/>
    <w:rsid w:val="002D7507"/>
    <w:rsid w:val="002E4917"/>
    <w:rsid w:val="002F2713"/>
    <w:rsid w:val="002F2D7C"/>
    <w:rsid w:val="002F4251"/>
    <w:rsid w:val="002F56BE"/>
    <w:rsid w:val="002F59B7"/>
    <w:rsid w:val="002F5B95"/>
    <w:rsid w:val="002F6AC4"/>
    <w:rsid w:val="002F72D5"/>
    <w:rsid w:val="002F7529"/>
    <w:rsid w:val="002F774E"/>
    <w:rsid w:val="00300BD3"/>
    <w:rsid w:val="00307695"/>
    <w:rsid w:val="003124B2"/>
    <w:rsid w:val="00313A99"/>
    <w:rsid w:val="00313E23"/>
    <w:rsid w:val="00314A6F"/>
    <w:rsid w:val="003156C0"/>
    <w:rsid w:val="00315803"/>
    <w:rsid w:val="003202AD"/>
    <w:rsid w:val="00321EA8"/>
    <w:rsid w:val="003221FD"/>
    <w:rsid w:val="00323332"/>
    <w:rsid w:val="00325508"/>
    <w:rsid w:val="003363DE"/>
    <w:rsid w:val="0034079E"/>
    <w:rsid w:val="003412EB"/>
    <w:rsid w:val="00341978"/>
    <w:rsid w:val="0034495A"/>
    <w:rsid w:val="003466B5"/>
    <w:rsid w:val="003473E3"/>
    <w:rsid w:val="003504F7"/>
    <w:rsid w:val="00354BF6"/>
    <w:rsid w:val="003558B4"/>
    <w:rsid w:val="003565F1"/>
    <w:rsid w:val="003632C4"/>
    <w:rsid w:val="003637DA"/>
    <w:rsid w:val="00363EF8"/>
    <w:rsid w:val="00366E59"/>
    <w:rsid w:val="00376FF9"/>
    <w:rsid w:val="0037771F"/>
    <w:rsid w:val="003818F0"/>
    <w:rsid w:val="00383B05"/>
    <w:rsid w:val="0038750F"/>
    <w:rsid w:val="00387827"/>
    <w:rsid w:val="0039464D"/>
    <w:rsid w:val="00395999"/>
    <w:rsid w:val="003A372D"/>
    <w:rsid w:val="003A756C"/>
    <w:rsid w:val="003B16B1"/>
    <w:rsid w:val="003B36B4"/>
    <w:rsid w:val="003B5FE8"/>
    <w:rsid w:val="003C0480"/>
    <w:rsid w:val="003C3964"/>
    <w:rsid w:val="003D2AD1"/>
    <w:rsid w:val="003D4675"/>
    <w:rsid w:val="003D6EC2"/>
    <w:rsid w:val="003D777E"/>
    <w:rsid w:val="003E25B0"/>
    <w:rsid w:val="003E385B"/>
    <w:rsid w:val="003E5A75"/>
    <w:rsid w:val="003F0810"/>
    <w:rsid w:val="003F2486"/>
    <w:rsid w:val="003F2FC0"/>
    <w:rsid w:val="003F3CBD"/>
    <w:rsid w:val="00400137"/>
    <w:rsid w:val="00400AB5"/>
    <w:rsid w:val="00404D90"/>
    <w:rsid w:val="004107BE"/>
    <w:rsid w:val="004131A3"/>
    <w:rsid w:val="0042148F"/>
    <w:rsid w:val="00422196"/>
    <w:rsid w:val="00424FA2"/>
    <w:rsid w:val="004404A4"/>
    <w:rsid w:val="0044088D"/>
    <w:rsid w:val="00445B3C"/>
    <w:rsid w:val="004478E2"/>
    <w:rsid w:val="00451553"/>
    <w:rsid w:val="00451CEF"/>
    <w:rsid w:val="004522E7"/>
    <w:rsid w:val="00453859"/>
    <w:rsid w:val="00457615"/>
    <w:rsid w:val="00457D95"/>
    <w:rsid w:val="00460190"/>
    <w:rsid w:val="00461D69"/>
    <w:rsid w:val="00462DD9"/>
    <w:rsid w:val="004644B3"/>
    <w:rsid w:val="00465BB7"/>
    <w:rsid w:val="00465F1B"/>
    <w:rsid w:val="00472D16"/>
    <w:rsid w:val="004742E6"/>
    <w:rsid w:val="00475C8E"/>
    <w:rsid w:val="0047654D"/>
    <w:rsid w:val="00477FF0"/>
    <w:rsid w:val="004843DF"/>
    <w:rsid w:val="00484ABF"/>
    <w:rsid w:val="00497F1F"/>
    <w:rsid w:val="004A33EB"/>
    <w:rsid w:val="004A3E73"/>
    <w:rsid w:val="004B155B"/>
    <w:rsid w:val="004B2AF6"/>
    <w:rsid w:val="004B4CA6"/>
    <w:rsid w:val="004B5966"/>
    <w:rsid w:val="004B5F86"/>
    <w:rsid w:val="004C04DE"/>
    <w:rsid w:val="004C0B54"/>
    <w:rsid w:val="004C1DB6"/>
    <w:rsid w:val="004C28B5"/>
    <w:rsid w:val="004C2938"/>
    <w:rsid w:val="004C476A"/>
    <w:rsid w:val="004C54E3"/>
    <w:rsid w:val="004C5DED"/>
    <w:rsid w:val="004C793E"/>
    <w:rsid w:val="004D31F4"/>
    <w:rsid w:val="004D65F3"/>
    <w:rsid w:val="004E016E"/>
    <w:rsid w:val="004E01B7"/>
    <w:rsid w:val="004E1960"/>
    <w:rsid w:val="004E25AF"/>
    <w:rsid w:val="004E5124"/>
    <w:rsid w:val="004E7CF8"/>
    <w:rsid w:val="004F27CE"/>
    <w:rsid w:val="004F39E8"/>
    <w:rsid w:val="004F5C83"/>
    <w:rsid w:val="00504957"/>
    <w:rsid w:val="0051088A"/>
    <w:rsid w:val="005110B8"/>
    <w:rsid w:val="00515210"/>
    <w:rsid w:val="00516CFC"/>
    <w:rsid w:val="00516EFF"/>
    <w:rsid w:val="0052084D"/>
    <w:rsid w:val="00521F34"/>
    <w:rsid w:val="005236AD"/>
    <w:rsid w:val="00524526"/>
    <w:rsid w:val="0052494E"/>
    <w:rsid w:val="00525D9B"/>
    <w:rsid w:val="005263C8"/>
    <w:rsid w:val="005265D7"/>
    <w:rsid w:val="00542EA7"/>
    <w:rsid w:val="005458FB"/>
    <w:rsid w:val="00546CC9"/>
    <w:rsid w:val="00546EF8"/>
    <w:rsid w:val="00550B24"/>
    <w:rsid w:val="005511AB"/>
    <w:rsid w:val="00551981"/>
    <w:rsid w:val="00552299"/>
    <w:rsid w:val="005543DA"/>
    <w:rsid w:val="005611DE"/>
    <w:rsid w:val="00561642"/>
    <w:rsid w:val="00562514"/>
    <w:rsid w:val="00565B16"/>
    <w:rsid w:val="005745CC"/>
    <w:rsid w:val="00575097"/>
    <w:rsid w:val="0057763F"/>
    <w:rsid w:val="00582CFF"/>
    <w:rsid w:val="00583916"/>
    <w:rsid w:val="00587ED8"/>
    <w:rsid w:val="005941D8"/>
    <w:rsid w:val="00594740"/>
    <w:rsid w:val="00594F12"/>
    <w:rsid w:val="005A1D42"/>
    <w:rsid w:val="005A3FFF"/>
    <w:rsid w:val="005A49FA"/>
    <w:rsid w:val="005B2188"/>
    <w:rsid w:val="005C02E6"/>
    <w:rsid w:val="005C1162"/>
    <w:rsid w:val="005C4866"/>
    <w:rsid w:val="005C6CDE"/>
    <w:rsid w:val="005D0BAF"/>
    <w:rsid w:val="005D5569"/>
    <w:rsid w:val="005E23D1"/>
    <w:rsid w:val="005E23EC"/>
    <w:rsid w:val="005E2F84"/>
    <w:rsid w:val="005E3EE5"/>
    <w:rsid w:val="005E7823"/>
    <w:rsid w:val="005F33AA"/>
    <w:rsid w:val="00600C1C"/>
    <w:rsid w:val="0060322F"/>
    <w:rsid w:val="00605EBF"/>
    <w:rsid w:val="00606674"/>
    <w:rsid w:val="0060766D"/>
    <w:rsid w:val="00607FE9"/>
    <w:rsid w:val="00611D25"/>
    <w:rsid w:val="0061589C"/>
    <w:rsid w:val="00620D02"/>
    <w:rsid w:val="00620F04"/>
    <w:rsid w:val="00621CDC"/>
    <w:rsid w:val="00622730"/>
    <w:rsid w:val="00623016"/>
    <w:rsid w:val="006261C1"/>
    <w:rsid w:val="00636097"/>
    <w:rsid w:val="0064140F"/>
    <w:rsid w:val="0064575C"/>
    <w:rsid w:val="00647C93"/>
    <w:rsid w:val="00651512"/>
    <w:rsid w:val="00652990"/>
    <w:rsid w:val="0065351E"/>
    <w:rsid w:val="00653B6B"/>
    <w:rsid w:val="00654E77"/>
    <w:rsid w:val="00657A7D"/>
    <w:rsid w:val="0066186D"/>
    <w:rsid w:val="006626F5"/>
    <w:rsid w:val="0066403B"/>
    <w:rsid w:val="00666B15"/>
    <w:rsid w:val="0067070C"/>
    <w:rsid w:val="006710C1"/>
    <w:rsid w:val="006838E7"/>
    <w:rsid w:val="00687F0C"/>
    <w:rsid w:val="00693117"/>
    <w:rsid w:val="00696B46"/>
    <w:rsid w:val="00697411"/>
    <w:rsid w:val="00697B11"/>
    <w:rsid w:val="006A25A2"/>
    <w:rsid w:val="006A3136"/>
    <w:rsid w:val="006A3AC3"/>
    <w:rsid w:val="006A4295"/>
    <w:rsid w:val="006A689D"/>
    <w:rsid w:val="006B09C1"/>
    <w:rsid w:val="006B291C"/>
    <w:rsid w:val="006C475E"/>
    <w:rsid w:val="006C4A47"/>
    <w:rsid w:val="006C506A"/>
    <w:rsid w:val="006C5448"/>
    <w:rsid w:val="006C621A"/>
    <w:rsid w:val="006C705B"/>
    <w:rsid w:val="006D0BA7"/>
    <w:rsid w:val="006D1FA2"/>
    <w:rsid w:val="006D27FB"/>
    <w:rsid w:val="006D33B7"/>
    <w:rsid w:val="006D4118"/>
    <w:rsid w:val="006D610E"/>
    <w:rsid w:val="006D6750"/>
    <w:rsid w:val="006E421A"/>
    <w:rsid w:val="006E6591"/>
    <w:rsid w:val="006F34D2"/>
    <w:rsid w:val="006F39B7"/>
    <w:rsid w:val="006F5592"/>
    <w:rsid w:val="006F7D97"/>
    <w:rsid w:val="0070281C"/>
    <w:rsid w:val="007038B9"/>
    <w:rsid w:val="00704DE1"/>
    <w:rsid w:val="00705215"/>
    <w:rsid w:val="00710135"/>
    <w:rsid w:val="00715503"/>
    <w:rsid w:val="00716E81"/>
    <w:rsid w:val="007178DA"/>
    <w:rsid w:val="007204F2"/>
    <w:rsid w:val="00720FA5"/>
    <w:rsid w:val="00724A3E"/>
    <w:rsid w:val="00724E04"/>
    <w:rsid w:val="00725CBB"/>
    <w:rsid w:val="0073377D"/>
    <w:rsid w:val="00733D79"/>
    <w:rsid w:val="007340BC"/>
    <w:rsid w:val="00735502"/>
    <w:rsid w:val="00741536"/>
    <w:rsid w:val="0074473D"/>
    <w:rsid w:val="00750D41"/>
    <w:rsid w:val="00751A63"/>
    <w:rsid w:val="0075434F"/>
    <w:rsid w:val="00755B2D"/>
    <w:rsid w:val="00757DB0"/>
    <w:rsid w:val="00763DE0"/>
    <w:rsid w:val="00766D9D"/>
    <w:rsid w:val="00770366"/>
    <w:rsid w:val="00772C11"/>
    <w:rsid w:val="007766A6"/>
    <w:rsid w:val="00776B32"/>
    <w:rsid w:val="00781DA4"/>
    <w:rsid w:val="00784272"/>
    <w:rsid w:val="00785425"/>
    <w:rsid w:val="007856F8"/>
    <w:rsid w:val="00787627"/>
    <w:rsid w:val="007918A1"/>
    <w:rsid w:val="007928B2"/>
    <w:rsid w:val="007A2818"/>
    <w:rsid w:val="007A2F8B"/>
    <w:rsid w:val="007B1A65"/>
    <w:rsid w:val="007B1CBD"/>
    <w:rsid w:val="007B1DC0"/>
    <w:rsid w:val="007B3483"/>
    <w:rsid w:val="007B5A32"/>
    <w:rsid w:val="007B72B7"/>
    <w:rsid w:val="007D5BE8"/>
    <w:rsid w:val="007D5C40"/>
    <w:rsid w:val="007E0D5E"/>
    <w:rsid w:val="007E5009"/>
    <w:rsid w:val="007F0B12"/>
    <w:rsid w:val="007F3287"/>
    <w:rsid w:val="007F4D7F"/>
    <w:rsid w:val="007F6478"/>
    <w:rsid w:val="008013BE"/>
    <w:rsid w:val="00810092"/>
    <w:rsid w:val="00813A86"/>
    <w:rsid w:val="00814AA4"/>
    <w:rsid w:val="00820C60"/>
    <w:rsid w:val="00822CA3"/>
    <w:rsid w:val="00823B72"/>
    <w:rsid w:val="0083276F"/>
    <w:rsid w:val="008450A9"/>
    <w:rsid w:val="00846483"/>
    <w:rsid w:val="00846C09"/>
    <w:rsid w:val="008509AC"/>
    <w:rsid w:val="008560FF"/>
    <w:rsid w:val="00856371"/>
    <w:rsid w:val="008571C9"/>
    <w:rsid w:val="0086037B"/>
    <w:rsid w:val="00862C26"/>
    <w:rsid w:val="008709BC"/>
    <w:rsid w:val="008713F8"/>
    <w:rsid w:val="0087456A"/>
    <w:rsid w:val="008819B6"/>
    <w:rsid w:val="008871B8"/>
    <w:rsid w:val="008A1A66"/>
    <w:rsid w:val="008A2AED"/>
    <w:rsid w:val="008B1FC8"/>
    <w:rsid w:val="008B409B"/>
    <w:rsid w:val="008B4DF1"/>
    <w:rsid w:val="008C06A7"/>
    <w:rsid w:val="008C1867"/>
    <w:rsid w:val="008C3752"/>
    <w:rsid w:val="008C5C67"/>
    <w:rsid w:val="008D3202"/>
    <w:rsid w:val="008D4CBD"/>
    <w:rsid w:val="008D5371"/>
    <w:rsid w:val="008D53A4"/>
    <w:rsid w:val="008D61E5"/>
    <w:rsid w:val="008D6F6E"/>
    <w:rsid w:val="008E2CA1"/>
    <w:rsid w:val="008E4416"/>
    <w:rsid w:val="008E5395"/>
    <w:rsid w:val="008E6A45"/>
    <w:rsid w:val="008E6DAC"/>
    <w:rsid w:val="008E7173"/>
    <w:rsid w:val="008E77EB"/>
    <w:rsid w:val="008F0533"/>
    <w:rsid w:val="008F0667"/>
    <w:rsid w:val="008F1126"/>
    <w:rsid w:val="008F17A9"/>
    <w:rsid w:val="008F4C93"/>
    <w:rsid w:val="008F5EE2"/>
    <w:rsid w:val="008F7035"/>
    <w:rsid w:val="0090115A"/>
    <w:rsid w:val="00901812"/>
    <w:rsid w:val="00906639"/>
    <w:rsid w:val="00907C09"/>
    <w:rsid w:val="0091393B"/>
    <w:rsid w:val="009152A2"/>
    <w:rsid w:val="00915C9F"/>
    <w:rsid w:val="0091683A"/>
    <w:rsid w:val="00920294"/>
    <w:rsid w:val="00933AE1"/>
    <w:rsid w:val="00933F9D"/>
    <w:rsid w:val="00942441"/>
    <w:rsid w:val="00942CA2"/>
    <w:rsid w:val="0094394B"/>
    <w:rsid w:val="00952EAA"/>
    <w:rsid w:val="009541E9"/>
    <w:rsid w:val="00954968"/>
    <w:rsid w:val="009551AB"/>
    <w:rsid w:val="00956E84"/>
    <w:rsid w:val="00961297"/>
    <w:rsid w:val="00965E06"/>
    <w:rsid w:val="009720E5"/>
    <w:rsid w:val="00974427"/>
    <w:rsid w:val="00977331"/>
    <w:rsid w:val="009813D0"/>
    <w:rsid w:val="00981F57"/>
    <w:rsid w:val="00983369"/>
    <w:rsid w:val="00990419"/>
    <w:rsid w:val="00993ECC"/>
    <w:rsid w:val="009955F5"/>
    <w:rsid w:val="00997A08"/>
    <w:rsid w:val="009A3251"/>
    <w:rsid w:val="009A37BB"/>
    <w:rsid w:val="009A595E"/>
    <w:rsid w:val="009A5BCC"/>
    <w:rsid w:val="009A6B74"/>
    <w:rsid w:val="009C3D31"/>
    <w:rsid w:val="009C5720"/>
    <w:rsid w:val="009D2910"/>
    <w:rsid w:val="009D559D"/>
    <w:rsid w:val="009E00B3"/>
    <w:rsid w:val="009E0D91"/>
    <w:rsid w:val="009E1B4F"/>
    <w:rsid w:val="009E28C2"/>
    <w:rsid w:val="009E5743"/>
    <w:rsid w:val="009E7418"/>
    <w:rsid w:val="009F404F"/>
    <w:rsid w:val="00A0227A"/>
    <w:rsid w:val="00A10888"/>
    <w:rsid w:val="00A1166B"/>
    <w:rsid w:val="00A175C4"/>
    <w:rsid w:val="00A202F3"/>
    <w:rsid w:val="00A32EBE"/>
    <w:rsid w:val="00A37682"/>
    <w:rsid w:val="00A379BE"/>
    <w:rsid w:val="00A37E34"/>
    <w:rsid w:val="00A408DC"/>
    <w:rsid w:val="00A43740"/>
    <w:rsid w:val="00A465A4"/>
    <w:rsid w:val="00A50638"/>
    <w:rsid w:val="00A51E76"/>
    <w:rsid w:val="00A5573C"/>
    <w:rsid w:val="00A61B3A"/>
    <w:rsid w:val="00A725E9"/>
    <w:rsid w:val="00A72B39"/>
    <w:rsid w:val="00A72F11"/>
    <w:rsid w:val="00A751EE"/>
    <w:rsid w:val="00A76936"/>
    <w:rsid w:val="00A771EC"/>
    <w:rsid w:val="00A82500"/>
    <w:rsid w:val="00A8382A"/>
    <w:rsid w:val="00A9339D"/>
    <w:rsid w:val="00A941F5"/>
    <w:rsid w:val="00A95CF8"/>
    <w:rsid w:val="00A97311"/>
    <w:rsid w:val="00AA3E30"/>
    <w:rsid w:val="00AA56A5"/>
    <w:rsid w:val="00AB067C"/>
    <w:rsid w:val="00AB1272"/>
    <w:rsid w:val="00AB198D"/>
    <w:rsid w:val="00AB2D75"/>
    <w:rsid w:val="00AB68E4"/>
    <w:rsid w:val="00AB69F7"/>
    <w:rsid w:val="00AB7D23"/>
    <w:rsid w:val="00AC03C7"/>
    <w:rsid w:val="00AC1185"/>
    <w:rsid w:val="00AC318E"/>
    <w:rsid w:val="00AC524C"/>
    <w:rsid w:val="00AD3AB0"/>
    <w:rsid w:val="00AD4106"/>
    <w:rsid w:val="00AD4AD2"/>
    <w:rsid w:val="00AD734F"/>
    <w:rsid w:val="00AE1ED5"/>
    <w:rsid w:val="00AF7396"/>
    <w:rsid w:val="00B002C2"/>
    <w:rsid w:val="00B06FAC"/>
    <w:rsid w:val="00B1390E"/>
    <w:rsid w:val="00B16645"/>
    <w:rsid w:val="00B17C7B"/>
    <w:rsid w:val="00B20933"/>
    <w:rsid w:val="00B27573"/>
    <w:rsid w:val="00B3278B"/>
    <w:rsid w:val="00B40DB0"/>
    <w:rsid w:val="00B41441"/>
    <w:rsid w:val="00B42F93"/>
    <w:rsid w:val="00B4413E"/>
    <w:rsid w:val="00B470FA"/>
    <w:rsid w:val="00B53D63"/>
    <w:rsid w:val="00B544FF"/>
    <w:rsid w:val="00B5580A"/>
    <w:rsid w:val="00B55D69"/>
    <w:rsid w:val="00B5638F"/>
    <w:rsid w:val="00B63B2C"/>
    <w:rsid w:val="00B65D23"/>
    <w:rsid w:val="00B75365"/>
    <w:rsid w:val="00B76744"/>
    <w:rsid w:val="00B779AA"/>
    <w:rsid w:val="00B915B6"/>
    <w:rsid w:val="00B92973"/>
    <w:rsid w:val="00B93CDE"/>
    <w:rsid w:val="00B96CAF"/>
    <w:rsid w:val="00BA047A"/>
    <w:rsid w:val="00BA2BA8"/>
    <w:rsid w:val="00BA2E08"/>
    <w:rsid w:val="00BA39B6"/>
    <w:rsid w:val="00BA48D1"/>
    <w:rsid w:val="00BA5C83"/>
    <w:rsid w:val="00BA6AE3"/>
    <w:rsid w:val="00BB0D27"/>
    <w:rsid w:val="00BB3941"/>
    <w:rsid w:val="00BB5804"/>
    <w:rsid w:val="00BB6AA7"/>
    <w:rsid w:val="00BC005D"/>
    <w:rsid w:val="00BD02C4"/>
    <w:rsid w:val="00BD3B14"/>
    <w:rsid w:val="00BD3F4D"/>
    <w:rsid w:val="00BD50AC"/>
    <w:rsid w:val="00BD69F7"/>
    <w:rsid w:val="00BD6AD2"/>
    <w:rsid w:val="00BE2CF5"/>
    <w:rsid w:val="00BE2E97"/>
    <w:rsid w:val="00BE5B78"/>
    <w:rsid w:val="00BE5D3D"/>
    <w:rsid w:val="00BE6BA4"/>
    <w:rsid w:val="00BF103A"/>
    <w:rsid w:val="00BF24F2"/>
    <w:rsid w:val="00BF2AB0"/>
    <w:rsid w:val="00BF6527"/>
    <w:rsid w:val="00C01B40"/>
    <w:rsid w:val="00C05115"/>
    <w:rsid w:val="00C06667"/>
    <w:rsid w:val="00C07D1E"/>
    <w:rsid w:val="00C123B9"/>
    <w:rsid w:val="00C147EB"/>
    <w:rsid w:val="00C31393"/>
    <w:rsid w:val="00C32060"/>
    <w:rsid w:val="00C343CE"/>
    <w:rsid w:val="00C416F7"/>
    <w:rsid w:val="00C41974"/>
    <w:rsid w:val="00C527B1"/>
    <w:rsid w:val="00C536BC"/>
    <w:rsid w:val="00C649A6"/>
    <w:rsid w:val="00C721F3"/>
    <w:rsid w:val="00C73A20"/>
    <w:rsid w:val="00C814AA"/>
    <w:rsid w:val="00C83FB3"/>
    <w:rsid w:val="00C9036B"/>
    <w:rsid w:val="00C9173C"/>
    <w:rsid w:val="00C9269B"/>
    <w:rsid w:val="00C940A2"/>
    <w:rsid w:val="00C96BD1"/>
    <w:rsid w:val="00CA188E"/>
    <w:rsid w:val="00CA46A0"/>
    <w:rsid w:val="00CA514D"/>
    <w:rsid w:val="00CA607F"/>
    <w:rsid w:val="00CA7FB2"/>
    <w:rsid w:val="00CB2195"/>
    <w:rsid w:val="00CB3261"/>
    <w:rsid w:val="00CB5E62"/>
    <w:rsid w:val="00CC63D9"/>
    <w:rsid w:val="00CC739D"/>
    <w:rsid w:val="00CC7C78"/>
    <w:rsid w:val="00CD15A0"/>
    <w:rsid w:val="00CE2E57"/>
    <w:rsid w:val="00CE2FD9"/>
    <w:rsid w:val="00CE396E"/>
    <w:rsid w:val="00CE55BA"/>
    <w:rsid w:val="00CF2DB3"/>
    <w:rsid w:val="00CF4179"/>
    <w:rsid w:val="00CF47EC"/>
    <w:rsid w:val="00CF67D6"/>
    <w:rsid w:val="00CF7E1C"/>
    <w:rsid w:val="00D03B28"/>
    <w:rsid w:val="00D04BF5"/>
    <w:rsid w:val="00D051E5"/>
    <w:rsid w:val="00D10E65"/>
    <w:rsid w:val="00D16059"/>
    <w:rsid w:val="00D20384"/>
    <w:rsid w:val="00D21F8D"/>
    <w:rsid w:val="00D27516"/>
    <w:rsid w:val="00D27DAC"/>
    <w:rsid w:val="00D309C6"/>
    <w:rsid w:val="00D37189"/>
    <w:rsid w:val="00D37B0D"/>
    <w:rsid w:val="00D37E24"/>
    <w:rsid w:val="00D40531"/>
    <w:rsid w:val="00D408EE"/>
    <w:rsid w:val="00D42961"/>
    <w:rsid w:val="00D44558"/>
    <w:rsid w:val="00D452EA"/>
    <w:rsid w:val="00D45BD5"/>
    <w:rsid w:val="00D47745"/>
    <w:rsid w:val="00D534D8"/>
    <w:rsid w:val="00D53DB3"/>
    <w:rsid w:val="00D56E8C"/>
    <w:rsid w:val="00D63019"/>
    <w:rsid w:val="00D63C43"/>
    <w:rsid w:val="00D76F6A"/>
    <w:rsid w:val="00D773DC"/>
    <w:rsid w:val="00D81FC5"/>
    <w:rsid w:val="00D83848"/>
    <w:rsid w:val="00D8483F"/>
    <w:rsid w:val="00D9323D"/>
    <w:rsid w:val="00D9589D"/>
    <w:rsid w:val="00DA09EB"/>
    <w:rsid w:val="00DA783B"/>
    <w:rsid w:val="00DB74FF"/>
    <w:rsid w:val="00DC0757"/>
    <w:rsid w:val="00DC1E10"/>
    <w:rsid w:val="00DC20E0"/>
    <w:rsid w:val="00DC2C25"/>
    <w:rsid w:val="00DE0AB8"/>
    <w:rsid w:val="00DE238F"/>
    <w:rsid w:val="00DE23D1"/>
    <w:rsid w:val="00DE52C6"/>
    <w:rsid w:val="00DE617E"/>
    <w:rsid w:val="00DE777E"/>
    <w:rsid w:val="00DF173C"/>
    <w:rsid w:val="00DF5E16"/>
    <w:rsid w:val="00E01E82"/>
    <w:rsid w:val="00E025A9"/>
    <w:rsid w:val="00E02725"/>
    <w:rsid w:val="00E128B3"/>
    <w:rsid w:val="00E12EED"/>
    <w:rsid w:val="00E17EEC"/>
    <w:rsid w:val="00E22828"/>
    <w:rsid w:val="00E2656B"/>
    <w:rsid w:val="00E33FCF"/>
    <w:rsid w:val="00E41EB7"/>
    <w:rsid w:val="00E4317E"/>
    <w:rsid w:val="00E44475"/>
    <w:rsid w:val="00E53324"/>
    <w:rsid w:val="00E62900"/>
    <w:rsid w:val="00E6313D"/>
    <w:rsid w:val="00E665A5"/>
    <w:rsid w:val="00E67DFC"/>
    <w:rsid w:val="00E71755"/>
    <w:rsid w:val="00E718F7"/>
    <w:rsid w:val="00E71C66"/>
    <w:rsid w:val="00E742FD"/>
    <w:rsid w:val="00E77944"/>
    <w:rsid w:val="00E8308E"/>
    <w:rsid w:val="00E83E90"/>
    <w:rsid w:val="00E8421E"/>
    <w:rsid w:val="00E87353"/>
    <w:rsid w:val="00E9011D"/>
    <w:rsid w:val="00E9090B"/>
    <w:rsid w:val="00E91314"/>
    <w:rsid w:val="00E954F3"/>
    <w:rsid w:val="00E96A7C"/>
    <w:rsid w:val="00E9728F"/>
    <w:rsid w:val="00EA0756"/>
    <w:rsid w:val="00EA1A5A"/>
    <w:rsid w:val="00EA356A"/>
    <w:rsid w:val="00EA4FDA"/>
    <w:rsid w:val="00EA6416"/>
    <w:rsid w:val="00EB2F9A"/>
    <w:rsid w:val="00EB4D21"/>
    <w:rsid w:val="00EB5C00"/>
    <w:rsid w:val="00EB7077"/>
    <w:rsid w:val="00EC1E80"/>
    <w:rsid w:val="00EC227D"/>
    <w:rsid w:val="00EC691A"/>
    <w:rsid w:val="00EC69C0"/>
    <w:rsid w:val="00ED2C82"/>
    <w:rsid w:val="00ED65DF"/>
    <w:rsid w:val="00EE51A2"/>
    <w:rsid w:val="00EE7F8B"/>
    <w:rsid w:val="00EF0CF7"/>
    <w:rsid w:val="00EF4DF2"/>
    <w:rsid w:val="00EF5280"/>
    <w:rsid w:val="00EF6D2B"/>
    <w:rsid w:val="00F00B38"/>
    <w:rsid w:val="00F029E3"/>
    <w:rsid w:val="00F06275"/>
    <w:rsid w:val="00F20F06"/>
    <w:rsid w:val="00F21E4A"/>
    <w:rsid w:val="00F247EA"/>
    <w:rsid w:val="00F25613"/>
    <w:rsid w:val="00F26054"/>
    <w:rsid w:val="00F31AEB"/>
    <w:rsid w:val="00F32470"/>
    <w:rsid w:val="00F36051"/>
    <w:rsid w:val="00F40DBF"/>
    <w:rsid w:val="00F42BDE"/>
    <w:rsid w:val="00F430C6"/>
    <w:rsid w:val="00F44B22"/>
    <w:rsid w:val="00F514D3"/>
    <w:rsid w:val="00F5160C"/>
    <w:rsid w:val="00F57535"/>
    <w:rsid w:val="00F63B16"/>
    <w:rsid w:val="00F72B95"/>
    <w:rsid w:val="00F72BE4"/>
    <w:rsid w:val="00F74591"/>
    <w:rsid w:val="00F77899"/>
    <w:rsid w:val="00F77EC8"/>
    <w:rsid w:val="00F811AD"/>
    <w:rsid w:val="00F833BB"/>
    <w:rsid w:val="00F93FF7"/>
    <w:rsid w:val="00FA1417"/>
    <w:rsid w:val="00FA3951"/>
    <w:rsid w:val="00FB1A16"/>
    <w:rsid w:val="00FB496F"/>
    <w:rsid w:val="00FB5A54"/>
    <w:rsid w:val="00FB5B23"/>
    <w:rsid w:val="00FB7905"/>
    <w:rsid w:val="00FC0F8E"/>
    <w:rsid w:val="00FC65FD"/>
    <w:rsid w:val="00FD1040"/>
    <w:rsid w:val="00FE001F"/>
    <w:rsid w:val="00FE2219"/>
    <w:rsid w:val="00FE47B2"/>
    <w:rsid w:val="00FE693C"/>
    <w:rsid w:val="00FF1D78"/>
    <w:rsid w:val="00FF2A3F"/>
    <w:rsid w:val="00FF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5:docId w15:val="{8A42D41A-C1F9-4092-9BDE-615963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20"/>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9011D"/>
    <w:pPr>
      <w:ind w:left="260" w:firstLine="130"/>
    </w:pPr>
  </w:style>
  <w:style w:type="character" w:customStyle="1" w:styleId="a4">
    <w:name w:val="本文インデント (文字)"/>
    <w:basedOn w:val="a0"/>
    <w:link w:val="a3"/>
    <w:uiPriority w:val="99"/>
    <w:semiHidden/>
    <w:locked/>
    <w:rsid w:val="00814AA4"/>
    <w:rPr>
      <w:rFonts w:cs="Times New Roman"/>
      <w:sz w:val="20"/>
      <w:szCs w:val="20"/>
    </w:rPr>
  </w:style>
  <w:style w:type="paragraph" w:styleId="2">
    <w:name w:val="Body Text Indent 2"/>
    <w:basedOn w:val="a"/>
    <w:link w:val="20"/>
    <w:uiPriority w:val="99"/>
    <w:rsid w:val="00E9011D"/>
    <w:pPr>
      <w:ind w:left="260" w:hanging="260"/>
    </w:pPr>
  </w:style>
  <w:style w:type="character" w:customStyle="1" w:styleId="20">
    <w:name w:val="本文インデント 2 (文字)"/>
    <w:basedOn w:val="a0"/>
    <w:link w:val="2"/>
    <w:uiPriority w:val="99"/>
    <w:semiHidden/>
    <w:locked/>
    <w:rsid w:val="00814AA4"/>
    <w:rPr>
      <w:rFonts w:cs="Times New Roman"/>
      <w:sz w:val="20"/>
      <w:szCs w:val="20"/>
    </w:rPr>
  </w:style>
  <w:style w:type="paragraph" w:styleId="a5">
    <w:name w:val="Block Text"/>
    <w:basedOn w:val="a"/>
    <w:uiPriority w:val="99"/>
    <w:rsid w:val="00E9011D"/>
    <w:pPr>
      <w:framePr w:hSpace="142" w:wrap="around" w:vAnchor="text" w:hAnchor="text" w:y="1"/>
      <w:ind w:left="113" w:right="113"/>
    </w:pPr>
    <w:rPr>
      <w:spacing w:val="-20"/>
      <w:sz w:val="16"/>
    </w:rPr>
  </w:style>
  <w:style w:type="paragraph" w:styleId="3">
    <w:name w:val="Body Text Indent 3"/>
    <w:basedOn w:val="a"/>
    <w:link w:val="30"/>
    <w:uiPriority w:val="99"/>
    <w:rsid w:val="00E9011D"/>
    <w:pPr>
      <w:ind w:left="520" w:hanging="265"/>
    </w:pPr>
  </w:style>
  <w:style w:type="character" w:customStyle="1" w:styleId="30">
    <w:name w:val="本文インデント 3 (文字)"/>
    <w:basedOn w:val="a0"/>
    <w:link w:val="3"/>
    <w:uiPriority w:val="99"/>
    <w:semiHidden/>
    <w:locked/>
    <w:rsid w:val="00814AA4"/>
    <w:rPr>
      <w:rFonts w:cs="Times New Roman"/>
      <w:sz w:val="16"/>
      <w:szCs w:val="16"/>
    </w:rPr>
  </w:style>
  <w:style w:type="paragraph" w:styleId="a6">
    <w:name w:val="Body Text"/>
    <w:basedOn w:val="a"/>
    <w:link w:val="a7"/>
    <w:uiPriority w:val="99"/>
    <w:rsid w:val="00E9011D"/>
    <w:pPr>
      <w:ind w:right="-59"/>
    </w:pPr>
  </w:style>
  <w:style w:type="character" w:customStyle="1" w:styleId="a7">
    <w:name w:val="本文 (文字)"/>
    <w:basedOn w:val="a0"/>
    <w:link w:val="a6"/>
    <w:uiPriority w:val="99"/>
    <w:semiHidden/>
    <w:locked/>
    <w:rsid w:val="00814AA4"/>
    <w:rPr>
      <w:rFonts w:cs="Times New Roman"/>
      <w:sz w:val="20"/>
      <w:szCs w:val="20"/>
    </w:rPr>
  </w:style>
  <w:style w:type="table" w:styleId="a8">
    <w:name w:val="Table Grid"/>
    <w:basedOn w:val="a1"/>
    <w:uiPriority w:val="99"/>
    <w:rsid w:val="0042148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63B16"/>
    <w:pPr>
      <w:tabs>
        <w:tab w:val="center" w:pos="4252"/>
        <w:tab w:val="right" w:pos="8504"/>
      </w:tabs>
      <w:snapToGrid w:val="0"/>
    </w:pPr>
  </w:style>
  <w:style w:type="character" w:customStyle="1" w:styleId="aa">
    <w:name w:val="ヘッダー (文字)"/>
    <w:basedOn w:val="a0"/>
    <w:link w:val="a9"/>
    <w:uiPriority w:val="99"/>
    <w:locked/>
    <w:rsid w:val="00D309C6"/>
    <w:rPr>
      <w:rFonts w:cs="Times New Roman"/>
      <w:kern w:val="2"/>
      <w:sz w:val="22"/>
    </w:rPr>
  </w:style>
  <w:style w:type="paragraph" w:styleId="ab">
    <w:name w:val="footer"/>
    <w:basedOn w:val="a"/>
    <w:link w:val="ac"/>
    <w:uiPriority w:val="99"/>
    <w:rsid w:val="00F63B16"/>
    <w:pPr>
      <w:tabs>
        <w:tab w:val="center" w:pos="4252"/>
        <w:tab w:val="right" w:pos="8504"/>
      </w:tabs>
      <w:snapToGrid w:val="0"/>
    </w:pPr>
  </w:style>
  <w:style w:type="character" w:customStyle="1" w:styleId="ac">
    <w:name w:val="フッター (文字)"/>
    <w:basedOn w:val="a0"/>
    <w:link w:val="ab"/>
    <w:uiPriority w:val="99"/>
    <w:semiHidden/>
    <w:locked/>
    <w:rsid w:val="00814AA4"/>
    <w:rPr>
      <w:rFonts w:cs="Times New Roman"/>
      <w:sz w:val="20"/>
      <w:szCs w:val="20"/>
    </w:rPr>
  </w:style>
  <w:style w:type="paragraph" w:styleId="ad">
    <w:name w:val="Balloon Text"/>
    <w:basedOn w:val="a"/>
    <w:link w:val="ae"/>
    <w:uiPriority w:val="99"/>
    <w:semiHidden/>
    <w:rsid w:val="00C9036B"/>
    <w:rPr>
      <w:rFonts w:ascii="Arial" w:eastAsia="ＭＳ ゴシック" w:hAnsi="Arial"/>
      <w:sz w:val="18"/>
      <w:szCs w:val="18"/>
    </w:rPr>
  </w:style>
  <w:style w:type="character" w:customStyle="1" w:styleId="ae">
    <w:name w:val="吹き出し (文字)"/>
    <w:basedOn w:val="a0"/>
    <w:link w:val="ad"/>
    <w:uiPriority w:val="99"/>
    <w:semiHidden/>
    <w:locked/>
    <w:rsid w:val="00814AA4"/>
    <w:rPr>
      <w:rFonts w:ascii="Arial" w:eastAsia="ＭＳ ゴシック" w:hAnsi="Arial" w:cs="Times New Roman"/>
      <w:sz w:val="2"/>
    </w:rPr>
  </w:style>
  <w:style w:type="character" w:customStyle="1" w:styleId="cm">
    <w:name w:val="cm"/>
    <w:rsid w:val="00FB496F"/>
  </w:style>
  <w:style w:type="paragraph" w:styleId="af">
    <w:name w:val="Note Heading"/>
    <w:basedOn w:val="a"/>
    <w:next w:val="a"/>
    <w:link w:val="af0"/>
    <w:uiPriority w:val="99"/>
    <w:rsid w:val="003565F1"/>
    <w:pPr>
      <w:wordWrap w:val="0"/>
      <w:overflowPunct w:val="0"/>
      <w:jc w:val="center"/>
    </w:pPr>
    <w:rPr>
      <w:rFonts w:ascii="ＭＳ 明朝"/>
      <w:sz w:val="21"/>
    </w:rPr>
  </w:style>
  <w:style w:type="character" w:customStyle="1" w:styleId="af0">
    <w:name w:val="記 (文字)"/>
    <w:basedOn w:val="a0"/>
    <w:link w:val="af"/>
    <w:uiPriority w:val="99"/>
    <w:rsid w:val="003565F1"/>
    <w:rPr>
      <w:rFonts w:ascii="ＭＳ 明朝"/>
      <w:szCs w:val="20"/>
    </w:rPr>
  </w:style>
  <w:style w:type="paragraph" w:styleId="af1">
    <w:name w:val="Closing"/>
    <w:basedOn w:val="a"/>
    <w:next w:val="a"/>
    <w:link w:val="af2"/>
    <w:uiPriority w:val="99"/>
    <w:rsid w:val="003565F1"/>
    <w:pPr>
      <w:wordWrap w:val="0"/>
      <w:overflowPunct w:val="0"/>
      <w:jc w:val="right"/>
    </w:pPr>
    <w:rPr>
      <w:rFonts w:ascii="ＭＳ 明朝"/>
      <w:sz w:val="21"/>
    </w:rPr>
  </w:style>
  <w:style w:type="character" w:customStyle="1" w:styleId="af2">
    <w:name w:val="結語 (文字)"/>
    <w:basedOn w:val="a0"/>
    <w:link w:val="af1"/>
    <w:uiPriority w:val="99"/>
    <w:rsid w:val="003565F1"/>
    <w:rPr>
      <w:rFonts w:ascii="ＭＳ 明朝"/>
      <w:szCs w:val="20"/>
    </w:rPr>
  </w:style>
  <w:style w:type="character" w:styleId="af3">
    <w:name w:val="page number"/>
    <w:basedOn w:val="a0"/>
    <w:uiPriority w:val="99"/>
    <w:semiHidden/>
    <w:rsid w:val="003565F1"/>
    <w:rPr>
      <w:rFonts w:cs="Times New Roman"/>
    </w:rPr>
  </w:style>
  <w:style w:type="paragraph" w:styleId="af4">
    <w:name w:val="Date"/>
    <w:basedOn w:val="a"/>
    <w:next w:val="a"/>
    <w:link w:val="af5"/>
    <w:rsid w:val="003565F1"/>
    <w:rPr>
      <w:sz w:val="21"/>
    </w:rPr>
  </w:style>
  <w:style w:type="character" w:customStyle="1" w:styleId="af5">
    <w:name w:val="日付 (文字)"/>
    <w:basedOn w:val="a0"/>
    <w:link w:val="af4"/>
    <w:rsid w:val="003565F1"/>
    <w:rPr>
      <w:szCs w:val="20"/>
    </w:rPr>
  </w:style>
  <w:style w:type="paragraph" w:customStyle="1" w:styleId="022">
    <w:name w:val="02：2倍上"/>
    <w:basedOn w:val="a"/>
    <w:rsid w:val="00E96A7C"/>
    <w:pPr>
      <w:ind w:right="420"/>
      <w:jc w:val="right"/>
    </w:pPr>
    <w:rPr>
      <w:sz w:val="21"/>
    </w:rPr>
  </w:style>
  <w:style w:type="paragraph" w:customStyle="1" w:styleId="03">
    <w:name w:val="03本則条項"/>
    <w:basedOn w:val="a"/>
    <w:link w:val="030"/>
    <w:qFormat/>
    <w:rsid w:val="00EF5280"/>
    <w:pPr>
      <w:ind w:left="220" w:hangingChars="100" w:hanging="220"/>
    </w:pPr>
  </w:style>
  <w:style w:type="character" w:customStyle="1" w:styleId="030">
    <w:name w:val="03本則条項 (文字)"/>
    <w:link w:val="03"/>
    <w:rsid w:val="00EF5280"/>
    <w:rPr>
      <w:sz w:val="22"/>
      <w:szCs w:val="20"/>
    </w:rPr>
  </w:style>
  <w:style w:type="paragraph" w:customStyle="1" w:styleId="af6">
    <w:name w:val="本則条項"/>
    <w:basedOn w:val="a"/>
    <w:link w:val="af7"/>
    <w:qFormat/>
    <w:rsid w:val="00E53324"/>
    <w:pPr>
      <w:ind w:left="220" w:hangingChars="100" w:hanging="220"/>
    </w:pPr>
  </w:style>
  <w:style w:type="character" w:customStyle="1" w:styleId="af7">
    <w:name w:val="本則条項 (文字)"/>
    <w:link w:val="af6"/>
    <w:rsid w:val="00E53324"/>
    <w:rPr>
      <w:sz w:val="22"/>
      <w:szCs w:val="20"/>
    </w:rPr>
  </w:style>
  <w:style w:type="character" w:customStyle="1" w:styleId="p">
    <w:name w:val="p"/>
    <w:basedOn w:val="a0"/>
    <w:rsid w:val="00DE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4635">
      <w:bodyDiv w:val="1"/>
      <w:marLeft w:val="0"/>
      <w:marRight w:val="0"/>
      <w:marTop w:val="0"/>
      <w:marBottom w:val="0"/>
      <w:divBdr>
        <w:top w:val="none" w:sz="0" w:space="0" w:color="auto"/>
        <w:left w:val="none" w:sz="0" w:space="0" w:color="auto"/>
        <w:bottom w:val="none" w:sz="0" w:space="0" w:color="auto"/>
        <w:right w:val="none" w:sz="0" w:space="0" w:color="auto"/>
      </w:divBdr>
    </w:div>
    <w:div w:id="949437546">
      <w:bodyDiv w:val="1"/>
      <w:marLeft w:val="0"/>
      <w:marRight w:val="0"/>
      <w:marTop w:val="0"/>
      <w:marBottom w:val="0"/>
      <w:divBdr>
        <w:top w:val="none" w:sz="0" w:space="0" w:color="auto"/>
        <w:left w:val="none" w:sz="0" w:space="0" w:color="auto"/>
        <w:bottom w:val="none" w:sz="0" w:space="0" w:color="auto"/>
        <w:right w:val="none" w:sz="0" w:space="0" w:color="auto"/>
      </w:divBdr>
    </w:div>
    <w:div w:id="14194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81A7C-4C1D-4213-8D8B-C7964C23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402A6D3C.dotm</Template>
  <TotalTime>38</TotalTime>
  <Pages>2</Pages>
  <Words>1936</Words>
  <Characters>409</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vt:lpstr>
    </vt:vector>
  </TitlesOfParts>
  <Company>FM-USER</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dc:title>
  <dc:subject/>
  <dc:creator>FMV-USER</dc:creator>
  <cp:keywords/>
  <dc:description/>
  <cp:lastModifiedBy>muranaka hayato</cp:lastModifiedBy>
  <cp:revision>10</cp:revision>
  <cp:lastPrinted>2020-03-06T10:14:00Z</cp:lastPrinted>
  <dcterms:created xsi:type="dcterms:W3CDTF">2020-03-26T02:59:00Z</dcterms:created>
  <dcterms:modified xsi:type="dcterms:W3CDTF">2021-06-15T06:45:00Z</dcterms:modified>
</cp:coreProperties>
</file>