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D68" w:rsidRPr="00701570" w:rsidRDefault="0051574B">
      <w:pPr>
        <w:pStyle w:val="a3"/>
        <w:spacing w:before="43"/>
        <w:ind w:left="118"/>
      </w:pPr>
      <w:r w:rsidRPr="00701570">
        <w:t>第６号様式（第１１条関係）</w:t>
      </w:r>
    </w:p>
    <w:p w:rsidR="00E15D68" w:rsidRPr="00701570" w:rsidRDefault="0051574B">
      <w:pPr>
        <w:pStyle w:val="a3"/>
        <w:spacing w:before="157"/>
        <w:ind w:left="2647"/>
        <w:rPr>
          <w:lang w:eastAsia="ja-JP"/>
        </w:rPr>
      </w:pPr>
      <w:r w:rsidRPr="00701570">
        <w:rPr>
          <w:lang w:eastAsia="ja-JP"/>
        </w:rPr>
        <w:t>中高層建築物に関する紛争の調整申請書</w:t>
      </w:r>
    </w:p>
    <w:p w:rsidR="00E15D68" w:rsidRPr="00701570" w:rsidRDefault="00E15D68">
      <w:pPr>
        <w:pStyle w:val="a3"/>
        <w:rPr>
          <w:sz w:val="20"/>
          <w:lang w:eastAsia="ja-JP"/>
        </w:rPr>
      </w:pPr>
    </w:p>
    <w:p w:rsidR="00E15D68" w:rsidRPr="00701570" w:rsidRDefault="00E15D68">
      <w:pPr>
        <w:pStyle w:val="a3"/>
        <w:spacing w:before="5"/>
        <w:rPr>
          <w:sz w:val="21"/>
          <w:lang w:eastAsia="ja-JP"/>
        </w:rPr>
      </w:pPr>
    </w:p>
    <w:p w:rsidR="00E15D68" w:rsidRPr="00701570" w:rsidRDefault="0051574B">
      <w:pPr>
        <w:pStyle w:val="a3"/>
        <w:tabs>
          <w:tab w:val="left" w:pos="659"/>
          <w:tab w:val="left" w:pos="1321"/>
        </w:tabs>
        <w:spacing w:before="69"/>
        <w:ind w:right="123"/>
        <w:jc w:val="right"/>
        <w:rPr>
          <w:lang w:eastAsia="ja-JP"/>
        </w:rPr>
      </w:pPr>
      <w:r w:rsidRPr="00701570">
        <w:rPr>
          <w:lang w:eastAsia="ja-JP"/>
        </w:rPr>
        <w:t>年</w:t>
      </w:r>
      <w:r w:rsidRPr="00701570">
        <w:rPr>
          <w:lang w:eastAsia="ja-JP"/>
        </w:rPr>
        <w:tab/>
        <w:t>月</w:t>
      </w:r>
      <w:r w:rsidRPr="00701570">
        <w:rPr>
          <w:lang w:eastAsia="ja-JP"/>
        </w:rPr>
        <w:tab/>
      </w:r>
      <w:r w:rsidRPr="00701570">
        <w:rPr>
          <w:w w:val="95"/>
          <w:lang w:eastAsia="ja-JP"/>
        </w:rPr>
        <w:t>日</w:t>
      </w:r>
    </w:p>
    <w:p w:rsidR="00E15D68" w:rsidRPr="00701570" w:rsidRDefault="0051574B">
      <w:pPr>
        <w:pStyle w:val="a3"/>
        <w:spacing w:before="157"/>
        <w:ind w:left="118"/>
        <w:rPr>
          <w:lang w:eastAsia="ja-JP"/>
        </w:rPr>
      </w:pPr>
      <w:r w:rsidRPr="00701570">
        <w:rPr>
          <w:lang w:eastAsia="ja-JP"/>
        </w:rPr>
        <w:t>（あて先）上越市長</w:t>
      </w:r>
    </w:p>
    <w:p w:rsidR="00E15D68" w:rsidRPr="00701570" w:rsidRDefault="0051574B">
      <w:pPr>
        <w:pStyle w:val="a3"/>
        <w:spacing w:before="159"/>
        <w:ind w:left="4408"/>
      </w:pPr>
      <w:r w:rsidRPr="00701570">
        <w:t xml:space="preserve">（建築主）住 所（ 所在 地） </w:t>
      </w:r>
    </w:p>
    <w:p w:rsidR="00E15D68" w:rsidRPr="00701570" w:rsidRDefault="0051574B">
      <w:pPr>
        <w:pStyle w:val="a3"/>
        <w:tabs>
          <w:tab w:val="left" w:pos="6388"/>
          <w:tab w:val="left" w:pos="7269"/>
        </w:tabs>
        <w:spacing w:before="158"/>
        <w:ind w:left="5508"/>
      </w:pPr>
      <w:r w:rsidRPr="00701570">
        <w:t>団</w:t>
      </w:r>
      <w:r w:rsidRPr="00701570">
        <w:tab/>
        <w:t>体</w:t>
      </w:r>
      <w:r w:rsidRPr="00701570">
        <w:tab/>
        <w:t>名</w:t>
      </w:r>
    </w:p>
    <w:p w:rsidR="008A2FC6" w:rsidRPr="00701570" w:rsidRDefault="0051574B">
      <w:pPr>
        <w:pStyle w:val="a3"/>
        <w:tabs>
          <w:tab w:val="left" w:pos="6095"/>
          <w:tab w:val="left" w:pos="6682"/>
          <w:tab w:val="left" w:pos="7269"/>
          <w:tab w:val="left" w:pos="8919"/>
        </w:tabs>
        <w:spacing w:before="158" w:line="374" w:lineRule="auto"/>
        <w:ind w:left="5508" w:right="123"/>
      </w:pPr>
      <w:r w:rsidRPr="00701570">
        <w:t>氏名（代表者氏名）</w:t>
      </w:r>
      <w:r w:rsidRPr="00701570">
        <w:tab/>
      </w:r>
    </w:p>
    <w:p w:rsidR="00E15D68" w:rsidRPr="00701570" w:rsidRDefault="008A2FC6">
      <w:pPr>
        <w:pStyle w:val="a3"/>
        <w:tabs>
          <w:tab w:val="left" w:pos="6095"/>
          <w:tab w:val="left" w:pos="6682"/>
          <w:tab w:val="left" w:pos="7269"/>
          <w:tab w:val="left" w:pos="8919"/>
        </w:tabs>
        <w:spacing w:before="158" w:line="374" w:lineRule="auto"/>
        <w:ind w:left="5508" w:right="123"/>
        <w:rPr>
          <w:lang w:eastAsia="ja-JP"/>
        </w:rPr>
      </w:pPr>
      <w:r w:rsidRPr="00701570">
        <w:rPr>
          <w:rFonts w:hint="eastAsia"/>
          <w:lang w:eastAsia="ja-JP"/>
        </w:rPr>
        <w:t>電</w:t>
      </w:r>
      <w:r w:rsidR="0051574B" w:rsidRPr="00701570">
        <w:rPr>
          <w:lang w:eastAsia="ja-JP"/>
        </w:rPr>
        <w:tab/>
        <w:t>話</w:t>
      </w:r>
      <w:r w:rsidR="0051574B" w:rsidRPr="00701570">
        <w:rPr>
          <w:lang w:eastAsia="ja-JP"/>
        </w:rPr>
        <w:tab/>
        <w:t>番</w:t>
      </w:r>
      <w:r w:rsidR="0051574B" w:rsidRPr="00701570">
        <w:rPr>
          <w:lang w:eastAsia="ja-JP"/>
        </w:rPr>
        <w:tab/>
        <w:t>号</w:t>
      </w:r>
    </w:p>
    <w:p w:rsidR="00E15D68" w:rsidRPr="00701570" w:rsidRDefault="00E15D68">
      <w:pPr>
        <w:pStyle w:val="a3"/>
        <w:rPr>
          <w:lang w:eastAsia="ja-JP"/>
        </w:rPr>
      </w:pPr>
    </w:p>
    <w:p w:rsidR="00E15D68" w:rsidRPr="00701570" w:rsidRDefault="00763590">
      <w:pPr>
        <w:pStyle w:val="a3"/>
        <w:spacing w:before="158" w:line="374" w:lineRule="auto"/>
        <w:ind w:left="118" w:right="120" w:firstLine="220"/>
        <w:rPr>
          <w:lang w:eastAsia="ja-JP"/>
        </w:rPr>
      </w:pPr>
      <w:r>
        <w:pict>
          <v:shapetype id="_x0000_t202" coordsize="21600,21600" o:spt="202" path="m,l,21600r21600,l21600,xe">
            <v:stroke joinstyle="miter"/>
            <v:path gradientshapeok="t" o:connecttype="rect"/>
          </v:shapetype>
          <v:shape id="_x0000_s1027" type="#_x0000_t202" style="position:absolute;left:0;text-align:left;margin-left:70.7pt;margin-top:48pt;width:451.75pt;height:293pt;z-index:251643904;mso-position-horizontal-relative:page" filled="f" stroked="f">
            <v:textbox style="mso-next-textbox:#_x0000_s1027"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2640"/>
                    <w:gridCol w:w="1650"/>
                    <w:gridCol w:w="2750"/>
                  </w:tblGrid>
                  <w:tr w:rsidR="00B17047" w:rsidTr="00B17047">
                    <w:trPr>
                      <w:trHeight w:val="599"/>
                    </w:trPr>
                    <w:tc>
                      <w:tcPr>
                        <w:tcW w:w="1980" w:type="dxa"/>
                      </w:tcPr>
                      <w:p w:rsidR="00B17047" w:rsidRDefault="00B17047">
                        <w:pPr>
                          <w:pStyle w:val="TableParagraph"/>
                          <w:spacing w:before="158"/>
                          <w:ind w:left="99"/>
                        </w:pPr>
                        <w:r>
                          <w:t xml:space="preserve">建築物の所在地 </w:t>
                        </w:r>
                      </w:p>
                    </w:tc>
                    <w:tc>
                      <w:tcPr>
                        <w:tcW w:w="7040" w:type="dxa"/>
                        <w:gridSpan w:val="3"/>
                      </w:tcPr>
                      <w:p w:rsidR="00B17047" w:rsidRDefault="00B17047">
                        <w:pPr>
                          <w:pStyle w:val="TableParagraph"/>
                          <w:rPr>
                            <w:rFonts w:ascii="Times New Roman"/>
                            <w:sz w:val="20"/>
                          </w:rPr>
                        </w:pPr>
                      </w:p>
                    </w:tc>
                  </w:tr>
                  <w:tr w:rsidR="00B17047" w:rsidTr="00B17047">
                    <w:trPr>
                      <w:trHeight w:val="599"/>
                    </w:trPr>
                    <w:tc>
                      <w:tcPr>
                        <w:tcW w:w="1980" w:type="dxa"/>
                      </w:tcPr>
                      <w:p w:rsidR="00B17047" w:rsidRDefault="00B17047">
                        <w:pPr>
                          <w:pStyle w:val="TableParagraph"/>
                          <w:tabs>
                            <w:tab w:val="left" w:pos="620"/>
                            <w:tab w:val="left" w:pos="1140"/>
                            <w:tab w:val="left" w:pos="1661"/>
                          </w:tabs>
                          <w:spacing w:before="157"/>
                          <w:ind w:left="99"/>
                        </w:pPr>
                        <w:r>
                          <w:t>用</w:t>
                        </w:r>
                        <w:r>
                          <w:tab/>
                          <w:t>途</w:t>
                        </w:r>
                        <w:r>
                          <w:tab/>
                          <w:t>地</w:t>
                        </w:r>
                        <w:r>
                          <w:tab/>
                          <w:t>域</w:t>
                        </w:r>
                      </w:p>
                    </w:tc>
                    <w:tc>
                      <w:tcPr>
                        <w:tcW w:w="2640" w:type="dxa"/>
                      </w:tcPr>
                      <w:p w:rsidR="00B17047" w:rsidRDefault="00B17047">
                        <w:pPr>
                          <w:pStyle w:val="TableParagraph"/>
                          <w:rPr>
                            <w:rFonts w:ascii="Times New Roman"/>
                            <w:sz w:val="20"/>
                          </w:rPr>
                        </w:pPr>
                      </w:p>
                    </w:tc>
                    <w:tc>
                      <w:tcPr>
                        <w:tcW w:w="1650" w:type="dxa"/>
                      </w:tcPr>
                      <w:p w:rsidR="00B17047" w:rsidRDefault="00B17047">
                        <w:pPr>
                          <w:pStyle w:val="TableParagraph"/>
                          <w:spacing w:before="157"/>
                          <w:ind w:left="99"/>
                        </w:pPr>
                        <w:r>
                          <w:t>主 要 用 途</w:t>
                        </w:r>
                      </w:p>
                    </w:tc>
                    <w:tc>
                      <w:tcPr>
                        <w:tcW w:w="2750" w:type="dxa"/>
                      </w:tcPr>
                      <w:p w:rsidR="00B17047" w:rsidRDefault="00B17047">
                        <w:pPr>
                          <w:pStyle w:val="TableParagraph"/>
                          <w:rPr>
                            <w:rFonts w:ascii="Times New Roman"/>
                            <w:sz w:val="20"/>
                          </w:rPr>
                        </w:pPr>
                      </w:p>
                    </w:tc>
                  </w:tr>
                  <w:tr w:rsidR="00B17047" w:rsidTr="00B17047">
                    <w:trPr>
                      <w:trHeight w:val="880"/>
                    </w:trPr>
                    <w:tc>
                      <w:tcPr>
                        <w:tcW w:w="1980" w:type="dxa"/>
                      </w:tcPr>
                      <w:p w:rsidR="00B17047" w:rsidRDefault="00B17047">
                        <w:pPr>
                          <w:pStyle w:val="TableParagraph"/>
                          <w:spacing w:before="3"/>
                          <w:rPr>
                            <w:sz w:val="23"/>
                          </w:rPr>
                        </w:pPr>
                      </w:p>
                      <w:p w:rsidR="00B17047" w:rsidRDefault="00B17047">
                        <w:pPr>
                          <w:pStyle w:val="TableParagraph"/>
                          <w:ind w:left="99" w:right="-15"/>
                        </w:pPr>
                        <w:r>
                          <w:rPr>
                            <w:spacing w:val="26"/>
                          </w:rPr>
                          <w:t>建 築物の 高さ</w:t>
                        </w:r>
                        <w:r>
                          <w:rPr>
                            <w:spacing w:val="-18"/>
                          </w:rPr>
                          <w:t xml:space="preserve"> </w:t>
                        </w:r>
                      </w:p>
                    </w:tc>
                    <w:tc>
                      <w:tcPr>
                        <w:tcW w:w="2640" w:type="dxa"/>
                      </w:tcPr>
                      <w:p w:rsidR="00B17047" w:rsidRDefault="00B17047">
                        <w:pPr>
                          <w:pStyle w:val="TableParagraph"/>
                          <w:spacing w:before="11"/>
                          <w:rPr>
                            <w:sz w:val="23"/>
                          </w:rPr>
                        </w:pPr>
                      </w:p>
                      <w:p w:rsidR="00B17047" w:rsidRDefault="00B17047">
                        <w:pPr>
                          <w:pStyle w:val="TableParagraph"/>
                          <w:ind w:right="296"/>
                          <w:jc w:val="right"/>
                          <w:rPr>
                            <w:rFonts w:ascii="Century"/>
                          </w:rPr>
                        </w:pPr>
                        <w:r>
                          <w:rPr>
                            <w:rFonts w:ascii="Century"/>
                            <w:w w:val="99"/>
                          </w:rPr>
                          <w:t>m</w:t>
                        </w:r>
                      </w:p>
                    </w:tc>
                    <w:tc>
                      <w:tcPr>
                        <w:tcW w:w="1650" w:type="dxa"/>
                      </w:tcPr>
                      <w:p w:rsidR="00B17047" w:rsidRDefault="00B17047">
                        <w:pPr>
                          <w:pStyle w:val="TableParagraph"/>
                          <w:tabs>
                            <w:tab w:val="left" w:pos="1331"/>
                          </w:tabs>
                          <w:spacing w:before="78"/>
                          <w:ind w:left="99"/>
                        </w:pPr>
                        <w:r>
                          <w:t>構</w:t>
                        </w:r>
                        <w:r>
                          <w:tab/>
                          <w:t>造</w:t>
                        </w:r>
                      </w:p>
                      <w:p w:rsidR="00B17047" w:rsidRDefault="00B17047">
                        <w:pPr>
                          <w:pStyle w:val="TableParagraph"/>
                          <w:tabs>
                            <w:tab w:val="left" w:pos="1331"/>
                          </w:tabs>
                          <w:spacing w:before="159"/>
                          <w:ind w:left="99"/>
                        </w:pPr>
                        <w:r>
                          <w:t>階</w:t>
                        </w:r>
                        <w:r>
                          <w:tab/>
                          <w:t>数</w:t>
                        </w:r>
                      </w:p>
                    </w:tc>
                    <w:tc>
                      <w:tcPr>
                        <w:tcW w:w="2750" w:type="dxa"/>
                      </w:tcPr>
                      <w:p w:rsidR="00B17047" w:rsidRDefault="00B17047">
                        <w:pPr>
                          <w:pStyle w:val="TableParagraph"/>
                          <w:rPr>
                            <w:rFonts w:ascii="Times New Roman"/>
                            <w:sz w:val="20"/>
                          </w:rPr>
                        </w:pPr>
                      </w:p>
                    </w:tc>
                  </w:tr>
                  <w:tr w:rsidR="00B17047" w:rsidTr="00B17047">
                    <w:trPr>
                      <w:trHeight w:val="1000"/>
                    </w:trPr>
                    <w:tc>
                      <w:tcPr>
                        <w:tcW w:w="1980" w:type="dxa"/>
                      </w:tcPr>
                      <w:p w:rsidR="00B17047" w:rsidRDefault="00B17047">
                        <w:pPr>
                          <w:pStyle w:val="TableParagraph"/>
                          <w:spacing w:before="12"/>
                          <w:rPr>
                            <w:sz w:val="27"/>
                          </w:rPr>
                        </w:pPr>
                      </w:p>
                      <w:p w:rsidR="00B17047" w:rsidRDefault="00B17047">
                        <w:pPr>
                          <w:pStyle w:val="TableParagraph"/>
                          <w:ind w:left="99" w:right="-15"/>
                        </w:pPr>
                        <w:r>
                          <w:rPr>
                            <w:spacing w:val="26"/>
                          </w:rPr>
                          <w:t>紛 争の相 手方</w:t>
                        </w:r>
                        <w:r>
                          <w:rPr>
                            <w:spacing w:val="-18"/>
                          </w:rPr>
                          <w:t xml:space="preserve"> </w:t>
                        </w:r>
                      </w:p>
                    </w:tc>
                    <w:tc>
                      <w:tcPr>
                        <w:tcW w:w="7040" w:type="dxa"/>
                        <w:gridSpan w:val="3"/>
                      </w:tcPr>
                      <w:p w:rsidR="00B17047" w:rsidRDefault="00B17047">
                        <w:pPr>
                          <w:pStyle w:val="TableParagraph"/>
                          <w:tabs>
                            <w:tab w:val="left" w:pos="749"/>
                          </w:tabs>
                          <w:spacing w:before="78"/>
                          <w:ind w:left="318"/>
                        </w:pPr>
                        <w:r>
                          <w:t>住</w:t>
                        </w:r>
                        <w:r>
                          <w:tab/>
                          <w:t>所</w:t>
                        </w:r>
                      </w:p>
                      <w:p w:rsidR="00B17047" w:rsidRDefault="00B17047">
                        <w:pPr>
                          <w:pStyle w:val="TableParagraph"/>
                          <w:spacing w:before="10"/>
                          <w:rPr>
                            <w:sz w:val="21"/>
                          </w:rPr>
                        </w:pPr>
                      </w:p>
                      <w:p w:rsidR="00B17047" w:rsidRDefault="00B17047">
                        <w:pPr>
                          <w:pStyle w:val="TableParagraph"/>
                          <w:tabs>
                            <w:tab w:val="left" w:pos="749"/>
                            <w:tab w:val="left" w:pos="4490"/>
                          </w:tabs>
                          <w:ind w:left="318"/>
                        </w:pPr>
                        <w:r>
                          <w:t>氏</w:t>
                        </w:r>
                        <w:r>
                          <w:tab/>
                          <w:t>名</w:t>
                        </w:r>
                        <w:r>
                          <w:tab/>
                          <w:t>電話</w:t>
                        </w:r>
                      </w:p>
                    </w:tc>
                  </w:tr>
                  <w:tr w:rsidR="00B17047" w:rsidTr="00B17047">
                    <w:trPr>
                      <w:trHeight w:val="899"/>
                    </w:trPr>
                    <w:tc>
                      <w:tcPr>
                        <w:tcW w:w="1980" w:type="dxa"/>
                      </w:tcPr>
                      <w:p w:rsidR="00B17047" w:rsidRDefault="00B17047">
                        <w:pPr>
                          <w:pStyle w:val="TableParagraph"/>
                          <w:spacing w:before="88"/>
                          <w:ind w:left="99"/>
                          <w:rPr>
                            <w:lang w:eastAsia="ja-JP"/>
                          </w:rPr>
                        </w:pPr>
                        <w:r>
                          <w:rPr>
                            <w:lang w:eastAsia="ja-JP"/>
                          </w:rPr>
                          <w:t>紛争の調整を求め</w:t>
                        </w:r>
                      </w:p>
                      <w:p w:rsidR="00B17047" w:rsidRDefault="00B17047">
                        <w:pPr>
                          <w:pStyle w:val="TableParagraph"/>
                          <w:tabs>
                            <w:tab w:val="left" w:pos="880"/>
                            <w:tab w:val="left" w:pos="1661"/>
                          </w:tabs>
                          <w:spacing w:before="157"/>
                          <w:ind w:left="99"/>
                          <w:rPr>
                            <w:lang w:eastAsia="ja-JP"/>
                          </w:rPr>
                        </w:pPr>
                        <w:r>
                          <w:rPr>
                            <w:lang w:eastAsia="ja-JP"/>
                          </w:rPr>
                          <w:t>る</w:t>
                        </w:r>
                        <w:r>
                          <w:rPr>
                            <w:lang w:eastAsia="ja-JP"/>
                          </w:rPr>
                          <w:tab/>
                          <w:t>事</w:t>
                        </w:r>
                        <w:r>
                          <w:rPr>
                            <w:lang w:eastAsia="ja-JP"/>
                          </w:rPr>
                          <w:tab/>
                          <w:t>項</w:t>
                        </w:r>
                      </w:p>
                    </w:tc>
                    <w:tc>
                      <w:tcPr>
                        <w:tcW w:w="7040" w:type="dxa"/>
                        <w:gridSpan w:val="3"/>
                      </w:tcPr>
                      <w:p w:rsidR="00B17047" w:rsidRDefault="00B17047">
                        <w:pPr>
                          <w:pStyle w:val="TableParagraph"/>
                          <w:rPr>
                            <w:rFonts w:ascii="Times New Roman"/>
                            <w:sz w:val="20"/>
                            <w:lang w:eastAsia="ja-JP"/>
                          </w:rPr>
                        </w:pPr>
                      </w:p>
                    </w:tc>
                  </w:tr>
                  <w:tr w:rsidR="00B17047" w:rsidTr="00B17047">
                    <w:trPr>
                      <w:trHeight w:val="899"/>
                    </w:trPr>
                    <w:tc>
                      <w:tcPr>
                        <w:tcW w:w="1980" w:type="dxa"/>
                      </w:tcPr>
                      <w:p w:rsidR="00B17047" w:rsidRDefault="00B17047">
                        <w:pPr>
                          <w:pStyle w:val="TableParagraph"/>
                          <w:spacing w:before="88"/>
                          <w:ind w:left="99"/>
                          <w:rPr>
                            <w:lang w:eastAsia="ja-JP"/>
                          </w:rPr>
                        </w:pPr>
                        <w:r>
                          <w:rPr>
                            <w:lang w:eastAsia="ja-JP"/>
                          </w:rPr>
                          <w:t>紛争の調整を求め</w:t>
                        </w:r>
                      </w:p>
                      <w:p w:rsidR="00B17047" w:rsidRDefault="00B17047">
                        <w:pPr>
                          <w:pStyle w:val="TableParagraph"/>
                          <w:tabs>
                            <w:tab w:val="left" w:pos="880"/>
                            <w:tab w:val="left" w:pos="1661"/>
                          </w:tabs>
                          <w:spacing w:before="159"/>
                          <w:ind w:left="99"/>
                          <w:rPr>
                            <w:lang w:eastAsia="ja-JP"/>
                          </w:rPr>
                        </w:pPr>
                        <w:r>
                          <w:rPr>
                            <w:lang w:eastAsia="ja-JP"/>
                          </w:rPr>
                          <w:t>る</w:t>
                        </w:r>
                        <w:r>
                          <w:rPr>
                            <w:lang w:eastAsia="ja-JP"/>
                          </w:rPr>
                          <w:tab/>
                          <w:t>理</w:t>
                        </w:r>
                        <w:r>
                          <w:rPr>
                            <w:lang w:eastAsia="ja-JP"/>
                          </w:rPr>
                          <w:tab/>
                          <w:t>由</w:t>
                        </w:r>
                      </w:p>
                    </w:tc>
                    <w:tc>
                      <w:tcPr>
                        <w:tcW w:w="7040" w:type="dxa"/>
                        <w:gridSpan w:val="3"/>
                      </w:tcPr>
                      <w:p w:rsidR="00B17047" w:rsidRDefault="00B17047">
                        <w:pPr>
                          <w:pStyle w:val="TableParagraph"/>
                          <w:rPr>
                            <w:rFonts w:ascii="Times New Roman"/>
                            <w:sz w:val="20"/>
                            <w:lang w:eastAsia="ja-JP"/>
                          </w:rPr>
                        </w:pPr>
                      </w:p>
                    </w:tc>
                  </w:tr>
                  <w:tr w:rsidR="00B17047" w:rsidTr="00B17047">
                    <w:trPr>
                      <w:trHeight w:val="900"/>
                    </w:trPr>
                    <w:tc>
                      <w:tcPr>
                        <w:tcW w:w="1980" w:type="dxa"/>
                      </w:tcPr>
                      <w:p w:rsidR="00B17047" w:rsidRDefault="00B17047">
                        <w:pPr>
                          <w:pStyle w:val="TableParagraph"/>
                          <w:rPr>
                            <w:sz w:val="24"/>
                            <w:lang w:eastAsia="ja-JP"/>
                          </w:rPr>
                        </w:pPr>
                      </w:p>
                      <w:p w:rsidR="00B17047" w:rsidRDefault="00B17047">
                        <w:pPr>
                          <w:pStyle w:val="TableParagraph"/>
                          <w:ind w:left="99"/>
                        </w:pPr>
                        <w:r>
                          <w:t>交渉 経過 の概要</w:t>
                        </w:r>
                      </w:p>
                    </w:tc>
                    <w:tc>
                      <w:tcPr>
                        <w:tcW w:w="7040" w:type="dxa"/>
                        <w:gridSpan w:val="3"/>
                      </w:tcPr>
                      <w:p w:rsidR="00B17047" w:rsidRDefault="00B17047">
                        <w:pPr>
                          <w:pStyle w:val="TableParagraph"/>
                          <w:rPr>
                            <w:rFonts w:ascii="Times New Roman"/>
                            <w:sz w:val="20"/>
                          </w:rPr>
                        </w:pPr>
                      </w:p>
                    </w:tc>
                  </w:tr>
                </w:tbl>
                <w:p w:rsidR="00B17047" w:rsidRDefault="00B17047">
                  <w:pPr>
                    <w:pStyle w:val="a3"/>
                  </w:pPr>
                </w:p>
              </w:txbxContent>
            </v:textbox>
            <w10:wrap anchorx="page"/>
          </v:shape>
        </w:pict>
      </w:r>
      <w:r w:rsidR="0051574B" w:rsidRPr="00701570">
        <w:rPr>
          <w:lang w:eastAsia="ja-JP"/>
        </w:rPr>
        <w:t>上越市中高層建築物に関する指導要綱第１１条第２項の規定に基づき、紛争の調整を申請します。</w:t>
      </w:r>
    </w:p>
    <w:p w:rsidR="000F364C" w:rsidRPr="00701570" w:rsidRDefault="000F364C">
      <w:pPr>
        <w:pStyle w:val="a3"/>
        <w:spacing w:before="158" w:line="374" w:lineRule="auto"/>
        <w:ind w:left="118" w:right="120" w:firstLine="220"/>
        <w:rPr>
          <w:lang w:eastAsia="ja-JP"/>
        </w:rPr>
      </w:pPr>
    </w:p>
    <w:p w:rsidR="000F364C" w:rsidRPr="00701570" w:rsidRDefault="000F364C">
      <w:pPr>
        <w:pStyle w:val="a3"/>
        <w:spacing w:before="158" w:line="374" w:lineRule="auto"/>
        <w:ind w:left="118" w:right="120" w:firstLine="220"/>
        <w:rPr>
          <w:lang w:eastAsia="ja-JP"/>
        </w:rPr>
      </w:pPr>
    </w:p>
    <w:p w:rsidR="000F364C" w:rsidRPr="00701570" w:rsidRDefault="000F364C">
      <w:pPr>
        <w:pStyle w:val="a3"/>
        <w:spacing w:before="158" w:line="374" w:lineRule="auto"/>
        <w:ind w:left="118" w:right="120" w:firstLine="220"/>
        <w:rPr>
          <w:lang w:eastAsia="ja-JP"/>
        </w:rPr>
      </w:pPr>
    </w:p>
    <w:p w:rsidR="000F364C" w:rsidRPr="00701570" w:rsidRDefault="000F364C">
      <w:pPr>
        <w:pStyle w:val="a3"/>
        <w:spacing w:before="158" w:line="374" w:lineRule="auto"/>
        <w:ind w:left="118" w:right="120" w:firstLine="220"/>
        <w:rPr>
          <w:lang w:eastAsia="ja-JP"/>
        </w:rPr>
      </w:pPr>
    </w:p>
    <w:p w:rsidR="000F364C" w:rsidRPr="00701570" w:rsidRDefault="000F364C">
      <w:pPr>
        <w:pStyle w:val="a3"/>
        <w:spacing w:before="158" w:line="374" w:lineRule="auto"/>
        <w:ind w:left="118" w:right="120" w:firstLine="220"/>
        <w:rPr>
          <w:lang w:eastAsia="ja-JP"/>
        </w:rPr>
      </w:pPr>
    </w:p>
    <w:p w:rsidR="000F364C" w:rsidRPr="00701570" w:rsidRDefault="000F364C">
      <w:pPr>
        <w:pStyle w:val="a3"/>
        <w:spacing w:before="158" w:line="374" w:lineRule="auto"/>
        <w:ind w:left="118" w:right="120" w:firstLine="220"/>
        <w:rPr>
          <w:lang w:eastAsia="ja-JP"/>
        </w:rPr>
      </w:pPr>
    </w:p>
    <w:p w:rsidR="000F364C" w:rsidRPr="00701570" w:rsidRDefault="000F364C">
      <w:pPr>
        <w:pStyle w:val="a3"/>
        <w:spacing w:before="158" w:line="374" w:lineRule="auto"/>
        <w:ind w:left="118" w:right="120" w:firstLine="220"/>
        <w:rPr>
          <w:lang w:eastAsia="ja-JP"/>
        </w:rPr>
      </w:pPr>
    </w:p>
    <w:p w:rsidR="000F364C" w:rsidRPr="00701570" w:rsidRDefault="000F364C">
      <w:pPr>
        <w:pStyle w:val="a3"/>
        <w:spacing w:before="158" w:line="374" w:lineRule="auto"/>
        <w:ind w:left="118" w:right="120" w:firstLine="220"/>
        <w:rPr>
          <w:lang w:eastAsia="ja-JP"/>
        </w:rPr>
      </w:pPr>
    </w:p>
    <w:p w:rsidR="000F364C" w:rsidRPr="00701570" w:rsidRDefault="000F364C">
      <w:pPr>
        <w:pStyle w:val="a3"/>
        <w:spacing w:before="158" w:line="374" w:lineRule="auto"/>
        <w:ind w:left="118" w:right="120" w:firstLine="220"/>
        <w:rPr>
          <w:lang w:eastAsia="ja-JP"/>
        </w:rPr>
      </w:pPr>
    </w:p>
    <w:p w:rsidR="00E15D68" w:rsidRPr="00701570" w:rsidRDefault="00E15D68">
      <w:pPr>
        <w:pStyle w:val="a3"/>
        <w:spacing w:before="10"/>
        <w:rPr>
          <w:lang w:eastAsia="ja-JP"/>
        </w:rPr>
      </w:pPr>
    </w:p>
    <w:p w:rsidR="000F364C" w:rsidRPr="00701570" w:rsidRDefault="000F364C">
      <w:pPr>
        <w:pStyle w:val="a3"/>
        <w:spacing w:before="10"/>
        <w:rPr>
          <w:sz w:val="26"/>
          <w:lang w:eastAsia="ja-JP"/>
        </w:rPr>
      </w:pPr>
    </w:p>
    <w:p w:rsidR="00E15D68" w:rsidRPr="00701570" w:rsidRDefault="0051574B" w:rsidP="008A2FC6">
      <w:pPr>
        <w:pStyle w:val="a3"/>
        <w:tabs>
          <w:tab w:val="left" w:pos="558"/>
        </w:tabs>
        <w:spacing w:before="1" w:line="374" w:lineRule="auto"/>
        <w:ind w:right="121"/>
        <w:rPr>
          <w:lang w:eastAsia="ja-JP"/>
        </w:rPr>
      </w:pPr>
      <w:r w:rsidRPr="00701570">
        <w:rPr>
          <w:lang w:eastAsia="ja-JP"/>
        </w:rPr>
        <w:t>※申請者が複数の場合は、全員の住所</w:t>
      </w:r>
      <w:r w:rsidR="002D42AA" w:rsidRPr="00701570">
        <w:rPr>
          <w:rFonts w:hint="eastAsia"/>
          <w:lang w:eastAsia="ja-JP"/>
        </w:rPr>
        <w:t>及び</w:t>
      </w:r>
      <w:r w:rsidR="00814312" w:rsidRPr="00701570">
        <w:rPr>
          <w:rFonts w:hint="eastAsia"/>
          <w:lang w:eastAsia="ja-JP"/>
        </w:rPr>
        <w:t>氏名</w:t>
      </w:r>
      <w:r w:rsidRPr="00701570">
        <w:rPr>
          <w:lang w:eastAsia="ja-JP"/>
        </w:rPr>
        <w:t>のある書面を添付してください。</w:t>
      </w:r>
    </w:p>
    <w:p w:rsidR="00E15D68" w:rsidRDefault="008A2FC6" w:rsidP="00763590">
      <w:pPr>
        <w:pStyle w:val="a3"/>
        <w:tabs>
          <w:tab w:val="left" w:pos="558"/>
        </w:tabs>
        <w:ind w:left="220" w:hangingChars="100" w:hanging="220"/>
        <w:rPr>
          <w:rFonts w:hint="eastAsia"/>
          <w:lang w:eastAsia="ja-JP"/>
        </w:rPr>
      </w:pPr>
      <w:r w:rsidRPr="00701570">
        <w:rPr>
          <w:lang w:eastAsia="ja-JP"/>
        </w:rPr>
        <w:t>※記載された個人情報は、上越市中高層建築物の建築に関する指導業務以外には使用しません。</w:t>
      </w:r>
      <w:bookmarkStart w:id="0" w:name="_GoBack"/>
      <w:bookmarkEnd w:id="0"/>
    </w:p>
    <w:sectPr w:rsidR="00E15D68" w:rsidSect="00260886">
      <w:pgSz w:w="11910" w:h="16840"/>
      <w:pgMar w:top="1338" w:right="1338" w:bottom="851" w:left="129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047" w:rsidRDefault="00B17047" w:rsidP="00CD208E">
      <w:r>
        <w:separator/>
      </w:r>
    </w:p>
  </w:endnote>
  <w:endnote w:type="continuationSeparator" w:id="0">
    <w:p w:rsidR="00B17047" w:rsidRDefault="00B17047" w:rsidP="00CD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047" w:rsidRDefault="00B17047" w:rsidP="00CD208E">
      <w:r>
        <w:separator/>
      </w:r>
    </w:p>
  </w:footnote>
  <w:footnote w:type="continuationSeparator" w:id="0">
    <w:p w:rsidR="00B17047" w:rsidRDefault="00B17047" w:rsidP="00CD2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18433">
      <v:textbox inset="5.85pt,.7pt,5.85pt,.7pt"/>
      <o:colormenu v:ext="edit" fillcolor="none"/>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E15D68"/>
    <w:rsid w:val="000F364C"/>
    <w:rsid w:val="00260886"/>
    <w:rsid w:val="002D42AA"/>
    <w:rsid w:val="0051574B"/>
    <w:rsid w:val="0055373B"/>
    <w:rsid w:val="005558E0"/>
    <w:rsid w:val="00595E80"/>
    <w:rsid w:val="00701570"/>
    <w:rsid w:val="00757714"/>
    <w:rsid w:val="00763590"/>
    <w:rsid w:val="00814312"/>
    <w:rsid w:val="008A2FC6"/>
    <w:rsid w:val="00B17047"/>
    <w:rsid w:val="00C21339"/>
    <w:rsid w:val="00CD208E"/>
    <w:rsid w:val="00E15D68"/>
    <w:rsid w:val="00EA6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enu v:ext="edit" fillcolor="none"/>
    </o:shapedefaults>
    <o:shapelayout v:ext="edit">
      <o:idmap v:ext="edit" data="1"/>
    </o:shapelayout>
  </w:shapeDefaults>
  <w:decimalSymbol w:val="."/>
  <w:listSeparator w:val=","/>
  <w15:docId w15:val="{2A851B10-EF59-488A-A882-2A07C32D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customStyle="1" w:styleId="a5">
    <w:name w:val="本則条項"/>
    <w:basedOn w:val="a"/>
    <w:link w:val="a6"/>
    <w:qFormat/>
    <w:rsid w:val="00757714"/>
    <w:pPr>
      <w:autoSpaceDE/>
      <w:autoSpaceDN/>
      <w:ind w:left="220" w:hangingChars="100" w:hanging="220"/>
      <w:jc w:val="both"/>
    </w:pPr>
    <w:rPr>
      <w:rFonts w:ascii="Century" w:hAnsi="Century" w:cs="Times New Roman"/>
      <w:kern w:val="2"/>
      <w:szCs w:val="20"/>
      <w:lang w:eastAsia="ja-JP"/>
    </w:rPr>
  </w:style>
  <w:style w:type="character" w:customStyle="1" w:styleId="a6">
    <w:name w:val="本則条項 (文字)"/>
    <w:link w:val="a5"/>
    <w:rsid w:val="00757714"/>
    <w:rPr>
      <w:rFonts w:ascii="Century" w:eastAsia="ＭＳ 明朝" w:hAnsi="Century" w:cs="Times New Roman"/>
      <w:kern w:val="2"/>
      <w:szCs w:val="20"/>
      <w:lang w:eastAsia="ja-JP"/>
    </w:rPr>
  </w:style>
  <w:style w:type="paragraph" w:styleId="a7">
    <w:name w:val="Balloon Text"/>
    <w:basedOn w:val="a"/>
    <w:link w:val="a8"/>
    <w:uiPriority w:val="99"/>
    <w:semiHidden/>
    <w:unhideWhenUsed/>
    <w:rsid w:val="00CD20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208E"/>
    <w:rPr>
      <w:rFonts w:asciiTheme="majorHAnsi" w:eastAsiaTheme="majorEastAsia" w:hAnsiTheme="majorHAnsi" w:cstheme="majorBidi"/>
      <w:sz w:val="18"/>
      <w:szCs w:val="18"/>
    </w:rPr>
  </w:style>
  <w:style w:type="paragraph" w:styleId="a9">
    <w:name w:val="header"/>
    <w:basedOn w:val="a"/>
    <w:link w:val="aa"/>
    <w:uiPriority w:val="99"/>
    <w:unhideWhenUsed/>
    <w:rsid w:val="00CD208E"/>
    <w:pPr>
      <w:tabs>
        <w:tab w:val="center" w:pos="4252"/>
        <w:tab w:val="right" w:pos="8504"/>
      </w:tabs>
      <w:snapToGrid w:val="0"/>
    </w:pPr>
  </w:style>
  <w:style w:type="character" w:customStyle="1" w:styleId="aa">
    <w:name w:val="ヘッダー (文字)"/>
    <w:basedOn w:val="a0"/>
    <w:link w:val="a9"/>
    <w:uiPriority w:val="99"/>
    <w:rsid w:val="00CD208E"/>
    <w:rPr>
      <w:rFonts w:ascii="ＭＳ 明朝" w:eastAsia="ＭＳ 明朝" w:hAnsi="ＭＳ 明朝" w:cs="ＭＳ 明朝"/>
    </w:rPr>
  </w:style>
  <w:style w:type="paragraph" w:styleId="ab">
    <w:name w:val="footer"/>
    <w:basedOn w:val="a"/>
    <w:link w:val="ac"/>
    <w:uiPriority w:val="99"/>
    <w:unhideWhenUsed/>
    <w:rsid w:val="00CD208E"/>
    <w:pPr>
      <w:tabs>
        <w:tab w:val="center" w:pos="4252"/>
        <w:tab w:val="right" w:pos="8504"/>
      </w:tabs>
      <w:snapToGrid w:val="0"/>
    </w:pPr>
  </w:style>
  <w:style w:type="character" w:customStyle="1" w:styleId="ac">
    <w:name w:val="フッター (文字)"/>
    <w:basedOn w:val="a0"/>
    <w:link w:val="ab"/>
    <w:uiPriority w:val="99"/>
    <w:rsid w:val="00CD208E"/>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4793B376.dotm</Template>
  <TotalTime>66</TotalTime>
  <Pages>1</Pages>
  <Words>34</Words>
  <Characters>198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2021-06-08T06:42:00Z</cp:lastPrinted>
  <dcterms:created xsi:type="dcterms:W3CDTF">2020-08-26T00:57:00Z</dcterms:created>
  <dcterms:modified xsi:type="dcterms:W3CDTF">2021-06-23T06:17:00Z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Adobe Acrobat Pro DC 15.6.30306</vt:lpwstr>
  </property>
  <property fmtid="{D5CDD505-2E9C-101B-9397-08002B2CF9AE}" pid="4" name="LastSaved">
    <vt:filetime>2020-08-26T00:00:00Z</vt:filetime>
  </property>
</Properties>
</file>