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C4" w:rsidRPr="00F5756D" w:rsidRDefault="008C0D42" w:rsidP="008C0D42">
      <w:pPr>
        <w:pStyle w:val="Default"/>
        <w:jc w:val="both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第２号様式（第７</w:t>
      </w:r>
      <w:r w:rsidR="00DB49C4" w:rsidRPr="00F5756D">
        <w:rPr>
          <w:rFonts w:hint="eastAsia"/>
          <w:sz w:val="22"/>
          <w:szCs w:val="22"/>
        </w:rPr>
        <w:t>条関係）</w:t>
      </w:r>
    </w:p>
    <w:p w:rsidR="00DB49C4" w:rsidRPr="00F5756D" w:rsidRDefault="00DB49C4" w:rsidP="00DB49C4">
      <w:pPr>
        <w:pStyle w:val="Default"/>
        <w:jc w:val="center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事業計画書</w:t>
      </w:r>
    </w:p>
    <w:p w:rsidR="003C244E" w:rsidRPr="00F5756D" w:rsidRDefault="003C244E" w:rsidP="008C0D42">
      <w:pPr>
        <w:pStyle w:val="Default"/>
        <w:jc w:val="both"/>
        <w:rPr>
          <w:sz w:val="22"/>
          <w:szCs w:val="22"/>
        </w:rPr>
      </w:pPr>
    </w:p>
    <w:p w:rsidR="003C244E" w:rsidRPr="00F5756D" w:rsidRDefault="003C244E" w:rsidP="008C0D42">
      <w:pPr>
        <w:pStyle w:val="Default"/>
        <w:ind w:firstLineChars="2319" w:firstLine="5102"/>
        <w:jc w:val="both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申請者名</w:t>
      </w:r>
    </w:p>
    <w:p w:rsidR="003C244E" w:rsidRPr="00F5756D" w:rsidRDefault="003C244E" w:rsidP="008C0D42">
      <w:pPr>
        <w:pStyle w:val="Default"/>
        <w:jc w:val="both"/>
        <w:rPr>
          <w:sz w:val="22"/>
          <w:szCs w:val="22"/>
        </w:rPr>
      </w:pPr>
    </w:p>
    <w:p w:rsidR="00892D70" w:rsidRPr="00F5756D" w:rsidRDefault="00892D70" w:rsidP="008C0D42">
      <w:pPr>
        <w:pStyle w:val="Default"/>
        <w:jc w:val="both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１</w:t>
      </w:r>
      <w:r w:rsidR="004277A2" w:rsidRPr="00F5756D">
        <w:rPr>
          <w:rFonts w:hint="eastAsia"/>
          <w:sz w:val="22"/>
          <w:szCs w:val="22"/>
        </w:rPr>
        <w:t xml:space="preserve">　</w:t>
      </w:r>
      <w:r w:rsidRPr="00F5756D">
        <w:rPr>
          <w:rFonts w:hint="eastAsia"/>
          <w:sz w:val="22"/>
          <w:szCs w:val="22"/>
        </w:rPr>
        <w:t>事業の目的及び内容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892D70" w:rsidRPr="00F5756D" w:rsidTr="008C0D42">
        <w:trPr>
          <w:cantSplit/>
          <w:trHeight w:val="1739"/>
        </w:trPr>
        <w:tc>
          <w:tcPr>
            <w:tcW w:w="9071" w:type="dxa"/>
            <w:vAlign w:val="center"/>
          </w:tcPr>
          <w:p w:rsidR="00892D70" w:rsidRPr="00F5756D" w:rsidRDefault="00892D70" w:rsidP="00892D7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892D70" w:rsidRPr="00F5756D" w:rsidRDefault="001F0F27" w:rsidP="008C0D42">
      <w:pPr>
        <w:pStyle w:val="Default"/>
        <w:ind w:left="220" w:hangingChars="100" w:hanging="220"/>
        <w:jc w:val="both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備考　農産加工品等規模拡大支援事業補助金</w:t>
      </w:r>
      <w:r w:rsidR="00983C71" w:rsidRPr="00F5756D">
        <w:rPr>
          <w:rFonts w:hint="eastAsia"/>
          <w:sz w:val="22"/>
          <w:szCs w:val="22"/>
        </w:rPr>
        <w:t>の申請に</w:t>
      </w:r>
      <w:r w:rsidR="00983C71" w:rsidRPr="00F5756D">
        <w:rPr>
          <w:rFonts w:hint="eastAsia"/>
          <w:color w:val="auto"/>
          <w:sz w:val="22"/>
          <w:szCs w:val="22"/>
        </w:rPr>
        <w:t>あっては</w:t>
      </w:r>
      <w:r w:rsidRPr="00F5756D">
        <w:rPr>
          <w:rFonts w:hint="eastAsia"/>
          <w:color w:val="auto"/>
          <w:sz w:val="22"/>
          <w:szCs w:val="22"/>
        </w:rPr>
        <w:t>、</w:t>
      </w:r>
      <w:r w:rsidR="00983C71" w:rsidRPr="00F5756D">
        <w:rPr>
          <w:rFonts w:hint="eastAsia"/>
          <w:color w:val="auto"/>
          <w:sz w:val="22"/>
          <w:szCs w:val="22"/>
        </w:rPr>
        <w:t>規模拡大の内容</w:t>
      </w:r>
      <w:r w:rsidR="00983C71" w:rsidRPr="00F5756D">
        <w:rPr>
          <w:rFonts w:hint="eastAsia"/>
          <w:sz w:val="22"/>
          <w:szCs w:val="22"/>
        </w:rPr>
        <w:t>を</w:t>
      </w:r>
      <w:r w:rsidR="008C0D42" w:rsidRPr="00F5756D">
        <w:rPr>
          <w:rFonts w:hint="eastAsia"/>
          <w:sz w:val="22"/>
          <w:szCs w:val="22"/>
        </w:rPr>
        <w:t>必ず</w:t>
      </w:r>
      <w:r w:rsidRPr="00F5756D">
        <w:rPr>
          <w:rFonts w:hint="eastAsia"/>
          <w:sz w:val="22"/>
          <w:szCs w:val="22"/>
        </w:rPr>
        <w:t>記載すること</w:t>
      </w:r>
      <w:r w:rsidR="008C0D42" w:rsidRPr="00F5756D">
        <w:rPr>
          <w:rFonts w:hint="eastAsia"/>
          <w:sz w:val="22"/>
          <w:szCs w:val="22"/>
        </w:rPr>
        <w:t>。</w:t>
      </w:r>
    </w:p>
    <w:p w:rsidR="001F0F27" w:rsidRPr="00F5756D" w:rsidRDefault="001F0F27" w:rsidP="008C0D42">
      <w:pPr>
        <w:pStyle w:val="Default"/>
        <w:jc w:val="both"/>
        <w:rPr>
          <w:sz w:val="22"/>
          <w:szCs w:val="22"/>
        </w:rPr>
      </w:pPr>
    </w:p>
    <w:p w:rsidR="00892D70" w:rsidRPr="00F5756D" w:rsidRDefault="00892D70" w:rsidP="008C0D42">
      <w:pPr>
        <w:pStyle w:val="Default"/>
        <w:jc w:val="both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２　事業の実施スケジュール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892D70" w:rsidRPr="00F5756D" w:rsidTr="008C0D42">
        <w:trPr>
          <w:cantSplit/>
          <w:trHeight w:val="1902"/>
        </w:trPr>
        <w:tc>
          <w:tcPr>
            <w:tcW w:w="9071" w:type="dxa"/>
            <w:vAlign w:val="center"/>
          </w:tcPr>
          <w:p w:rsidR="003C244E" w:rsidRPr="00F5756D" w:rsidRDefault="003C244E" w:rsidP="00892D7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3C244E" w:rsidRPr="00F5756D" w:rsidRDefault="003C244E" w:rsidP="008C0D42">
      <w:pPr>
        <w:rPr>
          <w:rFonts w:ascii="ＭＳ 明朝" w:hAnsi="ＭＳ 明朝"/>
          <w:szCs w:val="22"/>
        </w:rPr>
      </w:pPr>
      <w:r w:rsidRPr="00F5756D">
        <w:rPr>
          <w:rFonts w:ascii="ＭＳ 明朝" w:hAnsi="ＭＳ 明朝" w:hint="eastAsia"/>
          <w:szCs w:val="22"/>
        </w:rPr>
        <w:t>備考　事業着手日及び事業完了予定日を必ず記載すること。</w:t>
      </w:r>
    </w:p>
    <w:p w:rsidR="00892D70" w:rsidRPr="00F5756D" w:rsidRDefault="00892D70" w:rsidP="008C0D42">
      <w:pPr>
        <w:pStyle w:val="Default"/>
        <w:jc w:val="both"/>
        <w:rPr>
          <w:sz w:val="22"/>
          <w:szCs w:val="22"/>
        </w:rPr>
      </w:pPr>
    </w:p>
    <w:p w:rsidR="00892D70" w:rsidRPr="00F5756D" w:rsidRDefault="00892D70" w:rsidP="008C0D42">
      <w:pPr>
        <w:pStyle w:val="Default"/>
        <w:jc w:val="both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 xml:space="preserve">３　</w:t>
      </w:r>
      <w:r w:rsidR="00F42960" w:rsidRPr="00F5756D">
        <w:rPr>
          <w:rFonts w:hint="eastAsia"/>
          <w:sz w:val="22"/>
          <w:szCs w:val="22"/>
        </w:rPr>
        <w:t>事業費内訳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2067"/>
        <w:gridCol w:w="2179"/>
        <w:gridCol w:w="2758"/>
      </w:tblGrid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B80AF6">
            <w:pPr>
              <w:jc w:val="center"/>
              <w:rPr>
                <w:rFonts w:ascii="ＭＳ 明朝" w:hAnsi="ＭＳ 明朝"/>
                <w:szCs w:val="22"/>
              </w:rPr>
            </w:pPr>
            <w:r w:rsidRPr="00F5756D">
              <w:rPr>
                <w:rFonts w:ascii="ＭＳ 明朝" w:hAnsi="ＭＳ 明朝" w:hint="eastAsia"/>
                <w:szCs w:val="22"/>
              </w:rPr>
              <w:t>経費</w:t>
            </w:r>
            <w:r w:rsidR="008C0D42" w:rsidRPr="00F5756D">
              <w:rPr>
                <w:rFonts w:ascii="ＭＳ 明朝" w:hAnsi="ＭＳ 明朝" w:hint="eastAsia"/>
                <w:szCs w:val="22"/>
              </w:rPr>
              <w:t>の</w:t>
            </w:r>
            <w:r w:rsidRPr="00F5756D">
              <w:rPr>
                <w:rFonts w:ascii="ＭＳ 明朝" w:hAnsi="ＭＳ 明朝" w:hint="eastAsia"/>
                <w:szCs w:val="22"/>
              </w:rPr>
              <w:t>区分</w:t>
            </w:r>
          </w:p>
        </w:tc>
        <w:tc>
          <w:tcPr>
            <w:tcW w:w="2067" w:type="dxa"/>
            <w:vAlign w:val="center"/>
          </w:tcPr>
          <w:p w:rsidR="00983C71" w:rsidRPr="00F5756D" w:rsidRDefault="00B80AF6" w:rsidP="008C0D42">
            <w:pPr>
              <w:jc w:val="center"/>
              <w:rPr>
                <w:rFonts w:ascii="ＭＳ 明朝" w:hAnsi="ＭＳ 明朝"/>
                <w:szCs w:val="22"/>
              </w:rPr>
            </w:pPr>
            <w:r w:rsidRPr="00F5756D">
              <w:rPr>
                <w:rFonts w:ascii="ＭＳ 明朝" w:hAnsi="ＭＳ 明朝" w:hint="eastAsia"/>
                <w:szCs w:val="22"/>
              </w:rPr>
              <w:t>事業経費</w:t>
            </w:r>
            <w:r w:rsidR="008C0D42" w:rsidRPr="00F5756D">
              <w:rPr>
                <w:rFonts w:ascii="ＭＳ 明朝" w:hAnsi="ＭＳ 明朝" w:hint="eastAsia"/>
                <w:szCs w:val="22"/>
              </w:rPr>
              <w:t>（</w:t>
            </w:r>
            <w:r w:rsidRPr="00F5756D">
              <w:rPr>
                <w:rFonts w:ascii="ＭＳ 明朝" w:hAnsi="ＭＳ 明朝" w:hint="eastAsia"/>
                <w:szCs w:val="22"/>
              </w:rPr>
              <w:t>円</w:t>
            </w:r>
            <w:r w:rsidR="008C0D42" w:rsidRPr="00F5756D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-50" w:right="-110"/>
              <w:jc w:val="center"/>
              <w:rPr>
                <w:rFonts w:ascii="ＭＳ 明朝" w:hAnsi="ＭＳ 明朝"/>
                <w:szCs w:val="22"/>
              </w:rPr>
            </w:pPr>
            <w:r w:rsidRPr="00F5756D">
              <w:rPr>
                <w:rFonts w:ascii="ＭＳ 明朝" w:hAnsi="ＭＳ 明朝" w:hint="eastAsia"/>
                <w:szCs w:val="22"/>
              </w:rPr>
              <w:t>補助対象経費</w:t>
            </w:r>
            <w:r w:rsidR="008C0D42" w:rsidRPr="00F5756D">
              <w:rPr>
                <w:rFonts w:ascii="ＭＳ 明朝" w:hAnsi="ＭＳ 明朝" w:hint="eastAsia"/>
                <w:szCs w:val="22"/>
              </w:rPr>
              <w:t>（</w:t>
            </w:r>
            <w:r w:rsidR="00B80AF6" w:rsidRPr="00F5756D">
              <w:rPr>
                <w:rFonts w:ascii="ＭＳ 明朝" w:hAnsi="ＭＳ 明朝" w:hint="eastAsia"/>
                <w:szCs w:val="22"/>
              </w:rPr>
              <w:t>円</w:t>
            </w:r>
            <w:r w:rsidR="008C0D42" w:rsidRPr="00F5756D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jc w:val="center"/>
              <w:rPr>
                <w:rFonts w:ascii="ＭＳ 明朝" w:hAnsi="ＭＳ 明朝"/>
                <w:szCs w:val="22"/>
              </w:rPr>
            </w:pPr>
            <w:r w:rsidRPr="00F5756D">
              <w:rPr>
                <w:rFonts w:ascii="ＭＳ 明朝" w:hAnsi="ＭＳ 明朝" w:hint="eastAsia"/>
                <w:szCs w:val="22"/>
              </w:rPr>
              <w:t>積算根拠</w:t>
            </w:r>
          </w:p>
        </w:tc>
      </w:tr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6B00CA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rPr>
                <w:rFonts w:ascii="ＭＳ 明朝" w:hAnsi="ＭＳ 明朝"/>
                <w:szCs w:val="22"/>
              </w:rPr>
            </w:pPr>
          </w:p>
        </w:tc>
      </w:tr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6B00CA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rPr>
                <w:rFonts w:ascii="ＭＳ 明朝" w:hAnsi="ＭＳ 明朝"/>
                <w:szCs w:val="22"/>
              </w:rPr>
            </w:pPr>
          </w:p>
        </w:tc>
      </w:tr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6B00CA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rPr>
                <w:rFonts w:ascii="ＭＳ 明朝" w:hAnsi="ＭＳ 明朝"/>
                <w:szCs w:val="22"/>
              </w:rPr>
            </w:pPr>
          </w:p>
        </w:tc>
      </w:tr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6B00CA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rPr>
                <w:rFonts w:ascii="ＭＳ 明朝" w:hAnsi="ＭＳ 明朝"/>
                <w:szCs w:val="22"/>
              </w:rPr>
            </w:pPr>
          </w:p>
        </w:tc>
      </w:tr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6B00CA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rPr>
                <w:rFonts w:ascii="ＭＳ 明朝" w:hAnsi="ＭＳ 明朝"/>
                <w:szCs w:val="22"/>
              </w:rPr>
            </w:pPr>
          </w:p>
        </w:tc>
      </w:tr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6B00CA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rPr>
                <w:rFonts w:ascii="ＭＳ 明朝" w:hAnsi="ＭＳ 明朝"/>
                <w:szCs w:val="22"/>
              </w:rPr>
            </w:pPr>
          </w:p>
        </w:tc>
      </w:tr>
      <w:tr w:rsidR="00983C71" w:rsidRPr="00F5756D" w:rsidTr="008C0D42">
        <w:trPr>
          <w:cantSplit/>
          <w:trHeight w:val="499"/>
        </w:trPr>
        <w:tc>
          <w:tcPr>
            <w:tcW w:w="2067" w:type="dxa"/>
            <w:vAlign w:val="center"/>
          </w:tcPr>
          <w:p w:rsidR="00983C71" w:rsidRPr="00F5756D" w:rsidRDefault="00983C71" w:rsidP="006B00CA">
            <w:pPr>
              <w:jc w:val="distribute"/>
              <w:rPr>
                <w:rFonts w:ascii="ＭＳ 明朝" w:hAnsi="ＭＳ 明朝"/>
                <w:szCs w:val="22"/>
              </w:rPr>
            </w:pPr>
            <w:r w:rsidRPr="00F5756D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2067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983C71" w:rsidRPr="00F5756D" w:rsidRDefault="00983C71" w:rsidP="008C0D42">
            <w:pPr>
              <w:ind w:rightChars="30" w:right="66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983C71" w:rsidRPr="00F5756D" w:rsidRDefault="00983C71" w:rsidP="008C0D42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892D70" w:rsidRPr="00F5756D" w:rsidRDefault="00892D70" w:rsidP="008C0D42">
      <w:pPr>
        <w:pStyle w:val="Default"/>
        <w:jc w:val="both"/>
        <w:rPr>
          <w:sz w:val="22"/>
          <w:szCs w:val="22"/>
        </w:rPr>
      </w:pPr>
      <w:r w:rsidRPr="00F5756D">
        <w:rPr>
          <w:rFonts w:hint="eastAsia"/>
          <w:sz w:val="22"/>
          <w:szCs w:val="22"/>
        </w:rPr>
        <w:t>備考</w:t>
      </w:r>
      <w:r w:rsidR="00983C71" w:rsidRPr="00F5756D">
        <w:rPr>
          <w:rFonts w:hint="eastAsia"/>
          <w:sz w:val="22"/>
          <w:szCs w:val="22"/>
        </w:rPr>
        <w:t xml:space="preserve">　</w:t>
      </w:r>
      <w:r w:rsidRPr="00F5756D">
        <w:rPr>
          <w:rFonts w:hint="eastAsia"/>
          <w:sz w:val="22"/>
          <w:szCs w:val="22"/>
        </w:rPr>
        <w:t>経費</w:t>
      </w:r>
      <w:r w:rsidR="008C0D42" w:rsidRPr="00F5756D">
        <w:rPr>
          <w:rFonts w:hint="eastAsia"/>
          <w:sz w:val="22"/>
          <w:szCs w:val="22"/>
        </w:rPr>
        <w:t>の</w:t>
      </w:r>
      <w:r w:rsidR="00CB65A4" w:rsidRPr="00F5756D">
        <w:rPr>
          <w:rFonts w:hint="eastAsia"/>
          <w:sz w:val="22"/>
          <w:szCs w:val="22"/>
        </w:rPr>
        <w:t>区分</w:t>
      </w:r>
      <w:r w:rsidRPr="00F5756D">
        <w:rPr>
          <w:rFonts w:hint="eastAsia"/>
          <w:sz w:val="22"/>
          <w:szCs w:val="22"/>
        </w:rPr>
        <w:t>ごとに積算根拠を</w:t>
      </w:r>
      <w:r w:rsidR="008C0D42" w:rsidRPr="00F5756D">
        <w:rPr>
          <w:rFonts w:hint="eastAsia"/>
          <w:sz w:val="22"/>
          <w:szCs w:val="22"/>
        </w:rPr>
        <w:t>証する書類</w:t>
      </w:r>
      <w:r w:rsidR="00983C71" w:rsidRPr="00F5756D">
        <w:rPr>
          <w:rFonts w:hint="eastAsia"/>
          <w:sz w:val="22"/>
          <w:szCs w:val="22"/>
        </w:rPr>
        <w:t>（見積書等）</w:t>
      </w:r>
      <w:r w:rsidRPr="00F5756D">
        <w:rPr>
          <w:rFonts w:hint="eastAsia"/>
          <w:sz w:val="22"/>
          <w:szCs w:val="22"/>
        </w:rPr>
        <w:t>を添付すること。</w:t>
      </w:r>
      <w:bookmarkStart w:id="0" w:name="_GoBack"/>
      <w:bookmarkEnd w:id="0"/>
    </w:p>
    <w:sectPr w:rsidR="00892D70" w:rsidRPr="00F5756D" w:rsidSect="009B7F3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18" w:rsidRDefault="009E3F18">
      <w:r>
        <w:separator/>
      </w:r>
    </w:p>
  </w:endnote>
  <w:endnote w:type="continuationSeparator" w:id="0">
    <w:p w:rsidR="009E3F18" w:rsidRDefault="009E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18" w:rsidRDefault="009E3F18">
      <w:r>
        <w:separator/>
      </w:r>
    </w:p>
  </w:footnote>
  <w:footnote w:type="continuationSeparator" w:id="0">
    <w:p w:rsidR="009E3F18" w:rsidRDefault="009E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07"/>
    <w:rsid w:val="000104FA"/>
    <w:rsid w:val="00020612"/>
    <w:rsid w:val="0005232C"/>
    <w:rsid w:val="00053965"/>
    <w:rsid w:val="00064D3A"/>
    <w:rsid w:val="00071C41"/>
    <w:rsid w:val="000B11E6"/>
    <w:rsid w:val="000D672A"/>
    <w:rsid w:val="00105E4E"/>
    <w:rsid w:val="001156A7"/>
    <w:rsid w:val="001168A6"/>
    <w:rsid w:val="00123F34"/>
    <w:rsid w:val="001331F4"/>
    <w:rsid w:val="00134D3E"/>
    <w:rsid w:val="00137CCC"/>
    <w:rsid w:val="00143290"/>
    <w:rsid w:val="001613C1"/>
    <w:rsid w:val="00195F66"/>
    <w:rsid w:val="001D1556"/>
    <w:rsid w:val="001D4EA5"/>
    <w:rsid w:val="001F0F27"/>
    <w:rsid w:val="00204B7B"/>
    <w:rsid w:val="00232730"/>
    <w:rsid w:val="00235170"/>
    <w:rsid w:val="002452CF"/>
    <w:rsid w:val="002469E8"/>
    <w:rsid w:val="00255D1F"/>
    <w:rsid w:val="00271A44"/>
    <w:rsid w:val="00274230"/>
    <w:rsid w:val="0032488A"/>
    <w:rsid w:val="00334F32"/>
    <w:rsid w:val="003551A5"/>
    <w:rsid w:val="00355F3D"/>
    <w:rsid w:val="00357FBB"/>
    <w:rsid w:val="0037217E"/>
    <w:rsid w:val="00390B6D"/>
    <w:rsid w:val="00391FF3"/>
    <w:rsid w:val="003C244E"/>
    <w:rsid w:val="003D0655"/>
    <w:rsid w:val="003F1C4C"/>
    <w:rsid w:val="003F50D1"/>
    <w:rsid w:val="00413D79"/>
    <w:rsid w:val="0042419A"/>
    <w:rsid w:val="004277A2"/>
    <w:rsid w:val="00437097"/>
    <w:rsid w:val="0044724F"/>
    <w:rsid w:val="00487A1B"/>
    <w:rsid w:val="004A4424"/>
    <w:rsid w:val="004A73C5"/>
    <w:rsid w:val="005B3A42"/>
    <w:rsid w:val="005F4701"/>
    <w:rsid w:val="006207CD"/>
    <w:rsid w:val="00622984"/>
    <w:rsid w:val="00625FC1"/>
    <w:rsid w:val="00637323"/>
    <w:rsid w:val="006439F3"/>
    <w:rsid w:val="006448E6"/>
    <w:rsid w:val="00647170"/>
    <w:rsid w:val="00653429"/>
    <w:rsid w:val="00674258"/>
    <w:rsid w:val="00674E90"/>
    <w:rsid w:val="00676BAE"/>
    <w:rsid w:val="00682FCC"/>
    <w:rsid w:val="00683B27"/>
    <w:rsid w:val="00697BBF"/>
    <w:rsid w:val="006B00CA"/>
    <w:rsid w:val="006B6750"/>
    <w:rsid w:val="006C6D56"/>
    <w:rsid w:val="007264EA"/>
    <w:rsid w:val="007604C1"/>
    <w:rsid w:val="0077782F"/>
    <w:rsid w:val="00780A65"/>
    <w:rsid w:val="00792493"/>
    <w:rsid w:val="007D6A9A"/>
    <w:rsid w:val="008031F3"/>
    <w:rsid w:val="00811ED4"/>
    <w:rsid w:val="00827E84"/>
    <w:rsid w:val="00832879"/>
    <w:rsid w:val="00836FF3"/>
    <w:rsid w:val="00865036"/>
    <w:rsid w:val="00892D70"/>
    <w:rsid w:val="008B7107"/>
    <w:rsid w:val="008C0D42"/>
    <w:rsid w:val="008F648E"/>
    <w:rsid w:val="00915CC1"/>
    <w:rsid w:val="00920310"/>
    <w:rsid w:val="00967C25"/>
    <w:rsid w:val="00983C71"/>
    <w:rsid w:val="009B484F"/>
    <w:rsid w:val="009B7F37"/>
    <w:rsid w:val="009C32A9"/>
    <w:rsid w:val="009E3F18"/>
    <w:rsid w:val="00A175FE"/>
    <w:rsid w:val="00A3163F"/>
    <w:rsid w:val="00AA19CB"/>
    <w:rsid w:val="00AA5A13"/>
    <w:rsid w:val="00AD4E85"/>
    <w:rsid w:val="00AF3AF9"/>
    <w:rsid w:val="00B042E8"/>
    <w:rsid w:val="00B15324"/>
    <w:rsid w:val="00B76065"/>
    <w:rsid w:val="00B80AF6"/>
    <w:rsid w:val="00BA15A5"/>
    <w:rsid w:val="00BB45D5"/>
    <w:rsid w:val="00BD0CD2"/>
    <w:rsid w:val="00BF5456"/>
    <w:rsid w:val="00BF7B82"/>
    <w:rsid w:val="00C2191E"/>
    <w:rsid w:val="00C22C0D"/>
    <w:rsid w:val="00C540A7"/>
    <w:rsid w:val="00C54557"/>
    <w:rsid w:val="00C55DFC"/>
    <w:rsid w:val="00C6103B"/>
    <w:rsid w:val="00C83657"/>
    <w:rsid w:val="00C94E4F"/>
    <w:rsid w:val="00C96569"/>
    <w:rsid w:val="00C96D42"/>
    <w:rsid w:val="00CB65A4"/>
    <w:rsid w:val="00CC7D1B"/>
    <w:rsid w:val="00CD1946"/>
    <w:rsid w:val="00D35977"/>
    <w:rsid w:val="00D5090A"/>
    <w:rsid w:val="00D61D88"/>
    <w:rsid w:val="00DA7A17"/>
    <w:rsid w:val="00DB49C4"/>
    <w:rsid w:val="00DC358D"/>
    <w:rsid w:val="00DD07D5"/>
    <w:rsid w:val="00DD3708"/>
    <w:rsid w:val="00DE039E"/>
    <w:rsid w:val="00E14624"/>
    <w:rsid w:val="00E23E69"/>
    <w:rsid w:val="00E92ACD"/>
    <w:rsid w:val="00EB0FBC"/>
    <w:rsid w:val="00ED7BA3"/>
    <w:rsid w:val="00F212AB"/>
    <w:rsid w:val="00F409C0"/>
    <w:rsid w:val="00F42960"/>
    <w:rsid w:val="00F4423C"/>
    <w:rsid w:val="00F5756D"/>
    <w:rsid w:val="00F70FD4"/>
    <w:rsid w:val="00F76E4C"/>
    <w:rsid w:val="00F84BAA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44A6E6-116A-4AD0-8259-6215A8E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7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7217E"/>
    <w:pPr>
      <w:ind w:left="630" w:hanging="630"/>
    </w:pPr>
  </w:style>
  <w:style w:type="paragraph" w:styleId="a4">
    <w:name w:val="head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37217E"/>
    <w:pPr>
      <w:ind w:left="735" w:hanging="735"/>
    </w:pPr>
  </w:style>
  <w:style w:type="paragraph" w:styleId="3">
    <w:name w:val="Body Text Indent 3"/>
    <w:basedOn w:val="a"/>
    <w:semiHidden/>
    <w:rsid w:val="0037217E"/>
    <w:pPr>
      <w:ind w:left="780" w:hanging="780"/>
    </w:pPr>
  </w:style>
  <w:style w:type="paragraph" w:styleId="a5">
    <w:name w:val="Block Text"/>
    <w:basedOn w:val="a"/>
    <w:semiHidden/>
    <w:rsid w:val="0037217E"/>
    <w:pPr>
      <w:ind w:left="220" w:right="-500" w:hanging="220"/>
    </w:pPr>
  </w:style>
  <w:style w:type="paragraph" w:styleId="a6">
    <w:name w:val="footer"/>
    <w:basedOn w:val="a"/>
    <w:semiHidden/>
    <w:rsid w:val="0037217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6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2C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B7F3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Subtle Reference"/>
    <w:uiPriority w:val="31"/>
    <w:qFormat/>
    <w:rsid w:val="00FF3053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457806FB.dotm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事業計画書（上越市６次産業化支援事業補助金交付要綱）</dc:title>
  <dc:creator>農村振興課</dc:creator>
  <cp:lastModifiedBy>odaira hiroaki</cp:lastModifiedBy>
  <cp:revision>2</cp:revision>
  <cp:lastPrinted>2016-03-30T01:10:00Z</cp:lastPrinted>
  <dcterms:created xsi:type="dcterms:W3CDTF">2021-05-26T07:12:00Z</dcterms:created>
  <dcterms:modified xsi:type="dcterms:W3CDTF">2021-05-26T07:12:00Z</dcterms:modified>
</cp:coreProperties>
</file>