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E2" w:rsidRPr="0017649C" w:rsidRDefault="001F77C8" w:rsidP="000C7CE2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0C7CE2" w:rsidRPr="0017649C">
        <w:rPr>
          <w:rFonts w:hint="eastAsia"/>
          <w:sz w:val="28"/>
          <w:szCs w:val="28"/>
        </w:rPr>
        <w:t>承　諾　書</w:t>
      </w:r>
    </w:p>
    <w:p w:rsidR="000C7CE2" w:rsidRPr="00E94577" w:rsidRDefault="00236D8C" w:rsidP="000C7CE2">
      <w:pPr>
        <w:rPr>
          <w:rFonts w:hint="eastAsia"/>
          <w:sz w:val="22"/>
          <w:szCs w:val="22"/>
        </w:rPr>
      </w:pPr>
      <w:r w:rsidRPr="00E94577">
        <w:rPr>
          <w:rFonts w:hint="eastAsia"/>
          <w:sz w:val="22"/>
          <w:szCs w:val="22"/>
        </w:rPr>
        <w:t>（宛</w:t>
      </w:r>
      <w:r w:rsidR="000C7CE2" w:rsidRPr="00E94577">
        <w:rPr>
          <w:rFonts w:hint="eastAsia"/>
          <w:sz w:val="22"/>
          <w:szCs w:val="22"/>
        </w:rPr>
        <w:t>先）上越市長</w:t>
      </w:r>
    </w:p>
    <w:p w:rsidR="008F4EFD" w:rsidRPr="00E94577" w:rsidRDefault="008F4EFD" w:rsidP="000C7CE2">
      <w:pPr>
        <w:rPr>
          <w:rFonts w:hint="eastAsia"/>
          <w:sz w:val="22"/>
          <w:szCs w:val="22"/>
        </w:rPr>
      </w:pPr>
    </w:p>
    <w:p w:rsidR="000C7CE2" w:rsidRDefault="000C7CE2" w:rsidP="000C7CE2">
      <w:pPr>
        <w:rPr>
          <w:sz w:val="22"/>
          <w:szCs w:val="22"/>
        </w:rPr>
      </w:pPr>
      <w:r w:rsidRPr="00E94577">
        <w:rPr>
          <w:rFonts w:hint="eastAsia"/>
          <w:sz w:val="22"/>
          <w:szCs w:val="22"/>
        </w:rPr>
        <w:t xml:space="preserve">　上越市排水設備</w:t>
      </w:r>
      <w:r w:rsidR="005754CF" w:rsidRPr="00E94577">
        <w:rPr>
          <w:rFonts w:hint="eastAsia"/>
          <w:sz w:val="22"/>
          <w:szCs w:val="22"/>
        </w:rPr>
        <w:t>工事</w:t>
      </w:r>
      <w:r w:rsidRPr="00E94577">
        <w:rPr>
          <w:rFonts w:hint="eastAsia"/>
          <w:sz w:val="22"/>
          <w:szCs w:val="22"/>
        </w:rPr>
        <w:t>費助成金申請に</w:t>
      </w:r>
      <w:r w:rsidR="004D598F" w:rsidRPr="00E94577">
        <w:rPr>
          <w:rFonts w:hint="eastAsia"/>
          <w:sz w:val="22"/>
          <w:szCs w:val="22"/>
        </w:rPr>
        <w:t>係る</w:t>
      </w:r>
      <w:r w:rsidRPr="00E94577">
        <w:rPr>
          <w:rFonts w:hint="eastAsia"/>
          <w:sz w:val="22"/>
          <w:szCs w:val="22"/>
        </w:rPr>
        <w:t>審査</w:t>
      </w:r>
      <w:r w:rsidR="004D598F" w:rsidRPr="00E94577">
        <w:rPr>
          <w:rFonts w:hint="eastAsia"/>
          <w:sz w:val="22"/>
          <w:szCs w:val="22"/>
        </w:rPr>
        <w:t>に</w:t>
      </w:r>
      <w:r w:rsidR="00E928AF" w:rsidRPr="00E94577">
        <w:rPr>
          <w:rFonts w:hint="eastAsia"/>
          <w:sz w:val="22"/>
          <w:szCs w:val="22"/>
        </w:rPr>
        <w:t>当たり、下記名義人の固定資産</w:t>
      </w:r>
      <w:r w:rsidR="00E928AF" w:rsidRPr="00E94577">
        <w:rPr>
          <w:rFonts w:hint="eastAsia"/>
          <w:sz w:val="22"/>
          <w:szCs w:val="22"/>
        </w:rPr>
        <w:t>(</w:t>
      </w:r>
      <w:r w:rsidR="00E928AF" w:rsidRPr="00E94577">
        <w:rPr>
          <w:rFonts w:hint="eastAsia"/>
          <w:sz w:val="22"/>
          <w:szCs w:val="22"/>
        </w:rPr>
        <w:t>家屋</w:t>
      </w:r>
      <w:r w:rsidR="00E928AF" w:rsidRPr="00E94577">
        <w:rPr>
          <w:rFonts w:hint="eastAsia"/>
          <w:sz w:val="22"/>
          <w:szCs w:val="22"/>
        </w:rPr>
        <w:t>)</w:t>
      </w:r>
      <w:r w:rsidR="00E928AF" w:rsidRPr="00E94577">
        <w:rPr>
          <w:rFonts w:hint="eastAsia"/>
          <w:sz w:val="22"/>
          <w:szCs w:val="22"/>
        </w:rPr>
        <w:t>の</w:t>
      </w:r>
      <w:r w:rsidR="00322B5B" w:rsidRPr="00E94577">
        <w:rPr>
          <w:rFonts w:hint="eastAsia"/>
          <w:sz w:val="22"/>
          <w:szCs w:val="22"/>
        </w:rPr>
        <w:t>所有</w:t>
      </w:r>
      <w:r w:rsidR="00E928AF" w:rsidRPr="00E94577">
        <w:rPr>
          <w:rFonts w:hint="eastAsia"/>
          <w:sz w:val="22"/>
          <w:szCs w:val="22"/>
        </w:rPr>
        <w:t>状況</w:t>
      </w:r>
      <w:r w:rsidRPr="00E94577">
        <w:rPr>
          <w:rFonts w:hint="eastAsia"/>
          <w:sz w:val="22"/>
          <w:szCs w:val="22"/>
        </w:rPr>
        <w:t>について、</w:t>
      </w:r>
      <w:r w:rsidR="00B15C7D" w:rsidRPr="00E94577">
        <w:rPr>
          <w:rFonts w:hint="eastAsia"/>
          <w:sz w:val="22"/>
          <w:szCs w:val="22"/>
        </w:rPr>
        <w:t>生活排水対策課</w:t>
      </w:r>
      <w:r w:rsidRPr="00E94577">
        <w:rPr>
          <w:rFonts w:hint="eastAsia"/>
          <w:sz w:val="22"/>
          <w:szCs w:val="22"/>
        </w:rPr>
        <w:t>職員がその内容を確認することについて承諾します。</w:t>
      </w:r>
    </w:p>
    <w:p w:rsidR="00E94577" w:rsidRPr="00E94577" w:rsidRDefault="00E94577" w:rsidP="000C7CE2">
      <w:pPr>
        <w:rPr>
          <w:rFonts w:hint="eastAsia"/>
          <w:sz w:val="22"/>
          <w:szCs w:val="22"/>
        </w:rPr>
      </w:pPr>
    </w:p>
    <w:p w:rsidR="000C7CE2" w:rsidRPr="00E94577" w:rsidRDefault="008255A1" w:rsidP="000C7CE2">
      <w:pPr>
        <w:jc w:val="right"/>
        <w:rPr>
          <w:rFonts w:hint="eastAsia"/>
          <w:sz w:val="22"/>
          <w:szCs w:val="22"/>
        </w:rPr>
      </w:pPr>
      <w:r w:rsidRPr="00E94577">
        <w:rPr>
          <w:rFonts w:hint="eastAsia"/>
          <w:sz w:val="22"/>
          <w:szCs w:val="22"/>
        </w:rPr>
        <w:t xml:space="preserve">　　年　　</w:t>
      </w:r>
      <w:r w:rsidR="000C7CE2" w:rsidRPr="00E94577">
        <w:rPr>
          <w:rFonts w:hint="eastAsia"/>
          <w:sz w:val="22"/>
          <w:szCs w:val="22"/>
        </w:rPr>
        <w:t>月　　日</w:t>
      </w:r>
    </w:p>
    <w:p w:rsidR="00C262BA" w:rsidRPr="00E94577" w:rsidRDefault="00B46725" w:rsidP="000C7CE2">
      <w:pPr>
        <w:jc w:val="left"/>
        <w:rPr>
          <w:rFonts w:hint="eastAsia"/>
          <w:sz w:val="22"/>
          <w:szCs w:val="22"/>
        </w:rPr>
      </w:pPr>
      <w:r w:rsidRPr="00E94577">
        <w:rPr>
          <w:rFonts w:hint="eastAsia"/>
          <w:sz w:val="22"/>
          <w:szCs w:val="22"/>
        </w:rPr>
        <w:t>家屋所有者（共有の場合は</w:t>
      </w:r>
      <w:r w:rsidR="004C6C9F" w:rsidRPr="00E94577">
        <w:rPr>
          <w:rFonts w:hint="eastAsia"/>
          <w:sz w:val="22"/>
          <w:szCs w:val="22"/>
        </w:rPr>
        <w:t>各々</w:t>
      </w:r>
      <w:r w:rsidRPr="00E94577">
        <w:rPr>
          <w:rFonts w:hint="eastAsia"/>
          <w:sz w:val="22"/>
          <w:szCs w:val="22"/>
        </w:rPr>
        <w:t>記入）</w:t>
      </w:r>
    </w:p>
    <w:p w:rsidR="00B2310D" w:rsidRPr="00E94577" w:rsidRDefault="00B2310D" w:rsidP="000C7CE2">
      <w:pPr>
        <w:jc w:val="left"/>
        <w:rPr>
          <w:rFonts w:hint="eastAsia"/>
          <w:sz w:val="22"/>
          <w:szCs w:val="22"/>
        </w:rPr>
      </w:pPr>
    </w:p>
    <w:p w:rsidR="000C7CE2" w:rsidRPr="00E94577" w:rsidRDefault="000C7CE2" w:rsidP="000C7CE2">
      <w:pPr>
        <w:jc w:val="left"/>
        <w:rPr>
          <w:rFonts w:hint="eastAsia"/>
          <w:sz w:val="22"/>
          <w:szCs w:val="22"/>
          <w:u w:val="single"/>
        </w:rPr>
      </w:pPr>
      <w:r w:rsidRPr="00E94577">
        <w:rPr>
          <w:rFonts w:hint="eastAsia"/>
          <w:sz w:val="22"/>
          <w:szCs w:val="22"/>
        </w:rPr>
        <w:t xml:space="preserve">住　所　　</w:t>
      </w:r>
      <w:r w:rsidRPr="00E94577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FB20E2" w:rsidRPr="00E94577">
        <w:rPr>
          <w:rFonts w:hint="eastAsia"/>
          <w:sz w:val="22"/>
          <w:szCs w:val="22"/>
          <w:u w:val="single"/>
        </w:rPr>
        <w:t xml:space="preserve">　</w:t>
      </w:r>
    </w:p>
    <w:p w:rsidR="00C262BA" w:rsidRPr="00AE712A" w:rsidRDefault="00C262BA" w:rsidP="000C7CE2">
      <w:pPr>
        <w:rPr>
          <w:rFonts w:hint="eastAsia"/>
          <w:sz w:val="22"/>
          <w:szCs w:val="22"/>
        </w:rPr>
      </w:pPr>
    </w:p>
    <w:p w:rsidR="000C7CE2" w:rsidRPr="00E30ED1" w:rsidRDefault="000C7CE2" w:rsidP="000C7CE2">
      <w:pPr>
        <w:rPr>
          <w:rFonts w:hint="eastAsia"/>
          <w:sz w:val="22"/>
          <w:szCs w:val="22"/>
          <w:u w:val="single"/>
        </w:rPr>
      </w:pPr>
      <w:r w:rsidRPr="00E94577">
        <w:rPr>
          <w:rFonts w:hint="eastAsia"/>
          <w:sz w:val="22"/>
          <w:szCs w:val="22"/>
        </w:rPr>
        <w:t xml:space="preserve">氏　名　　</w:t>
      </w:r>
      <w:r w:rsidRPr="00E94577"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  <w:r w:rsidRPr="00E30ED1">
        <w:rPr>
          <w:rFonts w:hint="eastAsia"/>
          <w:sz w:val="22"/>
          <w:szCs w:val="22"/>
          <w:u w:val="single"/>
        </w:rPr>
        <w:t xml:space="preserve">　</w:t>
      </w:r>
      <w:r w:rsidR="00E30ED1" w:rsidRPr="00E30ED1">
        <w:rPr>
          <w:rFonts w:hint="eastAsia"/>
          <w:sz w:val="22"/>
          <w:szCs w:val="22"/>
          <w:u w:val="single"/>
        </w:rPr>
        <w:t xml:space="preserve">　</w:t>
      </w:r>
      <w:r w:rsidR="00AE712A" w:rsidRPr="00E30ED1">
        <w:rPr>
          <w:rFonts w:hint="eastAsia"/>
          <w:sz w:val="20"/>
          <w:szCs w:val="20"/>
        </w:rPr>
        <w:t>（署名又は記名押印）</w:t>
      </w:r>
    </w:p>
    <w:p w:rsidR="000C7CE2" w:rsidRPr="00E30ED1" w:rsidRDefault="000C7CE2" w:rsidP="000C7CE2">
      <w:pPr>
        <w:rPr>
          <w:rFonts w:hint="eastAsia"/>
          <w:sz w:val="22"/>
          <w:szCs w:val="22"/>
        </w:rPr>
      </w:pPr>
      <w:r w:rsidRPr="00E30ED1">
        <w:rPr>
          <w:rFonts w:hint="eastAsia"/>
          <w:sz w:val="22"/>
          <w:szCs w:val="22"/>
        </w:rPr>
        <w:t>生年月日</w:t>
      </w:r>
      <w:r w:rsidR="00750264" w:rsidRPr="00E30ED1">
        <w:rPr>
          <w:rFonts w:hint="eastAsia"/>
          <w:sz w:val="22"/>
          <w:szCs w:val="22"/>
        </w:rPr>
        <w:t xml:space="preserve">　大正・昭和・平成</w:t>
      </w:r>
      <w:r w:rsidR="00515F6A" w:rsidRPr="00E30ED1">
        <w:rPr>
          <w:rFonts w:hint="eastAsia"/>
          <w:sz w:val="22"/>
          <w:szCs w:val="22"/>
        </w:rPr>
        <w:t>・令和</w:t>
      </w:r>
      <w:r w:rsidRPr="00E30ED1">
        <w:rPr>
          <w:rFonts w:hint="eastAsia"/>
          <w:sz w:val="22"/>
          <w:szCs w:val="22"/>
          <w:u w:val="single"/>
        </w:rPr>
        <w:t xml:space="preserve">　　　</w:t>
      </w:r>
      <w:r w:rsidRPr="00E30ED1">
        <w:rPr>
          <w:rFonts w:hint="eastAsia"/>
          <w:sz w:val="22"/>
          <w:szCs w:val="22"/>
        </w:rPr>
        <w:t>年</w:t>
      </w:r>
      <w:r w:rsidRPr="00E30ED1">
        <w:rPr>
          <w:rFonts w:hint="eastAsia"/>
          <w:sz w:val="22"/>
          <w:szCs w:val="22"/>
          <w:u w:val="single"/>
        </w:rPr>
        <w:t xml:space="preserve">　　　</w:t>
      </w:r>
      <w:r w:rsidRPr="00E30ED1">
        <w:rPr>
          <w:rFonts w:hint="eastAsia"/>
          <w:sz w:val="22"/>
          <w:szCs w:val="22"/>
        </w:rPr>
        <w:t>月</w:t>
      </w:r>
      <w:r w:rsidRPr="00E30ED1">
        <w:rPr>
          <w:rFonts w:hint="eastAsia"/>
          <w:sz w:val="22"/>
          <w:szCs w:val="22"/>
          <w:u w:val="single"/>
        </w:rPr>
        <w:t xml:space="preserve">　　　</w:t>
      </w:r>
      <w:r w:rsidRPr="00E30ED1">
        <w:rPr>
          <w:rFonts w:hint="eastAsia"/>
          <w:sz w:val="22"/>
          <w:szCs w:val="22"/>
        </w:rPr>
        <w:t>日　生まれ</w:t>
      </w:r>
    </w:p>
    <w:p w:rsidR="004134FC" w:rsidRPr="00E30ED1" w:rsidRDefault="004134FC" w:rsidP="001F77C8">
      <w:pPr>
        <w:rPr>
          <w:rFonts w:hint="eastAsia"/>
          <w:sz w:val="22"/>
          <w:szCs w:val="22"/>
        </w:rPr>
      </w:pPr>
    </w:p>
    <w:p w:rsidR="00C262BA" w:rsidRPr="00E30ED1" w:rsidRDefault="00C262BA" w:rsidP="00C262BA">
      <w:pPr>
        <w:rPr>
          <w:sz w:val="22"/>
          <w:szCs w:val="22"/>
          <w:u w:val="single"/>
        </w:rPr>
      </w:pPr>
      <w:r w:rsidRPr="00E30ED1">
        <w:rPr>
          <w:rFonts w:hint="eastAsia"/>
          <w:sz w:val="22"/>
          <w:szCs w:val="22"/>
        </w:rPr>
        <w:t xml:space="preserve">氏　名　　</w:t>
      </w:r>
      <w:r w:rsidRPr="00E30ED1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E30ED1" w:rsidRPr="00E30ED1">
        <w:rPr>
          <w:rFonts w:hint="eastAsia"/>
          <w:sz w:val="22"/>
          <w:szCs w:val="22"/>
          <w:u w:val="single"/>
        </w:rPr>
        <w:t xml:space="preserve">　</w:t>
      </w:r>
      <w:r w:rsidR="00AE712A" w:rsidRPr="00E30ED1">
        <w:rPr>
          <w:rFonts w:hint="eastAsia"/>
          <w:sz w:val="20"/>
          <w:szCs w:val="20"/>
        </w:rPr>
        <w:t>（署名又は記名押印）</w:t>
      </w:r>
    </w:p>
    <w:p w:rsidR="00C262BA" w:rsidRPr="00E94577" w:rsidRDefault="00C262BA" w:rsidP="00C262BA">
      <w:pPr>
        <w:rPr>
          <w:rFonts w:hint="eastAsia"/>
          <w:sz w:val="22"/>
          <w:szCs w:val="22"/>
        </w:rPr>
      </w:pPr>
      <w:r w:rsidRPr="00E94577">
        <w:rPr>
          <w:rFonts w:hint="eastAsia"/>
          <w:sz w:val="22"/>
          <w:szCs w:val="22"/>
        </w:rPr>
        <w:t>生年月日</w:t>
      </w:r>
      <w:r w:rsidR="00750264" w:rsidRPr="00E94577">
        <w:rPr>
          <w:rFonts w:hint="eastAsia"/>
          <w:sz w:val="22"/>
          <w:szCs w:val="22"/>
        </w:rPr>
        <w:t xml:space="preserve">　大正・昭和・平成</w:t>
      </w:r>
      <w:r w:rsidR="00515F6A">
        <w:rPr>
          <w:rFonts w:hint="eastAsia"/>
          <w:sz w:val="22"/>
          <w:szCs w:val="22"/>
        </w:rPr>
        <w:t>・令和</w:t>
      </w:r>
      <w:r w:rsidRPr="00E94577">
        <w:rPr>
          <w:rFonts w:hint="eastAsia"/>
          <w:sz w:val="22"/>
          <w:szCs w:val="22"/>
          <w:u w:val="single"/>
        </w:rPr>
        <w:t xml:space="preserve">　　　</w:t>
      </w:r>
      <w:r w:rsidRPr="00E94577">
        <w:rPr>
          <w:rFonts w:hint="eastAsia"/>
          <w:sz w:val="22"/>
          <w:szCs w:val="22"/>
        </w:rPr>
        <w:t>年</w:t>
      </w:r>
      <w:r w:rsidRPr="00E94577">
        <w:rPr>
          <w:rFonts w:hint="eastAsia"/>
          <w:sz w:val="22"/>
          <w:szCs w:val="22"/>
          <w:u w:val="single"/>
        </w:rPr>
        <w:t xml:space="preserve">　　　</w:t>
      </w:r>
      <w:r w:rsidRPr="00E94577">
        <w:rPr>
          <w:rFonts w:hint="eastAsia"/>
          <w:sz w:val="22"/>
          <w:szCs w:val="22"/>
        </w:rPr>
        <w:t>月</w:t>
      </w:r>
      <w:r w:rsidRPr="00E94577">
        <w:rPr>
          <w:rFonts w:hint="eastAsia"/>
          <w:sz w:val="22"/>
          <w:szCs w:val="22"/>
          <w:u w:val="single"/>
        </w:rPr>
        <w:t xml:space="preserve">　　　</w:t>
      </w:r>
      <w:r w:rsidRPr="00E94577">
        <w:rPr>
          <w:rFonts w:hint="eastAsia"/>
          <w:sz w:val="22"/>
          <w:szCs w:val="22"/>
        </w:rPr>
        <w:t>日　生まれ</w:t>
      </w:r>
    </w:p>
    <w:p w:rsidR="004134FC" w:rsidRPr="00E94577" w:rsidRDefault="004134FC" w:rsidP="001F77C8">
      <w:pPr>
        <w:rPr>
          <w:rFonts w:hint="eastAsia"/>
          <w:sz w:val="22"/>
          <w:szCs w:val="22"/>
        </w:rPr>
      </w:pPr>
    </w:p>
    <w:p w:rsidR="00FB71C3" w:rsidRPr="00E94577" w:rsidRDefault="004F7011" w:rsidP="001F77C8">
      <w:pPr>
        <w:rPr>
          <w:rFonts w:hint="eastAsia"/>
          <w:sz w:val="22"/>
          <w:szCs w:val="22"/>
        </w:rPr>
      </w:pPr>
      <w:r w:rsidRPr="00E94577">
        <w:rPr>
          <w:rFonts w:hint="eastAsia"/>
          <w:sz w:val="22"/>
          <w:szCs w:val="22"/>
        </w:rPr>
        <w:t>排水設備工事を行う家屋の所在地</w:t>
      </w: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9"/>
        <w:gridCol w:w="5253"/>
      </w:tblGrid>
      <w:tr w:rsidR="00D02044" w:rsidRPr="00E94577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2023" w:type="pct"/>
            <w:vAlign w:val="center"/>
          </w:tcPr>
          <w:p w:rsidR="00D02044" w:rsidRPr="00E94577" w:rsidRDefault="00D02044" w:rsidP="00A54C57">
            <w:pPr>
              <w:ind w:firstLineChars="100" w:firstLine="220"/>
              <w:jc w:val="center"/>
              <w:rPr>
                <w:rFonts w:hint="eastAsia"/>
                <w:sz w:val="22"/>
                <w:szCs w:val="22"/>
              </w:rPr>
            </w:pPr>
            <w:r w:rsidRPr="00E94577">
              <w:rPr>
                <w:rFonts w:hint="eastAsia"/>
                <w:sz w:val="22"/>
                <w:szCs w:val="22"/>
              </w:rPr>
              <w:t>町名（大字名）</w:t>
            </w:r>
          </w:p>
        </w:tc>
        <w:tc>
          <w:tcPr>
            <w:tcW w:w="2977" w:type="pct"/>
            <w:vAlign w:val="center"/>
          </w:tcPr>
          <w:p w:rsidR="00D02044" w:rsidRPr="00E94577" w:rsidRDefault="00D02044" w:rsidP="00A54C57">
            <w:pPr>
              <w:ind w:firstLineChars="200" w:firstLine="440"/>
              <w:jc w:val="center"/>
              <w:rPr>
                <w:rFonts w:hint="eastAsia"/>
                <w:sz w:val="22"/>
                <w:szCs w:val="22"/>
              </w:rPr>
            </w:pPr>
            <w:r w:rsidRPr="00E94577">
              <w:rPr>
                <w:rFonts w:hint="eastAsia"/>
                <w:sz w:val="22"/>
                <w:szCs w:val="22"/>
              </w:rPr>
              <w:t xml:space="preserve">地　</w:t>
            </w:r>
            <w:r w:rsidR="00A54C57" w:rsidRPr="00E94577">
              <w:rPr>
                <w:rFonts w:hint="eastAsia"/>
                <w:sz w:val="22"/>
                <w:szCs w:val="22"/>
              </w:rPr>
              <w:t xml:space="preserve">　　　　　</w:t>
            </w:r>
            <w:r w:rsidRPr="00E94577">
              <w:rPr>
                <w:rFonts w:hint="eastAsia"/>
                <w:sz w:val="22"/>
                <w:szCs w:val="22"/>
              </w:rPr>
              <w:t>番</w:t>
            </w:r>
          </w:p>
        </w:tc>
      </w:tr>
      <w:tr w:rsidR="00D02044" w:rsidRPr="00E94577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2023" w:type="pct"/>
          </w:tcPr>
          <w:p w:rsidR="00D02044" w:rsidRPr="00E94577" w:rsidRDefault="00D02044" w:rsidP="00271A6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pct"/>
          </w:tcPr>
          <w:p w:rsidR="00D02044" w:rsidRPr="00E94577" w:rsidRDefault="00D02044" w:rsidP="00271A66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E86BD9" w:rsidRPr="00E94577" w:rsidRDefault="00E86BD9" w:rsidP="001F77C8">
      <w:pPr>
        <w:rPr>
          <w:rFonts w:hint="eastAsia"/>
          <w:sz w:val="22"/>
          <w:szCs w:val="22"/>
        </w:rPr>
      </w:pPr>
    </w:p>
    <w:p w:rsidR="00C262BA" w:rsidRPr="006C3694" w:rsidRDefault="00C262BA" w:rsidP="001F77C8">
      <w:pPr>
        <w:rPr>
          <w:rFonts w:hint="eastAsia"/>
          <w:sz w:val="22"/>
          <w:szCs w:val="22"/>
        </w:rPr>
      </w:pPr>
      <w:r w:rsidRPr="006C3694">
        <w:rPr>
          <w:rFonts w:hint="eastAsia"/>
          <w:sz w:val="22"/>
          <w:szCs w:val="22"/>
        </w:rPr>
        <w:t>〔※以下は記入しないでください〕</w:t>
      </w:r>
    </w:p>
    <w:p w:rsidR="00C262BA" w:rsidRPr="00E94577" w:rsidRDefault="00C262BA" w:rsidP="00C262BA">
      <w:pPr>
        <w:jc w:val="right"/>
        <w:rPr>
          <w:rFonts w:hint="eastAsia"/>
          <w:sz w:val="22"/>
          <w:szCs w:val="22"/>
        </w:rPr>
      </w:pPr>
    </w:p>
    <w:p w:rsidR="00C262BA" w:rsidRPr="00E94577" w:rsidRDefault="00483C74" w:rsidP="00C262BA">
      <w:pPr>
        <w:jc w:val="right"/>
        <w:rPr>
          <w:rFonts w:hint="eastAsia"/>
          <w:sz w:val="22"/>
          <w:szCs w:val="22"/>
        </w:rPr>
      </w:pPr>
      <w:r w:rsidRPr="00E94577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725" cy="0"/>
                <wp:effectExtent l="5080" t="5080" r="13970" b="13970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072B3" id="Line 5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">
                <v:stroke dashstyle="dash"/>
              </v:line>
            </w:pict>
          </mc:Fallback>
        </mc:AlternateContent>
      </w:r>
    </w:p>
    <w:p w:rsidR="00C262BA" w:rsidRPr="00E94577" w:rsidRDefault="00C262BA" w:rsidP="00C262BA">
      <w:pPr>
        <w:jc w:val="right"/>
        <w:rPr>
          <w:rFonts w:hint="eastAsia"/>
          <w:sz w:val="22"/>
          <w:szCs w:val="22"/>
        </w:rPr>
      </w:pPr>
      <w:r w:rsidRPr="00E94577">
        <w:rPr>
          <w:rFonts w:hint="eastAsia"/>
          <w:sz w:val="22"/>
          <w:szCs w:val="22"/>
        </w:rPr>
        <w:t xml:space="preserve">　　年　　月　　日</w:t>
      </w:r>
    </w:p>
    <w:p w:rsidR="001F77C8" w:rsidRPr="00E94577" w:rsidRDefault="00236D8C" w:rsidP="001F77C8">
      <w:pPr>
        <w:rPr>
          <w:rFonts w:hint="eastAsia"/>
          <w:sz w:val="22"/>
          <w:szCs w:val="22"/>
        </w:rPr>
      </w:pPr>
      <w:r w:rsidRPr="00E94577">
        <w:rPr>
          <w:rFonts w:hint="eastAsia"/>
          <w:sz w:val="22"/>
          <w:szCs w:val="22"/>
        </w:rPr>
        <w:t>（宛</w:t>
      </w:r>
      <w:r w:rsidR="00FB20E2" w:rsidRPr="00E94577">
        <w:rPr>
          <w:rFonts w:hint="eastAsia"/>
          <w:sz w:val="22"/>
          <w:szCs w:val="22"/>
        </w:rPr>
        <w:t>先）</w:t>
      </w:r>
      <w:r w:rsidR="00B15C7D" w:rsidRPr="00E94577">
        <w:rPr>
          <w:rFonts w:hint="eastAsia"/>
          <w:sz w:val="22"/>
          <w:szCs w:val="22"/>
        </w:rPr>
        <w:t>税務</w:t>
      </w:r>
      <w:r w:rsidR="00D55A7D" w:rsidRPr="00E94577">
        <w:rPr>
          <w:rFonts w:hint="eastAsia"/>
          <w:sz w:val="22"/>
          <w:szCs w:val="22"/>
        </w:rPr>
        <w:t>課</w:t>
      </w:r>
      <w:r w:rsidR="00A91BA7" w:rsidRPr="00E94577">
        <w:rPr>
          <w:rFonts w:hint="eastAsia"/>
          <w:sz w:val="22"/>
          <w:szCs w:val="22"/>
        </w:rPr>
        <w:t>長</w:t>
      </w:r>
      <w:r w:rsidR="0007751C" w:rsidRPr="00E94577">
        <w:rPr>
          <w:rFonts w:hint="eastAsia"/>
          <w:sz w:val="22"/>
          <w:szCs w:val="22"/>
        </w:rPr>
        <w:t xml:space="preserve">　</w:t>
      </w:r>
    </w:p>
    <w:p w:rsidR="0007751C" w:rsidRPr="00E94577" w:rsidRDefault="00B15C7D" w:rsidP="0007751C">
      <w:pPr>
        <w:jc w:val="right"/>
        <w:rPr>
          <w:rFonts w:hint="eastAsia"/>
          <w:sz w:val="22"/>
          <w:szCs w:val="22"/>
        </w:rPr>
      </w:pPr>
      <w:r w:rsidRPr="00E94577">
        <w:rPr>
          <w:rFonts w:hint="eastAsia"/>
          <w:sz w:val="22"/>
          <w:szCs w:val="22"/>
        </w:rPr>
        <w:t>生活排水対策</w:t>
      </w:r>
      <w:r w:rsidR="0007751C" w:rsidRPr="00E94577">
        <w:rPr>
          <w:rFonts w:hint="eastAsia"/>
          <w:sz w:val="22"/>
          <w:szCs w:val="22"/>
        </w:rPr>
        <w:t>課長</w:t>
      </w:r>
    </w:p>
    <w:p w:rsidR="00E928AF" w:rsidRPr="00E94577" w:rsidRDefault="00E604D7" w:rsidP="0007751C">
      <w:pPr>
        <w:jc w:val="center"/>
        <w:rPr>
          <w:rFonts w:hint="eastAsia"/>
          <w:sz w:val="22"/>
          <w:szCs w:val="22"/>
        </w:rPr>
      </w:pPr>
      <w:r w:rsidRPr="00E94577">
        <w:rPr>
          <w:rFonts w:hint="eastAsia"/>
          <w:sz w:val="22"/>
          <w:szCs w:val="22"/>
        </w:rPr>
        <w:t>上越市</w:t>
      </w:r>
      <w:r w:rsidR="00A91BA7" w:rsidRPr="00E94577">
        <w:rPr>
          <w:rFonts w:hint="eastAsia"/>
          <w:sz w:val="22"/>
          <w:szCs w:val="22"/>
        </w:rPr>
        <w:t>排水設備</w:t>
      </w:r>
      <w:r w:rsidR="005754CF" w:rsidRPr="00E94577">
        <w:rPr>
          <w:rFonts w:hint="eastAsia"/>
          <w:sz w:val="22"/>
          <w:szCs w:val="22"/>
        </w:rPr>
        <w:t>工事</w:t>
      </w:r>
      <w:r w:rsidR="00A91BA7" w:rsidRPr="00E94577">
        <w:rPr>
          <w:rFonts w:hint="eastAsia"/>
          <w:sz w:val="22"/>
          <w:szCs w:val="22"/>
        </w:rPr>
        <w:t>費助成</w:t>
      </w:r>
      <w:r w:rsidR="0007751C" w:rsidRPr="00E94577">
        <w:rPr>
          <w:rFonts w:hint="eastAsia"/>
          <w:sz w:val="22"/>
          <w:szCs w:val="22"/>
        </w:rPr>
        <w:t>申請の審査に必要な</w:t>
      </w:r>
    </w:p>
    <w:p w:rsidR="0099049C" w:rsidRPr="00E94577" w:rsidRDefault="00E928AF" w:rsidP="0007751C">
      <w:pPr>
        <w:jc w:val="center"/>
        <w:rPr>
          <w:rFonts w:hint="eastAsia"/>
          <w:sz w:val="22"/>
          <w:szCs w:val="22"/>
        </w:rPr>
      </w:pPr>
      <w:r w:rsidRPr="00E94577">
        <w:rPr>
          <w:rFonts w:hint="eastAsia"/>
          <w:sz w:val="22"/>
          <w:szCs w:val="22"/>
        </w:rPr>
        <w:t>固定資産</w:t>
      </w:r>
      <w:r w:rsidRPr="00E94577">
        <w:rPr>
          <w:rFonts w:hint="eastAsia"/>
          <w:sz w:val="22"/>
          <w:szCs w:val="22"/>
        </w:rPr>
        <w:t>(</w:t>
      </w:r>
      <w:r w:rsidRPr="00E94577">
        <w:rPr>
          <w:rFonts w:hint="eastAsia"/>
          <w:sz w:val="22"/>
          <w:szCs w:val="22"/>
        </w:rPr>
        <w:t>家屋</w:t>
      </w:r>
      <w:r w:rsidRPr="00E94577">
        <w:rPr>
          <w:rFonts w:hint="eastAsia"/>
          <w:sz w:val="22"/>
          <w:szCs w:val="22"/>
        </w:rPr>
        <w:t>)</w:t>
      </w:r>
      <w:r w:rsidRPr="00E94577">
        <w:rPr>
          <w:rFonts w:hint="eastAsia"/>
          <w:sz w:val="22"/>
          <w:szCs w:val="22"/>
        </w:rPr>
        <w:t>の</w:t>
      </w:r>
      <w:r w:rsidR="00322B5B" w:rsidRPr="00E94577">
        <w:rPr>
          <w:rFonts w:hint="eastAsia"/>
          <w:sz w:val="22"/>
          <w:szCs w:val="22"/>
        </w:rPr>
        <w:t>所有</w:t>
      </w:r>
      <w:r w:rsidRPr="00E94577">
        <w:rPr>
          <w:rFonts w:hint="eastAsia"/>
          <w:sz w:val="22"/>
          <w:szCs w:val="22"/>
        </w:rPr>
        <w:t>状況</w:t>
      </w:r>
      <w:r w:rsidR="00D55A7D" w:rsidRPr="00E94577">
        <w:rPr>
          <w:rFonts w:hint="eastAsia"/>
          <w:sz w:val="22"/>
          <w:szCs w:val="22"/>
        </w:rPr>
        <w:t>について</w:t>
      </w:r>
      <w:r w:rsidR="00F34ACB" w:rsidRPr="00E94577">
        <w:rPr>
          <w:rFonts w:hint="eastAsia"/>
          <w:sz w:val="22"/>
          <w:szCs w:val="22"/>
        </w:rPr>
        <w:t>（照会）</w:t>
      </w:r>
    </w:p>
    <w:p w:rsidR="0007751C" w:rsidRPr="00E94577" w:rsidRDefault="0007751C" w:rsidP="001F77C8">
      <w:pPr>
        <w:rPr>
          <w:rFonts w:hint="eastAsia"/>
          <w:sz w:val="22"/>
          <w:szCs w:val="22"/>
        </w:rPr>
      </w:pPr>
    </w:p>
    <w:p w:rsidR="00E94577" w:rsidRPr="00E94577" w:rsidRDefault="003A67D6" w:rsidP="00E94577">
      <w:pPr>
        <w:ind w:firstLineChars="200" w:firstLine="440"/>
        <w:rPr>
          <w:sz w:val="22"/>
          <w:szCs w:val="22"/>
        </w:rPr>
      </w:pPr>
      <w:r w:rsidRPr="00E94577">
        <w:rPr>
          <w:rFonts w:hint="eastAsia"/>
          <w:sz w:val="22"/>
          <w:szCs w:val="22"/>
        </w:rPr>
        <w:t>上越市排水設備</w:t>
      </w:r>
      <w:r w:rsidR="005754CF" w:rsidRPr="00E94577">
        <w:rPr>
          <w:rFonts w:hint="eastAsia"/>
          <w:sz w:val="22"/>
          <w:szCs w:val="22"/>
        </w:rPr>
        <w:t>工事</w:t>
      </w:r>
      <w:r w:rsidRPr="00E94577">
        <w:rPr>
          <w:rFonts w:hint="eastAsia"/>
          <w:sz w:val="22"/>
          <w:szCs w:val="22"/>
        </w:rPr>
        <w:t>費助成</w:t>
      </w:r>
      <w:r w:rsidR="0007751C" w:rsidRPr="00E94577">
        <w:rPr>
          <w:rFonts w:hint="eastAsia"/>
          <w:sz w:val="22"/>
          <w:szCs w:val="22"/>
        </w:rPr>
        <w:t>申請</w:t>
      </w:r>
      <w:r w:rsidR="0099049C" w:rsidRPr="00E94577">
        <w:rPr>
          <w:rFonts w:hint="eastAsia"/>
          <w:sz w:val="22"/>
          <w:szCs w:val="22"/>
        </w:rPr>
        <w:t>に係る</w:t>
      </w:r>
      <w:r w:rsidR="004D598F" w:rsidRPr="00E94577">
        <w:rPr>
          <w:rFonts w:hint="eastAsia"/>
          <w:sz w:val="22"/>
          <w:szCs w:val="22"/>
        </w:rPr>
        <w:t>審査に必要ですので</w:t>
      </w:r>
      <w:r w:rsidR="0099049C" w:rsidRPr="00E94577">
        <w:rPr>
          <w:rFonts w:hint="eastAsia"/>
          <w:sz w:val="22"/>
          <w:szCs w:val="22"/>
        </w:rPr>
        <w:t>、</w:t>
      </w:r>
      <w:r w:rsidR="004D598F" w:rsidRPr="00E94577">
        <w:rPr>
          <w:rFonts w:hint="eastAsia"/>
          <w:sz w:val="22"/>
          <w:szCs w:val="22"/>
        </w:rPr>
        <w:t>上</w:t>
      </w:r>
      <w:r w:rsidR="007776CA" w:rsidRPr="00E94577">
        <w:rPr>
          <w:rFonts w:hint="eastAsia"/>
          <w:sz w:val="22"/>
          <w:szCs w:val="22"/>
        </w:rPr>
        <w:t>記</w:t>
      </w:r>
      <w:r w:rsidR="00A30774" w:rsidRPr="00E94577">
        <w:rPr>
          <w:rFonts w:hint="eastAsia"/>
          <w:sz w:val="22"/>
          <w:szCs w:val="22"/>
        </w:rPr>
        <w:t>の</w:t>
      </w:r>
      <w:r w:rsidR="007776CA" w:rsidRPr="00E94577">
        <w:rPr>
          <w:rFonts w:hint="eastAsia"/>
          <w:sz w:val="22"/>
          <w:szCs w:val="22"/>
        </w:rPr>
        <w:t>者</w:t>
      </w:r>
      <w:r w:rsidR="0007751C" w:rsidRPr="00E94577">
        <w:rPr>
          <w:rFonts w:hint="eastAsia"/>
          <w:sz w:val="22"/>
          <w:szCs w:val="22"/>
        </w:rPr>
        <w:t>の</w:t>
      </w:r>
      <w:r w:rsidR="00E928AF" w:rsidRPr="00E94577">
        <w:rPr>
          <w:rFonts w:hint="eastAsia"/>
          <w:sz w:val="22"/>
          <w:szCs w:val="22"/>
        </w:rPr>
        <w:t>固定資産</w:t>
      </w:r>
      <w:r w:rsidR="00E928AF" w:rsidRPr="00E94577">
        <w:rPr>
          <w:rFonts w:hint="eastAsia"/>
          <w:sz w:val="22"/>
          <w:szCs w:val="22"/>
        </w:rPr>
        <w:t>(</w:t>
      </w:r>
      <w:r w:rsidR="00E928AF" w:rsidRPr="00E94577">
        <w:rPr>
          <w:rFonts w:hint="eastAsia"/>
          <w:sz w:val="22"/>
          <w:szCs w:val="22"/>
        </w:rPr>
        <w:t>家屋</w:t>
      </w:r>
      <w:r w:rsidR="00E928AF" w:rsidRPr="00E94577">
        <w:rPr>
          <w:rFonts w:hint="eastAsia"/>
          <w:sz w:val="22"/>
          <w:szCs w:val="22"/>
        </w:rPr>
        <w:t>)</w:t>
      </w:r>
    </w:p>
    <w:p w:rsidR="00F34ACB" w:rsidRPr="00E94577" w:rsidRDefault="00E928AF" w:rsidP="00E94577">
      <w:pPr>
        <w:ind w:firstLineChars="100" w:firstLine="220"/>
        <w:rPr>
          <w:rFonts w:hint="eastAsia"/>
          <w:sz w:val="22"/>
          <w:szCs w:val="22"/>
        </w:rPr>
      </w:pPr>
      <w:r w:rsidRPr="00E94577">
        <w:rPr>
          <w:rFonts w:hint="eastAsia"/>
          <w:sz w:val="22"/>
          <w:szCs w:val="22"/>
        </w:rPr>
        <w:t>の</w:t>
      </w:r>
      <w:r w:rsidR="00322B5B" w:rsidRPr="00E94577">
        <w:rPr>
          <w:rFonts w:hint="eastAsia"/>
          <w:sz w:val="22"/>
          <w:szCs w:val="22"/>
        </w:rPr>
        <w:t>所有</w:t>
      </w:r>
      <w:r w:rsidRPr="00E94577">
        <w:rPr>
          <w:rFonts w:hint="eastAsia"/>
          <w:sz w:val="22"/>
          <w:szCs w:val="22"/>
        </w:rPr>
        <w:t>状況</w:t>
      </w:r>
      <w:r w:rsidR="00F34ACB" w:rsidRPr="00E94577">
        <w:rPr>
          <w:rFonts w:hint="eastAsia"/>
          <w:sz w:val="22"/>
          <w:szCs w:val="22"/>
        </w:rPr>
        <w:t>について照会します。</w:t>
      </w:r>
    </w:p>
    <w:p w:rsidR="00AB731D" w:rsidRPr="00E94577" w:rsidRDefault="00AB731D" w:rsidP="00A30774">
      <w:pPr>
        <w:rPr>
          <w:rFonts w:hint="eastAsia"/>
          <w:sz w:val="22"/>
          <w:szCs w:val="22"/>
        </w:rPr>
      </w:pPr>
    </w:p>
    <w:p w:rsidR="00AB731D" w:rsidRPr="00E94577" w:rsidRDefault="00483C74" w:rsidP="00A30774">
      <w:pPr>
        <w:rPr>
          <w:rFonts w:hint="eastAsia"/>
          <w:sz w:val="22"/>
          <w:szCs w:val="22"/>
        </w:rPr>
      </w:pPr>
      <w:r w:rsidRPr="00E94577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0</wp:posOffset>
                </wp:positionV>
                <wp:extent cx="5534025" cy="0"/>
                <wp:effectExtent l="6985" t="5080" r="12065" b="13970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C894F" id="Line 4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0" to="441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dxHAIAAEEEAAAOAAAAZHJzL2Uyb0RvYy54bWysU8GO2jAQvVfqP1i+QxI2sB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">
                <v:stroke dashstyle="dash"/>
              </v:line>
            </w:pict>
          </mc:Fallback>
        </mc:AlternateContent>
      </w:r>
    </w:p>
    <w:p w:rsidR="00AB731D" w:rsidRPr="00E94577" w:rsidRDefault="00B77D28" w:rsidP="00B77D28">
      <w:pPr>
        <w:jc w:val="right"/>
        <w:rPr>
          <w:rFonts w:hint="eastAsia"/>
          <w:sz w:val="22"/>
          <w:szCs w:val="22"/>
        </w:rPr>
      </w:pPr>
      <w:r w:rsidRPr="00E94577">
        <w:rPr>
          <w:rFonts w:hint="eastAsia"/>
          <w:sz w:val="22"/>
          <w:szCs w:val="22"/>
        </w:rPr>
        <w:t xml:space="preserve">　　年　　月　　日</w:t>
      </w:r>
    </w:p>
    <w:p w:rsidR="007776CA" w:rsidRPr="00E94577" w:rsidRDefault="00236D8C" w:rsidP="00A30774">
      <w:pPr>
        <w:rPr>
          <w:rFonts w:hint="eastAsia"/>
          <w:sz w:val="22"/>
          <w:szCs w:val="22"/>
        </w:rPr>
      </w:pPr>
      <w:r w:rsidRPr="00E94577">
        <w:rPr>
          <w:rFonts w:hint="eastAsia"/>
          <w:sz w:val="22"/>
          <w:szCs w:val="22"/>
        </w:rPr>
        <w:t>（宛</w:t>
      </w:r>
      <w:r w:rsidR="00FB20E2" w:rsidRPr="00E94577">
        <w:rPr>
          <w:rFonts w:hint="eastAsia"/>
          <w:sz w:val="22"/>
          <w:szCs w:val="22"/>
        </w:rPr>
        <w:t>先）</w:t>
      </w:r>
      <w:r w:rsidR="00B15C7D" w:rsidRPr="00E94577">
        <w:rPr>
          <w:rFonts w:hint="eastAsia"/>
          <w:sz w:val="22"/>
          <w:szCs w:val="22"/>
        </w:rPr>
        <w:t>生活排水対策</w:t>
      </w:r>
      <w:r w:rsidR="007776CA" w:rsidRPr="00E94577">
        <w:rPr>
          <w:rFonts w:hint="eastAsia"/>
          <w:sz w:val="22"/>
          <w:szCs w:val="22"/>
        </w:rPr>
        <w:t xml:space="preserve">課長　</w:t>
      </w:r>
    </w:p>
    <w:p w:rsidR="00B77D28" w:rsidRPr="00E94577" w:rsidRDefault="00B15C7D" w:rsidP="00B77D28">
      <w:pPr>
        <w:jc w:val="right"/>
        <w:rPr>
          <w:rFonts w:hint="eastAsia"/>
          <w:sz w:val="22"/>
          <w:szCs w:val="22"/>
        </w:rPr>
      </w:pPr>
      <w:r w:rsidRPr="00E94577">
        <w:rPr>
          <w:rFonts w:hint="eastAsia"/>
          <w:sz w:val="22"/>
          <w:szCs w:val="22"/>
        </w:rPr>
        <w:t>税務</w:t>
      </w:r>
      <w:r w:rsidR="00554F9D" w:rsidRPr="00E94577">
        <w:rPr>
          <w:rFonts w:hint="eastAsia"/>
          <w:sz w:val="22"/>
          <w:szCs w:val="22"/>
        </w:rPr>
        <w:t>課長</w:t>
      </w:r>
    </w:p>
    <w:p w:rsidR="00E928AF" w:rsidRPr="00E94577" w:rsidRDefault="00F34ACB" w:rsidP="00F34ACB">
      <w:pPr>
        <w:jc w:val="center"/>
        <w:rPr>
          <w:rFonts w:hint="eastAsia"/>
          <w:sz w:val="22"/>
          <w:szCs w:val="22"/>
        </w:rPr>
      </w:pPr>
      <w:r w:rsidRPr="00E94577">
        <w:rPr>
          <w:rFonts w:hint="eastAsia"/>
          <w:sz w:val="22"/>
          <w:szCs w:val="22"/>
        </w:rPr>
        <w:t>上越市排水設備</w:t>
      </w:r>
      <w:r w:rsidR="005754CF" w:rsidRPr="00E94577">
        <w:rPr>
          <w:rFonts w:hint="eastAsia"/>
          <w:sz w:val="22"/>
          <w:szCs w:val="22"/>
        </w:rPr>
        <w:t>工事</w:t>
      </w:r>
      <w:r w:rsidRPr="00E94577">
        <w:rPr>
          <w:rFonts w:hint="eastAsia"/>
          <w:sz w:val="22"/>
          <w:szCs w:val="22"/>
        </w:rPr>
        <w:t>費助成申請の審査に必要な</w:t>
      </w:r>
    </w:p>
    <w:p w:rsidR="00F34ACB" w:rsidRPr="00E94577" w:rsidRDefault="00E928AF" w:rsidP="00F34ACB">
      <w:pPr>
        <w:jc w:val="center"/>
        <w:rPr>
          <w:rFonts w:hint="eastAsia"/>
          <w:sz w:val="22"/>
          <w:szCs w:val="22"/>
        </w:rPr>
      </w:pPr>
      <w:r w:rsidRPr="00E94577">
        <w:rPr>
          <w:rFonts w:hint="eastAsia"/>
          <w:sz w:val="22"/>
          <w:szCs w:val="22"/>
        </w:rPr>
        <w:t>固定資産</w:t>
      </w:r>
      <w:r w:rsidRPr="00E94577">
        <w:rPr>
          <w:rFonts w:hint="eastAsia"/>
          <w:sz w:val="22"/>
          <w:szCs w:val="22"/>
        </w:rPr>
        <w:t>(</w:t>
      </w:r>
      <w:r w:rsidRPr="00E94577">
        <w:rPr>
          <w:rFonts w:hint="eastAsia"/>
          <w:sz w:val="22"/>
          <w:szCs w:val="22"/>
        </w:rPr>
        <w:t>家屋</w:t>
      </w:r>
      <w:r w:rsidRPr="00E94577">
        <w:rPr>
          <w:rFonts w:hint="eastAsia"/>
          <w:sz w:val="22"/>
          <w:szCs w:val="22"/>
        </w:rPr>
        <w:t>)</w:t>
      </w:r>
      <w:r w:rsidRPr="00E94577">
        <w:rPr>
          <w:rFonts w:hint="eastAsia"/>
          <w:sz w:val="22"/>
          <w:szCs w:val="22"/>
        </w:rPr>
        <w:t>の</w:t>
      </w:r>
      <w:r w:rsidR="00322B5B" w:rsidRPr="00E94577">
        <w:rPr>
          <w:rFonts w:hint="eastAsia"/>
          <w:sz w:val="22"/>
          <w:szCs w:val="22"/>
        </w:rPr>
        <w:t>所有</w:t>
      </w:r>
      <w:r w:rsidRPr="00E94577">
        <w:rPr>
          <w:rFonts w:hint="eastAsia"/>
          <w:sz w:val="22"/>
          <w:szCs w:val="22"/>
        </w:rPr>
        <w:t>状況</w:t>
      </w:r>
      <w:r w:rsidR="00F34ACB" w:rsidRPr="00E94577">
        <w:rPr>
          <w:rFonts w:hint="eastAsia"/>
          <w:sz w:val="22"/>
          <w:szCs w:val="22"/>
        </w:rPr>
        <w:t>について（回答）</w:t>
      </w:r>
    </w:p>
    <w:p w:rsidR="00F34ACB" w:rsidRPr="00E94577" w:rsidRDefault="00F34ACB" w:rsidP="00F34ACB">
      <w:pPr>
        <w:rPr>
          <w:rFonts w:hint="eastAsia"/>
          <w:sz w:val="22"/>
          <w:szCs w:val="22"/>
        </w:rPr>
      </w:pPr>
    </w:p>
    <w:p w:rsidR="00F34ACB" w:rsidRPr="00E94577" w:rsidRDefault="001B50CE" w:rsidP="00F34ACB">
      <w:pPr>
        <w:rPr>
          <w:rFonts w:hint="eastAsia"/>
          <w:sz w:val="22"/>
          <w:szCs w:val="22"/>
        </w:rPr>
      </w:pPr>
      <w:r w:rsidRPr="00E94577">
        <w:rPr>
          <w:rFonts w:hint="eastAsia"/>
          <w:sz w:val="22"/>
          <w:szCs w:val="22"/>
        </w:rPr>
        <w:t>上記の者の資産（家屋）については</w:t>
      </w:r>
      <w:r w:rsidR="00C06BB9" w:rsidRPr="00E94577">
        <w:rPr>
          <w:rFonts w:hint="eastAsia"/>
          <w:sz w:val="22"/>
          <w:szCs w:val="22"/>
        </w:rPr>
        <w:t>次</w:t>
      </w:r>
      <w:r w:rsidRPr="00E94577">
        <w:rPr>
          <w:rFonts w:hint="eastAsia"/>
          <w:sz w:val="22"/>
          <w:szCs w:val="22"/>
        </w:rPr>
        <w:t>のとおりです。</w:t>
      </w:r>
    </w:p>
    <w:p w:rsidR="00825605" w:rsidRPr="00E94577" w:rsidRDefault="00825605" w:rsidP="007776CA">
      <w:pPr>
        <w:ind w:firstLineChars="100" w:firstLine="220"/>
        <w:rPr>
          <w:rFonts w:hint="eastAsia"/>
          <w:sz w:val="22"/>
          <w:szCs w:val="22"/>
        </w:rPr>
      </w:pPr>
      <w:r w:rsidRPr="00E94577">
        <w:rPr>
          <w:rFonts w:hint="eastAsia"/>
          <w:sz w:val="22"/>
          <w:szCs w:val="22"/>
        </w:rPr>
        <w:t xml:space="preserve">　</w:t>
      </w:r>
    </w:p>
    <w:tbl>
      <w:tblPr>
        <w:tblW w:w="37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1607"/>
        <w:gridCol w:w="3080"/>
      </w:tblGrid>
      <w:tr w:rsidR="00EA33ED" w:rsidRPr="00E94577" w:rsidTr="00EA33ED">
        <w:tblPrEx>
          <w:tblCellMar>
            <w:top w:w="0" w:type="dxa"/>
            <w:bottom w:w="0" w:type="dxa"/>
          </w:tblCellMar>
        </w:tblPrEx>
        <w:trPr>
          <w:trHeight w:val="633"/>
          <w:jc w:val="center"/>
        </w:trPr>
        <w:tc>
          <w:tcPr>
            <w:tcW w:w="2725" w:type="pct"/>
            <w:gridSpan w:val="2"/>
            <w:vAlign w:val="center"/>
          </w:tcPr>
          <w:p w:rsidR="00EA33ED" w:rsidRPr="00E94577" w:rsidRDefault="00EA33ED" w:rsidP="00271A66">
            <w:pPr>
              <w:ind w:firstLineChars="600" w:firstLine="1320"/>
              <w:rPr>
                <w:rFonts w:hint="eastAsia"/>
                <w:sz w:val="22"/>
                <w:szCs w:val="22"/>
              </w:rPr>
            </w:pPr>
            <w:r w:rsidRPr="00E94577"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2275" w:type="pct"/>
            <w:vMerge w:val="restart"/>
            <w:vAlign w:val="center"/>
          </w:tcPr>
          <w:p w:rsidR="00EA33ED" w:rsidRPr="00E94577" w:rsidRDefault="00EA33ED" w:rsidP="00271A66">
            <w:pPr>
              <w:jc w:val="center"/>
              <w:rPr>
                <w:rFonts w:hint="eastAsia"/>
                <w:sz w:val="22"/>
                <w:szCs w:val="22"/>
              </w:rPr>
            </w:pPr>
            <w:r w:rsidRPr="00E94577">
              <w:rPr>
                <w:rFonts w:hint="eastAsia"/>
                <w:sz w:val="22"/>
                <w:szCs w:val="22"/>
              </w:rPr>
              <w:t>家屋番号　　種類</w:t>
            </w:r>
          </w:p>
        </w:tc>
      </w:tr>
      <w:tr w:rsidR="00EA33ED" w:rsidRPr="00E94577" w:rsidTr="00EA33ED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1538" w:type="pct"/>
            <w:vAlign w:val="center"/>
          </w:tcPr>
          <w:p w:rsidR="00EA33ED" w:rsidRPr="00E94577" w:rsidRDefault="00EA33ED" w:rsidP="00271A66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E94577">
              <w:rPr>
                <w:rFonts w:hint="eastAsia"/>
                <w:sz w:val="22"/>
                <w:szCs w:val="22"/>
              </w:rPr>
              <w:t>町（大字）名</w:t>
            </w:r>
          </w:p>
        </w:tc>
        <w:tc>
          <w:tcPr>
            <w:tcW w:w="1187" w:type="pct"/>
            <w:vAlign w:val="center"/>
          </w:tcPr>
          <w:p w:rsidR="00EA33ED" w:rsidRPr="00E94577" w:rsidRDefault="00EA33ED" w:rsidP="00271A66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E94577"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2275" w:type="pct"/>
            <w:vMerge/>
            <w:vAlign w:val="center"/>
          </w:tcPr>
          <w:p w:rsidR="00EA33ED" w:rsidRPr="00E94577" w:rsidRDefault="00EA33ED" w:rsidP="00271A6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A33ED" w:rsidRPr="00E94577" w:rsidTr="00EA33ED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1538" w:type="pct"/>
          </w:tcPr>
          <w:p w:rsidR="00EA33ED" w:rsidRPr="00E94577" w:rsidRDefault="00EA33ED" w:rsidP="00271A6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7" w:type="pct"/>
          </w:tcPr>
          <w:p w:rsidR="00EA33ED" w:rsidRPr="00E94577" w:rsidRDefault="00EA33ED" w:rsidP="00271A6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75" w:type="pct"/>
          </w:tcPr>
          <w:p w:rsidR="00EA33ED" w:rsidRPr="00E94577" w:rsidRDefault="00EA33ED" w:rsidP="00271A66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D579C7" w:rsidRPr="00E94577" w:rsidRDefault="00D579C7" w:rsidP="00E94577">
      <w:pPr>
        <w:rPr>
          <w:rFonts w:hint="eastAsia"/>
          <w:sz w:val="22"/>
          <w:szCs w:val="22"/>
        </w:rPr>
      </w:pPr>
    </w:p>
    <w:sectPr w:rsidR="00D579C7" w:rsidRPr="00E94577" w:rsidSect="006C3694">
      <w:pgSz w:w="11907" w:h="16840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6F" w:rsidRDefault="0085666F" w:rsidP="00B15C7D">
      <w:r>
        <w:separator/>
      </w:r>
    </w:p>
  </w:endnote>
  <w:endnote w:type="continuationSeparator" w:id="0">
    <w:p w:rsidR="0085666F" w:rsidRDefault="0085666F" w:rsidP="00B1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6F" w:rsidRDefault="0085666F" w:rsidP="00B15C7D">
      <w:r>
        <w:separator/>
      </w:r>
    </w:p>
  </w:footnote>
  <w:footnote w:type="continuationSeparator" w:id="0">
    <w:p w:rsidR="0085666F" w:rsidRDefault="0085666F" w:rsidP="00B15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296"/>
    <w:multiLevelType w:val="hybridMultilevel"/>
    <w:tmpl w:val="773A740A"/>
    <w:lvl w:ilvl="0" w:tplc="4ED233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FB0B23"/>
    <w:multiLevelType w:val="hybridMultilevel"/>
    <w:tmpl w:val="389E6252"/>
    <w:lvl w:ilvl="0" w:tplc="7F323F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A6"/>
    <w:rsid w:val="0001156F"/>
    <w:rsid w:val="000136EB"/>
    <w:rsid w:val="000148C1"/>
    <w:rsid w:val="000166ED"/>
    <w:rsid w:val="00034915"/>
    <w:rsid w:val="00041C8F"/>
    <w:rsid w:val="00056405"/>
    <w:rsid w:val="000639AD"/>
    <w:rsid w:val="0006485B"/>
    <w:rsid w:val="0007751C"/>
    <w:rsid w:val="00086D7B"/>
    <w:rsid w:val="00087DD9"/>
    <w:rsid w:val="000A220C"/>
    <w:rsid w:val="000B027A"/>
    <w:rsid w:val="000C3CC8"/>
    <w:rsid w:val="000C6351"/>
    <w:rsid w:val="000C6FBB"/>
    <w:rsid w:val="000C7CE2"/>
    <w:rsid w:val="000F27B6"/>
    <w:rsid w:val="000F2B79"/>
    <w:rsid w:val="000F32D5"/>
    <w:rsid w:val="00102643"/>
    <w:rsid w:val="00104E5D"/>
    <w:rsid w:val="0010564D"/>
    <w:rsid w:val="00106BDE"/>
    <w:rsid w:val="001114BE"/>
    <w:rsid w:val="00113A91"/>
    <w:rsid w:val="00114775"/>
    <w:rsid w:val="001202EE"/>
    <w:rsid w:val="001222A5"/>
    <w:rsid w:val="00134B2D"/>
    <w:rsid w:val="001353A7"/>
    <w:rsid w:val="00135B75"/>
    <w:rsid w:val="00150AC5"/>
    <w:rsid w:val="001616C3"/>
    <w:rsid w:val="001828E5"/>
    <w:rsid w:val="001878E7"/>
    <w:rsid w:val="00197BDB"/>
    <w:rsid w:val="001A5C3A"/>
    <w:rsid w:val="001B006D"/>
    <w:rsid w:val="001B3F44"/>
    <w:rsid w:val="001B50CE"/>
    <w:rsid w:val="001B5F16"/>
    <w:rsid w:val="001B7618"/>
    <w:rsid w:val="001E247B"/>
    <w:rsid w:val="001F77C8"/>
    <w:rsid w:val="00223668"/>
    <w:rsid w:val="00236312"/>
    <w:rsid w:val="00236D8C"/>
    <w:rsid w:val="00236DEF"/>
    <w:rsid w:val="00247C6B"/>
    <w:rsid w:val="002655DC"/>
    <w:rsid w:val="00271A66"/>
    <w:rsid w:val="0028664D"/>
    <w:rsid w:val="00292B07"/>
    <w:rsid w:val="002D2A7B"/>
    <w:rsid w:val="002F633A"/>
    <w:rsid w:val="00315E4F"/>
    <w:rsid w:val="00322B5B"/>
    <w:rsid w:val="003257F1"/>
    <w:rsid w:val="003333BE"/>
    <w:rsid w:val="003522DA"/>
    <w:rsid w:val="00355B36"/>
    <w:rsid w:val="0038209D"/>
    <w:rsid w:val="0039143F"/>
    <w:rsid w:val="00394AC5"/>
    <w:rsid w:val="003A0BEC"/>
    <w:rsid w:val="003A27F6"/>
    <w:rsid w:val="003A2A63"/>
    <w:rsid w:val="003A67D6"/>
    <w:rsid w:val="003C1CEF"/>
    <w:rsid w:val="003D5079"/>
    <w:rsid w:val="003E0361"/>
    <w:rsid w:val="003E1B14"/>
    <w:rsid w:val="003E37B8"/>
    <w:rsid w:val="00403F41"/>
    <w:rsid w:val="004108EF"/>
    <w:rsid w:val="004134FC"/>
    <w:rsid w:val="00424D13"/>
    <w:rsid w:val="00425FBE"/>
    <w:rsid w:val="0044022D"/>
    <w:rsid w:val="004519DA"/>
    <w:rsid w:val="00454485"/>
    <w:rsid w:val="00474D53"/>
    <w:rsid w:val="00483C74"/>
    <w:rsid w:val="004C6C9F"/>
    <w:rsid w:val="004D598F"/>
    <w:rsid w:val="004E0EA3"/>
    <w:rsid w:val="004F7011"/>
    <w:rsid w:val="00515F6A"/>
    <w:rsid w:val="00536530"/>
    <w:rsid w:val="00546486"/>
    <w:rsid w:val="00554F9D"/>
    <w:rsid w:val="00560538"/>
    <w:rsid w:val="005754CF"/>
    <w:rsid w:val="00584215"/>
    <w:rsid w:val="00594709"/>
    <w:rsid w:val="00596157"/>
    <w:rsid w:val="005A4A40"/>
    <w:rsid w:val="005A5C30"/>
    <w:rsid w:val="005C4FC9"/>
    <w:rsid w:val="005D1DE6"/>
    <w:rsid w:val="005E34A7"/>
    <w:rsid w:val="005F7BC1"/>
    <w:rsid w:val="00602265"/>
    <w:rsid w:val="006258F9"/>
    <w:rsid w:val="006458C5"/>
    <w:rsid w:val="00672DC0"/>
    <w:rsid w:val="00673830"/>
    <w:rsid w:val="0067502F"/>
    <w:rsid w:val="00682B97"/>
    <w:rsid w:val="00696B9C"/>
    <w:rsid w:val="006B4A2E"/>
    <w:rsid w:val="006C3694"/>
    <w:rsid w:val="006D0F08"/>
    <w:rsid w:val="006D3A8A"/>
    <w:rsid w:val="006E1BA7"/>
    <w:rsid w:val="006F6A8D"/>
    <w:rsid w:val="00707A27"/>
    <w:rsid w:val="007101BE"/>
    <w:rsid w:val="00714E32"/>
    <w:rsid w:val="007163C8"/>
    <w:rsid w:val="00723F8C"/>
    <w:rsid w:val="0072440C"/>
    <w:rsid w:val="00731B55"/>
    <w:rsid w:val="0074689F"/>
    <w:rsid w:val="00750264"/>
    <w:rsid w:val="007512D3"/>
    <w:rsid w:val="00761A06"/>
    <w:rsid w:val="007639B3"/>
    <w:rsid w:val="0077484E"/>
    <w:rsid w:val="007776CA"/>
    <w:rsid w:val="0078318C"/>
    <w:rsid w:val="007A5344"/>
    <w:rsid w:val="007B3259"/>
    <w:rsid w:val="007C6CCE"/>
    <w:rsid w:val="007D0EE2"/>
    <w:rsid w:val="007E6D58"/>
    <w:rsid w:val="007F05F6"/>
    <w:rsid w:val="00805299"/>
    <w:rsid w:val="00807B98"/>
    <w:rsid w:val="00820116"/>
    <w:rsid w:val="008255A1"/>
    <w:rsid w:val="00825605"/>
    <w:rsid w:val="00827970"/>
    <w:rsid w:val="0085057B"/>
    <w:rsid w:val="0085666F"/>
    <w:rsid w:val="008819E0"/>
    <w:rsid w:val="00890931"/>
    <w:rsid w:val="00894BD2"/>
    <w:rsid w:val="008A703A"/>
    <w:rsid w:val="008B25B7"/>
    <w:rsid w:val="008B2F2B"/>
    <w:rsid w:val="008B3F9E"/>
    <w:rsid w:val="008B6820"/>
    <w:rsid w:val="008B7564"/>
    <w:rsid w:val="008D76F1"/>
    <w:rsid w:val="008E78D7"/>
    <w:rsid w:val="008F4D41"/>
    <w:rsid w:val="008F4EFD"/>
    <w:rsid w:val="00910B1C"/>
    <w:rsid w:val="00920250"/>
    <w:rsid w:val="00922BF9"/>
    <w:rsid w:val="00944639"/>
    <w:rsid w:val="009541F6"/>
    <w:rsid w:val="009724DA"/>
    <w:rsid w:val="009773BF"/>
    <w:rsid w:val="0099049C"/>
    <w:rsid w:val="00A1678F"/>
    <w:rsid w:val="00A16C6A"/>
    <w:rsid w:val="00A30774"/>
    <w:rsid w:val="00A54C57"/>
    <w:rsid w:val="00A57C11"/>
    <w:rsid w:val="00A83ED3"/>
    <w:rsid w:val="00A91BA7"/>
    <w:rsid w:val="00A9521A"/>
    <w:rsid w:val="00A96C88"/>
    <w:rsid w:val="00AB32B1"/>
    <w:rsid w:val="00AB731D"/>
    <w:rsid w:val="00AE39EA"/>
    <w:rsid w:val="00AE712A"/>
    <w:rsid w:val="00AF5CE2"/>
    <w:rsid w:val="00B122E6"/>
    <w:rsid w:val="00B15C7D"/>
    <w:rsid w:val="00B2310D"/>
    <w:rsid w:val="00B24AD5"/>
    <w:rsid w:val="00B30074"/>
    <w:rsid w:val="00B30703"/>
    <w:rsid w:val="00B33D57"/>
    <w:rsid w:val="00B46725"/>
    <w:rsid w:val="00B571A6"/>
    <w:rsid w:val="00B57444"/>
    <w:rsid w:val="00B774A0"/>
    <w:rsid w:val="00B77D28"/>
    <w:rsid w:val="00BA33B0"/>
    <w:rsid w:val="00BA340D"/>
    <w:rsid w:val="00BA44CA"/>
    <w:rsid w:val="00BA65BA"/>
    <w:rsid w:val="00BC0E16"/>
    <w:rsid w:val="00BD6ADD"/>
    <w:rsid w:val="00BF2DB2"/>
    <w:rsid w:val="00BF53DF"/>
    <w:rsid w:val="00C063FE"/>
    <w:rsid w:val="00C06BB9"/>
    <w:rsid w:val="00C06D0C"/>
    <w:rsid w:val="00C07975"/>
    <w:rsid w:val="00C24E9D"/>
    <w:rsid w:val="00C2568D"/>
    <w:rsid w:val="00C262BA"/>
    <w:rsid w:val="00C3191B"/>
    <w:rsid w:val="00C409C8"/>
    <w:rsid w:val="00C429CA"/>
    <w:rsid w:val="00C7697E"/>
    <w:rsid w:val="00C91ADA"/>
    <w:rsid w:val="00CA0F70"/>
    <w:rsid w:val="00CE09BF"/>
    <w:rsid w:val="00CF3B8B"/>
    <w:rsid w:val="00D02044"/>
    <w:rsid w:val="00D12DC9"/>
    <w:rsid w:val="00D203E3"/>
    <w:rsid w:val="00D30A20"/>
    <w:rsid w:val="00D35426"/>
    <w:rsid w:val="00D37369"/>
    <w:rsid w:val="00D421FC"/>
    <w:rsid w:val="00D55A7D"/>
    <w:rsid w:val="00D579C7"/>
    <w:rsid w:val="00D664DF"/>
    <w:rsid w:val="00D8766C"/>
    <w:rsid w:val="00D904E1"/>
    <w:rsid w:val="00DF4AE1"/>
    <w:rsid w:val="00DF5486"/>
    <w:rsid w:val="00E1312E"/>
    <w:rsid w:val="00E30ED1"/>
    <w:rsid w:val="00E604D7"/>
    <w:rsid w:val="00E86BD9"/>
    <w:rsid w:val="00E8787C"/>
    <w:rsid w:val="00E928AF"/>
    <w:rsid w:val="00E94577"/>
    <w:rsid w:val="00EA1830"/>
    <w:rsid w:val="00EA33ED"/>
    <w:rsid w:val="00EA4C06"/>
    <w:rsid w:val="00EB1541"/>
    <w:rsid w:val="00EF0AC2"/>
    <w:rsid w:val="00F136D9"/>
    <w:rsid w:val="00F2476C"/>
    <w:rsid w:val="00F34ACB"/>
    <w:rsid w:val="00F530BB"/>
    <w:rsid w:val="00F73620"/>
    <w:rsid w:val="00F801AA"/>
    <w:rsid w:val="00F8651A"/>
    <w:rsid w:val="00FB20E2"/>
    <w:rsid w:val="00FB7185"/>
    <w:rsid w:val="00FB71C3"/>
    <w:rsid w:val="00FC0A8B"/>
    <w:rsid w:val="00FD2B14"/>
    <w:rsid w:val="00F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60A8F9-FF7B-4BA4-98DC-A5A54B3F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E6D58"/>
    <w:pPr>
      <w:jc w:val="center"/>
    </w:pPr>
  </w:style>
  <w:style w:type="paragraph" w:styleId="a4">
    <w:name w:val="Closing"/>
    <w:basedOn w:val="a"/>
    <w:rsid w:val="007E6D58"/>
    <w:pPr>
      <w:jc w:val="right"/>
    </w:pPr>
  </w:style>
  <w:style w:type="paragraph" w:styleId="a5">
    <w:name w:val="Balloon Text"/>
    <w:basedOn w:val="a"/>
    <w:semiHidden/>
    <w:rsid w:val="00135B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409C8"/>
  </w:style>
  <w:style w:type="paragraph" w:styleId="a7">
    <w:name w:val="header"/>
    <w:basedOn w:val="a"/>
    <w:link w:val="a8"/>
    <w:rsid w:val="00B15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15C7D"/>
    <w:rPr>
      <w:kern w:val="2"/>
      <w:sz w:val="21"/>
      <w:szCs w:val="24"/>
    </w:rPr>
  </w:style>
  <w:style w:type="paragraph" w:styleId="a9">
    <w:name w:val="footer"/>
    <w:basedOn w:val="a"/>
    <w:link w:val="aa"/>
    <w:rsid w:val="00B15C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15C7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75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69C5-B9C2-4ED8-BBEB-5BE38F0B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72400502.dotm</Template>
  <TotalTime>0</TotalTime>
  <Pages>1</Pages>
  <Words>437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月　日</vt:lpstr>
      <vt:lpstr>平成16年　月　日</vt:lpstr>
    </vt:vector>
  </TitlesOfParts>
  <Company>上越市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承諾書（固定資産税）</dc:title>
  <dc:subject/>
  <dc:creator>ht3785</dc:creator>
  <cp:keywords/>
  <dc:description/>
  <cp:lastModifiedBy>sasuga akinori</cp:lastModifiedBy>
  <cp:revision>2</cp:revision>
  <cp:lastPrinted>2016-12-21T08:22:00Z</cp:lastPrinted>
  <dcterms:created xsi:type="dcterms:W3CDTF">2021-07-04T23:54:00Z</dcterms:created>
  <dcterms:modified xsi:type="dcterms:W3CDTF">2021-07-04T23:54:00Z</dcterms:modified>
</cp:coreProperties>
</file>