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5" w:rsidRDefault="003B34AE">
      <w:r>
        <w:rPr>
          <w:rFonts w:hint="eastAsia"/>
        </w:rPr>
        <w:t>統括責任者</w:t>
      </w:r>
      <w:r w:rsidR="00E21D67">
        <w:rPr>
          <w:rFonts w:hint="eastAsia"/>
        </w:rPr>
        <w:t>調書</w:t>
      </w:r>
    </w:p>
    <w:p w:rsidR="00E21D67" w:rsidRDefault="00E21D6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843"/>
        <w:gridCol w:w="1836"/>
      </w:tblGrid>
      <w:tr w:rsidR="00C2636A" w:rsidTr="00CF1CC7">
        <w:tc>
          <w:tcPr>
            <w:tcW w:w="2123" w:type="dxa"/>
          </w:tcPr>
          <w:p w:rsidR="00C2636A" w:rsidRDefault="00C2636A">
            <w:r>
              <w:rPr>
                <w:rFonts w:hint="eastAsia"/>
              </w:rPr>
              <w:t>ふりがな</w:t>
            </w:r>
          </w:p>
        </w:tc>
        <w:tc>
          <w:tcPr>
            <w:tcW w:w="6371" w:type="dxa"/>
            <w:gridSpan w:val="3"/>
          </w:tcPr>
          <w:p w:rsidR="00C2636A" w:rsidRDefault="00C2636A"/>
        </w:tc>
      </w:tr>
      <w:tr w:rsidR="00C2636A" w:rsidTr="00CF1CC7">
        <w:trPr>
          <w:trHeight w:val="743"/>
        </w:trPr>
        <w:tc>
          <w:tcPr>
            <w:tcW w:w="2123" w:type="dxa"/>
            <w:vAlign w:val="center"/>
          </w:tcPr>
          <w:p w:rsidR="00C2636A" w:rsidRDefault="00C2636A" w:rsidP="00DA3F4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  <w:gridSpan w:val="3"/>
            <w:vAlign w:val="center"/>
          </w:tcPr>
          <w:p w:rsidR="00C2636A" w:rsidRDefault="00C2636A" w:rsidP="00DA3F42"/>
        </w:tc>
      </w:tr>
      <w:tr w:rsidR="00DA3F42" w:rsidTr="00C50BFC">
        <w:trPr>
          <w:trHeight w:val="697"/>
        </w:trPr>
        <w:tc>
          <w:tcPr>
            <w:tcW w:w="2123" w:type="dxa"/>
            <w:vAlign w:val="center"/>
          </w:tcPr>
          <w:p w:rsidR="00DA3F42" w:rsidRDefault="00DA3F42" w:rsidP="00DA3F42">
            <w:r>
              <w:rPr>
                <w:rFonts w:hint="eastAsia"/>
              </w:rPr>
              <w:t>(2)</w:t>
            </w:r>
            <w:r w:rsidR="00C2636A">
              <w:rPr>
                <w:rFonts w:hint="eastAsia"/>
              </w:rPr>
              <w:t>所属</w:t>
            </w:r>
          </w:p>
        </w:tc>
        <w:tc>
          <w:tcPr>
            <w:tcW w:w="6371" w:type="dxa"/>
            <w:gridSpan w:val="3"/>
            <w:vAlign w:val="center"/>
          </w:tcPr>
          <w:p w:rsidR="00DA3F42" w:rsidRDefault="00DA3F42" w:rsidP="00CF1CC7"/>
          <w:p w:rsidR="00CF1CC7" w:rsidRDefault="00CF1CC7" w:rsidP="00CF1CC7"/>
          <w:p w:rsidR="00CF1CC7" w:rsidRDefault="00CF1CC7" w:rsidP="00CF1CC7"/>
          <w:p w:rsidR="00CF1CC7" w:rsidRDefault="00CF1CC7" w:rsidP="00CF1CC7">
            <w:pPr>
              <w:rPr>
                <w:rFonts w:hint="eastAsia"/>
              </w:rPr>
            </w:pPr>
          </w:p>
          <w:p w:rsidR="00CF1CC7" w:rsidRDefault="00CF1CC7" w:rsidP="00CF1CC7">
            <w:pPr>
              <w:rPr>
                <w:rFonts w:hint="eastAsia"/>
              </w:rPr>
            </w:pPr>
          </w:p>
        </w:tc>
      </w:tr>
      <w:tr w:rsidR="00DA3F42" w:rsidTr="003B723B">
        <w:trPr>
          <w:trHeight w:val="1019"/>
        </w:trPr>
        <w:tc>
          <w:tcPr>
            <w:tcW w:w="2123" w:type="dxa"/>
            <w:vAlign w:val="center"/>
          </w:tcPr>
          <w:p w:rsidR="00DA3F42" w:rsidRDefault="00DA3F42" w:rsidP="00DA3F42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実務経験年数</w:t>
            </w:r>
          </w:p>
        </w:tc>
        <w:tc>
          <w:tcPr>
            <w:tcW w:w="6371" w:type="dxa"/>
            <w:gridSpan w:val="3"/>
            <w:vAlign w:val="center"/>
          </w:tcPr>
          <w:p w:rsidR="00DA3F42" w:rsidRDefault="00DA3F42" w:rsidP="00DA3F42">
            <w:pPr>
              <w:ind w:firstLineChars="1200" w:firstLine="2520"/>
            </w:pPr>
            <w:r>
              <w:rPr>
                <w:rFonts w:hint="eastAsia"/>
              </w:rPr>
              <w:t>年（他社在籍時の実務経験も含む）</w:t>
            </w:r>
          </w:p>
        </w:tc>
      </w:tr>
      <w:tr w:rsidR="00DA3F42" w:rsidTr="00C50BFC">
        <w:trPr>
          <w:trHeight w:val="1964"/>
        </w:trPr>
        <w:tc>
          <w:tcPr>
            <w:tcW w:w="2123" w:type="dxa"/>
          </w:tcPr>
          <w:p w:rsidR="00DA3F42" w:rsidRDefault="00DA3F42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保有資格</w:t>
            </w:r>
          </w:p>
          <w:p w:rsidR="00DA3F42" w:rsidRDefault="00DA3F42" w:rsidP="00525A01">
            <w:pPr>
              <w:ind w:left="420" w:hangingChars="200" w:hanging="420"/>
            </w:pPr>
            <w:r>
              <w:rPr>
                <w:rFonts w:hint="eastAsia"/>
              </w:rPr>
              <w:t xml:space="preserve">　※保有する資格を証明する証書等の写しを添付すること</w:t>
            </w:r>
          </w:p>
        </w:tc>
        <w:tc>
          <w:tcPr>
            <w:tcW w:w="6371" w:type="dxa"/>
            <w:gridSpan w:val="3"/>
          </w:tcPr>
          <w:p w:rsidR="00DA3F42" w:rsidRDefault="00DA3F42"/>
        </w:tc>
      </w:tr>
      <w:tr w:rsidR="00DA3F42" w:rsidTr="00DA3F42">
        <w:tc>
          <w:tcPr>
            <w:tcW w:w="2123" w:type="dxa"/>
            <w:vMerge w:val="restart"/>
          </w:tcPr>
          <w:p w:rsidR="00DA3F42" w:rsidRDefault="00DA3F42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年度（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年度）の手持ち業務の状況</w:t>
            </w:r>
          </w:p>
          <w:p w:rsidR="00DA3F42" w:rsidRPr="00BF1758" w:rsidRDefault="00DA3F42" w:rsidP="00BF1758">
            <w:pPr>
              <w:ind w:left="210" w:hangingChars="100" w:hanging="210"/>
            </w:pPr>
            <w:r>
              <w:rPr>
                <w:rFonts w:hint="eastAsia"/>
              </w:rPr>
              <w:t>※役割・立場にかかわらず、提出日時点で関与している業務の全てを記載のこと</w:t>
            </w:r>
          </w:p>
        </w:tc>
        <w:tc>
          <w:tcPr>
            <w:tcW w:w="2692" w:type="dxa"/>
            <w:vAlign w:val="center"/>
          </w:tcPr>
          <w:p w:rsidR="00DA3F42" w:rsidRDefault="00DA3F42" w:rsidP="00BF175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vAlign w:val="center"/>
          </w:tcPr>
          <w:p w:rsidR="00DA3F42" w:rsidRDefault="00DA3F42" w:rsidP="00BF1758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836" w:type="dxa"/>
            <w:vAlign w:val="center"/>
          </w:tcPr>
          <w:p w:rsidR="00DA3F42" w:rsidRDefault="00DA3F42" w:rsidP="00BF1758">
            <w:pPr>
              <w:jc w:val="center"/>
            </w:pPr>
            <w:r>
              <w:rPr>
                <w:rFonts w:hint="eastAsia"/>
              </w:rPr>
              <w:t>役割・立場</w:t>
            </w:r>
          </w:p>
        </w:tc>
      </w:tr>
      <w:tr w:rsidR="00DA3F42" w:rsidTr="003B723B">
        <w:trPr>
          <w:trHeight w:val="2754"/>
        </w:trPr>
        <w:tc>
          <w:tcPr>
            <w:tcW w:w="2123" w:type="dxa"/>
            <w:vMerge/>
          </w:tcPr>
          <w:p w:rsidR="00DA3F42" w:rsidRDefault="00DA3F42"/>
        </w:tc>
        <w:tc>
          <w:tcPr>
            <w:tcW w:w="2692" w:type="dxa"/>
          </w:tcPr>
          <w:p w:rsidR="00DA3F42" w:rsidRDefault="00DA3F42"/>
        </w:tc>
        <w:tc>
          <w:tcPr>
            <w:tcW w:w="1843" w:type="dxa"/>
          </w:tcPr>
          <w:p w:rsidR="00DA3F42" w:rsidRDefault="00DA3F42"/>
        </w:tc>
        <w:tc>
          <w:tcPr>
            <w:tcW w:w="1836" w:type="dxa"/>
          </w:tcPr>
          <w:p w:rsidR="00DA3F42" w:rsidRDefault="00DA3F42"/>
        </w:tc>
      </w:tr>
      <w:tr w:rsidR="003B723B" w:rsidRPr="00815578" w:rsidTr="003B723B">
        <w:trPr>
          <w:trHeight w:val="2822"/>
        </w:trPr>
        <w:tc>
          <w:tcPr>
            <w:tcW w:w="2123" w:type="dxa"/>
            <w:vMerge/>
          </w:tcPr>
          <w:p w:rsidR="003B723B" w:rsidRDefault="003B723B"/>
        </w:tc>
        <w:tc>
          <w:tcPr>
            <w:tcW w:w="2692" w:type="dxa"/>
          </w:tcPr>
          <w:p w:rsidR="003B723B" w:rsidRDefault="003B723B"/>
        </w:tc>
        <w:tc>
          <w:tcPr>
            <w:tcW w:w="1843" w:type="dxa"/>
          </w:tcPr>
          <w:p w:rsidR="003B723B" w:rsidRDefault="003B723B"/>
        </w:tc>
        <w:tc>
          <w:tcPr>
            <w:tcW w:w="1836" w:type="dxa"/>
          </w:tcPr>
          <w:p w:rsidR="003B723B" w:rsidRDefault="003B723B">
            <w:bookmarkStart w:id="0" w:name="_GoBack"/>
            <w:bookmarkEnd w:id="0"/>
          </w:p>
        </w:tc>
      </w:tr>
    </w:tbl>
    <w:p w:rsidR="00E21D67" w:rsidRDefault="00BF1758" w:rsidP="00BF1758">
      <w:pPr>
        <w:ind w:firstLineChars="1900" w:firstLine="3990"/>
      </w:pPr>
      <w:r>
        <w:rPr>
          <w:rFonts w:hint="eastAsia"/>
        </w:rPr>
        <w:t>※欄が不足する場合は、追加して記載すること。</w:t>
      </w:r>
    </w:p>
    <w:sectPr w:rsidR="00E21D6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C7" w:rsidRDefault="00CF1CC7" w:rsidP="00E21D67">
      <w:r>
        <w:separator/>
      </w:r>
    </w:p>
  </w:endnote>
  <w:endnote w:type="continuationSeparator" w:id="0">
    <w:p w:rsidR="00CF1CC7" w:rsidRDefault="00CF1CC7" w:rsidP="00E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C7" w:rsidRDefault="00CF1CC7" w:rsidP="00815578">
    <w:pPr>
      <w:pStyle w:val="a5"/>
      <w:ind w:firstLineChars="3300" w:firstLine="6930"/>
    </w:pPr>
    <w:r>
      <w:rPr>
        <w:rFonts w:hint="eastAsia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C7" w:rsidRDefault="00CF1CC7" w:rsidP="00E21D67">
      <w:r>
        <w:separator/>
      </w:r>
    </w:p>
  </w:footnote>
  <w:footnote w:type="continuationSeparator" w:id="0">
    <w:p w:rsidR="00CF1CC7" w:rsidRDefault="00CF1CC7" w:rsidP="00E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C7" w:rsidRDefault="00CF1CC7" w:rsidP="00E21D67">
    <w:pPr>
      <w:pStyle w:val="a3"/>
      <w:ind w:firstLineChars="3600" w:firstLine="7560"/>
    </w:pPr>
    <w:r>
      <w:rPr>
        <w:rFonts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7"/>
    <w:rsid w:val="003B34AE"/>
    <w:rsid w:val="003B723B"/>
    <w:rsid w:val="00456274"/>
    <w:rsid w:val="00525A01"/>
    <w:rsid w:val="00815578"/>
    <w:rsid w:val="00913025"/>
    <w:rsid w:val="00BF1758"/>
    <w:rsid w:val="00C2636A"/>
    <w:rsid w:val="00C50BFC"/>
    <w:rsid w:val="00CF1CC7"/>
    <w:rsid w:val="00DA3F42"/>
    <w:rsid w:val="00E21D67"/>
    <w:rsid w:val="00E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6536F-0243-48EC-8D27-3A58D204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D67"/>
  </w:style>
  <w:style w:type="paragraph" w:styleId="a5">
    <w:name w:val="footer"/>
    <w:basedOn w:val="a"/>
    <w:link w:val="a6"/>
    <w:uiPriority w:val="99"/>
    <w:unhideWhenUsed/>
    <w:rsid w:val="00E21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D67"/>
  </w:style>
  <w:style w:type="table" w:styleId="a7">
    <w:name w:val="Table Grid"/>
    <w:basedOn w:val="a1"/>
    <w:uiPriority w:val="39"/>
    <w:rsid w:val="00E2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F811EA31.dotm</Template>
  <TotalTime>96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hiroshi</dc:creator>
  <cp:keywords/>
  <dc:description/>
  <cp:lastModifiedBy>yoshida hiroshi</cp:lastModifiedBy>
  <cp:revision>10</cp:revision>
  <dcterms:created xsi:type="dcterms:W3CDTF">2021-05-16T07:58:00Z</dcterms:created>
  <dcterms:modified xsi:type="dcterms:W3CDTF">2021-07-20T01:34:00Z</dcterms:modified>
</cp:coreProperties>
</file>