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FF" w:rsidRPr="005274A7" w:rsidRDefault="00515DFF" w:rsidP="00515DFF">
      <w:pPr>
        <w:spacing w:line="0" w:lineRule="atLeast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>別紙様式第８号の２</w:t>
      </w:r>
    </w:p>
    <w:p w:rsidR="00515DFF" w:rsidRPr="005274A7" w:rsidRDefault="00515DFF" w:rsidP="00515DFF">
      <w:pPr>
        <w:spacing w:line="0" w:lineRule="atLeast"/>
        <w:ind w:left="210"/>
        <w:rPr>
          <w:rFonts w:ascii="ＭＳ 明朝" w:hAnsi="ＭＳ 明朝"/>
          <w:sz w:val="24"/>
        </w:rPr>
      </w:pPr>
    </w:p>
    <w:p w:rsidR="00515DFF" w:rsidRPr="005274A7" w:rsidRDefault="00515DFF" w:rsidP="00515DFF">
      <w:pPr>
        <w:spacing w:line="0" w:lineRule="atLeast"/>
        <w:jc w:val="center"/>
        <w:rPr>
          <w:rFonts w:ascii="ＭＳ 明朝" w:hAnsi="ＭＳ 明朝"/>
          <w:sz w:val="24"/>
          <w:szCs w:val="32"/>
        </w:rPr>
      </w:pPr>
      <w:r w:rsidRPr="005274A7">
        <w:rPr>
          <w:rFonts w:ascii="ＭＳ 明朝" w:hAnsi="ＭＳ 明朝" w:hint="eastAsia"/>
          <w:sz w:val="24"/>
          <w:szCs w:val="32"/>
        </w:rPr>
        <w:t>作業日誌（独立・自営就農）</w:t>
      </w:r>
    </w:p>
    <w:p w:rsidR="00515DFF" w:rsidRPr="005274A7" w:rsidRDefault="00B80652" w:rsidP="00515DFF">
      <w:pPr>
        <w:jc w:val="center"/>
        <w:rPr>
          <w:rFonts w:ascii="ＭＳ 明朝" w:hAnsi="ＭＳ 明朝" w:cs="ＭＳ 明朝"/>
          <w:sz w:val="24"/>
          <w:szCs w:val="32"/>
        </w:rPr>
      </w:pPr>
      <w:r w:rsidRPr="005274A7">
        <w:rPr>
          <w:rFonts w:ascii="ＭＳ 明朝" w:hAnsi="ＭＳ 明朝" w:cs="ＭＳ 明朝" w:hint="eastAsia"/>
          <w:sz w:val="24"/>
          <w:szCs w:val="32"/>
        </w:rPr>
        <w:t xml:space="preserve">交付終了後　　年目　（　～　</w:t>
      </w:r>
      <w:r w:rsidR="00515DFF" w:rsidRPr="005274A7">
        <w:rPr>
          <w:rFonts w:ascii="ＭＳ 明朝" w:hAnsi="ＭＳ 明朝" w:cs="ＭＳ 明朝" w:hint="eastAsia"/>
          <w:sz w:val="24"/>
          <w:szCs w:val="32"/>
        </w:rPr>
        <w:t>月分）</w:t>
      </w:r>
    </w:p>
    <w:p w:rsidR="00515DFF" w:rsidRPr="005274A7" w:rsidRDefault="00515DFF" w:rsidP="00515DFF">
      <w:pPr>
        <w:spacing w:line="0" w:lineRule="atLeast"/>
        <w:jc w:val="left"/>
        <w:rPr>
          <w:rFonts w:ascii="ＭＳ 明朝" w:hAnsi="ＭＳ 明朝"/>
          <w:sz w:val="24"/>
          <w:szCs w:val="32"/>
        </w:rPr>
      </w:pPr>
    </w:p>
    <w:p w:rsidR="00515DFF" w:rsidRPr="005274A7" w:rsidRDefault="00515DFF" w:rsidP="00082A83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 xml:space="preserve">　　令和　　年　　月　　日</w:t>
      </w:r>
    </w:p>
    <w:p w:rsidR="00515DFF" w:rsidRPr="005274A7" w:rsidRDefault="00515DFF" w:rsidP="00515DFF">
      <w:pPr>
        <w:spacing w:line="0" w:lineRule="atLeast"/>
        <w:jc w:val="right"/>
        <w:rPr>
          <w:rFonts w:ascii="ＭＳ 明朝" w:hAnsi="ＭＳ 明朝"/>
          <w:sz w:val="24"/>
        </w:rPr>
      </w:pPr>
    </w:p>
    <w:p w:rsidR="00515DFF" w:rsidRPr="005274A7" w:rsidRDefault="000C0E86" w:rsidP="00515DFF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>上越市長</w:t>
      </w:r>
      <w:r w:rsidR="00515DFF" w:rsidRPr="005274A7">
        <w:rPr>
          <w:rFonts w:ascii="ＭＳ 明朝" w:hAnsi="ＭＳ 明朝" w:hint="eastAsia"/>
          <w:sz w:val="24"/>
        </w:rPr>
        <w:t xml:space="preserve">　様</w:t>
      </w:r>
    </w:p>
    <w:p w:rsidR="00515DFF" w:rsidRPr="005274A7" w:rsidRDefault="00515DFF" w:rsidP="00515DFF">
      <w:pPr>
        <w:spacing w:line="0" w:lineRule="atLeast"/>
        <w:jc w:val="left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 xml:space="preserve">                                                     </w:t>
      </w:r>
      <w:r w:rsidR="00082A83" w:rsidRPr="005274A7">
        <w:rPr>
          <w:rFonts w:ascii="ＭＳ 明朝" w:hAnsi="ＭＳ 明朝" w:hint="eastAsia"/>
          <w:sz w:val="24"/>
        </w:rPr>
        <w:t xml:space="preserve">　　</w:t>
      </w:r>
      <w:r w:rsidRPr="005274A7">
        <w:rPr>
          <w:rFonts w:ascii="ＭＳ 明朝" w:hAnsi="ＭＳ 明朝" w:hint="eastAsia"/>
          <w:sz w:val="24"/>
        </w:rPr>
        <w:t>氏　名</w:t>
      </w:r>
      <w:r w:rsidRPr="005274A7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082A83" w:rsidRPr="005274A7">
        <w:rPr>
          <w:rFonts w:ascii="ＭＳ 明朝" w:hAnsi="ＭＳ 明朝" w:hint="eastAsia"/>
          <w:sz w:val="24"/>
          <w:u w:val="single"/>
        </w:rPr>
        <w:t xml:space="preserve">　</w:t>
      </w:r>
    </w:p>
    <w:p w:rsidR="00515DFF" w:rsidRPr="005274A7" w:rsidRDefault="00515DFF" w:rsidP="00515DFF">
      <w:pPr>
        <w:spacing w:line="0" w:lineRule="atLeast"/>
        <w:jc w:val="left"/>
        <w:rPr>
          <w:rFonts w:ascii="ＭＳ 明朝" w:hAnsi="ＭＳ 明朝"/>
          <w:sz w:val="24"/>
        </w:rPr>
      </w:pPr>
    </w:p>
    <w:p w:rsidR="00515DFF" w:rsidRPr="005274A7" w:rsidRDefault="0027318D" w:rsidP="00A65FCD">
      <w:pPr>
        <w:spacing w:line="0" w:lineRule="atLeast"/>
        <w:ind w:leftChars="100" w:left="210" w:firstLineChars="100" w:firstLine="240"/>
        <w:jc w:val="left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>上越市</w:t>
      </w:r>
      <w:r w:rsidR="00480456" w:rsidRPr="005274A7">
        <w:rPr>
          <w:rFonts w:ascii="ＭＳ 明朝" w:hAnsi="ＭＳ 明朝" w:hint="eastAsia"/>
          <w:sz w:val="24"/>
        </w:rPr>
        <w:t>農業次世代人材投資資金交付要綱第９条</w:t>
      </w:r>
      <w:r w:rsidRPr="005274A7">
        <w:rPr>
          <w:rFonts w:ascii="ＭＳ 明朝" w:hAnsi="ＭＳ 明朝" w:hint="eastAsia"/>
          <w:sz w:val="24"/>
        </w:rPr>
        <w:t>第１項</w:t>
      </w:r>
      <w:r w:rsidR="00515DFF" w:rsidRPr="005274A7">
        <w:rPr>
          <w:rFonts w:ascii="ＭＳ 明朝" w:hAnsi="ＭＳ 明朝" w:hint="eastAsia"/>
          <w:sz w:val="24"/>
        </w:rPr>
        <w:t>の規定に基づき作業日誌を提出します。</w:t>
      </w:r>
    </w:p>
    <w:p w:rsidR="00480456" w:rsidRPr="005274A7" w:rsidRDefault="00480456" w:rsidP="00480456">
      <w:pPr>
        <w:spacing w:line="0" w:lineRule="atLeast"/>
        <w:ind w:firstLineChars="200" w:firstLine="480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09"/>
        <w:gridCol w:w="2219"/>
        <w:gridCol w:w="1701"/>
      </w:tblGrid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作　業　内　容</w:t>
            </w: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作業時間</w:t>
            </w: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15DFF" w:rsidRPr="005274A7" w:rsidTr="00B7183E">
        <w:tc>
          <w:tcPr>
            <w:tcW w:w="501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2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5274A7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701" w:type="dxa"/>
            <w:shd w:val="clear" w:color="auto" w:fill="auto"/>
          </w:tcPr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515DFF" w:rsidRPr="005274A7" w:rsidRDefault="00515DFF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515DFF" w:rsidRPr="005274A7" w:rsidRDefault="00515DFF" w:rsidP="00515DFF">
      <w:pPr>
        <w:spacing w:line="0" w:lineRule="atLeast"/>
        <w:ind w:left="210"/>
        <w:rPr>
          <w:rFonts w:ascii="ＭＳ 明朝" w:hAnsi="ＭＳ 明朝"/>
          <w:sz w:val="24"/>
        </w:rPr>
      </w:pPr>
    </w:p>
    <w:p w:rsidR="00515DFF" w:rsidRPr="005274A7" w:rsidRDefault="00515DFF" w:rsidP="00515DFF">
      <w:pPr>
        <w:spacing w:line="0" w:lineRule="atLeast"/>
        <w:ind w:left="210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>添付資料</w:t>
      </w:r>
    </w:p>
    <w:p w:rsidR="00515DFF" w:rsidRPr="005274A7" w:rsidRDefault="00515DFF" w:rsidP="00515DFF">
      <w:pPr>
        <w:spacing w:line="0" w:lineRule="atLeast"/>
        <w:ind w:left="210" w:firstLineChars="100" w:firstLine="240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>・確定申告書類又は所得証明の写し（７月の報告の際のみ添付する。）</w:t>
      </w:r>
    </w:p>
    <w:p w:rsidR="00515DFF" w:rsidRPr="005274A7" w:rsidRDefault="00515DFF" w:rsidP="00515DFF">
      <w:pPr>
        <w:spacing w:line="0" w:lineRule="atLeast"/>
        <w:ind w:left="210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 xml:space="preserve">　・農地の一覧及び農地の権利設定の状況が確認できる書類（変更がある場合のみ添付する。）</w:t>
      </w:r>
    </w:p>
    <w:p w:rsidR="00515DFF" w:rsidRPr="005274A7" w:rsidRDefault="00515DFF" w:rsidP="00515DFF">
      <w:pPr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5274A7">
        <w:rPr>
          <w:rFonts w:ascii="ＭＳ 明朝" w:hAnsi="ＭＳ 明朝" w:hint="eastAsia"/>
          <w:sz w:val="24"/>
        </w:rPr>
        <w:t xml:space="preserve">　　・経営発展支援金により50万円以上の機械及び器具の財産を取得した場合は、財産管理台帳の写し（別添）</w:t>
      </w:r>
    </w:p>
    <w:p w:rsidR="00660587" w:rsidRPr="005274A7" w:rsidRDefault="00515DFF" w:rsidP="00515DFF">
      <w:pPr>
        <w:rPr>
          <w:rFonts w:ascii="ＭＳ 明朝" w:hAnsi="ＭＳ 明朝"/>
        </w:rPr>
      </w:pPr>
      <w:r w:rsidRPr="005274A7">
        <w:rPr>
          <w:rFonts w:ascii="ＭＳ 明朝" w:hAnsi="ＭＳ 明朝" w:hint="eastAsia"/>
          <w:szCs w:val="21"/>
        </w:rPr>
        <w:t>※  上記内容が記載された作業日誌を添付することで、</w:t>
      </w:r>
      <w:r w:rsidR="00A41626" w:rsidRPr="005274A7">
        <w:rPr>
          <w:rFonts w:ascii="ＭＳ 明朝" w:hAnsi="ＭＳ 明朝" w:hint="eastAsia"/>
          <w:szCs w:val="21"/>
        </w:rPr>
        <w:t>作業日誌部分の記載を省略することが可能</w:t>
      </w:r>
    </w:p>
    <w:sectPr w:rsidR="00660587" w:rsidRPr="005274A7" w:rsidSect="00515D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56" w:rsidRDefault="00480456" w:rsidP="00480456">
      <w:r>
        <w:separator/>
      </w:r>
    </w:p>
  </w:endnote>
  <w:endnote w:type="continuationSeparator" w:id="0">
    <w:p w:rsidR="00480456" w:rsidRDefault="00480456" w:rsidP="004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56" w:rsidRDefault="00480456" w:rsidP="00480456">
      <w:r>
        <w:separator/>
      </w:r>
    </w:p>
  </w:footnote>
  <w:footnote w:type="continuationSeparator" w:id="0">
    <w:p w:rsidR="00480456" w:rsidRDefault="00480456" w:rsidP="0048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F"/>
    <w:rsid w:val="00082A83"/>
    <w:rsid w:val="000C0E86"/>
    <w:rsid w:val="0027318D"/>
    <w:rsid w:val="003717F7"/>
    <w:rsid w:val="00480456"/>
    <w:rsid w:val="00515DFF"/>
    <w:rsid w:val="005274A7"/>
    <w:rsid w:val="00A41626"/>
    <w:rsid w:val="00A65FCD"/>
    <w:rsid w:val="00B80652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625FD-3511-4562-8D0B-8E139FE6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4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0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4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52EB27CA.dotm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satsumi tooru</dc:creator>
  <cp:keywords/>
  <dc:description/>
  <cp:lastModifiedBy>satsumi tooru</cp:lastModifiedBy>
  <cp:revision>9</cp:revision>
  <dcterms:created xsi:type="dcterms:W3CDTF">2021-04-25T04:29:00Z</dcterms:created>
  <dcterms:modified xsi:type="dcterms:W3CDTF">2021-08-03T09:28:00Z</dcterms:modified>
</cp:coreProperties>
</file>