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1F" w:rsidRDefault="0001571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4A68" w:rsidRPr="00121FA5" w:rsidRDefault="00144A68" w:rsidP="00A218A1">
      <w:pPr>
        <w:ind w:right="-24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121FA5">
        <w:rPr>
          <w:rFonts w:ascii="ＭＳ Ｐゴシック" w:eastAsia="ＭＳ Ｐゴシック" w:hAnsi="ＭＳ Ｐゴシック" w:hint="eastAsia"/>
          <w:b/>
          <w:sz w:val="36"/>
          <w:szCs w:val="24"/>
        </w:rPr>
        <w:t>緊急医療・災害時支援情報シート</w:t>
      </w:r>
    </w:p>
    <w:p w:rsidR="0001571F" w:rsidRPr="00391422" w:rsidRDefault="0001571F" w:rsidP="00144A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1571F" w:rsidRPr="005B4ECE" w:rsidRDefault="00FF7825" w:rsidP="0001571F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5B4ECE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7564D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年　　　月　　　</w:t>
      </w:r>
      <w:r w:rsidR="0001571F" w:rsidRPr="005B4ECE">
        <w:rPr>
          <w:rFonts w:ascii="ＭＳ Ｐゴシック" w:eastAsia="ＭＳ Ｐゴシック" w:hAnsi="ＭＳ Ｐゴシック" w:hint="eastAsia"/>
          <w:b/>
          <w:sz w:val="24"/>
          <w:szCs w:val="24"/>
        </w:rPr>
        <w:t>日時点</w:t>
      </w:r>
    </w:p>
    <w:p w:rsidR="00144A68" w:rsidRPr="00144A68" w:rsidRDefault="00144A68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144A68">
        <w:rPr>
          <w:rFonts w:ascii="ＭＳ Ｐゴシック" w:eastAsia="ＭＳ Ｐゴシック" w:hAnsi="ＭＳ Ｐゴシック" w:hint="eastAsia"/>
          <w:sz w:val="24"/>
          <w:szCs w:val="24"/>
        </w:rPr>
        <w:t>◎基本情報</w:t>
      </w:r>
      <w:r w:rsidR="00A218A1">
        <w:rPr>
          <w:rFonts w:ascii="ＭＳ Ｐゴシック" w:eastAsia="ＭＳ Ｐゴシック" w:hAnsi="ＭＳ Ｐゴシック" w:hint="eastAsia"/>
          <w:sz w:val="24"/>
          <w:szCs w:val="24"/>
        </w:rPr>
        <w:t>（氏名、住所等）をご記入ください。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3135"/>
        <w:gridCol w:w="1046"/>
        <w:gridCol w:w="1046"/>
        <w:gridCol w:w="1046"/>
        <w:gridCol w:w="1046"/>
        <w:gridCol w:w="1046"/>
        <w:gridCol w:w="1046"/>
      </w:tblGrid>
      <w:tr w:rsidR="005739E1" w:rsidTr="005739E1">
        <w:trPr>
          <w:trHeight w:val="109"/>
          <w:jc w:val="center"/>
        </w:trPr>
        <w:tc>
          <w:tcPr>
            <w:tcW w:w="1045" w:type="dxa"/>
            <w:vMerge w:val="restart"/>
            <w:shd w:val="clear" w:color="auto" w:fill="D9D9D9" w:themeFill="background1" w:themeFillShade="D9"/>
            <w:vAlign w:val="center"/>
          </w:tcPr>
          <w:p w:rsidR="005739E1" w:rsidRDefault="005739E1" w:rsidP="00144A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ﾌﾘｶﾞﾅ氏名</w:t>
            </w:r>
          </w:p>
        </w:tc>
        <w:tc>
          <w:tcPr>
            <w:tcW w:w="3135" w:type="dxa"/>
            <w:vAlign w:val="center"/>
          </w:tcPr>
          <w:p w:rsidR="005739E1" w:rsidRPr="00D04B24" w:rsidRDefault="002C30AC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"カナ氏名"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5739E1" w:rsidRPr="00AE7FB4" w:rsidRDefault="005739E1" w:rsidP="00144A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住所</w:t>
            </w:r>
          </w:p>
        </w:tc>
        <w:tc>
          <w:tcPr>
            <w:tcW w:w="5230" w:type="dxa"/>
            <w:gridSpan w:val="5"/>
            <w:vMerge w:val="restart"/>
            <w:shd w:val="clear" w:color="auto" w:fill="auto"/>
            <w:vAlign w:val="center"/>
          </w:tcPr>
          <w:p w:rsidR="005739E1" w:rsidRDefault="005739E1" w:rsidP="000C3D4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17C8E" w:rsidRDefault="00B17C8E" w:rsidP="000C3D4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542973" w:rsidRDefault="00391422" w:rsidP="000C3D4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184150</wp:posOffset>
                      </wp:positionV>
                      <wp:extent cx="1228725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1440" w:rsidRPr="00391422" w:rsidRDefault="00FC144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9142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fldChar w:fldCharType="begin"/>
                                  </w:r>
                                  <w:r w:rsidRPr="0039142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instrText xml:space="preserve"> MERGEFIELD "電話番号" </w:instrText>
                                  </w:r>
                                  <w:r w:rsidRPr="0039142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2" o:spid="_x0000_s1028" type="#_x0000_t202" style="position:absolute;margin-left:143.5pt;margin-top:14.5pt;width:96.7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idTwIAAGk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" filled="f" stroked="f" strokeweight=".5pt">
                      <v:textbox>
                        <w:txbxContent>
                          <w:p w:rsidR="00FC1440" w:rsidRPr="00391422" w:rsidRDefault="00FC144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91422"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begin"/>
                            </w:r>
                            <w:r w:rsidRPr="00391422">
                              <w:rPr>
                                <w:rFonts w:ascii="ＭＳ Ｐゴシック" w:eastAsia="ＭＳ Ｐゴシック" w:hAnsi="ＭＳ Ｐゴシック"/>
                              </w:rPr>
                              <w:instrText xml:space="preserve"> MERGEFIELD "電話番号" </w:instrText>
                            </w:r>
                            <w:r w:rsidRPr="00391422"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39E1" w:rsidRPr="00AE7FB4" w:rsidRDefault="005B4ECE" w:rsidP="005B4ECE">
            <w:pPr>
              <w:ind w:firstLineChars="900" w:firstLine="189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5739E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</w:t>
            </w:r>
            <w:r w:rsidR="00B17C8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）</w:t>
            </w:r>
          </w:p>
        </w:tc>
      </w:tr>
      <w:tr w:rsidR="005739E1" w:rsidTr="00120E87">
        <w:trPr>
          <w:trHeight w:val="289"/>
          <w:jc w:val="center"/>
        </w:trPr>
        <w:tc>
          <w:tcPr>
            <w:tcW w:w="1045" w:type="dxa"/>
            <w:vMerge/>
            <w:shd w:val="clear" w:color="auto" w:fill="D9D9D9" w:themeFill="background1" w:themeFillShade="D9"/>
            <w:vAlign w:val="center"/>
          </w:tcPr>
          <w:p w:rsidR="005739E1" w:rsidRDefault="005739E1" w:rsidP="00144A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5739E1" w:rsidRPr="00D04B24" w:rsidRDefault="002C30AC" w:rsidP="002C30A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"漢字氏名"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5739E1" w:rsidRDefault="005739E1" w:rsidP="00144A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230" w:type="dxa"/>
            <w:gridSpan w:val="5"/>
            <w:vMerge/>
            <w:shd w:val="clear" w:color="auto" w:fill="auto"/>
            <w:vAlign w:val="center"/>
          </w:tcPr>
          <w:p w:rsidR="005739E1" w:rsidRPr="00121FA5" w:rsidRDefault="005739E1" w:rsidP="000C3D4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C3D43" w:rsidTr="000C3D43">
        <w:trPr>
          <w:jc w:val="center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C3D43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</w:t>
            </w:r>
          </w:p>
          <w:p w:rsidR="000C3D43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月日</w:t>
            </w:r>
          </w:p>
        </w:tc>
        <w:tc>
          <w:tcPr>
            <w:tcW w:w="3135" w:type="dxa"/>
            <w:vAlign w:val="center"/>
          </w:tcPr>
          <w:p w:rsidR="000C3D43" w:rsidRPr="00D04B24" w:rsidRDefault="007564D7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82C54E" wp14:editId="47D7FB2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166370</wp:posOffset>
                      </wp:positionV>
                      <wp:extent cx="1228725" cy="3905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64D7" w:rsidRPr="00391422" w:rsidRDefault="007564D7" w:rsidP="007564D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instrText xml:space="preserve"> MERGEFIELD 年齢 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82C54E" id="テキスト ボックス 6" o:spid="_x0000_s1029" type="#_x0000_t202" style="position:absolute;left:0;text-align:left;margin-left:22.7pt;margin-top:13.1pt;width:96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NPUAIAAGk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" filled="f" stroked="f" strokeweight=".5pt">
                      <v:textbox>
                        <w:txbxContent>
                          <w:p w:rsidR="007564D7" w:rsidRPr="00391422" w:rsidRDefault="007564D7" w:rsidP="007564D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instrText xml:space="preserve"> MERGEFIELD 年齢 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0AC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2C30AC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2C30AC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"生年月日"</w:instrText>
            </w:r>
            <w:r w:rsidR="002C30AC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2C30AC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  <w:p w:rsidR="000C3D43" w:rsidRDefault="002C30AC" w:rsidP="007564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7564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  <w:r w:rsidR="005B4EC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B4ECE" w:rsidRPr="005B4ECE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※シート作成時点</w: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C3D43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C3D43" w:rsidRPr="00D04B24" w:rsidRDefault="0006581C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性別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C3D43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血液型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C3D43" w:rsidRPr="00434A25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C3D43" w:rsidRDefault="004049DB" w:rsidP="000C3D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介護</w:t>
            </w:r>
          </w:p>
          <w:p w:rsidR="004049DB" w:rsidRPr="00434A25" w:rsidRDefault="004049DB" w:rsidP="000C3D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認定</w:t>
            </w:r>
          </w:p>
        </w:tc>
        <w:tc>
          <w:tcPr>
            <w:tcW w:w="1046" w:type="dxa"/>
            <w:vAlign w:val="center"/>
          </w:tcPr>
          <w:p w:rsidR="000C3D43" w:rsidRPr="00D04B24" w:rsidRDefault="00B17C8E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"要介護度"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0C3D43" w:rsidTr="000C3D43">
        <w:trPr>
          <w:jc w:val="center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世帯</w:t>
            </w:r>
          </w:p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状況</w:t>
            </w:r>
          </w:p>
        </w:tc>
        <w:tc>
          <w:tcPr>
            <w:tcW w:w="4181" w:type="dxa"/>
            <w:gridSpan w:val="2"/>
            <w:vAlign w:val="center"/>
          </w:tcPr>
          <w:p w:rsidR="000C3D43" w:rsidRPr="00D04B24" w:rsidRDefault="002C30AC" w:rsidP="00B17C8E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"世帯区分"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  <w:p w:rsidR="000C3D43" w:rsidRPr="00AE7FB4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※住民票</w:t>
            </w:r>
            <w:r w:rsidRPr="00D36619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ベース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のため</w:t>
            </w:r>
            <w:r w:rsidRPr="00D36619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、</w:t>
            </w:r>
            <w:r w:rsidR="005739E1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実態と合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わない場合があります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手帳</w:t>
            </w:r>
          </w:p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所持</w:t>
            </w:r>
          </w:p>
        </w:tc>
        <w:tc>
          <w:tcPr>
            <w:tcW w:w="4184" w:type="dxa"/>
            <w:gridSpan w:val="4"/>
            <w:shd w:val="clear" w:color="auto" w:fill="FFFFFF" w:themeFill="background1"/>
            <w:vAlign w:val="center"/>
          </w:tcPr>
          <w:p w:rsidR="000C3D43" w:rsidRPr="00D04B24" w:rsidRDefault="00775459" w:rsidP="00B17C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身体</w:t>
            </w:r>
            <w:r w:rsidR="00B17C8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B17C8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"身体"</w:instrText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r w:rsidR="00B17C8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／</w: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17C8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療育　</w:t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B17C8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"療育"</w:instrText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r w:rsidR="00B17C8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C3D43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C3D43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精神</w:t>
            </w:r>
            <w:r w:rsidR="00B17C8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B17C8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"精神"</w:instrText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B17C8E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:rsidR="00144A68" w:rsidRDefault="00144A6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4A25" w:rsidRPr="00144A68" w:rsidRDefault="00434A25" w:rsidP="00434A25">
      <w:pPr>
        <w:rPr>
          <w:rFonts w:ascii="ＭＳ Ｐゴシック" w:eastAsia="ＭＳ Ｐゴシック" w:hAnsi="ＭＳ Ｐゴシック"/>
          <w:sz w:val="24"/>
          <w:szCs w:val="24"/>
        </w:rPr>
      </w:pPr>
      <w:r w:rsidRPr="00144A68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緊急連絡先についてご記入ください。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3136"/>
        <w:gridCol w:w="1058"/>
        <w:gridCol w:w="3119"/>
        <w:gridCol w:w="2097"/>
      </w:tblGrid>
      <w:tr w:rsidR="00434A25" w:rsidTr="00434A25">
        <w:trPr>
          <w:jc w:val="center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D9D9D9" w:themeFill="background1" w:themeFillShade="D9"/>
            <w:vAlign w:val="center"/>
          </w:tcPr>
          <w:p w:rsidR="00434A25" w:rsidRPr="00121FA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121FA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フリガナ</w:t>
            </w:r>
          </w:p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続柄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0C3D43" w:rsidTr="00434A25">
        <w:trPr>
          <w:trHeight w:val="70"/>
          <w:jc w:val="center"/>
        </w:trPr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0C3D43" w:rsidTr="00434A25">
        <w:trPr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0C3D43" w:rsidTr="00434A25">
        <w:trPr>
          <w:jc w:val="center"/>
        </w:trPr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0C3D43" w:rsidTr="00434A25">
        <w:trPr>
          <w:trHeight w:val="70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39E1" w:rsidTr="005739E1">
        <w:trPr>
          <w:trHeight w:val="131"/>
          <w:jc w:val="center"/>
        </w:trPr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3136" w:type="dxa"/>
            <w:vAlign w:val="center"/>
          </w:tcPr>
          <w:p w:rsidR="005739E1" w:rsidRP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39E1" w:rsidTr="00434A25">
        <w:trPr>
          <w:trHeight w:val="70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34A25" w:rsidRDefault="00434A2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4A68" w:rsidRPr="00144A68" w:rsidRDefault="00144A68" w:rsidP="00144A68">
      <w:pPr>
        <w:rPr>
          <w:rFonts w:ascii="ＭＳ Ｐゴシック" w:eastAsia="ＭＳ Ｐゴシック" w:hAnsi="ＭＳ Ｐゴシック"/>
          <w:sz w:val="24"/>
          <w:szCs w:val="24"/>
        </w:rPr>
      </w:pPr>
      <w:r w:rsidRPr="00144A68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="00851BF0">
        <w:rPr>
          <w:rFonts w:ascii="ＭＳ Ｐゴシック" w:eastAsia="ＭＳ Ｐゴシック" w:hAnsi="ＭＳ Ｐゴシック" w:hint="eastAsia"/>
          <w:sz w:val="24"/>
          <w:szCs w:val="24"/>
        </w:rPr>
        <w:t>主治医の先生と連絡先をご記入ください。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77"/>
        <w:gridCol w:w="2097"/>
      </w:tblGrid>
      <w:tr w:rsidR="005739E1" w:rsidTr="005739E1">
        <w:trPr>
          <w:jc w:val="center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5739E1" w:rsidRDefault="005739E1" w:rsidP="0001571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主治医名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</w:tcPr>
          <w:p w:rsidR="005739E1" w:rsidRDefault="005739E1" w:rsidP="0001571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医療機関名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5739E1" w:rsidRDefault="005739E1" w:rsidP="0001571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5739E1" w:rsidTr="005739E1">
        <w:trPr>
          <w:jc w:val="center"/>
        </w:trPr>
        <w:tc>
          <w:tcPr>
            <w:tcW w:w="4182" w:type="dxa"/>
            <w:shd w:val="clear" w:color="auto" w:fill="auto"/>
            <w:vAlign w:val="center"/>
          </w:tcPr>
          <w:p w:rsidR="005739E1" w:rsidRPr="00ED23F5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5739E1" w:rsidRPr="00ED23F5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5739E1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5739E1" w:rsidRPr="00ED23F5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5739E1" w:rsidRPr="00ED23F5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144A68" w:rsidRDefault="00144A6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E7FB4" w:rsidRDefault="00AE7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D23F5" w:rsidRDefault="00AE7FB4" w:rsidP="00ED23F5">
      <w:pPr>
        <w:rPr>
          <w:rFonts w:ascii="ＭＳ Ｐゴシック" w:eastAsia="ＭＳ Ｐゴシック" w:hAnsi="ＭＳ Ｐゴシック"/>
          <w:sz w:val="24"/>
          <w:szCs w:val="24"/>
        </w:rPr>
      </w:pPr>
      <w:r w:rsidRPr="00AE7FB4">
        <w:rPr>
          <w:rFonts w:ascii="ＭＳ Ｐゴシック" w:eastAsia="ＭＳ Ｐゴシック" w:hAnsi="ＭＳ Ｐゴシック" w:hint="eastAsia"/>
          <w:sz w:val="24"/>
          <w:szCs w:val="24"/>
        </w:rPr>
        <w:t xml:space="preserve">　私は、救急活動及び災害時の援護活動のため、記載する情報を用いることに同意します。</w:t>
      </w:r>
    </w:p>
    <w:p w:rsidR="00A95DF2" w:rsidRDefault="00ED23F5" w:rsidP="00ED23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447C2" wp14:editId="52A1CF24">
                <wp:simplePos x="0" y="0"/>
                <wp:positionH relativeFrom="column">
                  <wp:posOffset>3352165</wp:posOffset>
                </wp:positionH>
                <wp:positionV relativeFrom="page">
                  <wp:posOffset>9227820</wp:posOffset>
                </wp:positionV>
                <wp:extent cx="3263400" cy="8002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00" cy="80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（代筆者）</w:t>
                            </w:r>
                          </w:p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氏名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4"/>
                                <w:u w:val="single"/>
                              </w:rPr>
                              <w:t>（署名又は記名押印）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E447C2" id="テキスト ボックス 4" o:spid="_x0000_s1030" type="#_x0000_t202" style="position:absolute;left:0;text-align:left;margin-left:263.95pt;margin-top:726.6pt;width:256.95pt;height:6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" filled="f" stroked="f" strokeweight=".5pt">
                <v:textbox>
                  <w:txbxContent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（代筆者）</w:t>
                      </w:r>
                    </w:p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 氏名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4"/>
                          <w:u w:val="single"/>
                        </w:rPr>
                        <w:t>（署名又は記名押印）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ge">
                  <wp:posOffset>9227820</wp:posOffset>
                </wp:positionV>
                <wp:extent cx="3263400" cy="8002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00" cy="80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82FD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本人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C1440" w:rsidRPr="00A82FD9" w:rsidRDefault="00FC144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氏名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4"/>
                                <w:u w:val="single"/>
                              </w:rPr>
                              <w:t>（署名又は記名押印）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3" o:spid="_x0000_s1031" type="#_x0000_t202" style="position:absolute;left:0;text-align:left;margin-left:.6pt;margin-top:726.6pt;width:256.95pt;height:6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" filled="f" stroked="f" strokeweight=".5pt">
                <v:textbox>
                  <w:txbxContent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A82FD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本人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FC1440" w:rsidRPr="00A82FD9" w:rsidRDefault="00FC144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 氏名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4"/>
                          <w:u w:val="single"/>
                        </w:rPr>
                        <w:t>（署名又は記名押印）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5DF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令和　　　年　　　月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A95DF2" w:rsidRDefault="00A95DF2" w:rsidP="00ED23F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95DF2" w:rsidRDefault="009379D9" w:rsidP="00ED23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FD58D9E" wp14:editId="1EA6D85E">
                <wp:simplePos x="0" y="0"/>
                <wp:positionH relativeFrom="column">
                  <wp:posOffset>4797425</wp:posOffset>
                </wp:positionH>
                <wp:positionV relativeFrom="page">
                  <wp:posOffset>9836852</wp:posOffset>
                </wp:positionV>
                <wp:extent cx="1818720" cy="390600"/>
                <wp:effectExtent l="0" t="0" r="1016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720" cy="3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440" w:rsidRPr="00ED23F5" w:rsidRDefault="00FC1440" w:rsidP="00A95D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ED23F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裏面もご記入ください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D58D9E" id="正方形/長方形 5" o:spid="_x0000_s1032" style="position:absolute;left:0;text-align:left;margin-left:377.75pt;margin-top:774.55pt;width:143.2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" o:allowoverlap="f" filled="f" strokecolor="black [3213]" strokeweight="1pt">
                <v:textbox inset="0,0,0,0">
                  <w:txbxContent>
                    <w:p w:rsidR="00FC1440" w:rsidRPr="00ED23F5" w:rsidRDefault="00FC1440" w:rsidP="00A95D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ED23F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裏面もご記入ください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A95DF2" w:rsidRDefault="00A95DF2" w:rsidP="00ED23F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D0DB7" w:rsidRDefault="00ED0DB7" w:rsidP="00ED23F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C3D43" w:rsidRDefault="000C3D43" w:rsidP="00434A2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739E1" w:rsidRDefault="005739E1" w:rsidP="00434A2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4A25" w:rsidRDefault="00434A25" w:rsidP="00434A25">
      <w:pPr>
        <w:rPr>
          <w:rFonts w:ascii="ＭＳ Ｐゴシック" w:eastAsia="ＭＳ Ｐゴシック" w:hAnsi="ＭＳ Ｐゴシック"/>
          <w:sz w:val="24"/>
          <w:szCs w:val="24"/>
        </w:rPr>
      </w:pPr>
      <w:r w:rsidRPr="00AE7FB4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ケアマネジャーや地域包括支援センターに担当職員がいればご記入ください。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77"/>
        <w:gridCol w:w="2097"/>
      </w:tblGrid>
      <w:tr w:rsidR="00434A25" w:rsidTr="00434A25">
        <w:trPr>
          <w:jc w:val="center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434A25" w:rsidRPr="00121FA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F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434A25" w:rsidTr="00C1764E">
        <w:trPr>
          <w:trHeight w:val="546"/>
          <w:jc w:val="center"/>
        </w:trPr>
        <w:tc>
          <w:tcPr>
            <w:tcW w:w="4182" w:type="dxa"/>
            <w:shd w:val="clear" w:color="auto" w:fill="auto"/>
            <w:vAlign w:val="center"/>
          </w:tcPr>
          <w:p w:rsidR="00434A25" w:rsidRDefault="00B17C8E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"支援事業者名"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434A25" w:rsidRPr="006B3F92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434A25" w:rsidRPr="006B3F92" w:rsidRDefault="006B3F92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F9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6B3F92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6B3F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"支援TEL"</w:instrText>
            </w:r>
            <w:r w:rsidRPr="006B3F92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6B3F9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:rsidR="00A51CA1" w:rsidRDefault="00A51CA1" w:rsidP="00A51CA1">
      <w:pPr>
        <w:rPr>
          <w:rFonts w:ascii="ＭＳ ゴシック" w:eastAsia="ＭＳ ゴシック" w:hAnsi="ＭＳ ゴシック"/>
          <w:sz w:val="24"/>
        </w:rPr>
      </w:pPr>
      <w:r w:rsidRPr="005739E1">
        <w:rPr>
          <w:rFonts w:ascii="ＭＳ ゴシック" w:eastAsia="ＭＳ ゴシック" w:hAnsi="ＭＳ ゴシック" w:hint="eastAsia"/>
          <w:sz w:val="24"/>
        </w:rPr>
        <w:t>◎治療中のご病気があれば、病名と受診している医療機関についてご記入ください。</w:t>
      </w:r>
    </w:p>
    <w:p w:rsidR="005B4ECE" w:rsidRPr="00C1764E" w:rsidRDefault="005B4ECE" w:rsidP="005B4EC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現在治療中のご病気がなければ病名欄に「なし」とご記入ください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45"/>
        <w:gridCol w:w="2097"/>
      </w:tblGrid>
      <w:tr w:rsidR="00A51CA1" w:rsidRPr="002A50C1" w:rsidTr="00C1764E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51CA1" w:rsidRPr="004049DB" w:rsidRDefault="00A51CA1" w:rsidP="00A51C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9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病名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51CA1" w:rsidRPr="004049DB" w:rsidRDefault="00A51CA1" w:rsidP="00A51C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9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医療機関名・主治医名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51CA1" w:rsidRPr="004049DB" w:rsidRDefault="00C1764E" w:rsidP="00A51C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9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A51CA1" w:rsidRPr="002A50C1" w:rsidTr="00C1764E">
        <w:tc>
          <w:tcPr>
            <w:tcW w:w="3114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  <w:r w:rsidRPr="002A50C1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C1764E" w:rsidP="00C176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2097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1CA1" w:rsidRPr="002A50C1" w:rsidTr="00C1764E">
        <w:tc>
          <w:tcPr>
            <w:tcW w:w="3114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  <w:r w:rsidRPr="002A50C1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C1764E" w:rsidP="00C176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2097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1CA1" w:rsidRPr="002A50C1" w:rsidTr="00C1764E">
        <w:tc>
          <w:tcPr>
            <w:tcW w:w="3114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  <w:r w:rsidRPr="002A50C1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C1764E" w:rsidP="00C176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2097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2973" w:rsidRPr="002A50C1" w:rsidTr="0054297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542973" w:rsidRPr="002A50C1" w:rsidRDefault="00542973" w:rsidP="005429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飲んでいる薬について</w:t>
            </w:r>
          </w:p>
        </w:tc>
      </w:tr>
      <w:tr w:rsidR="00542973" w:rsidRPr="002A50C1" w:rsidTr="00FC1440">
        <w:tc>
          <w:tcPr>
            <w:tcW w:w="10456" w:type="dxa"/>
            <w:gridSpan w:val="3"/>
            <w:shd w:val="clear" w:color="auto" w:fill="auto"/>
            <w:vAlign w:val="center"/>
          </w:tcPr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B7ACCD" wp14:editId="576CF8F5">
                      <wp:simplePos x="0" y="0"/>
                      <wp:positionH relativeFrom="column">
                        <wp:posOffset>4214495</wp:posOffset>
                      </wp:positionH>
                      <wp:positionV relativeFrom="page">
                        <wp:posOffset>173355</wp:posOffset>
                      </wp:positionV>
                      <wp:extent cx="2066290" cy="982345"/>
                      <wp:effectExtent l="0" t="0" r="10160" b="274955"/>
                      <wp:wrapNone/>
                      <wp:docPr id="8" name="円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6591" y="4503761"/>
                                <a:ext cx="2066290" cy="982345"/>
                              </a:xfrm>
                              <a:prstGeom prst="wedgeEllipseCallout">
                                <a:avLst>
                                  <a:gd name="adj1" fmla="val 13470"/>
                                  <a:gd name="adj2" fmla="val 7316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440" w:rsidRDefault="00FC1440" w:rsidP="009104F2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32"/>
                                    </w:rPr>
                                    <w:t>キットの中に</w:t>
                                  </w:r>
                                </w:p>
                                <w:p w:rsidR="00FC1440" w:rsidRDefault="00FC1440" w:rsidP="009104F2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32"/>
                                    </w:rPr>
                                    <w:t>いれましょう。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EB7ACC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8" o:spid="_x0000_s1033" type="#_x0000_t63" style="position:absolute;left:0;text-align:left;margin-left:331.85pt;margin-top:13.65pt;width:162.7pt;height:7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" adj="13710,26603" fillcolor="white [3201]" strokecolor="black [3200]" strokeweight="1pt">
                      <v:textbox inset="0,0,0,0">
                        <w:txbxContent>
                          <w:p w:rsidR="00FC1440" w:rsidRDefault="00FC1440" w:rsidP="009104F2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キットの中に</w:t>
                            </w:r>
                          </w:p>
                          <w:p w:rsidR="00FC1440" w:rsidRDefault="00FC1440" w:rsidP="009104F2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いれましょう。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97A999" wp14:editId="7751F6D8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172720</wp:posOffset>
                      </wp:positionV>
                      <wp:extent cx="2025650" cy="590550"/>
                      <wp:effectExtent l="57150" t="114300" r="0" b="209550"/>
                      <wp:wrapNone/>
                      <wp:docPr id="9" name="下カーブ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6093">
                                <a:off x="0" y="0"/>
                                <a:ext cx="2025650" cy="590979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89935"/>
                                  <a:gd name="adj3" fmla="val 444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AE7633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9" o:spid="_x0000_s1026" type="#_x0000_t105" style="position:absolute;left:0;text-align:left;margin-left:154.85pt;margin-top:13.6pt;width:159.5pt;height:46.5pt;rotation:97877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" adj="15933,19554,11990" fillcolor="#5b9bd5 [3204]" strokecolor="#1f4d78 [1604]" strokeweight="1pt"/>
                  </w:pict>
                </mc:Fallback>
              </mc:AlternateContent>
            </w: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7152" behindDoc="0" locked="0" layoutInCell="1" allowOverlap="1" wp14:anchorId="1E77B960" wp14:editId="720F69EB">
                  <wp:simplePos x="0" y="0"/>
                  <wp:positionH relativeFrom="column">
                    <wp:posOffset>229870</wp:posOffset>
                  </wp:positionH>
                  <wp:positionV relativeFrom="page">
                    <wp:posOffset>337185</wp:posOffset>
                  </wp:positionV>
                  <wp:extent cx="2345690" cy="175704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75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5104" behindDoc="0" locked="0" layoutInCell="1" allowOverlap="1" wp14:anchorId="545F589A" wp14:editId="68D6EC13">
                  <wp:simplePos x="0" y="0"/>
                  <wp:positionH relativeFrom="column">
                    <wp:posOffset>2667635</wp:posOffset>
                  </wp:positionH>
                  <wp:positionV relativeFrom="page">
                    <wp:posOffset>993775</wp:posOffset>
                  </wp:positionV>
                  <wp:extent cx="1786255" cy="1341120"/>
                  <wp:effectExtent l="0" t="6032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86255" cy="134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98176" behindDoc="0" locked="0" layoutInCell="1" allowOverlap="1" wp14:anchorId="182B96D5" wp14:editId="5B461B81">
                  <wp:simplePos x="0" y="0"/>
                  <wp:positionH relativeFrom="column">
                    <wp:posOffset>5077460</wp:posOffset>
                  </wp:positionH>
                  <wp:positionV relativeFrom="page">
                    <wp:posOffset>1077595</wp:posOffset>
                  </wp:positionV>
                  <wp:extent cx="1781810" cy="1273810"/>
                  <wp:effectExtent l="0" t="0" r="0" b="2540"/>
                  <wp:wrapNone/>
                  <wp:docPr id="19" name="図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194"/>
                          <a:stretch/>
                        </pic:blipFill>
                        <pic:spPr bwMode="auto">
                          <a:xfrm>
                            <a:off x="0" y="0"/>
                            <a:ext cx="17818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9A118F" wp14:editId="50A071CA">
                      <wp:simplePos x="0" y="0"/>
                      <wp:positionH relativeFrom="column">
                        <wp:posOffset>789305</wp:posOffset>
                      </wp:positionH>
                      <wp:positionV relativeFrom="page">
                        <wp:posOffset>2106930</wp:posOffset>
                      </wp:positionV>
                      <wp:extent cx="1256030" cy="344805"/>
                      <wp:effectExtent l="0" t="0" r="19685" b="1714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66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440" w:rsidRDefault="00FC1440" w:rsidP="009104F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薬の一覧表（例）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9A118F" id="テキスト ボックス 16" o:spid="_x0000_s1034" type="#_x0000_t202" style="position:absolute;left:0;text-align:left;margin-left:62.15pt;margin-top:165.9pt;width:98.9pt;height:27.1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" fillcolor="white [3201]" strokecolor="white [3212]" strokeweight=".5pt">
                      <v:textbox>
                        <w:txbxContent>
                          <w:p w:rsidR="00FC1440" w:rsidRDefault="00FC1440" w:rsidP="009104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薬の一覧表（例）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95DF2" w:rsidRDefault="00A95DF2" w:rsidP="00ED23F5">
      <w:pPr>
        <w:rPr>
          <w:rFonts w:ascii="ＭＳ Ｐゴシック" w:eastAsia="ＭＳ Ｐゴシック" w:hAnsi="ＭＳ Ｐゴシック"/>
          <w:sz w:val="24"/>
          <w:szCs w:val="24"/>
        </w:rPr>
      </w:pPr>
      <w:r w:rsidRPr="00A95DF2">
        <w:rPr>
          <w:rFonts w:ascii="ＭＳ Ｐゴシック" w:eastAsia="ＭＳ Ｐゴシック" w:hAnsi="ＭＳ Ｐゴシック" w:hint="eastAsia"/>
          <w:sz w:val="24"/>
          <w:szCs w:val="24"/>
        </w:rPr>
        <w:t>◎備考（医師や救急隊に知っておいてほしいこと等を記入してください）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DF2" w:rsidTr="00A95DF2">
        <w:tc>
          <w:tcPr>
            <w:tcW w:w="10456" w:type="dxa"/>
          </w:tcPr>
          <w:p w:rsidR="00A95DF2" w:rsidRPr="008E2F9A" w:rsidRDefault="00A95DF2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95DF2" w:rsidTr="00A95DF2">
        <w:tc>
          <w:tcPr>
            <w:tcW w:w="10456" w:type="dxa"/>
          </w:tcPr>
          <w:p w:rsidR="00A95DF2" w:rsidRPr="008E2F9A" w:rsidRDefault="00A95DF2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95DF2" w:rsidTr="00A95DF2">
        <w:tc>
          <w:tcPr>
            <w:tcW w:w="10456" w:type="dxa"/>
          </w:tcPr>
          <w:p w:rsidR="00A95DF2" w:rsidRPr="008E2F9A" w:rsidRDefault="00A95DF2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95DF2" w:rsidTr="00A95DF2">
        <w:tc>
          <w:tcPr>
            <w:tcW w:w="10456" w:type="dxa"/>
          </w:tcPr>
          <w:p w:rsidR="00A95DF2" w:rsidRPr="008E2F9A" w:rsidRDefault="00A95DF2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C1764E" w:rsidRPr="009D2DE1" w:rsidTr="00A95DF2">
        <w:tc>
          <w:tcPr>
            <w:tcW w:w="10456" w:type="dxa"/>
          </w:tcPr>
          <w:p w:rsidR="00C1764E" w:rsidRPr="008E2F9A" w:rsidRDefault="00C1764E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</w:tbl>
    <w:p w:rsidR="00ED23F5" w:rsidRPr="00144A68" w:rsidRDefault="009D2DE1" w:rsidP="00ED23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670F3" wp14:editId="0638092D">
                <wp:simplePos x="0" y="0"/>
                <wp:positionH relativeFrom="column">
                  <wp:posOffset>1248770</wp:posOffset>
                </wp:positionH>
                <wp:positionV relativeFrom="page">
                  <wp:posOffset>9416955</wp:posOffset>
                </wp:positionV>
                <wp:extent cx="5322570" cy="954405"/>
                <wp:effectExtent l="19050" t="19050" r="11430" b="1714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54405"/>
                        </a:xfrm>
                        <a:prstGeom prst="wedgeEllipseCallout">
                          <a:avLst>
                            <a:gd name="adj1" fmla="val -48110"/>
                            <a:gd name="adj2" fmla="val 362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0" w:rsidRPr="00FF7825" w:rsidRDefault="00FC1440" w:rsidP="008E2F9A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記入が終わったら、このシートを</w:t>
                            </w:r>
                            <w:r w:rsidRPr="00FF7825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キットの中に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入れて冷蔵庫に保管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</w:rPr>
                              <w:t>しましょう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5670F3" id="円形吹き出し 15" o:spid="_x0000_s1035" type="#_x0000_t63" style="position:absolute;left:0;text-align:left;margin-left:98.35pt;margin-top:741.5pt;width:419.1pt;height:7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" adj="408,18630" fillcolor="white [3201]" strokecolor="black [3200]" strokeweight="1pt">
                <v:textbox inset="0,0,0,0">
                  <w:txbxContent>
                    <w:p w:rsidR="00FC1440" w:rsidRPr="00FF7825" w:rsidRDefault="00FC1440" w:rsidP="008E2F9A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</w:rPr>
                        <w:t>記入が終わったら、このシートを</w:t>
                      </w:r>
                      <w:r w:rsidRPr="00FF7825">
                        <w:rPr>
                          <w:rFonts w:ascii="メイリオ" w:eastAsia="メイリオ" w:hAnsi="メイリオ" w:hint="eastAsia"/>
                          <w:sz w:val="32"/>
                        </w:rPr>
                        <w:t>キットの中に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</w:rPr>
                        <w:t>入れて冷蔵庫に保管</w:t>
                      </w:r>
                      <w:r>
                        <w:rPr>
                          <w:rFonts w:ascii="メイリオ" w:eastAsia="メイリオ" w:hAnsi="メイリオ"/>
                          <w:sz w:val="32"/>
                        </w:rPr>
                        <w:t>しましょう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-196898</wp:posOffset>
            </wp:positionH>
            <wp:positionV relativeFrom="page">
              <wp:posOffset>9417050</wp:posOffset>
            </wp:positionV>
            <wp:extent cx="1781810" cy="1258570"/>
            <wp:effectExtent l="0" t="19050" r="0" b="558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b_doctor_ma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94"/>
                    <a:stretch/>
                  </pic:blipFill>
                  <pic:spPr bwMode="auto">
                    <a:xfrm>
                      <a:off x="0" y="0"/>
                      <a:ext cx="1781810" cy="125857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23F5" w:rsidRPr="00144A68" w:rsidSect="00144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40" w:rsidRDefault="00FC1440" w:rsidP="009A4FF7">
      <w:r>
        <w:separator/>
      </w:r>
    </w:p>
  </w:endnote>
  <w:endnote w:type="continuationSeparator" w:id="0">
    <w:p w:rsidR="00FC1440" w:rsidRDefault="00FC1440" w:rsidP="009A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40" w:rsidRDefault="00FC1440" w:rsidP="009A4FF7">
      <w:r>
        <w:separator/>
      </w:r>
    </w:p>
  </w:footnote>
  <w:footnote w:type="continuationSeparator" w:id="0">
    <w:p w:rsidR="00FC1440" w:rsidRDefault="00FC1440" w:rsidP="009A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EC"/>
    <w:rsid w:val="0001571F"/>
    <w:rsid w:val="0006581C"/>
    <w:rsid w:val="000C3D43"/>
    <w:rsid w:val="00106823"/>
    <w:rsid w:val="00120E87"/>
    <w:rsid w:val="00121FA5"/>
    <w:rsid w:val="00144A68"/>
    <w:rsid w:val="002948EC"/>
    <w:rsid w:val="002C30AC"/>
    <w:rsid w:val="00362EFD"/>
    <w:rsid w:val="00391422"/>
    <w:rsid w:val="004049DB"/>
    <w:rsid w:val="00434A25"/>
    <w:rsid w:val="004E667D"/>
    <w:rsid w:val="00542973"/>
    <w:rsid w:val="005739E1"/>
    <w:rsid w:val="005B4ECE"/>
    <w:rsid w:val="006328D0"/>
    <w:rsid w:val="006B3F92"/>
    <w:rsid w:val="007564D7"/>
    <w:rsid w:val="00775459"/>
    <w:rsid w:val="0081454D"/>
    <w:rsid w:val="00851BF0"/>
    <w:rsid w:val="008D4B64"/>
    <w:rsid w:val="008E2F9A"/>
    <w:rsid w:val="009104F2"/>
    <w:rsid w:val="009379D9"/>
    <w:rsid w:val="009845AF"/>
    <w:rsid w:val="009A4FF7"/>
    <w:rsid w:val="009D2DE1"/>
    <w:rsid w:val="00A218A1"/>
    <w:rsid w:val="00A51CA1"/>
    <w:rsid w:val="00A664C4"/>
    <w:rsid w:val="00A82FD9"/>
    <w:rsid w:val="00A95DF2"/>
    <w:rsid w:val="00AE7FB4"/>
    <w:rsid w:val="00B17C8E"/>
    <w:rsid w:val="00B25368"/>
    <w:rsid w:val="00B74A16"/>
    <w:rsid w:val="00B86123"/>
    <w:rsid w:val="00C1764E"/>
    <w:rsid w:val="00D04B24"/>
    <w:rsid w:val="00D36619"/>
    <w:rsid w:val="00DA2BEC"/>
    <w:rsid w:val="00ED0DB7"/>
    <w:rsid w:val="00ED23F5"/>
    <w:rsid w:val="00F04103"/>
    <w:rsid w:val="00FA2278"/>
    <w:rsid w:val="00FC1440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37613-F7F5-4EA6-B915-C3BA94DE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1FA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1FA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21FA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1FA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21FA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1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1F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4F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4FF7"/>
  </w:style>
  <w:style w:type="paragraph" w:styleId="ad">
    <w:name w:val="footer"/>
    <w:basedOn w:val="a"/>
    <w:link w:val="ae"/>
    <w:uiPriority w:val="99"/>
    <w:unhideWhenUsed/>
    <w:rsid w:val="009A4F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986B095E.dotm</Template>
  <TotalTime>156</TotalTime>
  <Pages>2</Pages>
  <Words>135</Words>
  <Characters>772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2021-08-20T02:24:00Z</cp:lastPrinted>
  <dcterms:created xsi:type="dcterms:W3CDTF">2021-07-14T01:24:00Z</dcterms:created>
  <dcterms:modified xsi:type="dcterms:W3CDTF">2021-10-15T08:04:00Z</dcterms:modified>
</cp:coreProperties>
</file>