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3" w:rsidRDefault="00DE6124" w:rsidP="008F5538">
      <w:pPr>
        <w:ind w:rightChars="-203" w:right="-426"/>
        <w:jc w:val="right"/>
      </w:pPr>
      <w:r>
        <w:rPr>
          <w:noProof/>
        </w:rPr>
        <w:pict>
          <v:rect id="_x0000_s1026" style="position:absolute;left:0;text-align:left;margin-left:-18.3pt;margin-top:-.35pt;width:481.65pt;height:730.5pt;z-index:251658240" filled="f">
            <v:textbox inset="5.85pt,.7pt,5.85pt,.7pt"/>
          </v:rect>
        </w:pict>
      </w:r>
    </w:p>
    <w:p w:rsidR="00E07969" w:rsidRDefault="00267D4F" w:rsidP="00267D4F">
      <w:pPr>
        <w:jc w:val="right"/>
      </w:pPr>
      <w:r>
        <w:rPr>
          <w:rFonts w:hint="eastAsia"/>
        </w:rPr>
        <w:t>年　　月　　日</w:t>
      </w:r>
    </w:p>
    <w:p w:rsidR="00267D4F" w:rsidRDefault="00267D4F"/>
    <w:p w:rsidR="00267D4F" w:rsidRDefault="00267D4F">
      <w:r>
        <w:rPr>
          <w:rFonts w:hint="eastAsia"/>
        </w:rPr>
        <w:t>（宛先）上越市長</w:t>
      </w:r>
    </w:p>
    <w:p w:rsidR="00267D4F" w:rsidRDefault="00267D4F" w:rsidP="00267D4F">
      <w:pPr>
        <w:spacing w:line="300" w:lineRule="auto"/>
        <w:ind w:leftChars="1890" w:left="3969"/>
        <w:jc w:val="left"/>
      </w:pPr>
      <w:r>
        <w:rPr>
          <w:rFonts w:hint="eastAsia"/>
        </w:rPr>
        <w:t>認可地縁団体の名称及び主たる事務所の所在地</w:t>
      </w:r>
    </w:p>
    <w:p w:rsidR="00267D4F" w:rsidRDefault="00267D4F" w:rsidP="00267D4F">
      <w:pPr>
        <w:spacing w:line="300" w:lineRule="auto"/>
        <w:ind w:firstLine="3990"/>
        <w:jc w:val="left"/>
      </w:pPr>
      <w:r>
        <w:rPr>
          <w:rFonts w:hint="eastAsia"/>
        </w:rPr>
        <w:t xml:space="preserve">名　称　</w:t>
      </w:r>
    </w:p>
    <w:p w:rsidR="00267D4F" w:rsidRDefault="00267D4F" w:rsidP="00267D4F">
      <w:pPr>
        <w:spacing w:line="300" w:lineRule="auto"/>
        <w:ind w:firstLine="3990"/>
        <w:jc w:val="left"/>
      </w:pPr>
      <w:r>
        <w:rPr>
          <w:rFonts w:hint="eastAsia"/>
        </w:rPr>
        <w:t>所在地</w:t>
      </w:r>
    </w:p>
    <w:p w:rsidR="00267D4F" w:rsidRDefault="00267D4F" w:rsidP="00267D4F">
      <w:pPr>
        <w:spacing w:line="300" w:lineRule="auto"/>
        <w:ind w:leftChars="1890" w:left="3969"/>
        <w:jc w:val="left"/>
      </w:pPr>
      <w:r>
        <w:rPr>
          <w:rFonts w:hint="eastAsia"/>
        </w:rPr>
        <w:t>代表者の氏名及び住所</w:t>
      </w:r>
    </w:p>
    <w:p w:rsidR="00267D4F" w:rsidRDefault="004931C6" w:rsidP="00267D4F">
      <w:pPr>
        <w:spacing w:line="300" w:lineRule="auto"/>
        <w:ind w:leftChars="1890" w:left="3969"/>
        <w:jc w:val="left"/>
      </w:pPr>
      <w:r>
        <w:rPr>
          <w:rFonts w:hint="eastAsia"/>
        </w:rPr>
        <w:t xml:space="preserve">氏　名　</w:t>
      </w:r>
    </w:p>
    <w:p w:rsidR="00267D4F" w:rsidRDefault="00267D4F" w:rsidP="00267D4F">
      <w:pPr>
        <w:spacing w:line="300" w:lineRule="auto"/>
        <w:ind w:leftChars="1890" w:left="3969"/>
        <w:jc w:val="left"/>
      </w:pPr>
      <w:r>
        <w:rPr>
          <w:rFonts w:hint="eastAsia"/>
        </w:rPr>
        <w:t>住　所</w:t>
      </w:r>
      <w:r w:rsidR="004931C6">
        <w:rPr>
          <w:rFonts w:hint="eastAsia"/>
        </w:rPr>
        <w:t xml:space="preserve">　</w:t>
      </w:r>
    </w:p>
    <w:p w:rsidR="00267D4F" w:rsidRDefault="00267D4F" w:rsidP="00267D4F">
      <w:pPr>
        <w:spacing w:line="300" w:lineRule="auto"/>
        <w:jc w:val="left"/>
      </w:pPr>
    </w:p>
    <w:p w:rsidR="00267D4F" w:rsidRDefault="0085706B" w:rsidP="00267D4F">
      <w:pPr>
        <w:jc w:val="center"/>
      </w:pPr>
      <w:r>
        <w:rPr>
          <w:rFonts w:hint="eastAsia"/>
        </w:rPr>
        <w:t>所有不動産の登記移転等に係る公告</w:t>
      </w:r>
      <w:r w:rsidR="00267D4F">
        <w:rPr>
          <w:rFonts w:hint="eastAsia"/>
        </w:rPr>
        <w:t>申告書</w:t>
      </w:r>
    </w:p>
    <w:p w:rsidR="00267D4F" w:rsidRDefault="00267D4F"/>
    <w:p w:rsidR="008F5538" w:rsidRDefault="00267D4F" w:rsidP="008F5538">
      <w:pPr>
        <w:ind w:right="-1" w:firstLineChars="135" w:firstLine="283"/>
      </w:pPr>
      <w:r>
        <w:rPr>
          <w:rFonts w:hint="eastAsia"/>
        </w:rPr>
        <w:t>地方自治法第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38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8F5538">
        <w:rPr>
          <w:rFonts w:hint="eastAsia"/>
        </w:rPr>
        <w:t>項の規定により、当認可地縁団体が所有する下記不動に</w:t>
      </w:r>
      <w:r>
        <w:rPr>
          <w:rFonts w:hint="eastAsia"/>
        </w:rPr>
        <w:t>ついて所有権の保存又は移転の登記をするため</w:t>
      </w:r>
      <w:r w:rsidR="0085706B">
        <w:rPr>
          <w:rFonts w:hint="eastAsia"/>
        </w:rPr>
        <w:t>公告</w:t>
      </w:r>
      <w:r>
        <w:rPr>
          <w:rFonts w:hint="eastAsia"/>
        </w:rPr>
        <w:t>をしてほしいので、別添書類を添えて</w:t>
      </w:r>
    </w:p>
    <w:p w:rsidR="00267D4F" w:rsidRDefault="00267D4F" w:rsidP="008F5538">
      <w:pPr>
        <w:ind w:right="-1"/>
      </w:pPr>
      <w:r>
        <w:rPr>
          <w:rFonts w:hint="eastAsia"/>
        </w:rPr>
        <w:t>申請します。</w:t>
      </w:r>
    </w:p>
    <w:p w:rsidR="00267D4F" w:rsidRDefault="00267D4F" w:rsidP="007E18E9">
      <w:pPr>
        <w:snapToGrid w:val="0"/>
        <w:spacing w:line="180" w:lineRule="auto"/>
        <w:ind w:firstLineChars="135" w:firstLine="283"/>
      </w:pPr>
    </w:p>
    <w:p w:rsidR="00267D4F" w:rsidRDefault="00267D4F" w:rsidP="00267D4F">
      <w:pPr>
        <w:ind w:firstLineChars="135" w:firstLine="283"/>
        <w:jc w:val="center"/>
      </w:pPr>
      <w:r>
        <w:rPr>
          <w:rFonts w:hint="eastAsia"/>
        </w:rPr>
        <w:t>記</w:t>
      </w:r>
    </w:p>
    <w:p w:rsidR="00267D4F" w:rsidRDefault="00267D4F" w:rsidP="007E18E9">
      <w:pPr>
        <w:snapToGrid w:val="0"/>
        <w:spacing w:line="180" w:lineRule="auto"/>
        <w:ind w:firstLineChars="135" w:firstLine="283"/>
      </w:pPr>
    </w:p>
    <w:p w:rsidR="00267D4F" w:rsidRDefault="00E41376" w:rsidP="00267D4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申請不動産</w:t>
      </w:r>
      <w:r w:rsidR="008F5538">
        <w:rPr>
          <w:rFonts w:hint="eastAsia"/>
        </w:rPr>
        <w:t>（所有権の保存又は移転の登記をしようとする不動産）に関する事項</w:t>
      </w:r>
    </w:p>
    <w:p w:rsidR="00267D4F" w:rsidRDefault="00267D4F" w:rsidP="00DB2293">
      <w:pPr>
        <w:ind w:firstLineChars="100" w:firstLine="210"/>
      </w:pPr>
      <w:r>
        <w:rPr>
          <w:rFonts w:hint="eastAsia"/>
        </w:rPr>
        <w:t>・建物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67D4F" w:rsidTr="00267D4F">
        <w:tc>
          <w:tcPr>
            <w:tcW w:w="2900" w:type="dxa"/>
          </w:tcPr>
          <w:p w:rsidR="00267D4F" w:rsidRDefault="00267D4F" w:rsidP="00267D4F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01" w:type="dxa"/>
          </w:tcPr>
          <w:p w:rsidR="00267D4F" w:rsidRDefault="00267D4F" w:rsidP="00267D4F">
            <w:pPr>
              <w:jc w:val="center"/>
            </w:pPr>
            <w:r>
              <w:rPr>
                <w:rFonts w:hint="eastAsia"/>
              </w:rPr>
              <w:t>延　床　面　積</w:t>
            </w:r>
          </w:p>
        </w:tc>
        <w:tc>
          <w:tcPr>
            <w:tcW w:w="2901" w:type="dxa"/>
          </w:tcPr>
          <w:p w:rsidR="00267D4F" w:rsidRDefault="00267D4F" w:rsidP="00267D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267D4F" w:rsidTr="00267D4F">
        <w:tc>
          <w:tcPr>
            <w:tcW w:w="2900" w:type="dxa"/>
          </w:tcPr>
          <w:p w:rsidR="00267D4F" w:rsidRDefault="00267D4F" w:rsidP="00267D4F"/>
        </w:tc>
        <w:tc>
          <w:tcPr>
            <w:tcW w:w="2901" w:type="dxa"/>
          </w:tcPr>
          <w:p w:rsidR="00267D4F" w:rsidRDefault="00267D4F" w:rsidP="00267D4F"/>
        </w:tc>
        <w:tc>
          <w:tcPr>
            <w:tcW w:w="2901" w:type="dxa"/>
          </w:tcPr>
          <w:p w:rsidR="00267D4F" w:rsidRDefault="00267D4F" w:rsidP="00267D4F"/>
        </w:tc>
      </w:tr>
    </w:tbl>
    <w:p w:rsidR="00267D4F" w:rsidRDefault="00267D4F" w:rsidP="00267D4F"/>
    <w:p w:rsidR="00267D4F" w:rsidRDefault="00267D4F" w:rsidP="00DB2293">
      <w:pPr>
        <w:ind w:firstLineChars="100" w:firstLine="210"/>
      </w:pPr>
      <w:r>
        <w:rPr>
          <w:rFonts w:hint="eastAsia"/>
        </w:rPr>
        <w:t>・土地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67D4F" w:rsidTr="003323E7">
        <w:tc>
          <w:tcPr>
            <w:tcW w:w="2900" w:type="dxa"/>
          </w:tcPr>
          <w:p w:rsidR="00267D4F" w:rsidRDefault="00267D4F" w:rsidP="00267D4F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901" w:type="dxa"/>
          </w:tcPr>
          <w:p w:rsidR="00267D4F" w:rsidRDefault="00267D4F" w:rsidP="003323E7">
            <w:pPr>
              <w:jc w:val="center"/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2901" w:type="dxa"/>
          </w:tcPr>
          <w:p w:rsidR="00267D4F" w:rsidRDefault="00267D4F" w:rsidP="003323E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267D4F" w:rsidTr="003323E7">
        <w:tc>
          <w:tcPr>
            <w:tcW w:w="2900" w:type="dxa"/>
          </w:tcPr>
          <w:p w:rsidR="00267D4F" w:rsidRDefault="00267D4F" w:rsidP="003323E7"/>
        </w:tc>
        <w:tc>
          <w:tcPr>
            <w:tcW w:w="2901" w:type="dxa"/>
          </w:tcPr>
          <w:p w:rsidR="00267D4F" w:rsidRDefault="00267D4F" w:rsidP="003323E7"/>
        </w:tc>
        <w:tc>
          <w:tcPr>
            <w:tcW w:w="2901" w:type="dxa"/>
          </w:tcPr>
          <w:p w:rsidR="00267D4F" w:rsidRDefault="00267D4F" w:rsidP="003323E7"/>
        </w:tc>
      </w:tr>
    </w:tbl>
    <w:p w:rsidR="00267D4F" w:rsidRDefault="00267D4F" w:rsidP="00267D4F"/>
    <w:p w:rsidR="00267D4F" w:rsidRDefault="00DB2293" w:rsidP="00267D4F">
      <w:r>
        <w:rPr>
          <w:rFonts w:hint="eastAsia"/>
        </w:rPr>
        <w:t xml:space="preserve">　・表題部所有者又は所有権の登記名義人の氏名又は名称及び住所</w:t>
      </w:r>
    </w:p>
    <w:p w:rsidR="00DB2293" w:rsidRDefault="00DB2293" w:rsidP="007E18E9">
      <w:pPr>
        <w:spacing w:line="300" w:lineRule="auto"/>
        <w:ind w:firstLineChars="100" w:firstLine="210"/>
      </w:pPr>
      <w:r>
        <w:rPr>
          <w:rFonts w:hint="eastAsia"/>
        </w:rPr>
        <w:t>氏名又は名称</w:t>
      </w:r>
    </w:p>
    <w:p w:rsidR="00DB2293" w:rsidRDefault="00DB2293" w:rsidP="007E18E9">
      <w:pPr>
        <w:spacing w:line="300" w:lineRule="auto"/>
        <w:ind w:firstLineChars="100" w:firstLine="210"/>
      </w:pPr>
      <w:r>
        <w:rPr>
          <w:rFonts w:hint="eastAsia"/>
        </w:rPr>
        <w:t>住　　　　所</w:t>
      </w:r>
    </w:p>
    <w:p w:rsidR="00DB2293" w:rsidRDefault="00DB2293" w:rsidP="00DB2293">
      <w:pPr>
        <w:ind w:firstLineChars="100" w:firstLine="210"/>
      </w:pPr>
    </w:p>
    <w:p w:rsidR="00DB2293" w:rsidRDefault="00DB2293" w:rsidP="00DB2293">
      <w:pPr>
        <w:ind w:firstLineChars="100" w:firstLine="210"/>
      </w:pPr>
      <w:r>
        <w:rPr>
          <w:rFonts w:hint="eastAsia"/>
        </w:rPr>
        <w:t>（別添書類）</w:t>
      </w:r>
    </w:p>
    <w:p w:rsidR="00DB2293" w:rsidRDefault="00DB2293" w:rsidP="00DB2293">
      <w:pPr>
        <w:ind w:firstLineChars="100" w:firstLine="210"/>
      </w:pPr>
      <w:r>
        <w:rPr>
          <w:rFonts w:hint="eastAsia"/>
        </w:rPr>
        <w:t>1</w:t>
      </w:r>
      <w:r w:rsidR="00E41376">
        <w:rPr>
          <w:rFonts w:hint="eastAsia"/>
        </w:rPr>
        <w:t xml:space="preserve">　申請不動産</w:t>
      </w:r>
      <w:r>
        <w:rPr>
          <w:rFonts w:hint="eastAsia"/>
        </w:rPr>
        <w:t>の登記事項証明書</w:t>
      </w:r>
    </w:p>
    <w:p w:rsidR="00DE6124" w:rsidRDefault="00DB2293" w:rsidP="00E41376">
      <w:pPr>
        <w:ind w:leftChars="100" w:left="525" w:hangingChars="150" w:hanging="315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8F5538">
        <w:rPr>
          <w:rFonts w:hint="eastAsia"/>
        </w:rPr>
        <w:t>申請不動産に関し、地方自治法第</w:t>
      </w:r>
      <w:r w:rsidR="008F5538">
        <w:rPr>
          <w:rFonts w:hint="eastAsia"/>
        </w:rPr>
        <w:t>260</w:t>
      </w:r>
      <w:r w:rsidR="008F5538">
        <w:rPr>
          <w:rFonts w:hint="eastAsia"/>
        </w:rPr>
        <w:t>条の</w:t>
      </w:r>
      <w:r w:rsidR="008F5538">
        <w:rPr>
          <w:rFonts w:hint="eastAsia"/>
        </w:rPr>
        <w:t>38</w:t>
      </w:r>
      <w:r w:rsidR="008F5538">
        <w:rPr>
          <w:rFonts w:hint="eastAsia"/>
        </w:rPr>
        <w:t>第</w:t>
      </w:r>
      <w:r w:rsidR="008F5538">
        <w:rPr>
          <w:rFonts w:hint="eastAsia"/>
        </w:rPr>
        <w:t>1</w:t>
      </w:r>
      <w:r w:rsidR="008F5538">
        <w:rPr>
          <w:rFonts w:hint="eastAsia"/>
        </w:rPr>
        <w:t>項に規定する</w:t>
      </w:r>
      <w:r w:rsidR="00E41376">
        <w:rPr>
          <w:rFonts w:hint="eastAsia"/>
        </w:rPr>
        <w:t>申請をする</w:t>
      </w:r>
      <w:r w:rsidR="008F5538">
        <w:rPr>
          <w:rFonts w:hint="eastAsia"/>
        </w:rPr>
        <w:t>ことに</w:t>
      </w:r>
    </w:p>
    <w:p w:rsidR="00DB2293" w:rsidRDefault="008F5538" w:rsidP="00DE6124">
      <w:pPr>
        <w:ind w:leftChars="250" w:left="525"/>
      </w:pPr>
      <w:bookmarkStart w:id="0" w:name="_GoBack"/>
      <w:bookmarkEnd w:id="0"/>
      <w:r>
        <w:rPr>
          <w:rFonts w:hint="eastAsia"/>
        </w:rPr>
        <w:t>ついて総会で議決したことを証する書類</w:t>
      </w:r>
    </w:p>
    <w:p w:rsidR="00DB2293" w:rsidRDefault="00DB2293" w:rsidP="00DB2293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申請者が代表者であることを証する書類</w:t>
      </w:r>
    </w:p>
    <w:p w:rsidR="00DB2293" w:rsidRDefault="00DB2293" w:rsidP="00DB2293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 xml:space="preserve">　地方自治法第</w:t>
      </w:r>
      <w:r>
        <w:rPr>
          <w:rFonts w:hint="eastAsia"/>
        </w:rPr>
        <w:t>260</w:t>
      </w:r>
      <w:r>
        <w:rPr>
          <w:rFonts w:hint="eastAsia"/>
        </w:rPr>
        <w:t>条の</w:t>
      </w:r>
      <w:r>
        <w:rPr>
          <w:rFonts w:hint="eastAsia"/>
        </w:rPr>
        <w:t>38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項各号に掲げる事項を疎明するに足りる資料</w:t>
      </w:r>
    </w:p>
    <w:sectPr w:rsidR="00DB2293" w:rsidSect="00267D4F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4F" w:rsidRDefault="00267D4F" w:rsidP="00267D4F">
      <w:r>
        <w:separator/>
      </w:r>
    </w:p>
  </w:endnote>
  <w:endnote w:type="continuationSeparator" w:id="0">
    <w:p w:rsidR="00267D4F" w:rsidRDefault="00267D4F" w:rsidP="002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4F" w:rsidRDefault="00267D4F" w:rsidP="00267D4F">
      <w:r>
        <w:separator/>
      </w:r>
    </w:p>
  </w:footnote>
  <w:footnote w:type="continuationSeparator" w:id="0">
    <w:p w:rsidR="00267D4F" w:rsidRDefault="00267D4F" w:rsidP="0026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4F" w:rsidRPr="00267D4F" w:rsidRDefault="00267D4F">
    <w:pPr>
      <w:pStyle w:val="a3"/>
      <w:rPr>
        <w:sz w:val="24"/>
      </w:rPr>
    </w:pPr>
    <w:r w:rsidRPr="00267D4F">
      <w:rPr>
        <w:rFonts w:hint="eastAsia"/>
        <w:sz w:val="24"/>
      </w:rPr>
      <w:t>申請書様式（第二十二条の二関係）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5D31"/>
    <w:multiLevelType w:val="hybridMultilevel"/>
    <w:tmpl w:val="F09420D2"/>
    <w:lvl w:ilvl="0" w:tplc="36442D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D4F"/>
    <w:rsid w:val="00260ED8"/>
    <w:rsid w:val="00265F3B"/>
    <w:rsid w:val="00267D4F"/>
    <w:rsid w:val="004931C6"/>
    <w:rsid w:val="004C540E"/>
    <w:rsid w:val="007E18E9"/>
    <w:rsid w:val="0085706B"/>
    <w:rsid w:val="008A6E10"/>
    <w:rsid w:val="008F5538"/>
    <w:rsid w:val="009F3618"/>
    <w:rsid w:val="00BE1B17"/>
    <w:rsid w:val="00DB2293"/>
    <w:rsid w:val="00DE6124"/>
    <w:rsid w:val="00E07969"/>
    <w:rsid w:val="00E41376"/>
    <w:rsid w:val="00E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5912A73-DC77-4DC3-B948-4FA8123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7D4F"/>
    <w:rPr>
      <w:kern w:val="2"/>
      <w:sz w:val="21"/>
      <w:szCs w:val="24"/>
    </w:rPr>
  </w:style>
  <w:style w:type="paragraph" w:styleId="a5">
    <w:name w:val="footer"/>
    <w:basedOn w:val="a"/>
    <w:link w:val="a6"/>
    <w:rsid w:val="00267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7D4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67D4F"/>
    <w:pPr>
      <w:ind w:leftChars="400" w:left="840"/>
    </w:pPr>
  </w:style>
  <w:style w:type="table" w:styleId="a8">
    <w:name w:val="Table Grid"/>
    <w:basedOn w:val="a1"/>
    <w:rsid w:val="0026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2F5594AE.dotm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 setup</dc:creator>
  <cp:lastModifiedBy>seki hiroshi</cp:lastModifiedBy>
  <cp:revision>8</cp:revision>
  <cp:lastPrinted>2021-11-24T05:31:00Z</cp:lastPrinted>
  <dcterms:created xsi:type="dcterms:W3CDTF">2015-05-24T23:51:00Z</dcterms:created>
  <dcterms:modified xsi:type="dcterms:W3CDTF">2021-11-24T05:32:00Z</dcterms:modified>
</cp:coreProperties>
</file>