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DAD" w:rsidRPr="00F02BCA" w:rsidRDefault="00E64DAD" w:rsidP="00E64DAD">
      <w:pPr>
        <w:jc w:val="center"/>
        <w:rPr>
          <w:rFonts w:ascii="ＭＳ 明朝" w:eastAsia="ＭＳ 明朝" w:hAnsi="ＭＳ 明朝"/>
        </w:rPr>
      </w:pPr>
      <w:bookmarkStart w:id="0" w:name="_GoBack"/>
      <w:bookmarkEnd w:id="0"/>
      <w:r w:rsidRPr="00F02BCA">
        <w:rPr>
          <w:rFonts w:ascii="ＭＳ 明朝" w:eastAsia="ＭＳ 明朝" w:hAnsi="ＭＳ 明朝" w:hint="eastAsia"/>
        </w:rPr>
        <w:t>産業振興機械等の取得等に係る確認申請書</w:t>
      </w:r>
    </w:p>
    <w:p w:rsidR="00E64DAD" w:rsidRPr="00F02BCA" w:rsidRDefault="00E64DAD" w:rsidP="00E64DAD">
      <w:pPr>
        <w:jc w:val="center"/>
        <w:rPr>
          <w:rFonts w:ascii="ＭＳ 明朝" w:eastAsia="ＭＳ 明朝" w:hAnsi="ＭＳ 明朝"/>
        </w:rPr>
      </w:pPr>
      <w:r w:rsidRPr="00F02BCA">
        <w:rPr>
          <w:rFonts w:ascii="ＭＳ 明朝" w:eastAsia="ＭＳ 明朝" w:hAnsi="ＭＳ 明朝" w:hint="eastAsia"/>
        </w:rPr>
        <w:t>（租税特別措置法</w:t>
      </w:r>
      <w:r w:rsidR="008939D0" w:rsidRPr="00F02BCA">
        <w:rPr>
          <w:rFonts w:ascii="ＭＳ 明朝" w:eastAsia="ＭＳ 明朝" w:hAnsi="ＭＳ 明朝" w:hint="eastAsia"/>
        </w:rPr>
        <w:t>施行</w:t>
      </w:r>
      <w:r w:rsidR="00DD637B" w:rsidRPr="00F02BCA">
        <w:rPr>
          <w:rFonts w:ascii="ＭＳ 明朝" w:eastAsia="ＭＳ 明朝" w:hAnsi="ＭＳ 明朝" w:hint="eastAsia"/>
        </w:rPr>
        <w:t>規則</w:t>
      </w:r>
      <w:r w:rsidRPr="00F02BCA">
        <w:rPr>
          <w:rFonts w:ascii="ＭＳ 明朝" w:eastAsia="ＭＳ 明朝" w:hAnsi="ＭＳ 明朝" w:hint="eastAsia"/>
        </w:rPr>
        <w:t>第</w:t>
      </w:r>
      <w:r w:rsidR="00E33C87" w:rsidRPr="00F02BCA">
        <w:rPr>
          <w:rFonts w:ascii="ＭＳ 明朝" w:eastAsia="ＭＳ 明朝" w:hAnsi="ＭＳ 明朝" w:hint="eastAsia"/>
        </w:rPr>
        <w:t xml:space="preserve">　　</w:t>
      </w:r>
      <w:r w:rsidRPr="00F02BCA">
        <w:rPr>
          <w:rFonts w:ascii="ＭＳ 明朝" w:eastAsia="ＭＳ 明朝" w:hAnsi="ＭＳ 明朝" w:hint="eastAsia"/>
        </w:rPr>
        <w:t>条の</w:t>
      </w:r>
      <w:r w:rsidR="00E33C87" w:rsidRPr="00F02BCA">
        <w:rPr>
          <w:rFonts w:ascii="ＭＳ 明朝" w:eastAsia="ＭＳ 明朝" w:hAnsi="ＭＳ 明朝" w:hint="eastAsia"/>
        </w:rPr>
        <w:t xml:space="preserve">　　</w:t>
      </w:r>
      <w:r w:rsidRPr="00F02BCA">
        <w:rPr>
          <w:rFonts w:ascii="ＭＳ 明朝" w:eastAsia="ＭＳ 明朝" w:hAnsi="ＭＳ 明朝" w:hint="eastAsia"/>
        </w:rPr>
        <w:t>第</w:t>
      </w:r>
      <w:r w:rsidR="00E33C87" w:rsidRPr="00F02BCA">
        <w:rPr>
          <w:rFonts w:ascii="ＭＳ 明朝" w:eastAsia="ＭＳ 明朝" w:hAnsi="ＭＳ 明朝" w:hint="eastAsia"/>
        </w:rPr>
        <w:t xml:space="preserve">　　</w:t>
      </w:r>
      <w:r w:rsidRPr="00F02BCA">
        <w:rPr>
          <w:rFonts w:ascii="ＭＳ 明朝" w:eastAsia="ＭＳ 明朝" w:hAnsi="ＭＳ 明朝" w:hint="eastAsia"/>
        </w:rPr>
        <w:t>項該当）</w:t>
      </w:r>
    </w:p>
    <w:p w:rsidR="00E64DAD" w:rsidRPr="00F02BCA" w:rsidRDefault="00E64DAD" w:rsidP="00E64DAD">
      <w:pPr>
        <w:jc w:val="center"/>
        <w:rPr>
          <w:rFonts w:ascii="ＭＳ 明朝" w:eastAsia="ＭＳ 明朝" w:hAnsi="ＭＳ 明朝"/>
        </w:rPr>
      </w:pPr>
    </w:p>
    <w:p w:rsidR="00E64DAD" w:rsidRPr="00F02BCA" w:rsidRDefault="00E64DAD" w:rsidP="00E64DAD">
      <w:pPr>
        <w:jc w:val="right"/>
        <w:rPr>
          <w:rFonts w:ascii="ＭＳ 明朝" w:eastAsia="ＭＳ 明朝" w:hAnsi="ＭＳ 明朝"/>
        </w:rPr>
      </w:pPr>
      <w:r w:rsidRPr="00F02BCA">
        <w:rPr>
          <w:rFonts w:ascii="ＭＳ 明朝" w:eastAsia="ＭＳ 明朝" w:hAnsi="ＭＳ 明朝" w:hint="eastAsia"/>
        </w:rPr>
        <w:t>令和</w:t>
      </w:r>
      <w:r w:rsidR="007532B1" w:rsidRPr="00F02BCA">
        <w:rPr>
          <w:rFonts w:ascii="ＭＳ 明朝" w:eastAsia="ＭＳ 明朝" w:hAnsi="ＭＳ 明朝" w:hint="eastAsia"/>
        </w:rPr>
        <w:t xml:space="preserve">　　</w:t>
      </w:r>
      <w:r w:rsidRPr="00F02BCA">
        <w:rPr>
          <w:rFonts w:ascii="ＭＳ 明朝" w:eastAsia="ＭＳ 明朝" w:hAnsi="ＭＳ 明朝" w:hint="eastAsia"/>
        </w:rPr>
        <w:t>年</w:t>
      </w:r>
      <w:r w:rsidR="007532B1" w:rsidRPr="00F02BCA">
        <w:rPr>
          <w:rFonts w:ascii="ＭＳ 明朝" w:eastAsia="ＭＳ 明朝" w:hAnsi="ＭＳ 明朝" w:hint="eastAsia"/>
        </w:rPr>
        <w:t xml:space="preserve">　　</w:t>
      </w:r>
      <w:r w:rsidRPr="00F02BCA">
        <w:rPr>
          <w:rFonts w:ascii="ＭＳ 明朝" w:eastAsia="ＭＳ 明朝" w:hAnsi="ＭＳ 明朝" w:hint="eastAsia"/>
        </w:rPr>
        <w:t>月</w:t>
      </w:r>
      <w:r w:rsidR="007532B1" w:rsidRPr="00F02BCA">
        <w:rPr>
          <w:rFonts w:ascii="ＭＳ 明朝" w:eastAsia="ＭＳ 明朝" w:hAnsi="ＭＳ 明朝" w:hint="eastAsia"/>
        </w:rPr>
        <w:t xml:space="preserve">　　</w:t>
      </w:r>
      <w:r w:rsidRPr="00F02BCA">
        <w:rPr>
          <w:rFonts w:ascii="ＭＳ 明朝" w:eastAsia="ＭＳ 明朝" w:hAnsi="ＭＳ 明朝" w:hint="eastAsia"/>
        </w:rPr>
        <w:t>日</w:t>
      </w:r>
    </w:p>
    <w:p w:rsidR="00E64DAD" w:rsidRPr="00F02BCA" w:rsidRDefault="00E64DAD" w:rsidP="00E64DAD">
      <w:pPr>
        <w:jc w:val="right"/>
        <w:rPr>
          <w:rFonts w:ascii="ＭＳ 明朝" w:eastAsia="ＭＳ 明朝" w:hAnsi="ＭＳ 明朝"/>
        </w:rPr>
      </w:pPr>
    </w:p>
    <w:p w:rsidR="00E64DAD" w:rsidRPr="00F02BCA" w:rsidRDefault="009D7860" w:rsidP="00E64DAD">
      <w:pPr>
        <w:rPr>
          <w:rFonts w:ascii="ＭＳ 明朝" w:eastAsia="ＭＳ 明朝" w:hAnsi="ＭＳ 明朝"/>
        </w:rPr>
      </w:pPr>
      <w:r>
        <w:rPr>
          <w:rFonts w:ascii="ＭＳ 明朝" w:eastAsia="ＭＳ 明朝" w:hAnsi="ＭＳ 明朝" w:hint="eastAsia"/>
        </w:rPr>
        <w:t>上越市長</w:t>
      </w:r>
      <w:r w:rsidR="007532B1" w:rsidRPr="00F02BCA">
        <w:rPr>
          <w:rFonts w:ascii="ＭＳ 明朝" w:eastAsia="ＭＳ 明朝" w:hAnsi="ＭＳ 明朝" w:hint="eastAsia"/>
        </w:rPr>
        <w:t xml:space="preserve">　</w:t>
      </w:r>
      <w:r w:rsidR="00E64DAD" w:rsidRPr="00F02BCA">
        <w:rPr>
          <w:rFonts w:ascii="ＭＳ 明朝" w:eastAsia="ＭＳ 明朝" w:hAnsi="ＭＳ 明朝"/>
        </w:rPr>
        <w:t>殿</w:t>
      </w:r>
    </w:p>
    <w:p w:rsidR="00E64DAD" w:rsidRPr="00F02BCA" w:rsidRDefault="00E64DAD" w:rsidP="00E64DAD">
      <w:pPr>
        <w:ind w:firstLineChars="2300" w:firstLine="4830"/>
        <w:rPr>
          <w:rFonts w:ascii="ＭＳ 明朝" w:eastAsia="ＭＳ 明朝" w:hAnsi="ＭＳ 明朝"/>
        </w:rPr>
      </w:pPr>
      <w:r w:rsidRPr="00F02BCA">
        <w:rPr>
          <w:rFonts w:ascii="ＭＳ 明朝" w:eastAsia="ＭＳ 明朝" w:hAnsi="ＭＳ 明朝" w:hint="eastAsia"/>
        </w:rPr>
        <w:t>住所又は所在地</w:t>
      </w:r>
    </w:p>
    <w:p w:rsidR="00E64DAD" w:rsidRPr="00F02BCA" w:rsidRDefault="00E64DAD" w:rsidP="00E64DAD">
      <w:pPr>
        <w:ind w:firstLineChars="2300" w:firstLine="4830"/>
        <w:rPr>
          <w:rFonts w:ascii="ＭＳ 明朝" w:eastAsia="ＭＳ 明朝" w:hAnsi="ＭＳ 明朝"/>
        </w:rPr>
      </w:pPr>
      <w:r w:rsidRPr="00F02BCA">
        <w:rPr>
          <w:rFonts w:ascii="ＭＳ 明朝" w:eastAsia="ＭＳ 明朝" w:hAnsi="ＭＳ 明朝" w:hint="eastAsia"/>
        </w:rPr>
        <w:t>法人名</w:t>
      </w:r>
    </w:p>
    <w:p w:rsidR="00E64DAD" w:rsidRPr="00F02BCA" w:rsidRDefault="00E64DAD" w:rsidP="00E64DAD">
      <w:pPr>
        <w:ind w:firstLineChars="2300" w:firstLine="4830"/>
        <w:rPr>
          <w:rFonts w:ascii="ＭＳ 明朝" w:eastAsia="ＭＳ 明朝" w:hAnsi="ＭＳ 明朝"/>
        </w:rPr>
      </w:pPr>
      <w:r w:rsidRPr="00F02BCA">
        <w:rPr>
          <w:rFonts w:ascii="ＭＳ 明朝" w:eastAsia="ＭＳ 明朝" w:hAnsi="ＭＳ 明朝" w:hint="eastAsia"/>
        </w:rPr>
        <w:t>氏名又は代表者</w:t>
      </w:r>
    </w:p>
    <w:p w:rsidR="00E64DAD" w:rsidRPr="00F02BCA" w:rsidRDefault="00E64DAD" w:rsidP="00E64DAD">
      <w:pPr>
        <w:rPr>
          <w:rFonts w:ascii="ＭＳ 明朝" w:eastAsia="ＭＳ 明朝" w:hAnsi="ＭＳ 明朝"/>
        </w:rPr>
      </w:pPr>
    </w:p>
    <w:p w:rsidR="00E64DAD" w:rsidRPr="00F02BCA" w:rsidRDefault="00E64DAD" w:rsidP="00740479">
      <w:pPr>
        <w:ind w:firstLineChars="100" w:firstLine="210"/>
        <w:rPr>
          <w:rFonts w:ascii="ＭＳ 明朝" w:eastAsia="ＭＳ 明朝" w:hAnsi="ＭＳ 明朝"/>
        </w:rPr>
      </w:pPr>
      <w:r w:rsidRPr="00F02BCA">
        <w:rPr>
          <w:rFonts w:ascii="ＭＳ 明朝" w:eastAsia="ＭＳ 明朝" w:hAnsi="ＭＳ 明朝" w:hint="eastAsia"/>
        </w:rPr>
        <w:t>下記のとおり取得等を行った設備が、</w:t>
      </w:r>
      <w:r w:rsidR="009D7860">
        <w:rPr>
          <w:rFonts w:ascii="ＭＳ 明朝" w:eastAsia="ＭＳ 明朝" w:hAnsi="ＭＳ 明朝" w:hint="eastAsia"/>
        </w:rPr>
        <w:t>上越市</w:t>
      </w:r>
      <w:r w:rsidR="006C02BA">
        <w:rPr>
          <w:rFonts w:ascii="ＭＳ 明朝" w:eastAsia="ＭＳ 明朝" w:hAnsi="ＭＳ 明朝" w:hint="eastAsia"/>
        </w:rPr>
        <w:t>における</w:t>
      </w:r>
      <w:r w:rsidRPr="00F02BCA">
        <w:rPr>
          <w:rFonts w:ascii="ＭＳ 明朝" w:eastAsia="ＭＳ 明朝" w:hAnsi="ＭＳ 明朝" w:hint="eastAsia"/>
        </w:rPr>
        <w:t>過疎地域持続的発展計画の産業振興促進事項に適合するものである旨確認願いたく申請いたします。</w:t>
      </w:r>
    </w:p>
    <w:p w:rsidR="007532B1" w:rsidRPr="00F02BCA" w:rsidRDefault="007532B1" w:rsidP="00E64DAD">
      <w:pPr>
        <w:pStyle w:val="a5"/>
        <w:rPr>
          <w:rFonts w:ascii="ＭＳ 明朝" w:eastAsia="ＭＳ 明朝" w:hAnsi="ＭＳ 明朝"/>
        </w:rPr>
      </w:pPr>
    </w:p>
    <w:p w:rsidR="00E64DAD" w:rsidRPr="00F02BCA" w:rsidRDefault="00E64DAD" w:rsidP="00E64DAD">
      <w:pPr>
        <w:pStyle w:val="a5"/>
        <w:rPr>
          <w:rFonts w:ascii="ＭＳ 明朝" w:eastAsia="ＭＳ 明朝" w:hAnsi="ＭＳ 明朝"/>
        </w:rPr>
      </w:pPr>
      <w:r w:rsidRPr="00F02BCA">
        <w:rPr>
          <w:rFonts w:ascii="ＭＳ 明朝" w:eastAsia="ＭＳ 明朝" w:hAnsi="ＭＳ 明朝" w:hint="eastAsia"/>
        </w:rPr>
        <w:t>記</w:t>
      </w:r>
    </w:p>
    <w:tbl>
      <w:tblPr>
        <w:tblStyle w:val="a9"/>
        <w:tblW w:w="0" w:type="auto"/>
        <w:tblLook w:val="04A0" w:firstRow="1" w:lastRow="0" w:firstColumn="1" w:lastColumn="0" w:noHBand="0" w:noVBand="1"/>
      </w:tblPr>
      <w:tblGrid>
        <w:gridCol w:w="2122"/>
        <w:gridCol w:w="2409"/>
        <w:gridCol w:w="2268"/>
        <w:gridCol w:w="2937"/>
      </w:tblGrid>
      <w:tr w:rsidR="00E64DAD" w:rsidRPr="00F02BCA" w:rsidTr="008939D0">
        <w:tc>
          <w:tcPr>
            <w:tcW w:w="2122" w:type="dxa"/>
            <w:vMerge w:val="restart"/>
            <w:vAlign w:val="center"/>
          </w:tcPr>
          <w:p w:rsidR="00E64DAD" w:rsidRPr="00F02BCA" w:rsidRDefault="00E64DAD" w:rsidP="00E64DAD">
            <w:pPr>
              <w:jc w:val="center"/>
              <w:rPr>
                <w:rFonts w:ascii="ＭＳ 明朝" w:eastAsia="ＭＳ 明朝" w:hAnsi="ＭＳ 明朝"/>
              </w:rPr>
            </w:pPr>
            <w:r w:rsidRPr="00F02BCA">
              <w:rPr>
                <w:rFonts w:ascii="ＭＳ 明朝" w:eastAsia="ＭＳ 明朝" w:hAnsi="ＭＳ 明朝" w:hint="eastAsia"/>
              </w:rPr>
              <w:t>申請者</w:t>
            </w:r>
          </w:p>
        </w:tc>
        <w:tc>
          <w:tcPr>
            <w:tcW w:w="2409" w:type="dxa"/>
          </w:tcPr>
          <w:p w:rsidR="00E64DAD" w:rsidRPr="00F02BCA" w:rsidRDefault="00E64DAD" w:rsidP="00E64DAD">
            <w:pPr>
              <w:rPr>
                <w:rFonts w:ascii="ＭＳ 明朝" w:eastAsia="ＭＳ 明朝" w:hAnsi="ＭＳ 明朝"/>
              </w:rPr>
            </w:pPr>
            <w:r w:rsidRPr="00F02BCA">
              <w:rPr>
                <w:rFonts w:ascii="ＭＳ 明朝" w:eastAsia="ＭＳ 明朝" w:hAnsi="ＭＳ 明朝" w:hint="eastAsia"/>
              </w:rPr>
              <w:t>住所又は所在地</w:t>
            </w:r>
          </w:p>
        </w:tc>
        <w:tc>
          <w:tcPr>
            <w:tcW w:w="5205" w:type="dxa"/>
            <w:gridSpan w:val="2"/>
            <w:vAlign w:val="center"/>
          </w:tcPr>
          <w:p w:rsidR="00E64DAD" w:rsidRPr="00F02BCA" w:rsidRDefault="00E64DAD" w:rsidP="008939D0">
            <w:pPr>
              <w:rPr>
                <w:rFonts w:ascii="ＭＳ 明朝" w:eastAsia="ＭＳ 明朝" w:hAnsi="ＭＳ 明朝"/>
              </w:rPr>
            </w:pPr>
          </w:p>
        </w:tc>
      </w:tr>
      <w:tr w:rsidR="00E64DAD" w:rsidRPr="00F02BCA" w:rsidTr="008939D0">
        <w:tc>
          <w:tcPr>
            <w:tcW w:w="2122" w:type="dxa"/>
            <w:vMerge/>
            <w:vAlign w:val="center"/>
          </w:tcPr>
          <w:p w:rsidR="00E64DAD" w:rsidRPr="00F02BCA" w:rsidRDefault="00E64DAD" w:rsidP="00E64DAD">
            <w:pPr>
              <w:jc w:val="center"/>
              <w:rPr>
                <w:rFonts w:ascii="ＭＳ 明朝" w:eastAsia="ＭＳ 明朝" w:hAnsi="ＭＳ 明朝"/>
              </w:rPr>
            </w:pPr>
          </w:p>
        </w:tc>
        <w:tc>
          <w:tcPr>
            <w:tcW w:w="2409" w:type="dxa"/>
          </w:tcPr>
          <w:p w:rsidR="00E64DAD" w:rsidRPr="00F02BCA" w:rsidRDefault="00E64DAD" w:rsidP="00E64DAD">
            <w:pPr>
              <w:rPr>
                <w:rFonts w:ascii="ＭＳ 明朝" w:eastAsia="ＭＳ 明朝" w:hAnsi="ＭＳ 明朝"/>
              </w:rPr>
            </w:pPr>
            <w:r w:rsidRPr="00F02BCA">
              <w:rPr>
                <w:rFonts w:ascii="ＭＳ 明朝" w:eastAsia="ＭＳ 明朝" w:hAnsi="ＭＳ 明朝" w:hint="eastAsia"/>
              </w:rPr>
              <w:t>法人名</w:t>
            </w:r>
          </w:p>
          <w:p w:rsidR="00E64DAD" w:rsidRPr="00F02BCA" w:rsidRDefault="00E64DAD" w:rsidP="00E64DAD">
            <w:pPr>
              <w:rPr>
                <w:rFonts w:ascii="ＭＳ 明朝" w:eastAsia="ＭＳ 明朝" w:hAnsi="ＭＳ 明朝"/>
              </w:rPr>
            </w:pPr>
            <w:r w:rsidRPr="00F02BCA">
              <w:rPr>
                <w:rFonts w:ascii="ＭＳ 明朝" w:eastAsia="ＭＳ 明朝" w:hAnsi="ＭＳ 明朝" w:hint="eastAsia"/>
              </w:rPr>
              <w:t>氏名又は代表者</w:t>
            </w:r>
          </w:p>
        </w:tc>
        <w:tc>
          <w:tcPr>
            <w:tcW w:w="5205" w:type="dxa"/>
            <w:gridSpan w:val="2"/>
            <w:vAlign w:val="center"/>
          </w:tcPr>
          <w:p w:rsidR="00E64DAD" w:rsidRPr="00F02BCA" w:rsidRDefault="00E64DAD" w:rsidP="008939D0">
            <w:pPr>
              <w:rPr>
                <w:rFonts w:ascii="ＭＳ 明朝" w:eastAsia="ＭＳ 明朝" w:hAnsi="ＭＳ 明朝"/>
              </w:rPr>
            </w:pPr>
          </w:p>
        </w:tc>
      </w:tr>
      <w:tr w:rsidR="00E64DAD" w:rsidRPr="00F02BCA" w:rsidTr="00E64DAD">
        <w:tc>
          <w:tcPr>
            <w:tcW w:w="2122" w:type="dxa"/>
            <w:vMerge/>
            <w:vAlign w:val="center"/>
          </w:tcPr>
          <w:p w:rsidR="00E64DAD" w:rsidRPr="00F02BCA" w:rsidRDefault="00E64DAD" w:rsidP="00E64DAD">
            <w:pPr>
              <w:jc w:val="center"/>
              <w:rPr>
                <w:rFonts w:ascii="ＭＳ 明朝" w:eastAsia="ＭＳ 明朝" w:hAnsi="ＭＳ 明朝"/>
              </w:rPr>
            </w:pPr>
          </w:p>
        </w:tc>
        <w:tc>
          <w:tcPr>
            <w:tcW w:w="2409" w:type="dxa"/>
          </w:tcPr>
          <w:p w:rsidR="00E64DAD" w:rsidRPr="00F02BCA" w:rsidRDefault="00E64DAD" w:rsidP="00E64DAD">
            <w:pPr>
              <w:rPr>
                <w:rFonts w:ascii="ＭＳ 明朝" w:eastAsia="ＭＳ 明朝" w:hAnsi="ＭＳ 明朝"/>
              </w:rPr>
            </w:pPr>
            <w:r w:rsidRPr="00F02BCA">
              <w:rPr>
                <w:rFonts w:ascii="ＭＳ 明朝" w:eastAsia="ＭＳ 明朝" w:hAnsi="ＭＳ 明朝" w:hint="eastAsia"/>
              </w:rPr>
              <w:t>業種</w:t>
            </w:r>
          </w:p>
          <w:p w:rsidR="00E64DAD" w:rsidRPr="00F02BCA" w:rsidRDefault="00E64DAD" w:rsidP="00E64DAD">
            <w:pPr>
              <w:rPr>
                <w:rFonts w:ascii="ＭＳ 明朝" w:eastAsia="ＭＳ 明朝" w:hAnsi="ＭＳ 明朝"/>
              </w:rPr>
            </w:pPr>
            <w:r w:rsidRPr="00F02BCA">
              <w:rPr>
                <w:rFonts w:ascii="ＭＳ 明朝" w:eastAsia="ＭＳ 明朝" w:hAnsi="ＭＳ 明朝" w:hint="eastAsia"/>
                <w:sz w:val="18"/>
              </w:rPr>
              <w:t>（当てはまるものに〇）</w:t>
            </w:r>
          </w:p>
        </w:tc>
        <w:tc>
          <w:tcPr>
            <w:tcW w:w="5205" w:type="dxa"/>
            <w:gridSpan w:val="2"/>
          </w:tcPr>
          <w:p w:rsidR="00E64DAD" w:rsidRPr="00F02BCA" w:rsidRDefault="00E64DAD" w:rsidP="00E64DAD">
            <w:pPr>
              <w:ind w:firstLineChars="550" w:firstLine="1155"/>
              <w:rPr>
                <w:rFonts w:ascii="ＭＳ 明朝" w:eastAsia="ＭＳ 明朝" w:hAnsi="ＭＳ 明朝"/>
              </w:rPr>
            </w:pPr>
            <w:r w:rsidRPr="00F02BCA">
              <w:rPr>
                <w:rFonts w:ascii="ＭＳ 明朝" w:eastAsia="ＭＳ 明朝" w:hAnsi="ＭＳ 明朝" w:hint="eastAsia"/>
              </w:rPr>
              <w:t xml:space="preserve">製造業　　　</w:t>
            </w:r>
            <w:r w:rsidRPr="00F02BCA">
              <w:rPr>
                <w:rFonts w:ascii="ＭＳ 明朝" w:eastAsia="ＭＳ 明朝" w:hAnsi="ＭＳ 明朝"/>
              </w:rPr>
              <w:t xml:space="preserve"> ・</w:t>
            </w:r>
            <w:r w:rsidRPr="00F02BCA">
              <w:rPr>
                <w:rFonts w:ascii="ＭＳ 明朝" w:eastAsia="ＭＳ 明朝" w:hAnsi="ＭＳ 明朝" w:hint="eastAsia"/>
              </w:rPr>
              <w:t xml:space="preserve">　　 </w:t>
            </w:r>
            <w:r w:rsidRPr="00F02BCA">
              <w:rPr>
                <w:rFonts w:ascii="ＭＳ 明朝" w:eastAsia="ＭＳ 明朝" w:hAnsi="ＭＳ 明朝"/>
              </w:rPr>
              <w:t xml:space="preserve"> 旅館業</w:t>
            </w:r>
          </w:p>
          <w:p w:rsidR="00E64DAD" w:rsidRPr="00F02BCA" w:rsidRDefault="00E64DAD" w:rsidP="00E64DAD">
            <w:pPr>
              <w:jc w:val="center"/>
              <w:rPr>
                <w:rFonts w:ascii="ＭＳ 明朝" w:eastAsia="ＭＳ 明朝" w:hAnsi="ＭＳ 明朝"/>
              </w:rPr>
            </w:pPr>
            <w:r w:rsidRPr="00F02BCA">
              <w:rPr>
                <w:rFonts w:ascii="ＭＳ 明朝" w:eastAsia="ＭＳ 明朝" w:hAnsi="ＭＳ 明朝" w:hint="eastAsia"/>
              </w:rPr>
              <w:t>農林水産物等販売業</w:t>
            </w:r>
            <w:r w:rsidRPr="00F02BCA">
              <w:rPr>
                <w:rFonts w:ascii="ＭＳ 明朝" w:eastAsia="ＭＳ 明朝" w:hAnsi="ＭＳ 明朝"/>
              </w:rPr>
              <w:t xml:space="preserve"> ・ 情報サービス業等</w:t>
            </w:r>
          </w:p>
        </w:tc>
      </w:tr>
      <w:tr w:rsidR="00E64DAD" w:rsidRPr="00F02BCA" w:rsidTr="008939D0">
        <w:trPr>
          <w:trHeight w:val="485"/>
        </w:trPr>
        <w:tc>
          <w:tcPr>
            <w:tcW w:w="2122" w:type="dxa"/>
            <w:vMerge/>
            <w:vAlign w:val="center"/>
          </w:tcPr>
          <w:p w:rsidR="00E64DAD" w:rsidRPr="00F02BCA" w:rsidRDefault="00E64DAD" w:rsidP="00E64DAD">
            <w:pPr>
              <w:jc w:val="center"/>
              <w:rPr>
                <w:rFonts w:ascii="ＭＳ 明朝" w:eastAsia="ＭＳ 明朝" w:hAnsi="ＭＳ 明朝"/>
              </w:rPr>
            </w:pPr>
          </w:p>
        </w:tc>
        <w:tc>
          <w:tcPr>
            <w:tcW w:w="2409" w:type="dxa"/>
            <w:vAlign w:val="center"/>
          </w:tcPr>
          <w:p w:rsidR="00E64DAD" w:rsidRPr="00F02BCA" w:rsidRDefault="00E64DAD" w:rsidP="007532B1">
            <w:pPr>
              <w:rPr>
                <w:rFonts w:ascii="ＭＳ 明朝" w:eastAsia="ＭＳ 明朝" w:hAnsi="ＭＳ 明朝"/>
              </w:rPr>
            </w:pPr>
            <w:r w:rsidRPr="00F02BCA">
              <w:rPr>
                <w:rFonts w:ascii="ＭＳ 明朝" w:eastAsia="ＭＳ 明朝" w:hAnsi="ＭＳ 明朝" w:hint="eastAsia"/>
              </w:rPr>
              <w:t>資本金又は出資金の額</w:t>
            </w:r>
          </w:p>
        </w:tc>
        <w:tc>
          <w:tcPr>
            <w:tcW w:w="5205" w:type="dxa"/>
            <w:gridSpan w:val="2"/>
            <w:vAlign w:val="center"/>
          </w:tcPr>
          <w:p w:rsidR="00E64DAD" w:rsidRPr="00F02BCA" w:rsidRDefault="00E64DAD" w:rsidP="008939D0">
            <w:pPr>
              <w:rPr>
                <w:rFonts w:ascii="ＭＳ 明朝" w:eastAsia="ＭＳ 明朝" w:hAnsi="ＭＳ 明朝"/>
              </w:rPr>
            </w:pPr>
          </w:p>
        </w:tc>
      </w:tr>
      <w:tr w:rsidR="00E64DAD" w:rsidRPr="00F02BCA" w:rsidTr="008939D0">
        <w:tc>
          <w:tcPr>
            <w:tcW w:w="2122" w:type="dxa"/>
            <w:vAlign w:val="center"/>
          </w:tcPr>
          <w:p w:rsidR="00E64DAD" w:rsidRPr="00F02BCA" w:rsidRDefault="00E64DAD" w:rsidP="00E64DAD">
            <w:pPr>
              <w:jc w:val="center"/>
              <w:rPr>
                <w:rFonts w:ascii="ＭＳ 明朝" w:eastAsia="ＭＳ 明朝" w:hAnsi="ＭＳ 明朝"/>
              </w:rPr>
            </w:pPr>
            <w:r w:rsidRPr="00F02BCA">
              <w:rPr>
                <w:rFonts w:ascii="ＭＳ 明朝" w:eastAsia="ＭＳ 明朝" w:hAnsi="ＭＳ 明朝" w:hint="eastAsia"/>
              </w:rPr>
              <w:t>導入した産業振興</w:t>
            </w:r>
          </w:p>
          <w:p w:rsidR="00E64DAD" w:rsidRPr="00F02BCA" w:rsidRDefault="00E64DAD" w:rsidP="00E64DAD">
            <w:pPr>
              <w:jc w:val="center"/>
              <w:rPr>
                <w:rFonts w:ascii="ＭＳ 明朝" w:eastAsia="ＭＳ 明朝" w:hAnsi="ＭＳ 明朝"/>
              </w:rPr>
            </w:pPr>
            <w:r w:rsidRPr="00F02BCA">
              <w:rPr>
                <w:rFonts w:ascii="ＭＳ 明朝" w:eastAsia="ＭＳ 明朝" w:hAnsi="ＭＳ 明朝" w:hint="eastAsia"/>
              </w:rPr>
              <w:t>機械等</w:t>
            </w:r>
          </w:p>
        </w:tc>
        <w:tc>
          <w:tcPr>
            <w:tcW w:w="7614" w:type="dxa"/>
            <w:gridSpan w:val="3"/>
            <w:vAlign w:val="center"/>
          </w:tcPr>
          <w:p w:rsidR="00E64DAD" w:rsidRPr="00F02BCA" w:rsidRDefault="00E64DAD" w:rsidP="008939D0">
            <w:pPr>
              <w:rPr>
                <w:rFonts w:ascii="ＭＳ 明朝" w:eastAsia="ＭＳ 明朝" w:hAnsi="ＭＳ 明朝"/>
              </w:rPr>
            </w:pPr>
          </w:p>
        </w:tc>
      </w:tr>
      <w:tr w:rsidR="00E64DAD" w:rsidRPr="00F02BCA" w:rsidTr="008939D0">
        <w:tc>
          <w:tcPr>
            <w:tcW w:w="2122" w:type="dxa"/>
            <w:vAlign w:val="center"/>
          </w:tcPr>
          <w:p w:rsidR="00E64DAD" w:rsidRPr="00F02BCA" w:rsidRDefault="00E64DAD" w:rsidP="00E64DAD">
            <w:pPr>
              <w:jc w:val="center"/>
              <w:rPr>
                <w:rFonts w:ascii="ＭＳ 明朝" w:eastAsia="ＭＳ 明朝" w:hAnsi="ＭＳ 明朝"/>
              </w:rPr>
            </w:pPr>
            <w:r w:rsidRPr="00F02BCA">
              <w:rPr>
                <w:rFonts w:ascii="ＭＳ 明朝" w:eastAsia="ＭＳ 明朝" w:hAnsi="ＭＳ 明朝" w:hint="eastAsia"/>
              </w:rPr>
              <w:t>産業振興機械等の</w:t>
            </w:r>
          </w:p>
          <w:p w:rsidR="00E64DAD" w:rsidRPr="00F02BCA" w:rsidRDefault="00E64DAD" w:rsidP="00E64DAD">
            <w:pPr>
              <w:jc w:val="center"/>
              <w:rPr>
                <w:rFonts w:ascii="ＭＳ 明朝" w:eastAsia="ＭＳ 明朝" w:hAnsi="ＭＳ 明朝"/>
              </w:rPr>
            </w:pPr>
            <w:r w:rsidRPr="00F02BCA">
              <w:rPr>
                <w:rFonts w:ascii="ＭＳ 明朝" w:eastAsia="ＭＳ 明朝" w:hAnsi="ＭＳ 明朝" w:hint="eastAsia"/>
              </w:rPr>
              <w:t>導入した場所</w:t>
            </w:r>
          </w:p>
        </w:tc>
        <w:tc>
          <w:tcPr>
            <w:tcW w:w="7614" w:type="dxa"/>
            <w:gridSpan w:val="3"/>
            <w:vAlign w:val="center"/>
          </w:tcPr>
          <w:p w:rsidR="00E64DAD" w:rsidRPr="00F02BCA" w:rsidRDefault="00E64DAD" w:rsidP="008939D0">
            <w:pPr>
              <w:rPr>
                <w:rFonts w:ascii="ＭＳ 明朝" w:eastAsia="ＭＳ 明朝" w:hAnsi="ＭＳ 明朝"/>
              </w:rPr>
            </w:pPr>
          </w:p>
        </w:tc>
      </w:tr>
      <w:tr w:rsidR="00E64DAD" w:rsidRPr="00F02BCA" w:rsidTr="008939D0">
        <w:tc>
          <w:tcPr>
            <w:tcW w:w="2122" w:type="dxa"/>
            <w:vAlign w:val="center"/>
          </w:tcPr>
          <w:p w:rsidR="00E64DAD" w:rsidRPr="00F02BCA" w:rsidRDefault="00E64DAD" w:rsidP="00E64DAD">
            <w:pPr>
              <w:jc w:val="center"/>
              <w:rPr>
                <w:rFonts w:ascii="ＭＳ 明朝" w:eastAsia="ＭＳ 明朝" w:hAnsi="ＭＳ 明朝"/>
              </w:rPr>
            </w:pPr>
            <w:r w:rsidRPr="00F02BCA">
              <w:rPr>
                <w:rFonts w:ascii="ＭＳ 明朝" w:eastAsia="ＭＳ 明朝" w:hAnsi="ＭＳ 明朝" w:hint="eastAsia"/>
              </w:rPr>
              <w:t>取得価格</w:t>
            </w:r>
          </w:p>
        </w:tc>
        <w:tc>
          <w:tcPr>
            <w:tcW w:w="7614" w:type="dxa"/>
            <w:gridSpan w:val="3"/>
            <w:vAlign w:val="center"/>
          </w:tcPr>
          <w:p w:rsidR="00E64DAD" w:rsidRPr="00F02BCA" w:rsidRDefault="00E64DAD" w:rsidP="008939D0">
            <w:pPr>
              <w:rPr>
                <w:rFonts w:ascii="ＭＳ 明朝" w:eastAsia="ＭＳ 明朝" w:hAnsi="ＭＳ 明朝"/>
              </w:rPr>
            </w:pPr>
          </w:p>
        </w:tc>
      </w:tr>
      <w:tr w:rsidR="00E64DAD" w:rsidRPr="00F02BCA" w:rsidTr="008939D0">
        <w:trPr>
          <w:trHeight w:val="573"/>
        </w:trPr>
        <w:tc>
          <w:tcPr>
            <w:tcW w:w="2122" w:type="dxa"/>
            <w:vAlign w:val="center"/>
          </w:tcPr>
          <w:p w:rsidR="00E64DAD" w:rsidRPr="00F02BCA" w:rsidRDefault="00E64DAD" w:rsidP="00E64DAD">
            <w:pPr>
              <w:jc w:val="center"/>
              <w:rPr>
                <w:rFonts w:ascii="ＭＳ 明朝" w:eastAsia="ＭＳ 明朝" w:hAnsi="ＭＳ 明朝"/>
              </w:rPr>
            </w:pPr>
            <w:r w:rsidRPr="00F02BCA">
              <w:rPr>
                <w:rFonts w:ascii="ＭＳ 明朝" w:eastAsia="ＭＳ 明朝" w:hAnsi="ＭＳ 明朝" w:hint="eastAsia"/>
              </w:rPr>
              <w:t>導入経緯・目的</w:t>
            </w:r>
          </w:p>
        </w:tc>
        <w:tc>
          <w:tcPr>
            <w:tcW w:w="7614" w:type="dxa"/>
            <w:gridSpan w:val="3"/>
            <w:vAlign w:val="center"/>
          </w:tcPr>
          <w:p w:rsidR="00E64DAD" w:rsidRPr="00F02BCA" w:rsidRDefault="00E64DAD" w:rsidP="008939D0">
            <w:pPr>
              <w:rPr>
                <w:rFonts w:ascii="ＭＳ 明朝" w:eastAsia="ＭＳ 明朝" w:hAnsi="ＭＳ 明朝"/>
              </w:rPr>
            </w:pPr>
          </w:p>
        </w:tc>
      </w:tr>
      <w:tr w:rsidR="00E64DAD" w:rsidRPr="00F02BCA" w:rsidTr="008939D0">
        <w:trPr>
          <w:trHeight w:val="553"/>
        </w:trPr>
        <w:tc>
          <w:tcPr>
            <w:tcW w:w="2122" w:type="dxa"/>
            <w:vMerge w:val="restart"/>
            <w:vAlign w:val="center"/>
          </w:tcPr>
          <w:p w:rsidR="00E64DAD" w:rsidRPr="00F02BCA" w:rsidRDefault="00E64DAD" w:rsidP="00E64DAD">
            <w:pPr>
              <w:jc w:val="center"/>
              <w:rPr>
                <w:rFonts w:ascii="ＭＳ 明朝" w:eastAsia="ＭＳ 明朝" w:hAnsi="ＭＳ 明朝"/>
              </w:rPr>
            </w:pPr>
            <w:r w:rsidRPr="00F02BCA">
              <w:rPr>
                <w:rFonts w:ascii="ＭＳ 明朝" w:eastAsia="ＭＳ 明朝" w:hAnsi="ＭＳ 明朝" w:hint="eastAsia"/>
              </w:rPr>
              <w:t>雇用の状況</w:t>
            </w:r>
          </w:p>
        </w:tc>
        <w:tc>
          <w:tcPr>
            <w:tcW w:w="4677" w:type="dxa"/>
            <w:gridSpan w:val="2"/>
            <w:vAlign w:val="center"/>
          </w:tcPr>
          <w:p w:rsidR="00E64DAD" w:rsidRPr="00F02BCA" w:rsidRDefault="00E64DAD" w:rsidP="007532B1">
            <w:pPr>
              <w:rPr>
                <w:rFonts w:ascii="ＭＳ 明朝" w:eastAsia="ＭＳ 明朝" w:hAnsi="ＭＳ 明朝"/>
              </w:rPr>
            </w:pPr>
            <w:r w:rsidRPr="00F02BCA">
              <w:rPr>
                <w:rFonts w:ascii="ＭＳ 明朝" w:eastAsia="ＭＳ 明朝" w:hAnsi="ＭＳ 明朝" w:hint="eastAsia"/>
              </w:rPr>
              <w:t>従業員数［令和　　年　　月　　日現在］</w:t>
            </w:r>
          </w:p>
        </w:tc>
        <w:tc>
          <w:tcPr>
            <w:tcW w:w="2937" w:type="dxa"/>
            <w:vAlign w:val="center"/>
          </w:tcPr>
          <w:p w:rsidR="00E64DAD" w:rsidRPr="00F02BCA" w:rsidRDefault="00E64DAD" w:rsidP="008939D0">
            <w:pPr>
              <w:rPr>
                <w:rFonts w:ascii="ＭＳ 明朝" w:eastAsia="ＭＳ 明朝" w:hAnsi="ＭＳ 明朝"/>
              </w:rPr>
            </w:pPr>
          </w:p>
        </w:tc>
      </w:tr>
      <w:tr w:rsidR="00E64DAD" w:rsidRPr="00F02BCA" w:rsidTr="008939D0">
        <w:tc>
          <w:tcPr>
            <w:tcW w:w="2122" w:type="dxa"/>
            <w:vMerge/>
          </w:tcPr>
          <w:p w:rsidR="00E64DAD" w:rsidRPr="00F02BCA" w:rsidRDefault="00E64DAD" w:rsidP="00E64DAD">
            <w:pPr>
              <w:rPr>
                <w:rFonts w:ascii="ＭＳ 明朝" w:eastAsia="ＭＳ 明朝" w:hAnsi="ＭＳ 明朝"/>
              </w:rPr>
            </w:pPr>
          </w:p>
        </w:tc>
        <w:tc>
          <w:tcPr>
            <w:tcW w:w="4677" w:type="dxa"/>
            <w:gridSpan w:val="2"/>
          </w:tcPr>
          <w:p w:rsidR="00E64DAD" w:rsidRPr="00F02BCA" w:rsidRDefault="00E64DAD" w:rsidP="00E64DAD">
            <w:pPr>
              <w:rPr>
                <w:rFonts w:ascii="ＭＳ 明朝" w:eastAsia="ＭＳ 明朝" w:hAnsi="ＭＳ 明朝"/>
              </w:rPr>
            </w:pPr>
            <w:r w:rsidRPr="00F02BCA">
              <w:rPr>
                <w:rFonts w:ascii="ＭＳ 明朝" w:eastAsia="ＭＳ 明朝" w:hAnsi="ＭＳ 明朝" w:hint="eastAsia"/>
              </w:rPr>
              <w:t>今回の設備投資に伴う新規雇用者数</w:t>
            </w:r>
          </w:p>
        </w:tc>
        <w:tc>
          <w:tcPr>
            <w:tcW w:w="2937" w:type="dxa"/>
            <w:vAlign w:val="center"/>
          </w:tcPr>
          <w:p w:rsidR="00E64DAD" w:rsidRPr="00F02BCA" w:rsidRDefault="00E64DAD" w:rsidP="008939D0">
            <w:pPr>
              <w:rPr>
                <w:rFonts w:ascii="ＭＳ 明朝" w:eastAsia="ＭＳ 明朝" w:hAnsi="ＭＳ 明朝"/>
              </w:rPr>
            </w:pPr>
          </w:p>
        </w:tc>
      </w:tr>
    </w:tbl>
    <w:p w:rsidR="00E64DAD" w:rsidRPr="00F02BCA" w:rsidRDefault="007532B1" w:rsidP="00E64DAD">
      <w:pPr>
        <w:rPr>
          <w:rFonts w:ascii="ＭＳ 明朝" w:eastAsia="ＭＳ 明朝" w:hAnsi="ＭＳ 明朝"/>
        </w:rPr>
      </w:pPr>
      <w:r w:rsidRPr="00F02BCA">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simplePos x="0" y="0"/>
                <wp:positionH relativeFrom="column">
                  <wp:posOffset>13970</wp:posOffset>
                </wp:positionH>
                <wp:positionV relativeFrom="paragraph">
                  <wp:posOffset>126437</wp:posOffset>
                </wp:positionV>
                <wp:extent cx="6169307" cy="0"/>
                <wp:effectExtent l="0" t="19050" r="22225" b="19050"/>
                <wp:wrapNone/>
                <wp:docPr id="1" name="直線コネクタ 1"/>
                <wp:cNvGraphicFramePr/>
                <a:graphic xmlns:a="http://schemas.openxmlformats.org/drawingml/2006/main">
                  <a:graphicData uri="http://schemas.microsoft.com/office/word/2010/wordprocessingShape">
                    <wps:wsp>
                      <wps:cNvCnPr/>
                      <wps:spPr>
                        <a:xfrm>
                          <a:off x="0" y="0"/>
                          <a:ext cx="6169307" cy="0"/>
                        </a:xfrm>
                        <a:prstGeom prst="line">
                          <a:avLst/>
                        </a:prstGeom>
                        <a:ln w="285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6EC49C4" id="直線コネクタ 1" o:spid="_x0000_s1026" style="position:absolute;left:0;text-align:lef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pt,9.95pt" to="486.8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" strokecolor="black [3213]" strokeweight="2.25pt">
                <v:stroke dashstyle="3 1" joinstyle="miter"/>
              </v:line>
            </w:pict>
          </mc:Fallback>
        </mc:AlternateContent>
      </w:r>
    </w:p>
    <w:p w:rsidR="007532B1" w:rsidRPr="00F02BCA" w:rsidRDefault="007532B1" w:rsidP="007532B1">
      <w:pPr>
        <w:ind w:left="420" w:hangingChars="200" w:hanging="420"/>
        <w:rPr>
          <w:rFonts w:ascii="ＭＳ 明朝" w:eastAsia="ＭＳ 明朝" w:hAnsi="ＭＳ 明朝"/>
        </w:rPr>
      </w:pPr>
      <w:r w:rsidRPr="00F02BCA">
        <w:rPr>
          <w:rFonts w:ascii="ＭＳ 明朝" w:eastAsia="ＭＳ 明朝" w:hAnsi="ＭＳ 明朝" w:hint="eastAsia"/>
        </w:rPr>
        <w:t>１．貴殿の産業振興機械等の導入した場所が、「</w:t>
      </w:r>
      <w:r w:rsidR="00103354">
        <w:rPr>
          <w:rFonts w:ascii="ＭＳ 明朝" w:eastAsia="ＭＳ 明朝" w:hAnsi="ＭＳ 明朝" w:hint="eastAsia"/>
        </w:rPr>
        <w:t>上越市</w:t>
      </w:r>
      <w:r w:rsidRPr="00F02BCA">
        <w:rPr>
          <w:rFonts w:ascii="ＭＳ 明朝" w:eastAsia="ＭＳ 明朝" w:hAnsi="ＭＳ 明朝" w:hint="eastAsia"/>
        </w:rPr>
        <w:t>過疎地域持続的発展計画の産業振興促進事項」</w:t>
      </w:r>
    </w:p>
    <w:p w:rsidR="007532B1" w:rsidRPr="00F02BCA" w:rsidRDefault="007532B1" w:rsidP="007532B1">
      <w:pPr>
        <w:ind w:leftChars="200" w:left="420"/>
        <w:rPr>
          <w:rFonts w:ascii="ＭＳ 明朝" w:eastAsia="ＭＳ 明朝" w:hAnsi="ＭＳ 明朝"/>
        </w:rPr>
      </w:pPr>
      <w:r w:rsidRPr="00F02BCA">
        <w:rPr>
          <w:rFonts w:ascii="ＭＳ 明朝" w:eastAsia="ＭＳ 明朝" w:hAnsi="ＭＳ 明朝" w:hint="eastAsia"/>
        </w:rPr>
        <w:t>に記載された区域内に所在するもの</w:t>
      </w:r>
    </w:p>
    <w:p w:rsidR="007532B1" w:rsidRPr="00F02BCA" w:rsidRDefault="007532B1" w:rsidP="007532B1">
      <w:pPr>
        <w:rPr>
          <w:rFonts w:ascii="ＭＳ 明朝" w:eastAsia="ＭＳ 明朝" w:hAnsi="ＭＳ 明朝"/>
        </w:rPr>
      </w:pPr>
      <w:r w:rsidRPr="00F02BCA">
        <w:rPr>
          <w:rFonts w:ascii="ＭＳ 明朝" w:eastAsia="ＭＳ 明朝" w:hAnsi="ＭＳ 明朝" w:hint="eastAsia"/>
        </w:rPr>
        <w:t>２．貴殿の事業が、「</w:t>
      </w:r>
      <w:r w:rsidR="00103354">
        <w:rPr>
          <w:rFonts w:ascii="ＭＳ 明朝" w:eastAsia="ＭＳ 明朝" w:hAnsi="ＭＳ 明朝" w:hint="eastAsia"/>
        </w:rPr>
        <w:t>上越</w:t>
      </w:r>
      <w:r w:rsidRPr="00F02BCA">
        <w:rPr>
          <w:rFonts w:ascii="ＭＳ 明朝" w:eastAsia="ＭＳ 明朝" w:hAnsi="ＭＳ 明朝" w:hint="eastAsia"/>
        </w:rPr>
        <w:t>市過疎地域持続的発展計画の産業振興促進事項」に記載された業種に属する</w:t>
      </w:r>
    </w:p>
    <w:p w:rsidR="007532B1" w:rsidRPr="00F02BCA" w:rsidRDefault="007532B1" w:rsidP="007532B1">
      <w:pPr>
        <w:ind w:firstLineChars="200" w:firstLine="420"/>
        <w:rPr>
          <w:rFonts w:ascii="ＭＳ 明朝" w:eastAsia="ＭＳ 明朝" w:hAnsi="ＭＳ 明朝"/>
        </w:rPr>
      </w:pPr>
      <w:r w:rsidRPr="00F02BCA">
        <w:rPr>
          <w:rFonts w:ascii="ＭＳ 明朝" w:eastAsia="ＭＳ 明朝" w:hAnsi="ＭＳ 明朝" w:hint="eastAsia"/>
        </w:rPr>
        <w:t>もの</w:t>
      </w:r>
    </w:p>
    <w:p w:rsidR="007532B1" w:rsidRPr="00F02BCA" w:rsidRDefault="007532B1" w:rsidP="007532B1">
      <w:pPr>
        <w:ind w:left="420" w:hangingChars="200" w:hanging="420"/>
        <w:rPr>
          <w:rFonts w:ascii="ＭＳ 明朝" w:eastAsia="ＭＳ 明朝" w:hAnsi="ＭＳ 明朝"/>
        </w:rPr>
      </w:pPr>
      <w:r w:rsidRPr="00F02BCA">
        <w:rPr>
          <w:rFonts w:ascii="ＭＳ 明朝" w:eastAsia="ＭＳ 明朝" w:hAnsi="ＭＳ 明朝" w:hint="eastAsia"/>
        </w:rPr>
        <w:t>３．貴殿の産業振興機械等の取得等が、</w:t>
      </w:r>
      <w:r w:rsidR="00103354">
        <w:rPr>
          <w:rFonts w:ascii="ＭＳ 明朝" w:eastAsia="ＭＳ 明朝" w:hAnsi="ＭＳ 明朝" w:hint="eastAsia"/>
        </w:rPr>
        <w:t>上越</w:t>
      </w:r>
      <w:r w:rsidRPr="00F02BCA">
        <w:rPr>
          <w:rFonts w:ascii="ＭＳ 明朝" w:eastAsia="ＭＳ 明朝" w:hAnsi="ＭＳ 明朝" w:hint="eastAsia"/>
        </w:rPr>
        <w:t>市の産業の振興に寄与するものであり、「</w:t>
      </w:r>
      <w:r w:rsidR="00103354">
        <w:rPr>
          <w:rFonts w:ascii="ＭＳ 明朝" w:eastAsia="ＭＳ 明朝" w:hAnsi="ＭＳ 明朝" w:hint="eastAsia"/>
        </w:rPr>
        <w:t>上越</w:t>
      </w:r>
      <w:r w:rsidRPr="00F02BCA">
        <w:rPr>
          <w:rFonts w:ascii="ＭＳ 明朝" w:eastAsia="ＭＳ 明朝" w:hAnsi="ＭＳ 明朝" w:hint="eastAsia"/>
        </w:rPr>
        <w:t>市過疎地域</w:t>
      </w:r>
    </w:p>
    <w:p w:rsidR="007532B1" w:rsidRPr="00F02BCA" w:rsidRDefault="007532B1" w:rsidP="007532B1">
      <w:pPr>
        <w:ind w:leftChars="200" w:left="420"/>
        <w:rPr>
          <w:rFonts w:ascii="ＭＳ 明朝" w:eastAsia="ＭＳ 明朝" w:hAnsi="ＭＳ 明朝"/>
        </w:rPr>
      </w:pPr>
      <w:r w:rsidRPr="00F02BCA">
        <w:rPr>
          <w:rFonts w:ascii="ＭＳ 明朝" w:eastAsia="ＭＳ 明朝" w:hAnsi="ＭＳ 明朝" w:hint="eastAsia"/>
        </w:rPr>
        <w:t>持続的発展計画の産業振興促進事項」に適合したものであることを確認した。</w:t>
      </w:r>
    </w:p>
    <w:p w:rsidR="007532B1" w:rsidRPr="00F02BCA" w:rsidRDefault="007532B1" w:rsidP="007532B1">
      <w:pPr>
        <w:rPr>
          <w:rFonts w:ascii="ＭＳ 明朝" w:eastAsia="ＭＳ 明朝" w:hAnsi="ＭＳ 明朝"/>
        </w:rPr>
      </w:pPr>
    </w:p>
    <w:p w:rsidR="007532B1" w:rsidRPr="00F02BCA" w:rsidRDefault="007532B1" w:rsidP="007532B1">
      <w:pPr>
        <w:rPr>
          <w:rFonts w:ascii="ＭＳ 明朝" w:eastAsia="ＭＳ 明朝" w:hAnsi="ＭＳ 明朝"/>
        </w:rPr>
      </w:pPr>
      <w:r w:rsidRPr="00F02BCA">
        <w:rPr>
          <w:rFonts w:ascii="ＭＳ 明朝" w:eastAsia="ＭＳ 明朝" w:hAnsi="ＭＳ 明朝" w:hint="eastAsia"/>
        </w:rPr>
        <w:t>令和　　年　　月　　日</w:t>
      </w:r>
      <w:r w:rsidRPr="00F02BCA">
        <w:rPr>
          <w:rFonts w:ascii="ＭＳ 明朝" w:eastAsia="ＭＳ 明朝" w:hAnsi="ＭＳ 明朝"/>
        </w:rPr>
        <w:t xml:space="preserve"> </w:t>
      </w:r>
    </w:p>
    <w:p w:rsidR="00E33C87" w:rsidRDefault="00103354" w:rsidP="00E33C87">
      <w:pPr>
        <w:wordWrap w:val="0"/>
        <w:jc w:val="right"/>
      </w:pPr>
      <w:r>
        <w:rPr>
          <w:rFonts w:ascii="ＭＳ 明朝" w:eastAsia="ＭＳ 明朝" w:hAnsi="ＭＳ 明朝" w:hint="eastAsia"/>
        </w:rPr>
        <w:t>上越市長　　中</w:t>
      </w:r>
      <w:r w:rsidR="006C02BA">
        <w:rPr>
          <w:rFonts w:ascii="ＭＳ 明朝" w:eastAsia="ＭＳ 明朝" w:hAnsi="ＭＳ 明朝" w:hint="eastAsia"/>
        </w:rPr>
        <w:t xml:space="preserve"> </w:t>
      </w:r>
      <w:r>
        <w:rPr>
          <w:rFonts w:ascii="ＭＳ 明朝" w:eastAsia="ＭＳ 明朝" w:hAnsi="ＭＳ 明朝" w:hint="eastAsia"/>
        </w:rPr>
        <w:t xml:space="preserve">川 </w:t>
      </w:r>
      <w:r w:rsidR="006C02BA">
        <w:rPr>
          <w:rFonts w:ascii="ＭＳ 明朝" w:eastAsia="ＭＳ 明朝" w:hAnsi="ＭＳ 明朝"/>
        </w:rPr>
        <w:t xml:space="preserve"> </w:t>
      </w:r>
      <w:r>
        <w:rPr>
          <w:rFonts w:ascii="ＭＳ 明朝" w:eastAsia="ＭＳ 明朝" w:hAnsi="ＭＳ 明朝" w:hint="eastAsia"/>
        </w:rPr>
        <w:t>幹</w:t>
      </w:r>
      <w:r w:rsidR="006C02BA">
        <w:rPr>
          <w:rFonts w:ascii="ＭＳ 明朝" w:eastAsia="ＭＳ 明朝" w:hAnsi="ＭＳ 明朝" w:hint="eastAsia"/>
        </w:rPr>
        <w:t xml:space="preserve"> </w:t>
      </w:r>
      <w:r>
        <w:rPr>
          <w:rFonts w:ascii="ＭＳ 明朝" w:eastAsia="ＭＳ 明朝" w:hAnsi="ＭＳ 明朝" w:hint="eastAsia"/>
        </w:rPr>
        <w:t>太</w:t>
      </w:r>
      <w:r w:rsidR="007532B1" w:rsidRPr="00F02BCA">
        <w:rPr>
          <w:rFonts w:ascii="ＭＳ 明朝" w:eastAsia="ＭＳ 明朝" w:hAnsi="ＭＳ 明朝" w:hint="eastAsia"/>
        </w:rPr>
        <w:t xml:space="preserve">　</w:t>
      </w:r>
      <w:r w:rsidR="007532B1">
        <w:rPr>
          <w:rFonts w:hint="eastAsia"/>
        </w:rPr>
        <w:t xml:space="preserve">　　　</w:t>
      </w:r>
    </w:p>
    <w:p w:rsidR="00097D07" w:rsidRPr="00224E63" w:rsidRDefault="00B2364D" w:rsidP="00097D07">
      <w:pPr>
        <w:jc w:val="center"/>
        <w:rPr>
          <w:rFonts w:ascii="ＭＳ 明朝" w:eastAsia="ＭＳ 明朝" w:hAnsi="ＭＳ 明朝"/>
        </w:rPr>
      </w:pPr>
      <w:r w:rsidRPr="00224E63">
        <w:rPr>
          <w:rFonts w:ascii="ＭＳ 明朝" w:eastAsia="ＭＳ 明朝" w:hAnsi="ＭＳ 明朝" w:hint="eastAsia"/>
          <w:noProof/>
        </w:rPr>
        <w:lastRenderedPageBreak/>
        <mc:AlternateContent>
          <mc:Choice Requires="wps">
            <w:drawing>
              <wp:anchor distT="0" distB="0" distL="114300" distR="114300" simplePos="0" relativeHeight="251666432" behindDoc="0" locked="0" layoutInCell="1" allowOverlap="1">
                <wp:simplePos x="0" y="0"/>
                <wp:positionH relativeFrom="column">
                  <wp:posOffset>26607</wp:posOffset>
                </wp:positionH>
                <wp:positionV relativeFrom="paragraph">
                  <wp:posOffset>-380057</wp:posOffset>
                </wp:positionV>
                <wp:extent cx="946087" cy="339505"/>
                <wp:effectExtent l="0" t="0" r="26035" b="22860"/>
                <wp:wrapNone/>
                <wp:docPr id="8" name="テキスト ボックス 8"/>
                <wp:cNvGraphicFramePr/>
                <a:graphic xmlns:a="http://schemas.openxmlformats.org/drawingml/2006/main">
                  <a:graphicData uri="http://schemas.microsoft.com/office/word/2010/wordprocessingShape">
                    <wps:wsp>
                      <wps:cNvSpPr txBox="1"/>
                      <wps:spPr>
                        <a:xfrm>
                          <a:off x="0" y="0"/>
                          <a:ext cx="946087" cy="339505"/>
                        </a:xfrm>
                        <a:prstGeom prst="rect">
                          <a:avLst/>
                        </a:prstGeom>
                        <a:solidFill>
                          <a:schemeClr val="lt1"/>
                        </a:solidFill>
                        <a:ln w="19050">
                          <a:solidFill>
                            <a:srgbClr val="FF0000"/>
                          </a:solidFill>
                        </a:ln>
                      </wps:spPr>
                      <wps:txbx>
                        <w:txbxContent>
                          <w:p w:rsidR="005A3170" w:rsidRPr="00B2364D" w:rsidRDefault="005A3170" w:rsidP="00B2364D">
                            <w:pPr>
                              <w:jc w:val="center"/>
                              <w:rPr>
                                <w:rFonts w:ascii="HGSｺﾞｼｯｸM" w:eastAsia="HGSｺﾞｼｯｸM" w:hAnsi="BIZ UDPゴシック"/>
                                <w:color w:val="FF0000"/>
                                <w:sz w:val="22"/>
                              </w:rPr>
                            </w:pPr>
                            <w:r w:rsidRPr="00B2364D">
                              <w:rPr>
                                <w:rFonts w:ascii="HGSｺﾞｼｯｸM" w:eastAsia="HGSｺﾞｼｯｸM" w:hAnsi="BIZ UDPゴシック" w:hint="eastAsia"/>
                                <w:color w:val="FF0000"/>
                                <w:sz w:val="22"/>
                              </w:rPr>
                              <w:t>記</w:t>
                            </w:r>
                            <w:r>
                              <w:rPr>
                                <w:rFonts w:ascii="HGSｺﾞｼｯｸM" w:eastAsia="HGSｺﾞｼｯｸM" w:hAnsi="BIZ UDPゴシック" w:hint="eastAsia"/>
                                <w:color w:val="FF0000"/>
                                <w:sz w:val="22"/>
                              </w:rPr>
                              <w:t xml:space="preserve"> </w:t>
                            </w:r>
                            <w:r w:rsidRPr="00B2364D">
                              <w:rPr>
                                <w:rFonts w:ascii="HGSｺﾞｼｯｸM" w:eastAsia="HGSｺﾞｼｯｸM" w:hAnsi="BIZ UDPゴシック" w:hint="eastAsia"/>
                                <w:color w:val="FF0000"/>
                                <w:sz w:val="22"/>
                              </w:rPr>
                              <w:t>載</w:t>
                            </w:r>
                            <w:r>
                              <w:rPr>
                                <w:rFonts w:ascii="HGSｺﾞｼｯｸM" w:eastAsia="HGSｺﾞｼｯｸM" w:hAnsi="BIZ UDPゴシック" w:hint="eastAsia"/>
                                <w:color w:val="FF0000"/>
                                <w:sz w:val="22"/>
                              </w:rPr>
                              <w:t xml:space="preserve"> </w:t>
                            </w:r>
                            <w:r w:rsidRPr="00B2364D">
                              <w:rPr>
                                <w:rFonts w:ascii="HGSｺﾞｼｯｸM" w:eastAsia="HGSｺﾞｼｯｸM" w:hAnsi="BIZ UDPゴシック" w:hint="eastAsia"/>
                                <w:color w:val="FF0000"/>
                                <w:sz w:val="22"/>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left:0;text-align:left;margin-left:2.1pt;margin-top:-29.95pt;width:74.5pt;height:2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" fillcolor="white [3201]" strokecolor="red" strokeweight="1.5pt">
                <v:textbox>
                  <w:txbxContent>
                    <w:p w:rsidR="005A3170" w:rsidRPr="00B2364D" w:rsidRDefault="005A3170" w:rsidP="00B2364D">
                      <w:pPr>
                        <w:jc w:val="center"/>
                        <w:rPr>
                          <w:rFonts w:ascii="HGSｺﾞｼｯｸM" w:eastAsia="HGSｺﾞｼｯｸM" w:hAnsi="BIZ UDPゴシック"/>
                          <w:color w:val="FF0000"/>
                          <w:sz w:val="22"/>
                        </w:rPr>
                      </w:pPr>
                      <w:r w:rsidRPr="00B2364D">
                        <w:rPr>
                          <w:rFonts w:ascii="HGSｺﾞｼｯｸM" w:eastAsia="HGSｺﾞｼｯｸM" w:hAnsi="BIZ UDPゴシック" w:hint="eastAsia"/>
                          <w:color w:val="FF0000"/>
                          <w:sz w:val="22"/>
                        </w:rPr>
                        <w:t>記</w:t>
                      </w:r>
                      <w:r>
                        <w:rPr>
                          <w:rFonts w:ascii="HGSｺﾞｼｯｸM" w:eastAsia="HGSｺﾞｼｯｸM" w:hAnsi="BIZ UDPゴシック" w:hint="eastAsia"/>
                          <w:color w:val="FF0000"/>
                          <w:sz w:val="22"/>
                        </w:rPr>
                        <w:t xml:space="preserve"> </w:t>
                      </w:r>
                      <w:r w:rsidRPr="00B2364D">
                        <w:rPr>
                          <w:rFonts w:ascii="HGSｺﾞｼｯｸM" w:eastAsia="HGSｺﾞｼｯｸM" w:hAnsi="BIZ UDPゴシック" w:hint="eastAsia"/>
                          <w:color w:val="FF0000"/>
                          <w:sz w:val="22"/>
                        </w:rPr>
                        <w:t>載</w:t>
                      </w:r>
                      <w:r>
                        <w:rPr>
                          <w:rFonts w:ascii="HGSｺﾞｼｯｸM" w:eastAsia="HGSｺﾞｼｯｸM" w:hAnsi="BIZ UDPゴシック" w:hint="eastAsia"/>
                          <w:color w:val="FF0000"/>
                          <w:sz w:val="22"/>
                        </w:rPr>
                        <w:t xml:space="preserve"> </w:t>
                      </w:r>
                      <w:r w:rsidRPr="00B2364D">
                        <w:rPr>
                          <w:rFonts w:ascii="HGSｺﾞｼｯｸM" w:eastAsia="HGSｺﾞｼｯｸM" w:hAnsi="BIZ UDPゴシック" w:hint="eastAsia"/>
                          <w:color w:val="FF0000"/>
                          <w:sz w:val="22"/>
                        </w:rPr>
                        <w:t>例</w:t>
                      </w:r>
                    </w:p>
                  </w:txbxContent>
                </v:textbox>
              </v:shape>
            </w:pict>
          </mc:Fallback>
        </mc:AlternateContent>
      </w:r>
      <w:r w:rsidR="00097D07" w:rsidRPr="00224E63">
        <w:rPr>
          <w:rFonts w:ascii="ＭＳ 明朝" w:eastAsia="ＭＳ 明朝" w:hAnsi="ＭＳ 明朝" w:hint="eastAsia"/>
        </w:rPr>
        <w:t>産業振興機械等の取得等に係る確認申請書</w:t>
      </w:r>
    </w:p>
    <w:p w:rsidR="00E33C87" w:rsidRPr="00224E63" w:rsidRDefault="00B2364D" w:rsidP="00E33C87">
      <w:pPr>
        <w:jc w:val="center"/>
        <w:rPr>
          <w:rFonts w:ascii="ＭＳ 明朝" w:eastAsia="ＭＳ 明朝" w:hAnsi="ＭＳ 明朝"/>
        </w:rPr>
      </w:pPr>
      <w:r w:rsidRPr="00224E63">
        <w:rPr>
          <w:rFonts w:ascii="ＭＳ 明朝" w:eastAsia="ＭＳ 明朝" w:hAnsi="ＭＳ 明朝"/>
          <w:noProof/>
        </w:rPr>
        <mc:AlternateContent>
          <mc:Choice Requires="wps">
            <w:drawing>
              <wp:anchor distT="0" distB="0" distL="114300" distR="114300" simplePos="0" relativeHeight="251662336" behindDoc="0" locked="0" layoutInCell="1" allowOverlap="1">
                <wp:simplePos x="0" y="0"/>
                <wp:positionH relativeFrom="column">
                  <wp:posOffset>825500</wp:posOffset>
                </wp:positionH>
                <wp:positionV relativeFrom="paragraph">
                  <wp:posOffset>161290</wp:posOffset>
                </wp:positionV>
                <wp:extent cx="3799219" cy="1016000"/>
                <wp:effectExtent l="0" t="19050" r="10795" b="12700"/>
                <wp:wrapNone/>
                <wp:docPr id="4" name="吹き出し: 四角形 4"/>
                <wp:cNvGraphicFramePr/>
                <a:graphic xmlns:a="http://schemas.openxmlformats.org/drawingml/2006/main">
                  <a:graphicData uri="http://schemas.microsoft.com/office/word/2010/wordprocessingShape">
                    <wps:wsp>
                      <wps:cNvSpPr/>
                      <wps:spPr>
                        <a:xfrm>
                          <a:off x="0" y="0"/>
                          <a:ext cx="3799219" cy="1016000"/>
                        </a:xfrm>
                        <a:custGeom>
                          <a:avLst/>
                          <a:gdLst>
                            <a:gd name="connsiteX0" fmla="*/ 0 w 4164965"/>
                            <a:gd name="connsiteY0" fmla="*/ 0 h 755650"/>
                            <a:gd name="connsiteX1" fmla="*/ 2429563 w 4164965"/>
                            <a:gd name="connsiteY1" fmla="*/ 0 h 755650"/>
                            <a:gd name="connsiteX2" fmla="*/ 3272080 w 4164965"/>
                            <a:gd name="connsiteY2" fmla="*/ -188686 h 755650"/>
                            <a:gd name="connsiteX3" fmla="*/ 3470804 w 4164965"/>
                            <a:gd name="connsiteY3" fmla="*/ 0 h 755650"/>
                            <a:gd name="connsiteX4" fmla="*/ 4164965 w 4164965"/>
                            <a:gd name="connsiteY4" fmla="*/ 0 h 755650"/>
                            <a:gd name="connsiteX5" fmla="*/ 4164965 w 4164965"/>
                            <a:gd name="connsiteY5" fmla="*/ 125942 h 755650"/>
                            <a:gd name="connsiteX6" fmla="*/ 4164965 w 4164965"/>
                            <a:gd name="connsiteY6" fmla="*/ 125942 h 755650"/>
                            <a:gd name="connsiteX7" fmla="*/ 4164965 w 4164965"/>
                            <a:gd name="connsiteY7" fmla="*/ 314854 h 755650"/>
                            <a:gd name="connsiteX8" fmla="*/ 4164965 w 4164965"/>
                            <a:gd name="connsiteY8" fmla="*/ 755650 h 755650"/>
                            <a:gd name="connsiteX9" fmla="*/ 3470804 w 4164965"/>
                            <a:gd name="connsiteY9" fmla="*/ 755650 h 755650"/>
                            <a:gd name="connsiteX10" fmla="*/ 2429563 w 4164965"/>
                            <a:gd name="connsiteY10" fmla="*/ 755650 h 755650"/>
                            <a:gd name="connsiteX11" fmla="*/ 2429563 w 4164965"/>
                            <a:gd name="connsiteY11" fmla="*/ 755650 h 755650"/>
                            <a:gd name="connsiteX12" fmla="*/ 0 w 4164965"/>
                            <a:gd name="connsiteY12" fmla="*/ 755650 h 755650"/>
                            <a:gd name="connsiteX13" fmla="*/ 0 w 4164965"/>
                            <a:gd name="connsiteY13" fmla="*/ 314854 h 755650"/>
                            <a:gd name="connsiteX14" fmla="*/ 0 w 4164965"/>
                            <a:gd name="connsiteY14" fmla="*/ 125942 h 755650"/>
                            <a:gd name="connsiteX15" fmla="*/ 0 w 4164965"/>
                            <a:gd name="connsiteY15" fmla="*/ 125942 h 755650"/>
                            <a:gd name="connsiteX16" fmla="*/ 0 w 4164965"/>
                            <a:gd name="connsiteY16" fmla="*/ 0 h 755650"/>
                            <a:gd name="connsiteX0" fmla="*/ 0 w 4164965"/>
                            <a:gd name="connsiteY0" fmla="*/ 188686 h 944336"/>
                            <a:gd name="connsiteX1" fmla="*/ 3092503 w 4164965"/>
                            <a:gd name="connsiteY1" fmla="*/ 181066 h 944336"/>
                            <a:gd name="connsiteX2" fmla="*/ 3272080 w 4164965"/>
                            <a:gd name="connsiteY2" fmla="*/ 0 h 944336"/>
                            <a:gd name="connsiteX3" fmla="*/ 3470804 w 4164965"/>
                            <a:gd name="connsiteY3" fmla="*/ 188686 h 944336"/>
                            <a:gd name="connsiteX4" fmla="*/ 4164965 w 4164965"/>
                            <a:gd name="connsiteY4" fmla="*/ 188686 h 944336"/>
                            <a:gd name="connsiteX5" fmla="*/ 4164965 w 4164965"/>
                            <a:gd name="connsiteY5" fmla="*/ 314628 h 944336"/>
                            <a:gd name="connsiteX6" fmla="*/ 4164965 w 4164965"/>
                            <a:gd name="connsiteY6" fmla="*/ 314628 h 944336"/>
                            <a:gd name="connsiteX7" fmla="*/ 4164965 w 4164965"/>
                            <a:gd name="connsiteY7" fmla="*/ 503540 h 944336"/>
                            <a:gd name="connsiteX8" fmla="*/ 4164965 w 4164965"/>
                            <a:gd name="connsiteY8" fmla="*/ 944336 h 944336"/>
                            <a:gd name="connsiteX9" fmla="*/ 3470804 w 4164965"/>
                            <a:gd name="connsiteY9" fmla="*/ 944336 h 944336"/>
                            <a:gd name="connsiteX10" fmla="*/ 2429563 w 4164965"/>
                            <a:gd name="connsiteY10" fmla="*/ 944336 h 944336"/>
                            <a:gd name="connsiteX11" fmla="*/ 2429563 w 4164965"/>
                            <a:gd name="connsiteY11" fmla="*/ 944336 h 944336"/>
                            <a:gd name="connsiteX12" fmla="*/ 0 w 4164965"/>
                            <a:gd name="connsiteY12" fmla="*/ 944336 h 944336"/>
                            <a:gd name="connsiteX13" fmla="*/ 0 w 4164965"/>
                            <a:gd name="connsiteY13" fmla="*/ 503540 h 944336"/>
                            <a:gd name="connsiteX14" fmla="*/ 0 w 4164965"/>
                            <a:gd name="connsiteY14" fmla="*/ 314628 h 944336"/>
                            <a:gd name="connsiteX15" fmla="*/ 0 w 4164965"/>
                            <a:gd name="connsiteY15" fmla="*/ 314628 h 944336"/>
                            <a:gd name="connsiteX16" fmla="*/ 0 w 4164965"/>
                            <a:gd name="connsiteY16" fmla="*/ 188686 h 9443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4164965" h="944336">
                              <a:moveTo>
                                <a:pt x="0" y="188686"/>
                              </a:moveTo>
                              <a:lnTo>
                                <a:pt x="3092503" y="181066"/>
                              </a:lnTo>
                              <a:lnTo>
                                <a:pt x="3272080" y="0"/>
                              </a:lnTo>
                              <a:lnTo>
                                <a:pt x="3470804" y="188686"/>
                              </a:lnTo>
                              <a:lnTo>
                                <a:pt x="4164965" y="188686"/>
                              </a:lnTo>
                              <a:lnTo>
                                <a:pt x="4164965" y="314628"/>
                              </a:lnTo>
                              <a:lnTo>
                                <a:pt x="4164965" y="314628"/>
                              </a:lnTo>
                              <a:lnTo>
                                <a:pt x="4164965" y="503540"/>
                              </a:lnTo>
                              <a:lnTo>
                                <a:pt x="4164965" y="944336"/>
                              </a:lnTo>
                              <a:lnTo>
                                <a:pt x="3470804" y="944336"/>
                              </a:lnTo>
                              <a:lnTo>
                                <a:pt x="2429563" y="944336"/>
                              </a:lnTo>
                              <a:lnTo>
                                <a:pt x="2429563" y="944336"/>
                              </a:lnTo>
                              <a:lnTo>
                                <a:pt x="0" y="944336"/>
                              </a:lnTo>
                              <a:lnTo>
                                <a:pt x="0" y="503540"/>
                              </a:lnTo>
                              <a:lnTo>
                                <a:pt x="0" y="314628"/>
                              </a:lnTo>
                              <a:lnTo>
                                <a:pt x="0" y="314628"/>
                              </a:lnTo>
                              <a:lnTo>
                                <a:pt x="0" y="188686"/>
                              </a:lnTo>
                              <a:close/>
                            </a:path>
                          </a:pathLst>
                        </a:custGeom>
                        <a:solidFill>
                          <a:schemeClr val="bg1">
                            <a:lumMod val="9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A3170" w:rsidRDefault="005A3170" w:rsidP="00E33C87">
                            <w:pPr>
                              <w:jc w:val="left"/>
                              <w:rPr>
                                <w:color w:val="FF0000"/>
                              </w:rPr>
                            </w:pPr>
                          </w:p>
                          <w:p w:rsidR="005A3170" w:rsidRPr="00F54C7A" w:rsidRDefault="005A3170" w:rsidP="00E33C87">
                            <w:pPr>
                              <w:jc w:val="left"/>
                              <w:rPr>
                                <w:rFonts w:ascii="ＭＳ 明朝" w:eastAsia="ＭＳ 明朝" w:hAnsi="ＭＳ 明朝"/>
                                <w:color w:val="FF0000"/>
                              </w:rPr>
                            </w:pPr>
                            <w:r w:rsidRPr="00F54C7A">
                              <w:rPr>
                                <w:rFonts w:ascii="ＭＳ 明朝" w:eastAsia="ＭＳ 明朝" w:hAnsi="ＭＳ 明朝" w:hint="eastAsia"/>
                                <w:b/>
                                <w:color w:val="FF0000"/>
                              </w:rPr>
                              <w:t>個　　人</w:t>
                            </w:r>
                            <w:r w:rsidRPr="00F54C7A">
                              <w:rPr>
                                <w:rFonts w:ascii="ＭＳ 明朝" w:eastAsia="ＭＳ 明朝" w:hAnsi="ＭＳ 明朝" w:hint="eastAsia"/>
                                <w:color w:val="FF0000"/>
                              </w:rPr>
                              <w:t>：租税特別措置法施行規則第</w:t>
                            </w:r>
                            <w:r w:rsidRPr="00F54C7A">
                              <w:rPr>
                                <w:rFonts w:ascii="ＭＳ 明朝" w:eastAsia="ＭＳ 明朝" w:hAnsi="ＭＳ 明朝"/>
                                <w:color w:val="FF0000"/>
                              </w:rPr>
                              <w:t>5</w:t>
                            </w:r>
                            <w:r w:rsidRPr="00F54C7A">
                              <w:rPr>
                                <w:rFonts w:ascii="ＭＳ 明朝" w:eastAsia="ＭＳ 明朝" w:hAnsi="ＭＳ 明朝" w:hint="eastAsia"/>
                                <w:color w:val="FF0000"/>
                              </w:rPr>
                              <w:t>条の</w:t>
                            </w:r>
                            <w:r w:rsidRPr="00F54C7A">
                              <w:rPr>
                                <w:rFonts w:ascii="ＭＳ 明朝" w:eastAsia="ＭＳ 明朝" w:hAnsi="ＭＳ 明朝"/>
                                <w:color w:val="FF0000"/>
                              </w:rPr>
                              <w:t>13</w:t>
                            </w:r>
                            <w:r w:rsidRPr="00F54C7A">
                              <w:rPr>
                                <w:rFonts w:ascii="ＭＳ 明朝" w:eastAsia="ＭＳ 明朝" w:hAnsi="ＭＳ 明朝" w:hint="eastAsia"/>
                                <w:color w:val="FF0000"/>
                              </w:rPr>
                              <w:t>第</w:t>
                            </w:r>
                            <w:r w:rsidRPr="00F54C7A">
                              <w:rPr>
                                <w:rFonts w:ascii="ＭＳ 明朝" w:eastAsia="ＭＳ 明朝" w:hAnsi="ＭＳ 明朝"/>
                                <w:color w:val="FF0000"/>
                              </w:rPr>
                              <w:t>7</w:t>
                            </w:r>
                            <w:r w:rsidRPr="00F54C7A">
                              <w:rPr>
                                <w:rFonts w:ascii="ＭＳ 明朝" w:eastAsia="ＭＳ 明朝" w:hAnsi="ＭＳ 明朝" w:hint="eastAsia"/>
                                <w:color w:val="FF0000"/>
                              </w:rPr>
                              <w:t>該当</w:t>
                            </w:r>
                          </w:p>
                          <w:p w:rsidR="005A3170" w:rsidRPr="00F54C7A" w:rsidRDefault="005A3170" w:rsidP="00E33C87">
                            <w:pPr>
                              <w:jc w:val="left"/>
                              <w:rPr>
                                <w:rFonts w:ascii="ＭＳ 明朝" w:eastAsia="ＭＳ 明朝" w:hAnsi="ＭＳ 明朝"/>
                                <w:color w:val="FF0000"/>
                              </w:rPr>
                            </w:pPr>
                            <w:r w:rsidRPr="00F54C7A">
                              <w:rPr>
                                <w:rFonts w:ascii="ＭＳ 明朝" w:eastAsia="ＭＳ 明朝" w:hAnsi="ＭＳ 明朝" w:hint="eastAsia"/>
                                <w:b/>
                                <w:color w:val="FF0000"/>
                              </w:rPr>
                              <w:t>法　　人</w:t>
                            </w:r>
                            <w:r w:rsidRPr="00F54C7A">
                              <w:rPr>
                                <w:rFonts w:ascii="ＭＳ 明朝" w:eastAsia="ＭＳ 明朝" w:hAnsi="ＭＳ 明朝" w:hint="eastAsia"/>
                                <w:color w:val="FF0000"/>
                              </w:rPr>
                              <w:t>：租税特別措置法施行規則第</w:t>
                            </w:r>
                            <w:r w:rsidRPr="00F54C7A">
                              <w:rPr>
                                <w:rFonts w:ascii="ＭＳ 明朝" w:eastAsia="ＭＳ 明朝" w:hAnsi="ＭＳ 明朝"/>
                                <w:color w:val="FF0000"/>
                              </w:rPr>
                              <w:t>20</w:t>
                            </w:r>
                            <w:r w:rsidRPr="00F54C7A">
                              <w:rPr>
                                <w:rFonts w:ascii="ＭＳ 明朝" w:eastAsia="ＭＳ 明朝" w:hAnsi="ＭＳ 明朝" w:hint="eastAsia"/>
                                <w:color w:val="FF0000"/>
                              </w:rPr>
                              <w:t>条の</w:t>
                            </w:r>
                            <w:r w:rsidRPr="00F54C7A">
                              <w:rPr>
                                <w:rFonts w:ascii="ＭＳ 明朝" w:eastAsia="ＭＳ 明朝" w:hAnsi="ＭＳ 明朝"/>
                                <w:color w:val="FF0000"/>
                              </w:rPr>
                              <w:t>16</w:t>
                            </w:r>
                            <w:r w:rsidRPr="00F54C7A">
                              <w:rPr>
                                <w:rFonts w:ascii="ＭＳ 明朝" w:eastAsia="ＭＳ 明朝" w:hAnsi="ＭＳ 明朝" w:hint="eastAsia"/>
                                <w:color w:val="FF0000"/>
                              </w:rPr>
                              <w:t>第</w:t>
                            </w:r>
                            <w:r w:rsidRPr="00F54C7A">
                              <w:rPr>
                                <w:rFonts w:ascii="ＭＳ 明朝" w:eastAsia="ＭＳ 明朝" w:hAnsi="ＭＳ 明朝"/>
                                <w:color w:val="FF0000"/>
                              </w:rPr>
                              <w:t>7</w:t>
                            </w:r>
                            <w:r w:rsidRPr="00F54C7A">
                              <w:rPr>
                                <w:rFonts w:ascii="ＭＳ 明朝" w:eastAsia="ＭＳ 明朝" w:hAnsi="ＭＳ 明朝" w:hint="eastAsia"/>
                                <w:color w:val="FF0000"/>
                              </w:rPr>
                              <w:t>該当</w:t>
                            </w:r>
                          </w:p>
                          <w:p w:rsidR="005A3170" w:rsidRPr="00F54C7A" w:rsidRDefault="005A3170" w:rsidP="008939D0">
                            <w:pPr>
                              <w:jc w:val="left"/>
                              <w:rPr>
                                <w:rFonts w:ascii="ＭＳ 明朝" w:eastAsia="ＭＳ 明朝" w:hAnsi="ＭＳ 明朝"/>
                                <w:color w:val="FF0000"/>
                              </w:rPr>
                            </w:pPr>
                            <w:r w:rsidRPr="00F54C7A">
                              <w:rPr>
                                <w:rFonts w:ascii="ＭＳ 明朝" w:eastAsia="ＭＳ 明朝" w:hAnsi="ＭＳ 明朝" w:hint="eastAsia"/>
                                <w:b/>
                                <w:color w:val="FF0000"/>
                              </w:rPr>
                              <w:t>連結法人</w:t>
                            </w:r>
                            <w:r w:rsidRPr="00F54C7A">
                              <w:rPr>
                                <w:rFonts w:ascii="ＭＳ 明朝" w:eastAsia="ＭＳ 明朝" w:hAnsi="ＭＳ 明朝" w:hint="eastAsia"/>
                                <w:color w:val="FF0000"/>
                              </w:rPr>
                              <w:t>：租税特別措置法施行規則第</w:t>
                            </w:r>
                            <w:r w:rsidRPr="00F54C7A">
                              <w:rPr>
                                <w:rFonts w:ascii="ＭＳ 明朝" w:eastAsia="ＭＳ 明朝" w:hAnsi="ＭＳ 明朝"/>
                                <w:color w:val="FF0000"/>
                              </w:rPr>
                              <w:t>22</w:t>
                            </w:r>
                            <w:r w:rsidRPr="00F54C7A">
                              <w:rPr>
                                <w:rFonts w:ascii="ＭＳ 明朝" w:eastAsia="ＭＳ 明朝" w:hAnsi="ＭＳ 明朝" w:hint="eastAsia"/>
                                <w:color w:val="FF0000"/>
                              </w:rPr>
                              <w:t>条の</w:t>
                            </w:r>
                            <w:r w:rsidRPr="00F54C7A">
                              <w:rPr>
                                <w:rFonts w:ascii="ＭＳ 明朝" w:eastAsia="ＭＳ 明朝" w:hAnsi="ＭＳ 明朝"/>
                                <w:color w:val="FF0000"/>
                              </w:rPr>
                              <w:t>37</w:t>
                            </w:r>
                            <w:r w:rsidRPr="00F54C7A">
                              <w:rPr>
                                <w:rFonts w:ascii="ＭＳ 明朝" w:eastAsia="ＭＳ 明朝" w:hAnsi="ＭＳ 明朝" w:hint="eastAsia"/>
                                <w:color w:val="FF0000"/>
                              </w:rPr>
                              <w:t>該当</w:t>
                            </w:r>
                          </w:p>
                          <w:p w:rsidR="005A3170" w:rsidRPr="00F54C7A" w:rsidRDefault="005A3170" w:rsidP="00E33C87">
                            <w:pPr>
                              <w:jc w:val="left"/>
                              <w:rPr>
                                <w:color w:val="FF0000"/>
                              </w:rPr>
                            </w:pPr>
                          </w:p>
                          <w:p w:rsidR="005A3170" w:rsidRDefault="005A3170" w:rsidP="00E33C87">
                            <w:pPr>
                              <w:jc w:val="left"/>
                              <w:rPr>
                                <w:color w:val="FF0000"/>
                              </w:rPr>
                            </w:pPr>
                          </w:p>
                          <w:p w:rsidR="005A3170" w:rsidRPr="00E33C87" w:rsidRDefault="005A3170" w:rsidP="00E33C87">
                            <w:pPr>
                              <w:jc w:val="left"/>
                              <w:rPr>
                                <w:color w:val="FF0000"/>
                              </w:rPr>
                            </w:pPr>
                          </w:p>
                          <w:p w:rsidR="005A3170" w:rsidRPr="00E33C87" w:rsidRDefault="005A3170" w:rsidP="00E33C87">
                            <w:pPr>
                              <w:jc w:val="cente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吹き出し: 四角形 4" o:spid="_x0000_s1027" style="position:absolute;left:0;text-align:left;margin-left:65pt;margin-top:12.7pt;width:299.15pt;height:8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164965,94433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" adj="-11796480,,5400" path="m,188686r3092503,-7620l3272080,r198724,188686l4164965,188686r,125942l4164965,314628r,188912l4164965,944336r-694161,l2429563,944336r,l,944336,,503540,,314628r,l,188686xe" fillcolor="#f2f2f2 [3052]" strokecolor="black [3213]">
                <v:stroke joinstyle="miter"/>
                <v:formulas/>
                <v:path arrowok="t" o:connecttype="custom" o:connectlocs="0,203005;2820935,194807;2984743,0;3166016,203005;3799219,203005;3799219,338505;3799219,338505;3799219,541753;3799219,1016000;3166016,1016000;2216211,1016000;2216211,1016000;0,1016000;0,541753;0,338505;0,338505;0,203005" o:connectangles="0,0,0,0,0,0,0,0,0,0,0,0,0,0,0,0,0" textboxrect="0,0,4164965,944336"/>
                <v:textbox>
                  <w:txbxContent>
                    <w:p w:rsidR="005A3170" w:rsidRDefault="005A3170" w:rsidP="00E33C87">
                      <w:pPr>
                        <w:jc w:val="left"/>
                        <w:rPr>
                          <w:color w:val="FF0000"/>
                        </w:rPr>
                      </w:pPr>
                    </w:p>
                    <w:p w:rsidR="005A3170" w:rsidRPr="00F54C7A" w:rsidRDefault="005A3170" w:rsidP="00E33C87">
                      <w:pPr>
                        <w:jc w:val="left"/>
                        <w:rPr>
                          <w:rFonts w:ascii="ＭＳ 明朝" w:eastAsia="ＭＳ 明朝" w:hAnsi="ＭＳ 明朝"/>
                          <w:color w:val="FF0000"/>
                        </w:rPr>
                      </w:pPr>
                      <w:r w:rsidRPr="00F54C7A">
                        <w:rPr>
                          <w:rFonts w:ascii="ＭＳ 明朝" w:eastAsia="ＭＳ 明朝" w:hAnsi="ＭＳ 明朝" w:hint="eastAsia"/>
                          <w:b/>
                          <w:color w:val="FF0000"/>
                        </w:rPr>
                        <w:t>個　　人</w:t>
                      </w:r>
                      <w:r w:rsidRPr="00F54C7A">
                        <w:rPr>
                          <w:rFonts w:ascii="ＭＳ 明朝" w:eastAsia="ＭＳ 明朝" w:hAnsi="ＭＳ 明朝" w:hint="eastAsia"/>
                          <w:color w:val="FF0000"/>
                        </w:rPr>
                        <w:t>：租税特別措置法施行規則第</w:t>
                      </w:r>
                      <w:r w:rsidRPr="00F54C7A">
                        <w:rPr>
                          <w:rFonts w:ascii="ＭＳ 明朝" w:eastAsia="ＭＳ 明朝" w:hAnsi="ＭＳ 明朝"/>
                          <w:color w:val="FF0000"/>
                        </w:rPr>
                        <w:t>5</w:t>
                      </w:r>
                      <w:r w:rsidRPr="00F54C7A">
                        <w:rPr>
                          <w:rFonts w:ascii="ＭＳ 明朝" w:eastAsia="ＭＳ 明朝" w:hAnsi="ＭＳ 明朝" w:hint="eastAsia"/>
                          <w:color w:val="FF0000"/>
                        </w:rPr>
                        <w:t>条の</w:t>
                      </w:r>
                      <w:r w:rsidRPr="00F54C7A">
                        <w:rPr>
                          <w:rFonts w:ascii="ＭＳ 明朝" w:eastAsia="ＭＳ 明朝" w:hAnsi="ＭＳ 明朝"/>
                          <w:color w:val="FF0000"/>
                        </w:rPr>
                        <w:t>13</w:t>
                      </w:r>
                      <w:r w:rsidRPr="00F54C7A">
                        <w:rPr>
                          <w:rFonts w:ascii="ＭＳ 明朝" w:eastAsia="ＭＳ 明朝" w:hAnsi="ＭＳ 明朝" w:hint="eastAsia"/>
                          <w:color w:val="FF0000"/>
                        </w:rPr>
                        <w:t>第</w:t>
                      </w:r>
                      <w:r w:rsidRPr="00F54C7A">
                        <w:rPr>
                          <w:rFonts w:ascii="ＭＳ 明朝" w:eastAsia="ＭＳ 明朝" w:hAnsi="ＭＳ 明朝"/>
                          <w:color w:val="FF0000"/>
                        </w:rPr>
                        <w:t>7</w:t>
                      </w:r>
                      <w:r w:rsidRPr="00F54C7A">
                        <w:rPr>
                          <w:rFonts w:ascii="ＭＳ 明朝" w:eastAsia="ＭＳ 明朝" w:hAnsi="ＭＳ 明朝" w:hint="eastAsia"/>
                          <w:color w:val="FF0000"/>
                        </w:rPr>
                        <w:t>該当</w:t>
                      </w:r>
                    </w:p>
                    <w:p w:rsidR="005A3170" w:rsidRPr="00F54C7A" w:rsidRDefault="005A3170" w:rsidP="00E33C87">
                      <w:pPr>
                        <w:jc w:val="left"/>
                        <w:rPr>
                          <w:rFonts w:ascii="ＭＳ 明朝" w:eastAsia="ＭＳ 明朝" w:hAnsi="ＭＳ 明朝"/>
                          <w:color w:val="FF0000"/>
                        </w:rPr>
                      </w:pPr>
                      <w:r w:rsidRPr="00F54C7A">
                        <w:rPr>
                          <w:rFonts w:ascii="ＭＳ 明朝" w:eastAsia="ＭＳ 明朝" w:hAnsi="ＭＳ 明朝" w:hint="eastAsia"/>
                          <w:b/>
                          <w:color w:val="FF0000"/>
                        </w:rPr>
                        <w:t>法　　人</w:t>
                      </w:r>
                      <w:r w:rsidRPr="00F54C7A">
                        <w:rPr>
                          <w:rFonts w:ascii="ＭＳ 明朝" w:eastAsia="ＭＳ 明朝" w:hAnsi="ＭＳ 明朝" w:hint="eastAsia"/>
                          <w:color w:val="FF0000"/>
                        </w:rPr>
                        <w:t>：租税特別措置法施行規則第</w:t>
                      </w:r>
                      <w:r w:rsidRPr="00F54C7A">
                        <w:rPr>
                          <w:rFonts w:ascii="ＭＳ 明朝" w:eastAsia="ＭＳ 明朝" w:hAnsi="ＭＳ 明朝"/>
                          <w:color w:val="FF0000"/>
                        </w:rPr>
                        <w:t>20</w:t>
                      </w:r>
                      <w:r w:rsidRPr="00F54C7A">
                        <w:rPr>
                          <w:rFonts w:ascii="ＭＳ 明朝" w:eastAsia="ＭＳ 明朝" w:hAnsi="ＭＳ 明朝" w:hint="eastAsia"/>
                          <w:color w:val="FF0000"/>
                        </w:rPr>
                        <w:t>条の</w:t>
                      </w:r>
                      <w:r w:rsidRPr="00F54C7A">
                        <w:rPr>
                          <w:rFonts w:ascii="ＭＳ 明朝" w:eastAsia="ＭＳ 明朝" w:hAnsi="ＭＳ 明朝"/>
                          <w:color w:val="FF0000"/>
                        </w:rPr>
                        <w:t>16</w:t>
                      </w:r>
                      <w:r w:rsidRPr="00F54C7A">
                        <w:rPr>
                          <w:rFonts w:ascii="ＭＳ 明朝" w:eastAsia="ＭＳ 明朝" w:hAnsi="ＭＳ 明朝" w:hint="eastAsia"/>
                          <w:color w:val="FF0000"/>
                        </w:rPr>
                        <w:t>第</w:t>
                      </w:r>
                      <w:r w:rsidRPr="00F54C7A">
                        <w:rPr>
                          <w:rFonts w:ascii="ＭＳ 明朝" w:eastAsia="ＭＳ 明朝" w:hAnsi="ＭＳ 明朝"/>
                          <w:color w:val="FF0000"/>
                        </w:rPr>
                        <w:t>7</w:t>
                      </w:r>
                      <w:r w:rsidRPr="00F54C7A">
                        <w:rPr>
                          <w:rFonts w:ascii="ＭＳ 明朝" w:eastAsia="ＭＳ 明朝" w:hAnsi="ＭＳ 明朝" w:hint="eastAsia"/>
                          <w:color w:val="FF0000"/>
                        </w:rPr>
                        <w:t>該当</w:t>
                      </w:r>
                    </w:p>
                    <w:p w:rsidR="005A3170" w:rsidRPr="00F54C7A" w:rsidRDefault="005A3170" w:rsidP="008939D0">
                      <w:pPr>
                        <w:jc w:val="left"/>
                        <w:rPr>
                          <w:rFonts w:ascii="ＭＳ 明朝" w:eastAsia="ＭＳ 明朝" w:hAnsi="ＭＳ 明朝"/>
                          <w:color w:val="FF0000"/>
                        </w:rPr>
                      </w:pPr>
                      <w:r w:rsidRPr="00F54C7A">
                        <w:rPr>
                          <w:rFonts w:ascii="ＭＳ 明朝" w:eastAsia="ＭＳ 明朝" w:hAnsi="ＭＳ 明朝" w:hint="eastAsia"/>
                          <w:b/>
                          <w:color w:val="FF0000"/>
                        </w:rPr>
                        <w:t>連結法人</w:t>
                      </w:r>
                      <w:r w:rsidRPr="00F54C7A">
                        <w:rPr>
                          <w:rFonts w:ascii="ＭＳ 明朝" w:eastAsia="ＭＳ 明朝" w:hAnsi="ＭＳ 明朝" w:hint="eastAsia"/>
                          <w:color w:val="FF0000"/>
                        </w:rPr>
                        <w:t>：租税特別措置法施行規則第</w:t>
                      </w:r>
                      <w:r w:rsidRPr="00F54C7A">
                        <w:rPr>
                          <w:rFonts w:ascii="ＭＳ 明朝" w:eastAsia="ＭＳ 明朝" w:hAnsi="ＭＳ 明朝"/>
                          <w:color w:val="FF0000"/>
                        </w:rPr>
                        <w:t>22</w:t>
                      </w:r>
                      <w:r w:rsidRPr="00F54C7A">
                        <w:rPr>
                          <w:rFonts w:ascii="ＭＳ 明朝" w:eastAsia="ＭＳ 明朝" w:hAnsi="ＭＳ 明朝" w:hint="eastAsia"/>
                          <w:color w:val="FF0000"/>
                        </w:rPr>
                        <w:t>条の</w:t>
                      </w:r>
                      <w:r w:rsidRPr="00F54C7A">
                        <w:rPr>
                          <w:rFonts w:ascii="ＭＳ 明朝" w:eastAsia="ＭＳ 明朝" w:hAnsi="ＭＳ 明朝"/>
                          <w:color w:val="FF0000"/>
                        </w:rPr>
                        <w:t>37</w:t>
                      </w:r>
                      <w:r w:rsidRPr="00F54C7A">
                        <w:rPr>
                          <w:rFonts w:ascii="ＭＳ 明朝" w:eastAsia="ＭＳ 明朝" w:hAnsi="ＭＳ 明朝" w:hint="eastAsia"/>
                          <w:color w:val="FF0000"/>
                        </w:rPr>
                        <w:t>該当</w:t>
                      </w:r>
                    </w:p>
                    <w:p w:rsidR="005A3170" w:rsidRPr="00F54C7A" w:rsidRDefault="005A3170" w:rsidP="00E33C87">
                      <w:pPr>
                        <w:jc w:val="left"/>
                        <w:rPr>
                          <w:color w:val="FF0000"/>
                        </w:rPr>
                      </w:pPr>
                    </w:p>
                    <w:p w:rsidR="005A3170" w:rsidRDefault="005A3170" w:rsidP="00E33C87">
                      <w:pPr>
                        <w:jc w:val="left"/>
                        <w:rPr>
                          <w:color w:val="FF0000"/>
                        </w:rPr>
                      </w:pPr>
                    </w:p>
                    <w:p w:rsidR="005A3170" w:rsidRPr="00E33C87" w:rsidRDefault="005A3170" w:rsidP="00E33C87">
                      <w:pPr>
                        <w:jc w:val="left"/>
                        <w:rPr>
                          <w:color w:val="FF0000"/>
                        </w:rPr>
                      </w:pPr>
                    </w:p>
                    <w:p w:rsidR="005A3170" w:rsidRPr="00E33C87" w:rsidRDefault="005A3170" w:rsidP="00E33C87">
                      <w:pPr>
                        <w:jc w:val="center"/>
                        <w:rPr>
                          <w:color w:val="FF0000"/>
                        </w:rPr>
                      </w:pPr>
                    </w:p>
                  </w:txbxContent>
                </v:textbox>
              </v:shape>
            </w:pict>
          </mc:Fallback>
        </mc:AlternateContent>
      </w:r>
      <w:r w:rsidR="00E33C87" w:rsidRPr="00224E63">
        <w:rPr>
          <w:rFonts w:ascii="ＭＳ 明朝" w:eastAsia="ＭＳ 明朝" w:hAnsi="ＭＳ 明朝" w:hint="eastAsia"/>
        </w:rPr>
        <w:t>（</w:t>
      </w:r>
      <w:r w:rsidR="004E4432" w:rsidRPr="00224E63">
        <w:rPr>
          <w:rFonts w:ascii="ＭＳ 明朝" w:eastAsia="ＭＳ 明朝" w:hAnsi="ＭＳ 明朝" w:hint="eastAsia"/>
        </w:rPr>
        <w:t>租税特別措置法施行規則第　　条の　　第　　項該当</w:t>
      </w:r>
      <w:r w:rsidR="00E33C87" w:rsidRPr="00224E63">
        <w:rPr>
          <w:rFonts w:ascii="ＭＳ 明朝" w:eastAsia="ＭＳ 明朝" w:hAnsi="ＭＳ 明朝" w:hint="eastAsia"/>
        </w:rPr>
        <w:t>）</w:t>
      </w:r>
    </w:p>
    <w:p w:rsidR="00097D07" w:rsidRPr="00224E63" w:rsidRDefault="00097D07" w:rsidP="00097D07">
      <w:pPr>
        <w:jc w:val="center"/>
        <w:rPr>
          <w:rFonts w:ascii="ＭＳ 明朝" w:eastAsia="ＭＳ 明朝" w:hAnsi="ＭＳ 明朝"/>
        </w:rPr>
      </w:pPr>
    </w:p>
    <w:p w:rsidR="00097D07" w:rsidRPr="00224E63" w:rsidRDefault="00097D07" w:rsidP="00097D07">
      <w:pPr>
        <w:jc w:val="right"/>
        <w:rPr>
          <w:rFonts w:ascii="ＭＳ 明朝" w:eastAsia="ＭＳ 明朝" w:hAnsi="ＭＳ 明朝"/>
        </w:rPr>
      </w:pPr>
      <w:r w:rsidRPr="00224E63">
        <w:rPr>
          <w:rFonts w:ascii="ＭＳ 明朝" w:eastAsia="ＭＳ 明朝" w:hAnsi="ＭＳ 明朝" w:hint="eastAsia"/>
        </w:rPr>
        <w:t>令和　　年　　月　　日</w:t>
      </w:r>
    </w:p>
    <w:p w:rsidR="00097D07" w:rsidRPr="00224E63" w:rsidRDefault="00097D07" w:rsidP="00097D07">
      <w:pPr>
        <w:jc w:val="right"/>
        <w:rPr>
          <w:rFonts w:ascii="ＭＳ 明朝" w:eastAsia="ＭＳ 明朝" w:hAnsi="ＭＳ 明朝"/>
        </w:rPr>
      </w:pPr>
    </w:p>
    <w:p w:rsidR="00097D07" w:rsidRPr="00224E63" w:rsidRDefault="006C02BA" w:rsidP="00097D07">
      <w:pPr>
        <w:rPr>
          <w:rFonts w:ascii="ＭＳ 明朝" w:eastAsia="ＭＳ 明朝" w:hAnsi="ＭＳ 明朝"/>
        </w:rPr>
      </w:pPr>
      <w:r w:rsidRPr="00224E63">
        <w:rPr>
          <w:rFonts w:ascii="ＭＳ 明朝" w:eastAsia="ＭＳ 明朝" w:hAnsi="ＭＳ 明朝" w:hint="eastAsia"/>
        </w:rPr>
        <w:t>上越</w:t>
      </w:r>
      <w:r w:rsidR="00097D07" w:rsidRPr="00224E63">
        <w:rPr>
          <w:rFonts w:ascii="ＭＳ 明朝" w:eastAsia="ＭＳ 明朝" w:hAnsi="ＭＳ 明朝" w:hint="eastAsia"/>
        </w:rPr>
        <w:t>市長</w:t>
      </w:r>
      <w:r w:rsidRPr="00224E63">
        <w:rPr>
          <w:rFonts w:ascii="ＭＳ 明朝" w:eastAsia="ＭＳ 明朝" w:hAnsi="ＭＳ 明朝" w:hint="eastAsia"/>
        </w:rPr>
        <w:t xml:space="preserve">　</w:t>
      </w:r>
      <w:r w:rsidR="00097D07" w:rsidRPr="00224E63">
        <w:rPr>
          <w:rFonts w:ascii="ＭＳ 明朝" w:eastAsia="ＭＳ 明朝" w:hAnsi="ＭＳ 明朝"/>
        </w:rPr>
        <w:t>殿</w:t>
      </w:r>
    </w:p>
    <w:p w:rsidR="00097D07" w:rsidRPr="00224E63" w:rsidRDefault="00097D07" w:rsidP="00097D07">
      <w:pPr>
        <w:ind w:firstLineChars="2300" w:firstLine="4830"/>
        <w:rPr>
          <w:rFonts w:ascii="ＭＳ 明朝" w:eastAsia="ＭＳ 明朝" w:hAnsi="ＭＳ 明朝"/>
        </w:rPr>
      </w:pPr>
      <w:r w:rsidRPr="00224E63">
        <w:rPr>
          <w:rFonts w:ascii="ＭＳ 明朝" w:eastAsia="ＭＳ 明朝" w:hAnsi="ＭＳ 明朝" w:hint="eastAsia"/>
        </w:rPr>
        <w:t>住所又は所在地</w:t>
      </w:r>
    </w:p>
    <w:p w:rsidR="00097D07" w:rsidRPr="00224E63" w:rsidRDefault="00097D07" w:rsidP="00097D07">
      <w:pPr>
        <w:ind w:firstLineChars="2300" w:firstLine="4830"/>
        <w:rPr>
          <w:rFonts w:ascii="ＭＳ 明朝" w:eastAsia="ＭＳ 明朝" w:hAnsi="ＭＳ 明朝"/>
        </w:rPr>
      </w:pPr>
      <w:r w:rsidRPr="00224E63">
        <w:rPr>
          <w:rFonts w:ascii="ＭＳ 明朝" w:eastAsia="ＭＳ 明朝" w:hAnsi="ＭＳ 明朝" w:hint="eastAsia"/>
        </w:rPr>
        <w:t>法人名</w:t>
      </w:r>
    </w:p>
    <w:p w:rsidR="00097D07" w:rsidRPr="00224E63" w:rsidRDefault="00097D07" w:rsidP="00097D07">
      <w:pPr>
        <w:ind w:firstLineChars="2300" w:firstLine="4830"/>
        <w:rPr>
          <w:rFonts w:ascii="ＭＳ 明朝" w:eastAsia="ＭＳ 明朝" w:hAnsi="ＭＳ 明朝"/>
        </w:rPr>
      </w:pPr>
      <w:r w:rsidRPr="00224E63">
        <w:rPr>
          <w:rFonts w:ascii="ＭＳ 明朝" w:eastAsia="ＭＳ 明朝" w:hAnsi="ＭＳ 明朝" w:hint="eastAsia"/>
        </w:rPr>
        <w:t>氏名又は代表者</w:t>
      </w:r>
    </w:p>
    <w:p w:rsidR="00097D07" w:rsidRPr="00224E63" w:rsidRDefault="00097D07" w:rsidP="00097D07">
      <w:pPr>
        <w:rPr>
          <w:rFonts w:ascii="ＭＳ 明朝" w:eastAsia="ＭＳ 明朝" w:hAnsi="ＭＳ 明朝"/>
        </w:rPr>
      </w:pPr>
    </w:p>
    <w:p w:rsidR="00097D07" w:rsidRPr="00224E63" w:rsidRDefault="00097D07" w:rsidP="008939D0">
      <w:pPr>
        <w:ind w:firstLineChars="100" w:firstLine="210"/>
        <w:rPr>
          <w:rFonts w:ascii="ＭＳ 明朝" w:eastAsia="ＭＳ 明朝" w:hAnsi="ＭＳ 明朝"/>
        </w:rPr>
      </w:pPr>
      <w:r w:rsidRPr="00224E63">
        <w:rPr>
          <w:rFonts w:ascii="ＭＳ 明朝" w:eastAsia="ＭＳ 明朝" w:hAnsi="ＭＳ 明朝" w:hint="eastAsia"/>
        </w:rPr>
        <w:t>下記のとおり取得等を行った設備が、</w:t>
      </w:r>
      <w:r w:rsidR="006C02BA" w:rsidRPr="00224E63">
        <w:rPr>
          <w:rFonts w:ascii="ＭＳ 明朝" w:eastAsia="ＭＳ 明朝" w:hAnsi="ＭＳ 明朝" w:hint="eastAsia"/>
        </w:rPr>
        <w:t>上越</w:t>
      </w:r>
      <w:r w:rsidRPr="00224E63">
        <w:rPr>
          <w:rFonts w:ascii="ＭＳ 明朝" w:eastAsia="ＭＳ 明朝" w:hAnsi="ＭＳ 明朝" w:hint="eastAsia"/>
        </w:rPr>
        <w:t>市における過疎地域持続的発展計画の産業振興促進事項に適合するものである旨確認願いたく申請いたします。</w:t>
      </w:r>
    </w:p>
    <w:p w:rsidR="00097D07" w:rsidRPr="00224E63" w:rsidRDefault="00097D07" w:rsidP="00097D07">
      <w:pPr>
        <w:pStyle w:val="a5"/>
        <w:rPr>
          <w:rFonts w:ascii="ＭＳ 明朝" w:eastAsia="ＭＳ 明朝" w:hAnsi="ＭＳ 明朝"/>
        </w:rPr>
      </w:pPr>
    </w:p>
    <w:p w:rsidR="00097D07" w:rsidRPr="00224E63" w:rsidRDefault="00097D07" w:rsidP="00097D07">
      <w:pPr>
        <w:pStyle w:val="a5"/>
        <w:rPr>
          <w:rFonts w:ascii="ＭＳ 明朝" w:eastAsia="ＭＳ 明朝" w:hAnsi="ＭＳ 明朝"/>
        </w:rPr>
      </w:pPr>
      <w:r w:rsidRPr="00224E63">
        <w:rPr>
          <w:rFonts w:ascii="ＭＳ 明朝" w:eastAsia="ＭＳ 明朝" w:hAnsi="ＭＳ 明朝" w:hint="eastAsia"/>
        </w:rPr>
        <w:t>記</w:t>
      </w:r>
    </w:p>
    <w:tbl>
      <w:tblPr>
        <w:tblStyle w:val="a9"/>
        <w:tblW w:w="0" w:type="auto"/>
        <w:tblLook w:val="04A0" w:firstRow="1" w:lastRow="0" w:firstColumn="1" w:lastColumn="0" w:noHBand="0" w:noVBand="1"/>
      </w:tblPr>
      <w:tblGrid>
        <w:gridCol w:w="2122"/>
        <w:gridCol w:w="2409"/>
        <w:gridCol w:w="2268"/>
        <w:gridCol w:w="2937"/>
      </w:tblGrid>
      <w:tr w:rsidR="00097D07" w:rsidRPr="00224E63" w:rsidTr="00E33C87">
        <w:tc>
          <w:tcPr>
            <w:tcW w:w="2122" w:type="dxa"/>
            <w:vMerge w:val="restart"/>
            <w:vAlign w:val="center"/>
          </w:tcPr>
          <w:p w:rsidR="00097D07" w:rsidRPr="00224E63" w:rsidRDefault="00097D07" w:rsidP="00F02BCA">
            <w:pPr>
              <w:jc w:val="center"/>
              <w:rPr>
                <w:rFonts w:ascii="ＭＳ 明朝" w:eastAsia="ＭＳ 明朝" w:hAnsi="ＭＳ 明朝"/>
              </w:rPr>
            </w:pPr>
            <w:r w:rsidRPr="00224E63">
              <w:rPr>
                <w:rFonts w:ascii="ＭＳ 明朝" w:eastAsia="ＭＳ 明朝" w:hAnsi="ＭＳ 明朝" w:hint="eastAsia"/>
              </w:rPr>
              <w:t>申請者</w:t>
            </w:r>
          </w:p>
        </w:tc>
        <w:tc>
          <w:tcPr>
            <w:tcW w:w="2409" w:type="dxa"/>
          </w:tcPr>
          <w:p w:rsidR="00097D07" w:rsidRPr="00224E63" w:rsidRDefault="00097D07" w:rsidP="00F02BCA">
            <w:pPr>
              <w:rPr>
                <w:rFonts w:ascii="ＭＳ 明朝" w:eastAsia="ＭＳ 明朝" w:hAnsi="ＭＳ 明朝"/>
              </w:rPr>
            </w:pPr>
            <w:r w:rsidRPr="00224E63">
              <w:rPr>
                <w:rFonts w:ascii="ＭＳ 明朝" w:eastAsia="ＭＳ 明朝" w:hAnsi="ＭＳ 明朝" w:hint="eastAsia"/>
              </w:rPr>
              <w:t>住所又は所在地</w:t>
            </w:r>
          </w:p>
        </w:tc>
        <w:tc>
          <w:tcPr>
            <w:tcW w:w="5205" w:type="dxa"/>
            <w:gridSpan w:val="2"/>
            <w:vAlign w:val="center"/>
          </w:tcPr>
          <w:p w:rsidR="00097D07" w:rsidRPr="00224E63" w:rsidRDefault="00E33C87" w:rsidP="00E33C87">
            <w:pPr>
              <w:rPr>
                <w:rFonts w:ascii="ＭＳ 明朝" w:eastAsia="ＭＳ 明朝" w:hAnsi="ＭＳ 明朝"/>
                <w:color w:val="FF0000"/>
              </w:rPr>
            </w:pPr>
            <w:r w:rsidRPr="00224E63">
              <w:rPr>
                <w:rFonts w:ascii="ＭＳ 明朝" w:eastAsia="ＭＳ 明朝" w:hAnsi="ＭＳ 明朝" w:hint="eastAsia"/>
                <w:color w:val="FF0000"/>
              </w:rPr>
              <w:t>○○県○○市○○町○○○－○</w:t>
            </w:r>
          </w:p>
        </w:tc>
      </w:tr>
      <w:tr w:rsidR="00097D07" w:rsidRPr="00224E63" w:rsidTr="00E33C87">
        <w:tc>
          <w:tcPr>
            <w:tcW w:w="2122" w:type="dxa"/>
            <w:vMerge/>
            <w:vAlign w:val="center"/>
          </w:tcPr>
          <w:p w:rsidR="00097D07" w:rsidRPr="00224E63" w:rsidRDefault="00097D07" w:rsidP="00F02BCA">
            <w:pPr>
              <w:jc w:val="center"/>
              <w:rPr>
                <w:rFonts w:ascii="ＭＳ 明朝" w:eastAsia="ＭＳ 明朝" w:hAnsi="ＭＳ 明朝"/>
              </w:rPr>
            </w:pPr>
          </w:p>
        </w:tc>
        <w:tc>
          <w:tcPr>
            <w:tcW w:w="2409" w:type="dxa"/>
          </w:tcPr>
          <w:p w:rsidR="00097D07" w:rsidRPr="00224E63" w:rsidRDefault="00097D07" w:rsidP="00F02BCA">
            <w:pPr>
              <w:rPr>
                <w:rFonts w:ascii="ＭＳ 明朝" w:eastAsia="ＭＳ 明朝" w:hAnsi="ＭＳ 明朝"/>
              </w:rPr>
            </w:pPr>
            <w:r w:rsidRPr="00224E63">
              <w:rPr>
                <w:rFonts w:ascii="ＭＳ 明朝" w:eastAsia="ＭＳ 明朝" w:hAnsi="ＭＳ 明朝" w:hint="eastAsia"/>
              </w:rPr>
              <w:t>法人名</w:t>
            </w:r>
          </w:p>
          <w:p w:rsidR="00097D07" w:rsidRPr="00224E63" w:rsidRDefault="00097D07" w:rsidP="00F02BCA">
            <w:pPr>
              <w:rPr>
                <w:rFonts w:ascii="ＭＳ 明朝" w:eastAsia="ＭＳ 明朝" w:hAnsi="ＭＳ 明朝"/>
              </w:rPr>
            </w:pPr>
            <w:r w:rsidRPr="00224E63">
              <w:rPr>
                <w:rFonts w:ascii="ＭＳ 明朝" w:eastAsia="ＭＳ 明朝" w:hAnsi="ＭＳ 明朝" w:hint="eastAsia"/>
              </w:rPr>
              <w:t>氏名又は代表者</w:t>
            </w:r>
          </w:p>
        </w:tc>
        <w:tc>
          <w:tcPr>
            <w:tcW w:w="5205" w:type="dxa"/>
            <w:gridSpan w:val="2"/>
            <w:vAlign w:val="center"/>
          </w:tcPr>
          <w:p w:rsidR="00097D07" w:rsidRPr="00224E63" w:rsidRDefault="00E33C87" w:rsidP="00E33C87">
            <w:pPr>
              <w:rPr>
                <w:rFonts w:ascii="ＭＳ 明朝" w:eastAsia="ＭＳ 明朝" w:hAnsi="ＭＳ 明朝"/>
                <w:color w:val="FF0000"/>
              </w:rPr>
            </w:pPr>
            <w:r w:rsidRPr="00224E63">
              <w:rPr>
                <w:rFonts w:ascii="ＭＳ 明朝" w:eastAsia="ＭＳ 明朝" w:hAnsi="ＭＳ 明朝" w:hint="eastAsia"/>
                <w:color w:val="FF0000"/>
              </w:rPr>
              <w:t>株式会社○○工業</w:t>
            </w:r>
          </w:p>
          <w:p w:rsidR="00B2364D" w:rsidRPr="00224E63" w:rsidRDefault="00B2364D" w:rsidP="00E33C87">
            <w:pPr>
              <w:rPr>
                <w:rFonts w:ascii="ＭＳ 明朝" w:eastAsia="ＭＳ 明朝" w:hAnsi="ＭＳ 明朝"/>
                <w:color w:val="FF0000"/>
              </w:rPr>
            </w:pPr>
            <w:r w:rsidRPr="00224E63">
              <w:rPr>
                <w:rFonts w:ascii="ＭＳ 明朝" w:eastAsia="ＭＳ 明朝" w:hAnsi="ＭＳ 明朝" w:hint="eastAsia"/>
                <w:color w:val="FF0000"/>
              </w:rPr>
              <w:t>代表取締役　○○　○○</w:t>
            </w:r>
          </w:p>
        </w:tc>
      </w:tr>
      <w:tr w:rsidR="00097D07" w:rsidRPr="00224E63" w:rsidTr="00F02BCA">
        <w:tc>
          <w:tcPr>
            <w:tcW w:w="2122" w:type="dxa"/>
            <w:vMerge/>
            <w:vAlign w:val="center"/>
          </w:tcPr>
          <w:p w:rsidR="00097D07" w:rsidRPr="00224E63" w:rsidRDefault="00097D07" w:rsidP="00F02BCA">
            <w:pPr>
              <w:jc w:val="center"/>
              <w:rPr>
                <w:rFonts w:ascii="ＭＳ 明朝" w:eastAsia="ＭＳ 明朝" w:hAnsi="ＭＳ 明朝"/>
              </w:rPr>
            </w:pPr>
          </w:p>
        </w:tc>
        <w:tc>
          <w:tcPr>
            <w:tcW w:w="2409" w:type="dxa"/>
          </w:tcPr>
          <w:p w:rsidR="00097D07" w:rsidRPr="00224E63" w:rsidRDefault="00097D07" w:rsidP="00F02BCA">
            <w:pPr>
              <w:rPr>
                <w:rFonts w:ascii="ＭＳ 明朝" w:eastAsia="ＭＳ 明朝" w:hAnsi="ＭＳ 明朝"/>
              </w:rPr>
            </w:pPr>
            <w:r w:rsidRPr="00224E63">
              <w:rPr>
                <w:rFonts w:ascii="ＭＳ 明朝" w:eastAsia="ＭＳ 明朝" w:hAnsi="ＭＳ 明朝" w:hint="eastAsia"/>
              </w:rPr>
              <w:t>業種</w:t>
            </w:r>
          </w:p>
          <w:p w:rsidR="00097D07" w:rsidRPr="00224E63" w:rsidRDefault="00097D07" w:rsidP="00F02BCA">
            <w:pPr>
              <w:rPr>
                <w:rFonts w:ascii="ＭＳ 明朝" w:eastAsia="ＭＳ 明朝" w:hAnsi="ＭＳ 明朝"/>
              </w:rPr>
            </w:pPr>
            <w:r w:rsidRPr="00224E63">
              <w:rPr>
                <w:rFonts w:ascii="ＭＳ 明朝" w:eastAsia="ＭＳ 明朝" w:hAnsi="ＭＳ 明朝" w:hint="eastAsia"/>
                <w:sz w:val="18"/>
              </w:rPr>
              <w:t>（当てはまるものに〇）</w:t>
            </w:r>
          </w:p>
        </w:tc>
        <w:tc>
          <w:tcPr>
            <w:tcW w:w="5205" w:type="dxa"/>
            <w:gridSpan w:val="2"/>
          </w:tcPr>
          <w:p w:rsidR="00097D07" w:rsidRPr="00224E63" w:rsidRDefault="00E33C87" w:rsidP="00F02BCA">
            <w:pPr>
              <w:ind w:firstLineChars="550" w:firstLine="1155"/>
              <w:rPr>
                <w:rFonts w:ascii="ＭＳ 明朝" w:eastAsia="ＭＳ 明朝" w:hAnsi="ＭＳ 明朝"/>
              </w:rPr>
            </w:pPr>
            <w:r w:rsidRPr="00224E63">
              <w:rPr>
                <w:rFonts w:ascii="ＭＳ 明朝" w:eastAsia="ＭＳ 明朝" w:hAnsi="ＭＳ 明朝" w:hint="eastAsia"/>
                <w:noProof/>
                <w:color w:val="FF0000"/>
              </w:rPr>
              <mc:AlternateContent>
                <mc:Choice Requires="wps">
                  <w:drawing>
                    <wp:anchor distT="0" distB="0" distL="114300" distR="114300" simplePos="0" relativeHeight="251663360" behindDoc="0" locked="0" layoutInCell="1" allowOverlap="1">
                      <wp:simplePos x="0" y="0"/>
                      <wp:positionH relativeFrom="column">
                        <wp:posOffset>662495</wp:posOffset>
                      </wp:positionH>
                      <wp:positionV relativeFrom="paragraph">
                        <wp:posOffset>6985</wp:posOffset>
                      </wp:positionV>
                      <wp:extent cx="541020" cy="198903"/>
                      <wp:effectExtent l="0" t="0" r="11430" b="10795"/>
                      <wp:wrapNone/>
                      <wp:docPr id="6" name="四角形: 角を丸くする 6"/>
                      <wp:cNvGraphicFramePr/>
                      <a:graphic xmlns:a="http://schemas.openxmlformats.org/drawingml/2006/main">
                        <a:graphicData uri="http://schemas.microsoft.com/office/word/2010/wordprocessingShape">
                          <wps:wsp>
                            <wps:cNvSpPr/>
                            <wps:spPr>
                              <a:xfrm>
                                <a:off x="0" y="0"/>
                                <a:ext cx="541020" cy="198903"/>
                              </a:xfrm>
                              <a:prstGeom prst="roundRect">
                                <a:avLst>
                                  <a:gd name="adj" fmla="val 50000"/>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8D0BE22" id="四角形: 角を丸くする 6" o:spid="_x0000_s1026" style="position:absolute;left:0;text-align:left;margin-left:52.15pt;margin-top:.55pt;width:42.6pt;height:15.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" filled="f" strokecolor="red" strokeweight="1pt">
                      <v:stroke joinstyle="miter"/>
                    </v:roundrect>
                  </w:pict>
                </mc:Fallback>
              </mc:AlternateContent>
            </w:r>
            <w:r w:rsidR="00097D07" w:rsidRPr="00224E63">
              <w:rPr>
                <w:rFonts w:ascii="ＭＳ 明朝" w:eastAsia="ＭＳ 明朝" w:hAnsi="ＭＳ 明朝" w:hint="eastAsia"/>
              </w:rPr>
              <w:t xml:space="preserve">製造業　　　</w:t>
            </w:r>
            <w:r w:rsidR="00097D07" w:rsidRPr="00224E63">
              <w:rPr>
                <w:rFonts w:ascii="ＭＳ 明朝" w:eastAsia="ＭＳ 明朝" w:hAnsi="ＭＳ 明朝"/>
              </w:rPr>
              <w:t xml:space="preserve"> ・</w:t>
            </w:r>
            <w:r w:rsidR="00097D07" w:rsidRPr="00224E63">
              <w:rPr>
                <w:rFonts w:ascii="ＭＳ 明朝" w:eastAsia="ＭＳ 明朝" w:hAnsi="ＭＳ 明朝" w:hint="eastAsia"/>
              </w:rPr>
              <w:t xml:space="preserve">　　 </w:t>
            </w:r>
            <w:r w:rsidR="00097D07" w:rsidRPr="00224E63">
              <w:rPr>
                <w:rFonts w:ascii="ＭＳ 明朝" w:eastAsia="ＭＳ 明朝" w:hAnsi="ＭＳ 明朝"/>
              </w:rPr>
              <w:t xml:space="preserve"> 旅館業</w:t>
            </w:r>
          </w:p>
          <w:p w:rsidR="00097D07" w:rsidRPr="00224E63" w:rsidRDefault="00097D07" w:rsidP="00F02BCA">
            <w:pPr>
              <w:jc w:val="center"/>
              <w:rPr>
                <w:rFonts w:ascii="ＭＳ 明朝" w:eastAsia="ＭＳ 明朝" w:hAnsi="ＭＳ 明朝"/>
              </w:rPr>
            </w:pPr>
            <w:r w:rsidRPr="00224E63">
              <w:rPr>
                <w:rFonts w:ascii="ＭＳ 明朝" w:eastAsia="ＭＳ 明朝" w:hAnsi="ＭＳ 明朝" w:hint="eastAsia"/>
              </w:rPr>
              <w:t>農林水産物等販売業</w:t>
            </w:r>
            <w:r w:rsidRPr="00224E63">
              <w:rPr>
                <w:rFonts w:ascii="ＭＳ 明朝" w:eastAsia="ＭＳ 明朝" w:hAnsi="ＭＳ 明朝"/>
              </w:rPr>
              <w:t xml:space="preserve"> ・ 情報サービス業等</w:t>
            </w:r>
          </w:p>
        </w:tc>
      </w:tr>
      <w:tr w:rsidR="00097D07" w:rsidRPr="00224E63" w:rsidTr="00E33C87">
        <w:trPr>
          <w:trHeight w:val="485"/>
        </w:trPr>
        <w:tc>
          <w:tcPr>
            <w:tcW w:w="2122" w:type="dxa"/>
            <w:vMerge/>
            <w:vAlign w:val="center"/>
          </w:tcPr>
          <w:p w:rsidR="00097D07" w:rsidRPr="00224E63" w:rsidRDefault="00097D07" w:rsidP="00F02BCA">
            <w:pPr>
              <w:jc w:val="center"/>
              <w:rPr>
                <w:rFonts w:ascii="ＭＳ 明朝" w:eastAsia="ＭＳ 明朝" w:hAnsi="ＭＳ 明朝"/>
              </w:rPr>
            </w:pPr>
          </w:p>
        </w:tc>
        <w:tc>
          <w:tcPr>
            <w:tcW w:w="2409" w:type="dxa"/>
            <w:vAlign w:val="center"/>
          </w:tcPr>
          <w:p w:rsidR="00097D07" w:rsidRPr="00224E63" w:rsidRDefault="00097D07" w:rsidP="00F02BCA">
            <w:pPr>
              <w:rPr>
                <w:rFonts w:ascii="ＭＳ 明朝" w:eastAsia="ＭＳ 明朝" w:hAnsi="ＭＳ 明朝"/>
              </w:rPr>
            </w:pPr>
            <w:r w:rsidRPr="00224E63">
              <w:rPr>
                <w:rFonts w:ascii="ＭＳ 明朝" w:eastAsia="ＭＳ 明朝" w:hAnsi="ＭＳ 明朝" w:hint="eastAsia"/>
              </w:rPr>
              <w:t>資本金又は出資金の額</w:t>
            </w:r>
          </w:p>
        </w:tc>
        <w:tc>
          <w:tcPr>
            <w:tcW w:w="5205" w:type="dxa"/>
            <w:gridSpan w:val="2"/>
            <w:vAlign w:val="center"/>
          </w:tcPr>
          <w:p w:rsidR="00097D07" w:rsidRPr="00224E63" w:rsidRDefault="00E33C87" w:rsidP="00E33C87">
            <w:pPr>
              <w:rPr>
                <w:rFonts w:ascii="ＭＳ 明朝" w:eastAsia="ＭＳ 明朝" w:hAnsi="ＭＳ 明朝"/>
              </w:rPr>
            </w:pPr>
            <w:r w:rsidRPr="00224E63">
              <w:rPr>
                <w:rFonts w:ascii="ＭＳ 明朝" w:eastAsia="ＭＳ 明朝" w:hAnsi="ＭＳ 明朝" w:hint="eastAsia"/>
                <w:color w:val="FF0000"/>
              </w:rPr>
              <w:t>○○○万円</w:t>
            </w:r>
          </w:p>
        </w:tc>
      </w:tr>
      <w:tr w:rsidR="00097D07" w:rsidRPr="00224E63" w:rsidTr="00E33C87">
        <w:tc>
          <w:tcPr>
            <w:tcW w:w="2122" w:type="dxa"/>
            <w:vAlign w:val="center"/>
          </w:tcPr>
          <w:p w:rsidR="00097D07" w:rsidRPr="00224E63" w:rsidRDefault="00097D07" w:rsidP="00F02BCA">
            <w:pPr>
              <w:jc w:val="center"/>
              <w:rPr>
                <w:rFonts w:ascii="ＭＳ 明朝" w:eastAsia="ＭＳ 明朝" w:hAnsi="ＭＳ 明朝"/>
              </w:rPr>
            </w:pPr>
            <w:r w:rsidRPr="00224E63">
              <w:rPr>
                <w:rFonts w:ascii="ＭＳ 明朝" w:eastAsia="ＭＳ 明朝" w:hAnsi="ＭＳ 明朝" w:hint="eastAsia"/>
              </w:rPr>
              <w:t>導入した産業振興</w:t>
            </w:r>
          </w:p>
          <w:p w:rsidR="00097D07" w:rsidRPr="00224E63" w:rsidRDefault="00097D07" w:rsidP="00F02BCA">
            <w:pPr>
              <w:jc w:val="center"/>
              <w:rPr>
                <w:rFonts w:ascii="ＭＳ 明朝" w:eastAsia="ＭＳ 明朝" w:hAnsi="ＭＳ 明朝"/>
              </w:rPr>
            </w:pPr>
            <w:r w:rsidRPr="00224E63">
              <w:rPr>
                <w:rFonts w:ascii="ＭＳ 明朝" w:eastAsia="ＭＳ 明朝" w:hAnsi="ＭＳ 明朝" w:hint="eastAsia"/>
              </w:rPr>
              <w:t>機械等</w:t>
            </w:r>
          </w:p>
        </w:tc>
        <w:tc>
          <w:tcPr>
            <w:tcW w:w="7614" w:type="dxa"/>
            <w:gridSpan w:val="3"/>
            <w:vAlign w:val="center"/>
          </w:tcPr>
          <w:p w:rsidR="00097D07" w:rsidRPr="00224E63" w:rsidRDefault="00DD18F1" w:rsidP="00E33C87">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71552" behindDoc="0" locked="0" layoutInCell="1" allowOverlap="1">
                      <wp:simplePos x="0" y="0"/>
                      <wp:positionH relativeFrom="column">
                        <wp:posOffset>3136265</wp:posOffset>
                      </wp:positionH>
                      <wp:positionV relativeFrom="paragraph">
                        <wp:posOffset>-1207135</wp:posOffset>
                      </wp:positionV>
                      <wp:extent cx="618490" cy="3556000"/>
                      <wp:effectExtent l="55245" t="1905" r="27305" b="27305"/>
                      <wp:wrapNone/>
                      <wp:docPr id="7" name="四角形吹き出し 7"/>
                      <wp:cNvGraphicFramePr/>
                      <a:graphic xmlns:a="http://schemas.openxmlformats.org/drawingml/2006/main">
                        <a:graphicData uri="http://schemas.microsoft.com/office/word/2010/wordprocessingShape">
                          <wps:wsp>
                            <wps:cNvSpPr/>
                            <wps:spPr>
                              <a:xfrm rot="5400000" flipH="1">
                                <a:off x="0" y="0"/>
                                <a:ext cx="618490" cy="3556317"/>
                              </a:xfrm>
                              <a:prstGeom prst="wedgeRectCallout">
                                <a:avLst/>
                              </a:prstGeom>
                              <a:solidFill>
                                <a:schemeClr val="accent3">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D18F1" w:rsidRDefault="00DD18F1" w:rsidP="00DD18F1">
                                  <w:pPr>
                                    <w:rPr>
                                      <w:rFonts w:ascii="ＭＳ 明朝" w:eastAsia="ＭＳ 明朝" w:hAnsi="ＭＳ 明朝"/>
                                      <w:color w:val="FF0000"/>
                                    </w:rPr>
                                  </w:pPr>
                                  <w:r>
                                    <w:rPr>
                                      <w:rFonts w:ascii="ＭＳ 明朝" w:eastAsia="ＭＳ 明朝" w:hAnsi="ＭＳ 明朝" w:hint="eastAsia"/>
                                      <w:color w:val="FF0000"/>
                                    </w:rPr>
                                    <w:t>安塚区</w:t>
                                  </w:r>
                                  <w:r>
                                    <w:rPr>
                                      <w:rFonts w:ascii="ＭＳ 明朝" w:eastAsia="ＭＳ 明朝" w:hAnsi="ＭＳ 明朝"/>
                                      <w:color w:val="FF0000"/>
                                    </w:rPr>
                                    <w:t>、</w:t>
                                  </w:r>
                                  <w:r>
                                    <w:rPr>
                                      <w:rFonts w:ascii="ＭＳ 明朝" w:eastAsia="ＭＳ 明朝" w:hAnsi="ＭＳ 明朝" w:hint="eastAsia"/>
                                      <w:color w:val="FF0000"/>
                                    </w:rPr>
                                    <w:t>浦川原区</w:t>
                                  </w:r>
                                  <w:r>
                                    <w:rPr>
                                      <w:rFonts w:ascii="ＭＳ 明朝" w:eastAsia="ＭＳ 明朝" w:hAnsi="ＭＳ 明朝"/>
                                      <w:color w:val="FF0000"/>
                                    </w:rPr>
                                    <w:t>、</w:t>
                                  </w:r>
                                  <w:r>
                                    <w:rPr>
                                      <w:rFonts w:ascii="ＭＳ 明朝" w:eastAsia="ＭＳ 明朝" w:hAnsi="ＭＳ 明朝" w:hint="eastAsia"/>
                                      <w:color w:val="FF0000"/>
                                    </w:rPr>
                                    <w:t>大島区</w:t>
                                  </w:r>
                                  <w:r>
                                    <w:rPr>
                                      <w:rFonts w:ascii="ＭＳ 明朝" w:eastAsia="ＭＳ 明朝" w:hAnsi="ＭＳ 明朝"/>
                                      <w:color w:val="FF0000"/>
                                    </w:rPr>
                                    <w:t>、</w:t>
                                  </w:r>
                                  <w:r>
                                    <w:rPr>
                                      <w:rFonts w:ascii="ＭＳ 明朝" w:eastAsia="ＭＳ 明朝" w:hAnsi="ＭＳ 明朝" w:hint="eastAsia"/>
                                      <w:color w:val="FF0000"/>
                                    </w:rPr>
                                    <w:t>牧区</w:t>
                                  </w:r>
                                  <w:r>
                                    <w:rPr>
                                      <w:rFonts w:ascii="ＭＳ 明朝" w:eastAsia="ＭＳ 明朝" w:hAnsi="ＭＳ 明朝"/>
                                      <w:color w:val="FF0000"/>
                                    </w:rPr>
                                    <w:t>、</w:t>
                                  </w:r>
                                  <w:r w:rsidR="009A52B7">
                                    <w:rPr>
                                      <w:rFonts w:ascii="ＭＳ 明朝" w:eastAsia="ＭＳ 明朝" w:hAnsi="ＭＳ 明朝" w:hint="eastAsia"/>
                                      <w:color w:val="FF0000"/>
                                    </w:rPr>
                                    <w:t>柿崎区、</w:t>
                                  </w:r>
                                  <w:r>
                                    <w:rPr>
                                      <w:rFonts w:ascii="ＭＳ 明朝" w:eastAsia="ＭＳ 明朝" w:hAnsi="ＭＳ 明朝" w:hint="eastAsia"/>
                                      <w:color w:val="FF0000"/>
                                    </w:rPr>
                                    <w:t>吉川区</w:t>
                                  </w:r>
                                  <w:r>
                                    <w:rPr>
                                      <w:rFonts w:ascii="ＭＳ 明朝" w:eastAsia="ＭＳ 明朝" w:hAnsi="ＭＳ 明朝"/>
                                      <w:color w:val="FF0000"/>
                                    </w:rPr>
                                    <w:t>、</w:t>
                                  </w:r>
                                </w:p>
                                <w:p w:rsidR="00DD18F1" w:rsidRPr="00DD18F1" w:rsidRDefault="009A52B7" w:rsidP="00DD18F1">
                                  <w:pPr>
                                    <w:rPr>
                                      <w:rFonts w:ascii="ＭＳ 明朝" w:eastAsia="ＭＳ 明朝" w:hAnsi="ＭＳ 明朝"/>
                                      <w:color w:val="FF0000"/>
                                    </w:rPr>
                                  </w:pPr>
                                  <w:r>
                                    <w:rPr>
                                      <w:rFonts w:ascii="ＭＳ 明朝" w:eastAsia="ＭＳ 明朝" w:hAnsi="ＭＳ 明朝" w:hint="eastAsia"/>
                                      <w:color w:val="FF0000"/>
                                    </w:rPr>
                                    <w:t>中郷区、</w:t>
                                  </w:r>
                                  <w:r w:rsidR="00DD18F1">
                                    <w:rPr>
                                      <w:rFonts w:ascii="ＭＳ 明朝" w:eastAsia="ＭＳ 明朝" w:hAnsi="ＭＳ 明朝"/>
                                      <w:color w:val="FF0000"/>
                                    </w:rPr>
                                    <w:t>清里区、</w:t>
                                  </w:r>
                                  <w:r w:rsidR="00DD18F1">
                                    <w:rPr>
                                      <w:rFonts w:ascii="ＭＳ 明朝" w:eastAsia="ＭＳ 明朝" w:hAnsi="ＭＳ 明朝" w:hint="eastAsia"/>
                                      <w:color w:val="FF0000"/>
                                    </w:rPr>
                                    <w:t>板倉区</w:t>
                                  </w:r>
                                  <w:r w:rsidR="00DD18F1">
                                    <w:rPr>
                                      <w:rFonts w:ascii="ＭＳ 明朝" w:eastAsia="ＭＳ 明朝" w:hAnsi="ＭＳ 明朝"/>
                                      <w:color w:val="FF0000"/>
                                    </w:rPr>
                                    <w:t>、</w:t>
                                  </w:r>
                                  <w:r w:rsidR="00DD18F1">
                                    <w:rPr>
                                      <w:rFonts w:ascii="ＭＳ 明朝" w:eastAsia="ＭＳ 明朝" w:hAnsi="ＭＳ 明朝" w:hint="eastAsia"/>
                                      <w:color w:val="FF0000"/>
                                    </w:rPr>
                                    <w:t>三和区</w:t>
                                  </w:r>
                                  <w:r w:rsidR="00DD18F1">
                                    <w:rPr>
                                      <w:rFonts w:ascii="ＭＳ 明朝" w:eastAsia="ＭＳ 明朝" w:hAnsi="ＭＳ 明朝"/>
                                      <w:color w:val="FF0000"/>
                                    </w:rPr>
                                    <w:t>、</w:t>
                                  </w:r>
                                  <w:r w:rsidR="00DD18F1">
                                    <w:rPr>
                                      <w:rFonts w:ascii="ＭＳ 明朝" w:eastAsia="ＭＳ 明朝" w:hAnsi="ＭＳ 明朝" w:hint="eastAsia"/>
                                      <w:color w:val="FF0000"/>
                                    </w:rPr>
                                    <w:t xml:space="preserve">名立区　</w:t>
                                  </w:r>
                                  <w:r w:rsidR="00DD18F1">
                                    <w:rPr>
                                      <w:rFonts w:ascii="ＭＳ 明朝" w:eastAsia="ＭＳ 明朝" w:hAnsi="ＭＳ 明朝"/>
                                      <w:color w:val="FF0000"/>
                                    </w:rPr>
                                    <w:t>のいずれか</w:t>
                                  </w:r>
                                </w:p>
                                <w:p w:rsidR="00DD18F1" w:rsidRPr="00DD18F1" w:rsidRDefault="00DD18F1" w:rsidP="00DD18F1">
                                  <w:pPr>
                                    <w:jc w:val="center"/>
                                  </w:pP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7" o:spid="_x0000_s1028" type="#_x0000_t61" style="position:absolute;left:0;text-align:left;margin-left:246.95pt;margin-top:-95.05pt;width:48.7pt;height:280pt;rotation:-90;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" adj="6300,24300" fillcolor="#ededed [662]" strokecolor="black [3213]" strokeweight="1pt">
                      <v:textbox style="layout-flow:vertical;mso-layout-flow-alt:bottom-to-top">
                        <w:txbxContent>
                          <w:p w:rsidR="00DD18F1" w:rsidRDefault="00DD18F1" w:rsidP="00DD18F1">
                            <w:pPr>
                              <w:rPr>
                                <w:rFonts w:ascii="ＭＳ 明朝" w:eastAsia="ＭＳ 明朝" w:hAnsi="ＭＳ 明朝"/>
                                <w:color w:val="FF0000"/>
                              </w:rPr>
                            </w:pPr>
                            <w:r>
                              <w:rPr>
                                <w:rFonts w:ascii="ＭＳ 明朝" w:eastAsia="ＭＳ 明朝" w:hAnsi="ＭＳ 明朝" w:hint="eastAsia"/>
                                <w:color w:val="FF0000"/>
                              </w:rPr>
                              <w:t>安塚区</w:t>
                            </w:r>
                            <w:r>
                              <w:rPr>
                                <w:rFonts w:ascii="ＭＳ 明朝" w:eastAsia="ＭＳ 明朝" w:hAnsi="ＭＳ 明朝"/>
                                <w:color w:val="FF0000"/>
                              </w:rPr>
                              <w:t>、</w:t>
                            </w:r>
                            <w:r>
                              <w:rPr>
                                <w:rFonts w:ascii="ＭＳ 明朝" w:eastAsia="ＭＳ 明朝" w:hAnsi="ＭＳ 明朝" w:hint="eastAsia"/>
                                <w:color w:val="FF0000"/>
                              </w:rPr>
                              <w:t>浦川原区</w:t>
                            </w:r>
                            <w:r>
                              <w:rPr>
                                <w:rFonts w:ascii="ＭＳ 明朝" w:eastAsia="ＭＳ 明朝" w:hAnsi="ＭＳ 明朝"/>
                                <w:color w:val="FF0000"/>
                              </w:rPr>
                              <w:t>、</w:t>
                            </w:r>
                            <w:r>
                              <w:rPr>
                                <w:rFonts w:ascii="ＭＳ 明朝" w:eastAsia="ＭＳ 明朝" w:hAnsi="ＭＳ 明朝" w:hint="eastAsia"/>
                                <w:color w:val="FF0000"/>
                              </w:rPr>
                              <w:t>大島区</w:t>
                            </w:r>
                            <w:r>
                              <w:rPr>
                                <w:rFonts w:ascii="ＭＳ 明朝" w:eastAsia="ＭＳ 明朝" w:hAnsi="ＭＳ 明朝"/>
                                <w:color w:val="FF0000"/>
                              </w:rPr>
                              <w:t>、</w:t>
                            </w:r>
                            <w:r>
                              <w:rPr>
                                <w:rFonts w:ascii="ＭＳ 明朝" w:eastAsia="ＭＳ 明朝" w:hAnsi="ＭＳ 明朝" w:hint="eastAsia"/>
                                <w:color w:val="FF0000"/>
                              </w:rPr>
                              <w:t>牧区</w:t>
                            </w:r>
                            <w:r>
                              <w:rPr>
                                <w:rFonts w:ascii="ＭＳ 明朝" w:eastAsia="ＭＳ 明朝" w:hAnsi="ＭＳ 明朝"/>
                                <w:color w:val="FF0000"/>
                              </w:rPr>
                              <w:t>、</w:t>
                            </w:r>
                            <w:r w:rsidR="009A52B7">
                              <w:rPr>
                                <w:rFonts w:ascii="ＭＳ 明朝" w:eastAsia="ＭＳ 明朝" w:hAnsi="ＭＳ 明朝" w:hint="eastAsia"/>
                                <w:color w:val="FF0000"/>
                              </w:rPr>
                              <w:t>柿崎区、</w:t>
                            </w:r>
                            <w:r>
                              <w:rPr>
                                <w:rFonts w:ascii="ＭＳ 明朝" w:eastAsia="ＭＳ 明朝" w:hAnsi="ＭＳ 明朝" w:hint="eastAsia"/>
                                <w:color w:val="FF0000"/>
                              </w:rPr>
                              <w:t>吉川区</w:t>
                            </w:r>
                            <w:r>
                              <w:rPr>
                                <w:rFonts w:ascii="ＭＳ 明朝" w:eastAsia="ＭＳ 明朝" w:hAnsi="ＭＳ 明朝"/>
                                <w:color w:val="FF0000"/>
                              </w:rPr>
                              <w:t>、</w:t>
                            </w:r>
                          </w:p>
                          <w:p w:rsidR="00DD18F1" w:rsidRPr="00DD18F1" w:rsidRDefault="009A52B7" w:rsidP="00DD18F1">
                            <w:pPr>
                              <w:rPr>
                                <w:rFonts w:ascii="ＭＳ 明朝" w:eastAsia="ＭＳ 明朝" w:hAnsi="ＭＳ 明朝"/>
                                <w:color w:val="FF0000"/>
                              </w:rPr>
                            </w:pPr>
                            <w:r>
                              <w:rPr>
                                <w:rFonts w:ascii="ＭＳ 明朝" w:eastAsia="ＭＳ 明朝" w:hAnsi="ＭＳ 明朝" w:hint="eastAsia"/>
                                <w:color w:val="FF0000"/>
                              </w:rPr>
                              <w:t>中郷区、</w:t>
                            </w:r>
                            <w:r w:rsidR="00DD18F1">
                              <w:rPr>
                                <w:rFonts w:ascii="ＭＳ 明朝" w:eastAsia="ＭＳ 明朝" w:hAnsi="ＭＳ 明朝"/>
                                <w:color w:val="FF0000"/>
                              </w:rPr>
                              <w:t>清里区、</w:t>
                            </w:r>
                            <w:r w:rsidR="00DD18F1">
                              <w:rPr>
                                <w:rFonts w:ascii="ＭＳ 明朝" w:eastAsia="ＭＳ 明朝" w:hAnsi="ＭＳ 明朝" w:hint="eastAsia"/>
                                <w:color w:val="FF0000"/>
                              </w:rPr>
                              <w:t>板倉区</w:t>
                            </w:r>
                            <w:r w:rsidR="00DD18F1">
                              <w:rPr>
                                <w:rFonts w:ascii="ＭＳ 明朝" w:eastAsia="ＭＳ 明朝" w:hAnsi="ＭＳ 明朝"/>
                                <w:color w:val="FF0000"/>
                              </w:rPr>
                              <w:t>、</w:t>
                            </w:r>
                            <w:r w:rsidR="00DD18F1">
                              <w:rPr>
                                <w:rFonts w:ascii="ＭＳ 明朝" w:eastAsia="ＭＳ 明朝" w:hAnsi="ＭＳ 明朝" w:hint="eastAsia"/>
                                <w:color w:val="FF0000"/>
                              </w:rPr>
                              <w:t>三和区</w:t>
                            </w:r>
                            <w:r w:rsidR="00DD18F1">
                              <w:rPr>
                                <w:rFonts w:ascii="ＭＳ 明朝" w:eastAsia="ＭＳ 明朝" w:hAnsi="ＭＳ 明朝"/>
                                <w:color w:val="FF0000"/>
                              </w:rPr>
                              <w:t>、</w:t>
                            </w:r>
                            <w:r w:rsidR="00DD18F1">
                              <w:rPr>
                                <w:rFonts w:ascii="ＭＳ 明朝" w:eastAsia="ＭＳ 明朝" w:hAnsi="ＭＳ 明朝" w:hint="eastAsia"/>
                                <w:color w:val="FF0000"/>
                              </w:rPr>
                              <w:t xml:space="preserve">名立区　</w:t>
                            </w:r>
                            <w:r w:rsidR="00DD18F1">
                              <w:rPr>
                                <w:rFonts w:ascii="ＭＳ 明朝" w:eastAsia="ＭＳ 明朝" w:hAnsi="ＭＳ 明朝"/>
                                <w:color w:val="FF0000"/>
                              </w:rPr>
                              <w:t>のいずれか</w:t>
                            </w:r>
                          </w:p>
                          <w:p w:rsidR="00DD18F1" w:rsidRPr="00DD18F1" w:rsidRDefault="00DD18F1" w:rsidP="00DD18F1">
                            <w:pPr>
                              <w:jc w:val="center"/>
                            </w:pPr>
                          </w:p>
                        </w:txbxContent>
                      </v:textbox>
                    </v:shape>
                  </w:pict>
                </mc:Fallback>
              </mc:AlternateContent>
            </w:r>
            <w:r w:rsidR="00E33C87" w:rsidRPr="00224E63">
              <w:rPr>
                <w:rFonts w:ascii="ＭＳ 明朝" w:eastAsia="ＭＳ 明朝" w:hAnsi="ＭＳ 明朝" w:hint="eastAsia"/>
                <w:color w:val="FF0000"/>
              </w:rPr>
              <w:t>電子部品製造機械</w:t>
            </w:r>
            <w:r w:rsidR="00B2364D" w:rsidRPr="00224E63">
              <w:rPr>
                <w:rFonts w:ascii="ＭＳ 明朝" w:eastAsia="ＭＳ 明朝" w:hAnsi="ＭＳ 明朝" w:hint="eastAsia"/>
                <w:color w:val="FF0000"/>
              </w:rPr>
              <w:t xml:space="preserve">　</w:t>
            </w:r>
            <w:r w:rsidR="00B2364D" w:rsidRPr="005A3170">
              <w:rPr>
                <w:rFonts w:ascii="ＭＳ 明朝" w:eastAsia="ＭＳ 明朝" w:hAnsi="ＭＳ 明朝" w:hint="eastAsia"/>
                <w:color w:val="FF0000"/>
                <w:sz w:val="16"/>
              </w:rPr>
              <w:t>※設備等が複数ある場合には別紙に表を添付することで対応</w:t>
            </w:r>
          </w:p>
        </w:tc>
      </w:tr>
      <w:tr w:rsidR="00097D07" w:rsidRPr="00224E63" w:rsidTr="00E33C87">
        <w:tc>
          <w:tcPr>
            <w:tcW w:w="2122" w:type="dxa"/>
            <w:vAlign w:val="center"/>
          </w:tcPr>
          <w:p w:rsidR="00097D07" w:rsidRPr="00224E63" w:rsidRDefault="00097D07" w:rsidP="00F02BCA">
            <w:pPr>
              <w:jc w:val="center"/>
              <w:rPr>
                <w:rFonts w:ascii="ＭＳ 明朝" w:eastAsia="ＭＳ 明朝" w:hAnsi="ＭＳ 明朝"/>
              </w:rPr>
            </w:pPr>
            <w:r w:rsidRPr="00224E63">
              <w:rPr>
                <w:rFonts w:ascii="ＭＳ 明朝" w:eastAsia="ＭＳ 明朝" w:hAnsi="ＭＳ 明朝" w:hint="eastAsia"/>
              </w:rPr>
              <w:t>産業振興機械等の</w:t>
            </w:r>
          </w:p>
          <w:p w:rsidR="00097D07" w:rsidRPr="00224E63" w:rsidRDefault="00097D07" w:rsidP="00F02BCA">
            <w:pPr>
              <w:jc w:val="center"/>
              <w:rPr>
                <w:rFonts w:ascii="ＭＳ 明朝" w:eastAsia="ＭＳ 明朝" w:hAnsi="ＭＳ 明朝"/>
              </w:rPr>
            </w:pPr>
            <w:r w:rsidRPr="00224E63">
              <w:rPr>
                <w:rFonts w:ascii="ＭＳ 明朝" w:eastAsia="ＭＳ 明朝" w:hAnsi="ＭＳ 明朝" w:hint="eastAsia"/>
              </w:rPr>
              <w:t>導入した場所</w:t>
            </w:r>
          </w:p>
        </w:tc>
        <w:tc>
          <w:tcPr>
            <w:tcW w:w="7614" w:type="dxa"/>
            <w:gridSpan w:val="3"/>
            <w:vAlign w:val="center"/>
          </w:tcPr>
          <w:p w:rsidR="00097D07" w:rsidRPr="00224E63" w:rsidRDefault="006C02BA" w:rsidP="00E33C87">
            <w:pPr>
              <w:rPr>
                <w:rFonts w:ascii="ＭＳ 明朝" w:eastAsia="ＭＳ 明朝" w:hAnsi="ＭＳ 明朝"/>
              </w:rPr>
            </w:pPr>
            <w:r w:rsidRPr="00224E63">
              <w:rPr>
                <w:rFonts w:ascii="ＭＳ 明朝" w:eastAsia="ＭＳ 明朝" w:hAnsi="ＭＳ 明朝" w:hint="eastAsia"/>
                <w:color w:val="FF0000"/>
              </w:rPr>
              <w:t>上越市○○区○○</w:t>
            </w:r>
          </w:p>
        </w:tc>
      </w:tr>
      <w:tr w:rsidR="00097D07" w:rsidRPr="00224E63" w:rsidTr="00E33C87">
        <w:tc>
          <w:tcPr>
            <w:tcW w:w="2122" w:type="dxa"/>
            <w:vAlign w:val="center"/>
          </w:tcPr>
          <w:p w:rsidR="00097D07" w:rsidRPr="00224E63" w:rsidRDefault="00097D07" w:rsidP="00F02BCA">
            <w:pPr>
              <w:jc w:val="center"/>
              <w:rPr>
                <w:rFonts w:ascii="ＭＳ 明朝" w:eastAsia="ＭＳ 明朝" w:hAnsi="ＭＳ 明朝"/>
              </w:rPr>
            </w:pPr>
            <w:r w:rsidRPr="00224E63">
              <w:rPr>
                <w:rFonts w:ascii="ＭＳ 明朝" w:eastAsia="ＭＳ 明朝" w:hAnsi="ＭＳ 明朝" w:hint="eastAsia"/>
              </w:rPr>
              <w:t>取得価格</w:t>
            </w:r>
          </w:p>
        </w:tc>
        <w:tc>
          <w:tcPr>
            <w:tcW w:w="7614" w:type="dxa"/>
            <w:gridSpan w:val="3"/>
            <w:vAlign w:val="center"/>
          </w:tcPr>
          <w:p w:rsidR="00097D07" w:rsidRPr="00224E63" w:rsidRDefault="008939D0" w:rsidP="00E33C87">
            <w:pPr>
              <w:rPr>
                <w:rFonts w:ascii="ＭＳ 明朝" w:eastAsia="ＭＳ 明朝" w:hAnsi="ＭＳ 明朝"/>
              </w:rPr>
            </w:pPr>
            <w:r w:rsidRPr="00224E63">
              <w:rPr>
                <w:rFonts w:ascii="ＭＳ 明朝" w:eastAsia="ＭＳ 明朝" w:hAnsi="ＭＳ 明朝" w:hint="eastAsia"/>
                <w:color w:val="FF0000"/>
              </w:rPr>
              <w:t>○○○万円</w:t>
            </w:r>
            <w:r w:rsidR="00B2364D" w:rsidRPr="00224E63">
              <w:rPr>
                <w:rFonts w:ascii="ＭＳ 明朝" w:eastAsia="ＭＳ 明朝" w:hAnsi="ＭＳ 明朝" w:hint="eastAsia"/>
                <w:color w:val="FF0000"/>
              </w:rPr>
              <w:t xml:space="preserve">　</w:t>
            </w:r>
            <w:r w:rsidR="00B2364D" w:rsidRPr="005A3170">
              <w:rPr>
                <w:rFonts w:ascii="ＭＳ 明朝" w:eastAsia="ＭＳ 明朝" w:hAnsi="ＭＳ 明朝" w:hint="eastAsia"/>
                <w:color w:val="FF0000"/>
                <w:sz w:val="16"/>
              </w:rPr>
              <w:t>※設備等が複数ある場合には別紙に表を添付することで対応</w:t>
            </w:r>
          </w:p>
        </w:tc>
      </w:tr>
      <w:tr w:rsidR="00097D07" w:rsidRPr="00224E63" w:rsidTr="00E33C87">
        <w:trPr>
          <w:trHeight w:val="573"/>
        </w:trPr>
        <w:tc>
          <w:tcPr>
            <w:tcW w:w="2122" w:type="dxa"/>
            <w:vAlign w:val="center"/>
          </w:tcPr>
          <w:p w:rsidR="00097D07" w:rsidRPr="00224E63" w:rsidRDefault="00097D07" w:rsidP="00F02BCA">
            <w:pPr>
              <w:jc w:val="center"/>
              <w:rPr>
                <w:rFonts w:ascii="ＭＳ 明朝" w:eastAsia="ＭＳ 明朝" w:hAnsi="ＭＳ 明朝"/>
              </w:rPr>
            </w:pPr>
            <w:r w:rsidRPr="00224E63">
              <w:rPr>
                <w:rFonts w:ascii="ＭＳ 明朝" w:eastAsia="ＭＳ 明朝" w:hAnsi="ＭＳ 明朝" w:hint="eastAsia"/>
              </w:rPr>
              <w:t>導入経緯・目的</w:t>
            </w:r>
          </w:p>
        </w:tc>
        <w:tc>
          <w:tcPr>
            <w:tcW w:w="7614" w:type="dxa"/>
            <w:gridSpan w:val="3"/>
            <w:vAlign w:val="center"/>
          </w:tcPr>
          <w:p w:rsidR="00097D07" w:rsidRPr="00224E63" w:rsidRDefault="008939D0" w:rsidP="00E33C87">
            <w:pPr>
              <w:rPr>
                <w:rFonts w:ascii="ＭＳ 明朝" w:eastAsia="ＭＳ 明朝" w:hAnsi="ＭＳ 明朝"/>
              </w:rPr>
            </w:pPr>
            <w:r w:rsidRPr="00224E63">
              <w:rPr>
                <w:rFonts w:ascii="ＭＳ 明朝" w:eastAsia="ＭＳ 明朝" w:hAnsi="ＭＳ 明朝" w:hint="eastAsia"/>
                <w:color w:val="FF0000"/>
              </w:rPr>
              <w:t>携帯電話</w:t>
            </w:r>
            <w:r w:rsidR="00B2364D" w:rsidRPr="00224E63">
              <w:rPr>
                <w:rFonts w:ascii="ＭＳ 明朝" w:eastAsia="ＭＳ 明朝" w:hAnsi="ＭＳ 明朝" w:hint="eastAsia"/>
                <w:color w:val="FF0000"/>
              </w:rPr>
              <w:t>（スマートフォン）</w:t>
            </w:r>
            <w:r w:rsidRPr="00224E63">
              <w:rPr>
                <w:rFonts w:ascii="ＭＳ 明朝" w:eastAsia="ＭＳ 明朝" w:hAnsi="ＭＳ 明朝" w:hint="eastAsia"/>
                <w:color w:val="FF0000"/>
              </w:rPr>
              <w:t>向けの新たな</w:t>
            </w:r>
            <w:r w:rsidR="00B2364D" w:rsidRPr="00224E63">
              <w:rPr>
                <w:rFonts w:ascii="ＭＳ 明朝" w:eastAsia="ＭＳ 明朝" w:hAnsi="ＭＳ 明朝" w:hint="eastAsia"/>
                <w:color w:val="FF0000"/>
              </w:rPr>
              <w:t>部品</w:t>
            </w:r>
            <w:r w:rsidRPr="00224E63">
              <w:rPr>
                <w:rFonts w:ascii="ＭＳ 明朝" w:eastAsia="ＭＳ 明朝" w:hAnsi="ＭＳ 明朝" w:hint="eastAsia"/>
                <w:color w:val="FF0000"/>
              </w:rPr>
              <w:t>の供給を行うため、電子部品基板の製造に必要となる工作用機械を取得した。</w:t>
            </w:r>
          </w:p>
        </w:tc>
      </w:tr>
      <w:tr w:rsidR="00097D07" w:rsidRPr="00224E63" w:rsidTr="008939D0">
        <w:trPr>
          <w:trHeight w:val="553"/>
        </w:trPr>
        <w:tc>
          <w:tcPr>
            <w:tcW w:w="2122" w:type="dxa"/>
            <w:vMerge w:val="restart"/>
            <w:vAlign w:val="center"/>
          </w:tcPr>
          <w:p w:rsidR="00097D07" w:rsidRPr="00224E63" w:rsidRDefault="00097D07" w:rsidP="00F02BCA">
            <w:pPr>
              <w:jc w:val="center"/>
              <w:rPr>
                <w:rFonts w:ascii="ＭＳ 明朝" w:eastAsia="ＭＳ 明朝" w:hAnsi="ＭＳ 明朝"/>
              </w:rPr>
            </w:pPr>
            <w:r w:rsidRPr="00224E63">
              <w:rPr>
                <w:rFonts w:ascii="ＭＳ 明朝" w:eastAsia="ＭＳ 明朝" w:hAnsi="ＭＳ 明朝" w:hint="eastAsia"/>
              </w:rPr>
              <w:t>雇用の状況</w:t>
            </w:r>
          </w:p>
        </w:tc>
        <w:tc>
          <w:tcPr>
            <w:tcW w:w="4677" w:type="dxa"/>
            <w:gridSpan w:val="2"/>
            <w:vAlign w:val="center"/>
          </w:tcPr>
          <w:p w:rsidR="00097D07" w:rsidRPr="00224E63" w:rsidRDefault="00097D07" w:rsidP="00F02BCA">
            <w:pPr>
              <w:rPr>
                <w:rFonts w:ascii="ＭＳ 明朝" w:eastAsia="ＭＳ 明朝" w:hAnsi="ＭＳ 明朝"/>
              </w:rPr>
            </w:pPr>
            <w:r w:rsidRPr="00224E63">
              <w:rPr>
                <w:rFonts w:ascii="ＭＳ 明朝" w:eastAsia="ＭＳ 明朝" w:hAnsi="ＭＳ 明朝" w:hint="eastAsia"/>
              </w:rPr>
              <w:t>従業員数［</w:t>
            </w:r>
            <w:r w:rsidRPr="00224E63">
              <w:rPr>
                <w:rFonts w:ascii="ＭＳ 明朝" w:eastAsia="ＭＳ 明朝" w:hAnsi="ＭＳ 明朝" w:hint="eastAsia"/>
                <w:color w:val="FF0000"/>
              </w:rPr>
              <w:t>令和</w:t>
            </w:r>
            <w:r w:rsidR="008939D0" w:rsidRPr="00224E63">
              <w:rPr>
                <w:rFonts w:ascii="ＭＳ 明朝" w:eastAsia="ＭＳ 明朝" w:hAnsi="ＭＳ 明朝" w:hint="eastAsia"/>
                <w:color w:val="FF0000"/>
              </w:rPr>
              <w:t>○</w:t>
            </w:r>
            <w:r w:rsidRPr="00224E63">
              <w:rPr>
                <w:rFonts w:ascii="ＭＳ 明朝" w:eastAsia="ＭＳ 明朝" w:hAnsi="ＭＳ 明朝" w:hint="eastAsia"/>
                <w:color w:val="FF0000"/>
              </w:rPr>
              <w:t>年</w:t>
            </w:r>
            <w:r w:rsidR="008939D0" w:rsidRPr="00224E63">
              <w:rPr>
                <w:rFonts w:ascii="ＭＳ 明朝" w:eastAsia="ＭＳ 明朝" w:hAnsi="ＭＳ 明朝" w:hint="eastAsia"/>
                <w:color w:val="FF0000"/>
              </w:rPr>
              <w:t>○</w:t>
            </w:r>
            <w:r w:rsidRPr="00224E63">
              <w:rPr>
                <w:rFonts w:ascii="ＭＳ 明朝" w:eastAsia="ＭＳ 明朝" w:hAnsi="ＭＳ 明朝" w:hint="eastAsia"/>
                <w:color w:val="FF0000"/>
              </w:rPr>
              <w:t>月</w:t>
            </w:r>
            <w:r w:rsidR="008939D0" w:rsidRPr="00224E63">
              <w:rPr>
                <w:rFonts w:ascii="ＭＳ 明朝" w:eastAsia="ＭＳ 明朝" w:hAnsi="ＭＳ 明朝" w:hint="eastAsia"/>
                <w:color w:val="FF0000"/>
              </w:rPr>
              <w:t>○</w:t>
            </w:r>
            <w:r w:rsidRPr="00224E63">
              <w:rPr>
                <w:rFonts w:ascii="ＭＳ 明朝" w:eastAsia="ＭＳ 明朝" w:hAnsi="ＭＳ 明朝" w:hint="eastAsia"/>
                <w:color w:val="FF0000"/>
              </w:rPr>
              <w:t>日現在</w:t>
            </w:r>
            <w:r w:rsidRPr="00224E63">
              <w:rPr>
                <w:rFonts w:ascii="ＭＳ 明朝" w:eastAsia="ＭＳ 明朝" w:hAnsi="ＭＳ 明朝" w:hint="eastAsia"/>
              </w:rPr>
              <w:t>］</w:t>
            </w:r>
          </w:p>
        </w:tc>
        <w:tc>
          <w:tcPr>
            <w:tcW w:w="2937" w:type="dxa"/>
            <w:vAlign w:val="center"/>
          </w:tcPr>
          <w:p w:rsidR="00097D07" w:rsidRPr="00224E63" w:rsidRDefault="008939D0" w:rsidP="008939D0">
            <w:pPr>
              <w:rPr>
                <w:rFonts w:ascii="ＭＳ 明朝" w:eastAsia="ＭＳ 明朝" w:hAnsi="ＭＳ 明朝"/>
                <w:color w:val="FF0000"/>
              </w:rPr>
            </w:pPr>
            <w:r w:rsidRPr="00224E63">
              <w:rPr>
                <w:rFonts w:ascii="ＭＳ 明朝" w:eastAsia="ＭＳ 明朝" w:hAnsi="ＭＳ 明朝" w:hint="eastAsia"/>
                <w:color w:val="FF0000"/>
              </w:rPr>
              <w:t>○○名</w:t>
            </w:r>
          </w:p>
        </w:tc>
      </w:tr>
      <w:tr w:rsidR="00097D07" w:rsidRPr="00224E63" w:rsidTr="008939D0">
        <w:tc>
          <w:tcPr>
            <w:tcW w:w="2122" w:type="dxa"/>
            <w:vMerge/>
          </w:tcPr>
          <w:p w:rsidR="00097D07" w:rsidRPr="00224E63" w:rsidRDefault="00097D07" w:rsidP="00F02BCA">
            <w:pPr>
              <w:rPr>
                <w:rFonts w:ascii="ＭＳ 明朝" w:eastAsia="ＭＳ 明朝" w:hAnsi="ＭＳ 明朝"/>
              </w:rPr>
            </w:pPr>
          </w:p>
        </w:tc>
        <w:tc>
          <w:tcPr>
            <w:tcW w:w="4677" w:type="dxa"/>
            <w:gridSpan w:val="2"/>
          </w:tcPr>
          <w:p w:rsidR="00097D07" w:rsidRPr="00224E63" w:rsidRDefault="00097D07" w:rsidP="00F02BCA">
            <w:pPr>
              <w:rPr>
                <w:rFonts w:ascii="ＭＳ 明朝" w:eastAsia="ＭＳ 明朝" w:hAnsi="ＭＳ 明朝"/>
              </w:rPr>
            </w:pPr>
            <w:r w:rsidRPr="00224E63">
              <w:rPr>
                <w:rFonts w:ascii="ＭＳ 明朝" w:eastAsia="ＭＳ 明朝" w:hAnsi="ＭＳ 明朝" w:hint="eastAsia"/>
              </w:rPr>
              <w:t>今回の設備投資に伴う新規雇用者数</w:t>
            </w:r>
          </w:p>
        </w:tc>
        <w:tc>
          <w:tcPr>
            <w:tcW w:w="2937" w:type="dxa"/>
            <w:vAlign w:val="center"/>
          </w:tcPr>
          <w:p w:rsidR="00097D07" w:rsidRPr="00224E63" w:rsidRDefault="008939D0" w:rsidP="008939D0">
            <w:pPr>
              <w:rPr>
                <w:rFonts w:ascii="ＭＳ 明朝" w:eastAsia="ＭＳ 明朝" w:hAnsi="ＭＳ 明朝"/>
                <w:color w:val="FF0000"/>
              </w:rPr>
            </w:pPr>
            <w:r w:rsidRPr="00224E63">
              <w:rPr>
                <w:rFonts w:ascii="ＭＳ 明朝" w:eastAsia="ＭＳ 明朝" w:hAnsi="ＭＳ 明朝" w:hint="eastAsia"/>
                <w:color w:val="FF0000"/>
              </w:rPr>
              <w:t>○名</w:t>
            </w:r>
            <w:r w:rsidR="00B2364D" w:rsidRPr="00224E63">
              <w:rPr>
                <w:rFonts w:ascii="ＭＳ 明朝" w:eastAsia="ＭＳ 明朝" w:hAnsi="ＭＳ 明朝" w:hint="eastAsia"/>
                <w:color w:val="FF0000"/>
              </w:rPr>
              <w:t xml:space="preserve">　</w:t>
            </w:r>
            <w:r w:rsidR="00B2364D" w:rsidRPr="00224E63">
              <w:rPr>
                <w:rFonts w:ascii="ＭＳ 明朝" w:eastAsia="ＭＳ 明朝" w:hAnsi="ＭＳ 明朝" w:hint="eastAsia"/>
                <w:color w:val="FF0000"/>
                <w:sz w:val="14"/>
              </w:rPr>
              <w:t>※予定を含む</w:t>
            </w:r>
          </w:p>
        </w:tc>
      </w:tr>
    </w:tbl>
    <w:p w:rsidR="00097D07" w:rsidRPr="00224E63" w:rsidRDefault="00097D07" w:rsidP="00097D07">
      <w:pPr>
        <w:rPr>
          <w:rFonts w:ascii="ＭＳ 明朝" w:eastAsia="ＭＳ 明朝" w:hAnsi="ＭＳ 明朝"/>
        </w:rPr>
      </w:pPr>
      <w:r w:rsidRPr="00224E63">
        <w:rPr>
          <w:rFonts w:ascii="ＭＳ 明朝" w:eastAsia="ＭＳ 明朝" w:hAnsi="ＭＳ 明朝" w:hint="eastAsia"/>
          <w:noProof/>
        </w:rPr>
        <mc:AlternateContent>
          <mc:Choice Requires="wps">
            <w:drawing>
              <wp:anchor distT="0" distB="0" distL="114300" distR="114300" simplePos="0" relativeHeight="251661312" behindDoc="0" locked="0" layoutInCell="1" allowOverlap="1" wp14:anchorId="2FB476FC" wp14:editId="39456090">
                <wp:simplePos x="0" y="0"/>
                <wp:positionH relativeFrom="column">
                  <wp:posOffset>13970</wp:posOffset>
                </wp:positionH>
                <wp:positionV relativeFrom="paragraph">
                  <wp:posOffset>126437</wp:posOffset>
                </wp:positionV>
                <wp:extent cx="6169307" cy="0"/>
                <wp:effectExtent l="0" t="19050" r="22225" b="19050"/>
                <wp:wrapNone/>
                <wp:docPr id="2" name="直線コネクタ 2"/>
                <wp:cNvGraphicFramePr/>
                <a:graphic xmlns:a="http://schemas.openxmlformats.org/drawingml/2006/main">
                  <a:graphicData uri="http://schemas.microsoft.com/office/word/2010/wordprocessingShape">
                    <wps:wsp>
                      <wps:cNvCnPr/>
                      <wps:spPr>
                        <a:xfrm>
                          <a:off x="0" y="0"/>
                          <a:ext cx="6169307" cy="0"/>
                        </a:xfrm>
                        <a:prstGeom prst="line">
                          <a:avLst/>
                        </a:prstGeom>
                        <a:ln w="285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3589B00" id="直線コネクタ 2" o:spid="_x0000_s1026" style="position:absolute;left:0;text-align:lef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pt,9.95pt" to="486.8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" strokecolor="black [3213]" strokeweight="2.25pt">
                <v:stroke dashstyle="3 1" joinstyle="miter"/>
              </v:line>
            </w:pict>
          </mc:Fallback>
        </mc:AlternateContent>
      </w:r>
    </w:p>
    <w:p w:rsidR="00097D07" w:rsidRPr="00224E63" w:rsidRDefault="005A3170" w:rsidP="00097D07">
      <w:pPr>
        <w:ind w:left="420" w:hangingChars="200" w:hanging="420"/>
        <w:rPr>
          <w:rFonts w:ascii="ＭＳ 明朝" w:eastAsia="ＭＳ 明朝" w:hAnsi="ＭＳ 明朝"/>
        </w:rPr>
      </w:pPr>
      <w:r w:rsidRPr="00F54C7A">
        <w:rPr>
          <w:rFonts w:ascii="ＭＳ 明朝" w:eastAsia="ＭＳ 明朝" w:hAnsi="ＭＳ 明朝"/>
          <w:noProof/>
        </w:rPr>
        <mc:AlternateContent>
          <mc:Choice Requires="wps">
            <w:drawing>
              <wp:anchor distT="45720" distB="45720" distL="114300" distR="114300" simplePos="0" relativeHeight="251668480" behindDoc="0" locked="0" layoutInCell="1" allowOverlap="1">
                <wp:simplePos x="0" y="0"/>
                <wp:positionH relativeFrom="margin">
                  <wp:posOffset>1221105</wp:posOffset>
                </wp:positionH>
                <wp:positionV relativeFrom="paragraph">
                  <wp:posOffset>8255</wp:posOffset>
                </wp:positionV>
                <wp:extent cx="3495675" cy="1485900"/>
                <wp:effectExtent l="0" t="0" r="2857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1485900"/>
                        </a:xfrm>
                        <a:prstGeom prst="rect">
                          <a:avLst/>
                        </a:prstGeom>
                        <a:solidFill>
                          <a:schemeClr val="accent3">
                            <a:lumMod val="20000"/>
                            <a:lumOff val="80000"/>
                          </a:schemeClr>
                        </a:solidFill>
                        <a:ln w="9525">
                          <a:solidFill>
                            <a:srgbClr val="000000"/>
                          </a:solidFill>
                          <a:miter lim="800000"/>
                          <a:headEnd/>
                          <a:tailEnd/>
                        </a:ln>
                      </wps:spPr>
                      <wps:txbx>
                        <w:txbxContent>
                          <w:p w:rsidR="005A3170" w:rsidRPr="00F54C7A" w:rsidRDefault="005A3170">
                            <w:pPr>
                              <w:rPr>
                                <w:rFonts w:ascii="ＭＳ 明朝" w:eastAsia="ＭＳ 明朝" w:hAnsi="ＭＳ 明朝"/>
                                <w:b/>
                                <w:color w:val="FF0000"/>
                              </w:rPr>
                            </w:pPr>
                            <w:r w:rsidRPr="00F54C7A">
                              <w:rPr>
                                <w:rFonts w:ascii="ＭＳ 明朝" w:eastAsia="ＭＳ 明朝" w:hAnsi="ＭＳ 明朝" w:hint="eastAsia"/>
                                <w:b/>
                                <w:color w:val="FF0000"/>
                              </w:rPr>
                              <w:t>【添付書類】</w:t>
                            </w:r>
                          </w:p>
                          <w:p w:rsidR="005A3170" w:rsidRPr="00F54C7A" w:rsidRDefault="005A3170" w:rsidP="00F54C7A">
                            <w:pPr>
                              <w:pStyle w:val="af0"/>
                              <w:numPr>
                                <w:ilvl w:val="0"/>
                                <w:numId w:val="1"/>
                              </w:numPr>
                              <w:ind w:leftChars="0"/>
                              <w:rPr>
                                <w:rFonts w:ascii="ＭＳ 明朝" w:eastAsia="ＭＳ 明朝" w:hAnsi="ＭＳ 明朝"/>
                                <w:color w:val="FF0000"/>
                              </w:rPr>
                            </w:pPr>
                            <w:r w:rsidRPr="00F54C7A">
                              <w:rPr>
                                <w:rFonts w:ascii="ＭＳ 明朝" w:eastAsia="ＭＳ 明朝" w:hAnsi="ＭＳ 明朝" w:hint="eastAsia"/>
                                <w:color w:val="FF0000"/>
                              </w:rPr>
                              <w:t>法人登記簿謄本</w:t>
                            </w:r>
                            <w:r w:rsidRPr="00F54C7A">
                              <w:rPr>
                                <w:rFonts w:ascii="ＭＳ 明朝" w:eastAsia="ＭＳ 明朝" w:hAnsi="ＭＳ 明朝"/>
                                <w:color w:val="FF0000"/>
                              </w:rPr>
                              <w:t>（</w:t>
                            </w:r>
                            <w:r w:rsidRPr="00F54C7A">
                              <w:rPr>
                                <w:rFonts w:ascii="ＭＳ 明朝" w:eastAsia="ＭＳ 明朝" w:hAnsi="ＭＳ 明朝" w:hint="eastAsia"/>
                                <w:color w:val="FF0000"/>
                              </w:rPr>
                              <w:t>写し可</w:t>
                            </w:r>
                            <w:r w:rsidRPr="00F54C7A">
                              <w:rPr>
                                <w:rFonts w:ascii="ＭＳ 明朝" w:eastAsia="ＭＳ 明朝" w:hAnsi="ＭＳ 明朝"/>
                                <w:color w:val="FF0000"/>
                              </w:rPr>
                              <w:t>）</w:t>
                            </w:r>
                          </w:p>
                          <w:p w:rsidR="005A3170" w:rsidRPr="00F54C7A" w:rsidRDefault="005A3170" w:rsidP="00F54C7A">
                            <w:pPr>
                              <w:pStyle w:val="af0"/>
                              <w:numPr>
                                <w:ilvl w:val="0"/>
                                <w:numId w:val="1"/>
                              </w:numPr>
                              <w:ind w:leftChars="0"/>
                              <w:rPr>
                                <w:rFonts w:ascii="ＭＳ 明朝" w:eastAsia="ＭＳ 明朝" w:hAnsi="ＭＳ 明朝"/>
                                <w:color w:val="FF0000"/>
                              </w:rPr>
                            </w:pPr>
                            <w:r w:rsidRPr="00F54C7A">
                              <w:rPr>
                                <w:rFonts w:ascii="ＭＳ 明朝" w:eastAsia="ＭＳ 明朝" w:hAnsi="ＭＳ 明朝" w:hint="eastAsia"/>
                                <w:color w:val="FF0000"/>
                              </w:rPr>
                              <w:t>企業概要書</w:t>
                            </w:r>
                            <w:r w:rsidRPr="00F54C7A">
                              <w:rPr>
                                <w:rFonts w:ascii="ＭＳ 明朝" w:eastAsia="ＭＳ 明朝" w:hAnsi="ＭＳ 明朝"/>
                                <w:color w:val="FF0000"/>
                              </w:rPr>
                              <w:t>（</w:t>
                            </w:r>
                            <w:r w:rsidRPr="00F54C7A">
                              <w:rPr>
                                <w:rFonts w:ascii="ＭＳ 明朝" w:eastAsia="ＭＳ 明朝" w:hAnsi="ＭＳ 明朝" w:hint="eastAsia"/>
                                <w:color w:val="FF0000"/>
                              </w:rPr>
                              <w:t>会社案内パンフレット等</w:t>
                            </w:r>
                            <w:r w:rsidRPr="00F54C7A">
                              <w:rPr>
                                <w:rFonts w:ascii="ＭＳ 明朝" w:eastAsia="ＭＳ 明朝" w:hAnsi="ＭＳ 明朝"/>
                                <w:color w:val="FF0000"/>
                              </w:rPr>
                              <w:t>）</w:t>
                            </w:r>
                          </w:p>
                          <w:p w:rsidR="005A3170" w:rsidRDefault="005A3170" w:rsidP="00F54C7A">
                            <w:pPr>
                              <w:pStyle w:val="af0"/>
                              <w:numPr>
                                <w:ilvl w:val="0"/>
                                <w:numId w:val="1"/>
                              </w:numPr>
                              <w:ind w:leftChars="0"/>
                              <w:rPr>
                                <w:rFonts w:ascii="ＭＳ 明朝" w:eastAsia="ＭＳ 明朝" w:hAnsi="ＭＳ 明朝"/>
                                <w:color w:val="FF0000"/>
                              </w:rPr>
                            </w:pPr>
                            <w:r w:rsidRPr="005A3170">
                              <w:rPr>
                                <w:rFonts w:ascii="ＭＳ 明朝" w:eastAsia="ＭＳ 明朝" w:hAnsi="ＭＳ 明朝" w:hint="eastAsia"/>
                                <w:color w:val="FF0000"/>
                              </w:rPr>
                              <w:t>取得</w:t>
                            </w:r>
                            <w:r>
                              <w:rPr>
                                <w:rFonts w:ascii="ＭＳ 明朝" w:eastAsia="ＭＳ 明朝" w:hAnsi="ＭＳ 明朝" w:hint="eastAsia"/>
                                <w:color w:val="FF0000"/>
                              </w:rPr>
                              <w:t>等</w:t>
                            </w:r>
                            <w:r>
                              <w:rPr>
                                <w:rFonts w:ascii="ＭＳ 明朝" w:eastAsia="ＭＳ 明朝" w:hAnsi="ＭＳ 明朝"/>
                                <w:color w:val="FF0000"/>
                              </w:rPr>
                              <w:t>を</w:t>
                            </w:r>
                            <w:r w:rsidRPr="005A3170">
                              <w:rPr>
                                <w:rFonts w:ascii="ＭＳ 明朝" w:eastAsia="ＭＳ 明朝" w:hAnsi="ＭＳ 明朝" w:hint="eastAsia"/>
                                <w:color w:val="FF0000"/>
                              </w:rPr>
                              <w:t>した設備</w:t>
                            </w:r>
                            <w:r w:rsidRPr="005A3170">
                              <w:rPr>
                                <w:rFonts w:ascii="ＭＳ 明朝" w:eastAsia="ＭＳ 明朝" w:hAnsi="ＭＳ 明朝"/>
                                <w:color w:val="FF0000"/>
                              </w:rPr>
                              <w:t>の</w:t>
                            </w:r>
                            <w:r w:rsidRPr="005A3170">
                              <w:rPr>
                                <w:rFonts w:ascii="ＭＳ 明朝" w:eastAsia="ＭＳ 明朝" w:hAnsi="ＭＳ 明朝" w:hint="eastAsia"/>
                                <w:color w:val="FF0000"/>
                              </w:rPr>
                              <w:t>取得</w:t>
                            </w:r>
                            <w:r>
                              <w:rPr>
                                <w:rFonts w:ascii="ＭＳ 明朝" w:eastAsia="ＭＳ 明朝" w:hAnsi="ＭＳ 明朝" w:hint="eastAsia"/>
                                <w:color w:val="FF0000"/>
                              </w:rPr>
                              <w:t>日</w:t>
                            </w:r>
                            <w:r>
                              <w:rPr>
                                <w:rFonts w:ascii="ＭＳ 明朝" w:eastAsia="ＭＳ 明朝" w:hAnsi="ＭＳ 明朝"/>
                                <w:color w:val="FF0000"/>
                              </w:rPr>
                              <w:t>、</w:t>
                            </w:r>
                            <w:r>
                              <w:rPr>
                                <w:rFonts w:ascii="ＭＳ 明朝" w:eastAsia="ＭＳ 明朝" w:hAnsi="ＭＳ 明朝" w:hint="eastAsia"/>
                                <w:color w:val="FF0000"/>
                              </w:rPr>
                              <w:t>価格</w:t>
                            </w:r>
                            <w:r>
                              <w:rPr>
                                <w:rFonts w:ascii="ＭＳ 明朝" w:eastAsia="ＭＳ 明朝" w:hAnsi="ＭＳ 明朝"/>
                                <w:color w:val="FF0000"/>
                              </w:rPr>
                              <w:t>が</w:t>
                            </w:r>
                            <w:r>
                              <w:rPr>
                                <w:rFonts w:ascii="ＭＳ 明朝" w:eastAsia="ＭＳ 明朝" w:hAnsi="ＭＳ 明朝" w:hint="eastAsia"/>
                                <w:color w:val="FF0000"/>
                              </w:rPr>
                              <w:t>分かる</w:t>
                            </w:r>
                            <w:r>
                              <w:rPr>
                                <w:rFonts w:ascii="ＭＳ 明朝" w:eastAsia="ＭＳ 明朝" w:hAnsi="ＭＳ 明朝"/>
                                <w:color w:val="FF0000"/>
                              </w:rPr>
                              <w:t>書類の</w:t>
                            </w:r>
                          </w:p>
                          <w:p w:rsidR="005A3170" w:rsidRDefault="005A3170" w:rsidP="005A3170">
                            <w:pPr>
                              <w:pStyle w:val="af0"/>
                              <w:ind w:leftChars="0" w:left="420"/>
                              <w:rPr>
                                <w:rFonts w:ascii="ＭＳ 明朝" w:eastAsia="ＭＳ 明朝" w:hAnsi="ＭＳ 明朝"/>
                                <w:color w:val="FF0000"/>
                              </w:rPr>
                            </w:pPr>
                            <w:r>
                              <w:rPr>
                                <w:rFonts w:ascii="ＭＳ 明朝" w:eastAsia="ＭＳ 明朝" w:hAnsi="ＭＳ 明朝" w:hint="eastAsia"/>
                                <w:color w:val="FF0000"/>
                              </w:rPr>
                              <w:t>写し</w:t>
                            </w:r>
                            <w:r>
                              <w:rPr>
                                <w:rFonts w:ascii="ＭＳ 明朝" w:eastAsia="ＭＳ 明朝" w:hAnsi="ＭＳ 明朝"/>
                                <w:color w:val="FF0000"/>
                              </w:rPr>
                              <w:t>（</w:t>
                            </w:r>
                            <w:r>
                              <w:rPr>
                                <w:rFonts w:ascii="ＭＳ 明朝" w:eastAsia="ＭＳ 明朝" w:hAnsi="ＭＳ 明朝" w:hint="eastAsia"/>
                                <w:color w:val="FF0000"/>
                              </w:rPr>
                              <w:t>契約書</w:t>
                            </w:r>
                            <w:r>
                              <w:rPr>
                                <w:rFonts w:ascii="ＭＳ 明朝" w:eastAsia="ＭＳ 明朝" w:hAnsi="ＭＳ 明朝"/>
                                <w:color w:val="FF0000"/>
                              </w:rPr>
                              <w:t>・</w:t>
                            </w:r>
                            <w:r>
                              <w:rPr>
                                <w:rFonts w:ascii="ＭＳ 明朝" w:eastAsia="ＭＳ 明朝" w:hAnsi="ＭＳ 明朝" w:hint="eastAsia"/>
                                <w:color w:val="FF0000"/>
                              </w:rPr>
                              <w:t xml:space="preserve">領収書　</w:t>
                            </w:r>
                            <w:r>
                              <w:rPr>
                                <w:rFonts w:ascii="ＭＳ 明朝" w:eastAsia="ＭＳ 明朝" w:hAnsi="ＭＳ 明朝"/>
                                <w:color w:val="FF0000"/>
                              </w:rPr>
                              <w:t>など</w:t>
                            </w:r>
                            <w:r>
                              <w:rPr>
                                <w:rFonts w:ascii="ＭＳ 明朝" w:eastAsia="ＭＳ 明朝" w:hAnsi="ＭＳ 明朝" w:hint="eastAsia"/>
                                <w:color w:val="FF0000"/>
                              </w:rPr>
                              <w:t>）</w:t>
                            </w:r>
                          </w:p>
                          <w:p w:rsidR="005A3170" w:rsidRPr="005A3170" w:rsidRDefault="005A3170" w:rsidP="005A3170">
                            <w:pPr>
                              <w:pStyle w:val="af0"/>
                              <w:numPr>
                                <w:ilvl w:val="0"/>
                                <w:numId w:val="1"/>
                              </w:numPr>
                              <w:ind w:leftChars="0"/>
                              <w:rPr>
                                <w:rFonts w:ascii="ＭＳ 明朝" w:eastAsia="ＭＳ 明朝" w:hAnsi="ＭＳ 明朝"/>
                                <w:color w:val="FF0000"/>
                              </w:rPr>
                            </w:pPr>
                            <w:r>
                              <w:rPr>
                                <w:rFonts w:ascii="ＭＳ 明朝" w:eastAsia="ＭＳ 明朝" w:hAnsi="ＭＳ 明朝" w:hint="eastAsia"/>
                                <w:color w:val="FF0000"/>
                              </w:rPr>
                              <w:t>取得等を</w:t>
                            </w:r>
                            <w:r>
                              <w:rPr>
                                <w:rFonts w:ascii="ＭＳ 明朝" w:eastAsia="ＭＳ 明朝" w:hAnsi="ＭＳ 明朝"/>
                                <w:color w:val="FF0000"/>
                              </w:rPr>
                              <w:t>した</w:t>
                            </w:r>
                            <w:r>
                              <w:rPr>
                                <w:rFonts w:ascii="ＭＳ 明朝" w:eastAsia="ＭＳ 明朝" w:hAnsi="ＭＳ 明朝" w:hint="eastAsia"/>
                                <w:color w:val="FF0000"/>
                              </w:rPr>
                              <w:t>設備の配置場所を示す</w:t>
                            </w:r>
                            <w:r>
                              <w:rPr>
                                <w:rFonts w:ascii="ＭＳ 明朝" w:eastAsia="ＭＳ 明朝" w:hAnsi="ＭＳ 明朝"/>
                                <w:color w:val="FF0000"/>
                              </w:rPr>
                              <w:t>書類（</w:t>
                            </w:r>
                            <w:r>
                              <w:rPr>
                                <w:rFonts w:ascii="ＭＳ 明朝" w:eastAsia="ＭＳ 明朝" w:hAnsi="ＭＳ 明朝" w:hint="eastAsia"/>
                                <w:color w:val="FF0000"/>
                              </w:rPr>
                              <w:t>図面</w:t>
                            </w:r>
                            <w:r>
                              <w:rPr>
                                <w:rFonts w:ascii="ＭＳ 明朝" w:eastAsia="ＭＳ 明朝" w:hAnsi="ＭＳ 明朝"/>
                                <w:color w:val="FF0000"/>
                              </w:rPr>
                              <w:t>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9" type="#_x0000_t202" style="position:absolute;left:0;text-align:left;margin-left:96.15pt;margin-top:.65pt;width:275.25pt;height:117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" fillcolor="#ededed [662]">
                <v:textbox>
                  <w:txbxContent>
                    <w:p w:rsidR="005A3170" w:rsidRPr="00F54C7A" w:rsidRDefault="005A3170">
                      <w:pPr>
                        <w:rPr>
                          <w:rFonts w:ascii="ＭＳ 明朝" w:eastAsia="ＭＳ 明朝" w:hAnsi="ＭＳ 明朝"/>
                          <w:b/>
                          <w:color w:val="FF0000"/>
                        </w:rPr>
                      </w:pPr>
                      <w:r w:rsidRPr="00F54C7A">
                        <w:rPr>
                          <w:rFonts w:ascii="ＭＳ 明朝" w:eastAsia="ＭＳ 明朝" w:hAnsi="ＭＳ 明朝" w:hint="eastAsia"/>
                          <w:b/>
                          <w:color w:val="FF0000"/>
                        </w:rPr>
                        <w:t>【添付書類】</w:t>
                      </w:r>
                    </w:p>
                    <w:p w:rsidR="005A3170" w:rsidRPr="00F54C7A" w:rsidRDefault="005A3170" w:rsidP="00F54C7A">
                      <w:pPr>
                        <w:pStyle w:val="af0"/>
                        <w:numPr>
                          <w:ilvl w:val="0"/>
                          <w:numId w:val="1"/>
                        </w:numPr>
                        <w:ind w:leftChars="0"/>
                        <w:rPr>
                          <w:rFonts w:ascii="ＭＳ 明朝" w:eastAsia="ＭＳ 明朝" w:hAnsi="ＭＳ 明朝"/>
                          <w:color w:val="FF0000"/>
                        </w:rPr>
                      </w:pPr>
                      <w:r w:rsidRPr="00F54C7A">
                        <w:rPr>
                          <w:rFonts w:ascii="ＭＳ 明朝" w:eastAsia="ＭＳ 明朝" w:hAnsi="ＭＳ 明朝" w:hint="eastAsia"/>
                          <w:color w:val="FF0000"/>
                        </w:rPr>
                        <w:t>法人登記簿謄本</w:t>
                      </w:r>
                      <w:r w:rsidRPr="00F54C7A">
                        <w:rPr>
                          <w:rFonts w:ascii="ＭＳ 明朝" w:eastAsia="ＭＳ 明朝" w:hAnsi="ＭＳ 明朝"/>
                          <w:color w:val="FF0000"/>
                        </w:rPr>
                        <w:t>（</w:t>
                      </w:r>
                      <w:r w:rsidRPr="00F54C7A">
                        <w:rPr>
                          <w:rFonts w:ascii="ＭＳ 明朝" w:eastAsia="ＭＳ 明朝" w:hAnsi="ＭＳ 明朝" w:hint="eastAsia"/>
                          <w:color w:val="FF0000"/>
                        </w:rPr>
                        <w:t>写し可</w:t>
                      </w:r>
                      <w:r w:rsidRPr="00F54C7A">
                        <w:rPr>
                          <w:rFonts w:ascii="ＭＳ 明朝" w:eastAsia="ＭＳ 明朝" w:hAnsi="ＭＳ 明朝"/>
                          <w:color w:val="FF0000"/>
                        </w:rPr>
                        <w:t>）</w:t>
                      </w:r>
                    </w:p>
                    <w:p w:rsidR="005A3170" w:rsidRPr="00F54C7A" w:rsidRDefault="005A3170" w:rsidP="00F54C7A">
                      <w:pPr>
                        <w:pStyle w:val="af0"/>
                        <w:numPr>
                          <w:ilvl w:val="0"/>
                          <w:numId w:val="1"/>
                        </w:numPr>
                        <w:ind w:leftChars="0"/>
                        <w:rPr>
                          <w:rFonts w:ascii="ＭＳ 明朝" w:eastAsia="ＭＳ 明朝" w:hAnsi="ＭＳ 明朝"/>
                          <w:color w:val="FF0000"/>
                        </w:rPr>
                      </w:pPr>
                      <w:r w:rsidRPr="00F54C7A">
                        <w:rPr>
                          <w:rFonts w:ascii="ＭＳ 明朝" w:eastAsia="ＭＳ 明朝" w:hAnsi="ＭＳ 明朝" w:hint="eastAsia"/>
                          <w:color w:val="FF0000"/>
                        </w:rPr>
                        <w:t>企業概要書</w:t>
                      </w:r>
                      <w:r w:rsidRPr="00F54C7A">
                        <w:rPr>
                          <w:rFonts w:ascii="ＭＳ 明朝" w:eastAsia="ＭＳ 明朝" w:hAnsi="ＭＳ 明朝"/>
                          <w:color w:val="FF0000"/>
                        </w:rPr>
                        <w:t>（</w:t>
                      </w:r>
                      <w:r w:rsidRPr="00F54C7A">
                        <w:rPr>
                          <w:rFonts w:ascii="ＭＳ 明朝" w:eastAsia="ＭＳ 明朝" w:hAnsi="ＭＳ 明朝" w:hint="eastAsia"/>
                          <w:color w:val="FF0000"/>
                        </w:rPr>
                        <w:t>会社案内パンフレット等</w:t>
                      </w:r>
                      <w:r w:rsidRPr="00F54C7A">
                        <w:rPr>
                          <w:rFonts w:ascii="ＭＳ 明朝" w:eastAsia="ＭＳ 明朝" w:hAnsi="ＭＳ 明朝"/>
                          <w:color w:val="FF0000"/>
                        </w:rPr>
                        <w:t>）</w:t>
                      </w:r>
                    </w:p>
                    <w:p w:rsidR="005A3170" w:rsidRDefault="005A3170" w:rsidP="00F54C7A">
                      <w:pPr>
                        <w:pStyle w:val="af0"/>
                        <w:numPr>
                          <w:ilvl w:val="0"/>
                          <w:numId w:val="1"/>
                        </w:numPr>
                        <w:ind w:leftChars="0"/>
                        <w:rPr>
                          <w:rFonts w:ascii="ＭＳ 明朝" w:eastAsia="ＭＳ 明朝" w:hAnsi="ＭＳ 明朝"/>
                          <w:color w:val="FF0000"/>
                        </w:rPr>
                      </w:pPr>
                      <w:r w:rsidRPr="005A3170">
                        <w:rPr>
                          <w:rFonts w:ascii="ＭＳ 明朝" w:eastAsia="ＭＳ 明朝" w:hAnsi="ＭＳ 明朝" w:hint="eastAsia"/>
                          <w:color w:val="FF0000"/>
                        </w:rPr>
                        <w:t>取得</w:t>
                      </w:r>
                      <w:r>
                        <w:rPr>
                          <w:rFonts w:ascii="ＭＳ 明朝" w:eastAsia="ＭＳ 明朝" w:hAnsi="ＭＳ 明朝" w:hint="eastAsia"/>
                          <w:color w:val="FF0000"/>
                        </w:rPr>
                        <w:t>等</w:t>
                      </w:r>
                      <w:r>
                        <w:rPr>
                          <w:rFonts w:ascii="ＭＳ 明朝" w:eastAsia="ＭＳ 明朝" w:hAnsi="ＭＳ 明朝"/>
                          <w:color w:val="FF0000"/>
                        </w:rPr>
                        <w:t>を</w:t>
                      </w:r>
                      <w:r w:rsidRPr="005A3170">
                        <w:rPr>
                          <w:rFonts w:ascii="ＭＳ 明朝" w:eastAsia="ＭＳ 明朝" w:hAnsi="ＭＳ 明朝" w:hint="eastAsia"/>
                          <w:color w:val="FF0000"/>
                        </w:rPr>
                        <w:t>した設備</w:t>
                      </w:r>
                      <w:r w:rsidRPr="005A3170">
                        <w:rPr>
                          <w:rFonts w:ascii="ＭＳ 明朝" w:eastAsia="ＭＳ 明朝" w:hAnsi="ＭＳ 明朝"/>
                          <w:color w:val="FF0000"/>
                        </w:rPr>
                        <w:t>の</w:t>
                      </w:r>
                      <w:r w:rsidRPr="005A3170">
                        <w:rPr>
                          <w:rFonts w:ascii="ＭＳ 明朝" w:eastAsia="ＭＳ 明朝" w:hAnsi="ＭＳ 明朝" w:hint="eastAsia"/>
                          <w:color w:val="FF0000"/>
                        </w:rPr>
                        <w:t>取得</w:t>
                      </w:r>
                      <w:r>
                        <w:rPr>
                          <w:rFonts w:ascii="ＭＳ 明朝" w:eastAsia="ＭＳ 明朝" w:hAnsi="ＭＳ 明朝" w:hint="eastAsia"/>
                          <w:color w:val="FF0000"/>
                        </w:rPr>
                        <w:t>日</w:t>
                      </w:r>
                      <w:r>
                        <w:rPr>
                          <w:rFonts w:ascii="ＭＳ 明朝" w:eastAsia="ＭＳ 明朝" w:hAnsi="ＭＳ 明朝"/>
                          <w:color w:val="FF0000"/>
                        </w:rPr>
                        <w:t>、</w:t>
                      </w:r>
                      <w:r>
                        <w:rPr>
                          <w:rFonts w:ascii="ＭＳ 明朝" w:eastAsia="ＭＳ 明朝" w:hAnsi="ＭＳ 明朝" w:hint="eastAsia"/>
                          <w:color w:val="FF0000"/>
                        </w:rPr>
                        <w:t>価格</w:t>
                      </w:r>
                      <w:r>
                        <w:rPr>
                          <w:rFonts w:ascii="ＭＳ 明朝" w:eastAsia="ＭＳ 明朝" w:hAnsi="ＭＳ 明朝"/>
                          <w:color w:val="FF0000"/>
                        </w:rPr>
                        <w:t>が</w:t>
                      </w:r>
                      <w:r>
                        <w:rPr>
                          <w:rFonts w:ascii="ＭＳ 明朝" w:eastAsia="ＭＳ 明朝" w:hAnsi="ＭＳ 明朝" w:hint="eastAsia"/>
                          <w:color w:val="FF0000"/>
                        </w:rPr>
                        <w:t>分かる</w:t>
                      </w:r>
                      <w:r>
                        <w:rPr>
                          <w:rFonts w:ascii="ＭＳ 明朝" w:eastAsia="ＭＳ 明朝" w:hAnsi="ＭＳ 明朝"/>
                          <w:color w:val="FF0000"/>
                        </w:rPr>
                        <w:t>書類の</w:t>
                      </w:r>
                    </w:p>
                    <w:p w:rsidR="005A3170" w:rsidRDefault="005A3170" w:rsidP="005A3170">
                      <w:pPr>
                        <w:pStyle w:val="af0"/>
                        <w:ind w:leftChars="0" w:left="420"/>
                        <w:rPr>
                          <w:rFonts w:ascii="ＭＳ 明朝" w:eastAsia="ＭＳ 明朝" w:hAnsi="ＭＳ 明朝"/>
                          <w:color w:val="FF0000"/>
                        </w:rPr>
                      </w:pPr>
                      <w:r>
                        <w:rPr>
                          <w:rFonts w:ascii="ＭＳ 明朝" w:eastAsia="ＭＳ 明朝" w:hAnsi="ＭＳ 明朝" w:hint="eastAsia"/>
                          <w:color w:val="FF0000"/>
                        </w:rPr>
                        <w:t>写し</w:t>
                      </w:r>
                      <w:r>
                        <w:rPr>
                          <w:rFonts w:ascii="ＭＳ 明朝" w:eastAsia="ＭＳ 明朝" w:hAnsi="ＭＳ 明朝"/>
                          <w:color w:val="FF0000"/>
                        </w:rPr>
                        <w:t>（</w:t>
                      </w:r>
                      <w:r>
                        <w:rPr>
                          <w:rFonts w:ascii="ＭＳ 明朝" w:eastAsia="ＭＳ 明朝" w:hAnsi="ＭＳ 明朝" w:hint="eastAsia"/>
                          <w:color w:val="FF0000"/>
                        </w:rPr>
                        <w:t>契約書</w:t>
                      </w:r>
                      <w:r>
                        <w:rPr>
                          <w:rFonts w:ascii="ＭＳ 明朝" w:eastAsia="ＭＳ 明朝" w:hAnsi="ＭＳ 明朝"/>
                          <w:color w:val="FF0000"/>
                        </w:rPr>
                        <w:t>・</w:t>
                      </w:r>
                      <w:r>
                        <w:rPr>
                          <w:rFonts w:ascii="ＭＳ 明朝" w:eastAsia="ＭＳ 明朝" w:hAnsi="ＭＳ 明朝" w:hint="eastAsia"/>
                          <w:color w:val="FF0000"/>
                        </w:rPr>
                        <w:t xml:space="preserve">領収書　</w:t>
                      </w:r>
                      <w:r>
                        <w:rPr>
                          <w:rFonts w:ascii="ＭＳ 明朝" w:eastAsia="ＭＳ 明朝" w:hAnsi="ＭＳ 明朝"/>
                          <w:color w:val="FF0000"/>
                        </w:rPr>
                        <w:t>など</w:t>
                      </w:r>
                      <w:r>
                        <w:rPr>
                          <w:rFonts w:ascii="ＭＳ 明朝" w:eastAsia="ＭＳ 明朝" w:hAnsi="ＭＳ 明朝" w:hint="eastAsia"/>
                          <w:color w:val="FF0000"/>
                        </w:rPr>
                        <w:t>）</w:t>
                      </w:r>
                    </w:p>
                    <w:p w:rsidR="005A3170" w:rsidRPr="005A3170" w:rsidRDefault="005A3170" w:rsidP="005A3170">
                      <w:pPr>
                        <w:pStyle w:val="af0"/>
                        <w:numPr>
                          <w:ilvl w:val="0"/>
                          <w:numId w:val="1"/>
                        </w:numPr>
                        <w:ind w:leftChars="0"/>
                        <w:rPr>
                          <w:rFonts w:ascii="ＭＳ 明朝" w:eastAsia="ＭＳ 明朝" w:hAnsi="ＭＳ 明朝" w:hint="eastAsia"/>
                          <w:color w:val="FF0000"/>
                        </w:rPr>
                      </w:pPr>
                      <w:r>
                        <w:rPr>
                          <w:rFonts w:ascii="ＭＳ 明朝" w:eastAsia="ＭＳ 明朝" w:hAnsi="ＭＳ 明朝" w:hint="eastAsia"/>
                          <w:color w:val="FF0000"/>
                        </w:rPr>
                        <w:t>取得等を</w:t>
                      </w:r>
                      <w:r>
                        <w:rPr>
                          <w:rFonts w:ascii="ＭＳ 明朝" w:eastAsia="ＭＳ 明朝" w:hAnsi="ＭＳ 明朝"/>
                          <w:color w:val="FF0000"/>
                        </w:rPr>
                        <w:t>した</w:t>
                      </w:r>
                      <w:r>
                        <w:rPr>
                          <w:rFonts w:ascii="ＭＳ 明朝" w:eastAsia="ＭＳ 明朝" w:hAnsi="ＭＳ 明朝" w:hint="eastAsia"/>
                          <w:color w:val="FF0000"/>
                        </w:rPr>
                        <w:t>設備の配置場所を示す</w:t>
                      </w:r>
                      <w:r>
                        <w:rPr>
                          <w:rFonts w:ascii="ＭＳ 明朝" w:eastAsia="ＭＳ 明朝" w:hAnsi="ＭＳ 明朝"/>
                          <w:color w:val="FF0000"/>
                        </w:rPr>
                        <w:t>書類（</w:t>
                      </w:r>
                      <w:r>
                        <w:rPr>
                          <w:rFonts w:ascii="ＭＳ 明朝" w:eastAsia="ＭＳ 明朝" w:hAnsi="ＭＳ 明朝" w:hint="eastAsia"/>
                          <w:color w:val="FF0000"/>
                        </w:rPr>
                        <w:t>図面</w:t>
                      </w:r>
                      <w:r>
                        <w:rPr>
                          <w:rFonts w:ascii="ＭＳ 明朝" w:eastAsia="ＭＳ 明朝" w:hAnsi="ＭＳ 明朝"/>
                          <w:color w:val="FF0000"/>
                        </w:rPr>
                        <w:t>等）</w:t>
                      </w:r>
                    </w:p>
                  </w:txbxContent>
                </v:textbox>
                <w10:wrap anchorx="margin"/>
              </v:shape>
            </w:pict>
          </mc:Fallback>
        </mc:AlternateContent>
      </w:r>
      <w:r w:rsidR="00097D07" w:rsidRPr="00224E63">
        <w:rPr>
          <w:rFonts w:ascii="ＭＳ 明朝" w:eastAsia="ＭＳ 明朝" w:hAnsi="ＭＳ 明朝" w:hint="eastAsia"/>
        </w:rPr>
        <w:t>１．貴殿の産業振興機械等の導入した場所が、「</w:t>
      </w:r>
      <w:r w:rsidR="00224E63" w:rsidRPr="00224E63">
        <w:rPr>
          <w:rFonts w:ascii="ＭＳ 明朝" w:eastAsia="ＭＳ 明朝" w:hAnsi="ＭＳ 明朝" w:hint="eastAsia"/>
        </w:rPr>
        <w:t>上越</w:t>
      </w:r>
      <w:r w:rsidR="00097D07" w:rsidRPr="00224E63">
        <w:rPr>
          <w:rFonts w:ascii="ＭＳ 明朝" w:eastAsia="ＭＳ 明朝" w:hAnsi="ＭＳ 明朝" w:hint="eastAsia"/>
        </w:rPr>
        <w:t>市過疎地域持続的発展計画の産業振興促進事項」</w:t>
      </w:r>
    </w:p>
    <w:p w:rsidR="00097D07" w:rsidRPr="00224E63" w:rsidRDefault="00097D07" w:rsidP="00097D07">
      <w:pPr>
        <w:ind w:leftChars="200" w:left="420"/>
        <w:rPr>
          <w:rFonts w:ascii="ＭＳ 明朝" w:eastAsia="ＭＳ 明朝" w:hAnsi="ＭＳ 明朝"/>
        </w:rPr>
      </w:pPr>
      <w:r w:rsidRPr="00224E63">
        <w:rPr>
          <w:rFonts w:ascii="ＭＳ 明朝" w:eastAsia="ＭＳ 明朝" w:hAnsi="ＭＳ 明朝" w:hint="eastAsia"/>
        </w:rPr>
        <w:t>に記載された区域内に所在するもの</w:t>
      </w:r>
    </w:p>
    <w:p w:rsidR="00097D07" w:rsidRPr="00224E63" w:rsidRDefault="00097D07" w:rsidP="00097D07">
      <w:pPr>
        <w:rPr>
          <w:rFonts w:ascii="ＭＳ 明朝" w:eastAsia="ＭＳ 明朝" w:hAnsi="ＭＳ 明朝"/>
        </w:rPr>
      </w:pPr>
      <w:r w:rsidRPr="00224E63">
        <w:rPr>
          <w:rFonts w:ascii="ＭＳ 明朝" w:eastAsia="ＭＳ 明朝" w:hAnsi="ＭＳ 明朝" w:hint="eastAsia"/>
        </w:rPr>
        <w:t>２．貴殿の事業が、「</w:t>
      </w:r>
      <w:r w:rsidR="00224E63" w:rsidRPr="00224E63">
        <w:rPr>
          <w:rFonts w:ascii="ＭＳ 明朝" w:eastAsia="ＭＳ 明朝" w:hAnsi="ＭＳ 明朝" w:hint="eastAsia"/>
        </w:rPr>
        <w:t>上越</w:t>
      </w:r>
      <w:r w:rsidRPr="00224E63">
        <w:rPr>
          <w:rFonts w:ascii="ＭＳ 明朝" w:eastAsia="ＭＳ 明朝" w:hAnsi="ＭＳ 明朝" w:hint="eastAsia"/>
        </w:rPr>
        <w:t>市過疎地域持続的発展計画の産業振興促進事項」に記載された業種に属する</w:t>
      </w:r>
    </w:p>
    <w:p w:rsidR="00097D07" w:rsidRPr="00224E63" w:rsidRDefault="00097D07" w:rsidP="00097D07">
      <w:pPr>
        <w:ind w:firstLineChars="200" w:firstLine="420"/>
        <w:rPr>
          <w:rFonts w:ascii="ＭＳ 明朝" w:eastAsia="ＭＳ 明朝" w:hAnsi="ＭＳ 明朝"/>
        </w:rPr>
      </w:pPr>
      <w:r w:rsidRPr="00224E63">
        <w:rPr>
          <w:rFonts w:ascii="ＭＳ 明朝" w:eastAsia="ＭＳ 明朝" w:hAnsi="ＭＳ 明朝" w:hint="eastAsia"/>
        </w:rPr>
        <w:t>もの</w:t>
      </w:r>
    </w:p>
    <w:p w:rsidR="00097D07" w:rsidRPr="00224E63" w:rsidRDefault="00097D07" w:rsidP="00097D07">
      <w:pPr>
        <w:ind w:left="420" w:hangingChars="200" w:hanging="420"/>
        <w:rPr>
          <w:rFonts w:ascii="ＭＳ 明朝" w:eastAsia="ＭＳ 明朝" w:hAnsi="ＭＳ 明朝"/>
        </w:rPr>
      </w:pPr>
      <w:r w:rsidRPr="00224E63">
        <w:rPr>
          <w:rFonts w:ascii="ＭＳ 明朝" w:eastAsia="ＭＳ 明朝" w:hAnsi="ＭＳ 明朝" w:hint="eastAsia"/>
        </w:rPr>
        <w:t>３．貴殿の産業振興機械等の取得等が、</w:t>
      </w:r>
      <w:r w:rsidR="000F21C2">
        <w:rPr>
          <w:rFonts w:ascii="ＭＳ 明朝" w:eastAsia="ＭＳ 明朝" w:hAnsi="ＭＳ 明朝" w:hint="eastAsia"/>
        </w:rPr>
        <w:t>上越</w:t>
      </w:r>
      <w:r w:rsidRPr="00224E63">
        <w:rPr>
          <w:rFonts w:ascii="ＭＳ 明朝" w:eastAsia="ＭＳ 明朝" w:hAnsi="ＭＳ 明朝" w:hint="eastAsia"/>
        </w:rPr>
        <w:t>市の産業の振興に寄与するものであり、「</w:t>
      </w:r>
      <w:r w:rsidR="00224E63" w:rsidRPr="00224E63">
        <w:rPr>
          <w:rFonts w:ascii="ＭＳ 明朝" w:eastAsia="ＭＳ 明朝" w:hAnsi="ＭＳ 明朝" w:hint="eastAsia"/>
        </w:rPr>
        <w:t>上越</w:t>
      </w:r>
      <w:r w:rsidRPr="00224E63">
        <w:rPr>
          <w:rFonts w:ascii="ＭＳ 明朝" w:eastAsia="ＭＳ 明朝" w:hAnsi="ＭＳ 明朝" w:hint="eastAsia"/>
        </w:rPr>
        <w:t>市過疎地域</w:t>
      </w:r>
    </w:p>
    <w:p w:rsidR="00097D07" w:rsidRPr="00224E63" w:rsidRDefault="00097D07" w:rsidP="00097D07">
      <w:pPr>
        <w:ind w:leftChars="200" w:left="420"/>
        <w:rPr>
          <w:rFonts w:ascii="ＭＳ 明朝" w:eastAsia="ＭＳ 明朝" w:hAnsi="ＭＳ 明朝"/>
        </w:rPr>
      </w:pPr>
      <w:r w:rsidRPr="00224E63">
        <w:rPr>
          <w:rFonts w:ascii="ＭＳ 明朝" w:eastAsia="ＭＳ 明朝" w:hAnsi="ＭＳ 明朝" w:hint="eastAsia"/>
        </w:rPr>
        <w:t>持続的発展計画の産業振興促進事項」に適合したものであることを確認した。</w:t>
      </w:r>
    </w:p>
    <w:p w:rsidR="00097D07" w:rsidRPr="00224E63" w:rsidRDefault="00097D07" w:rsidP="00097D07">
      <w:pPr>
        <w:rPr>
          <w:rFonts w:ascii="ＭＳ 明朝" w:eastAsia="ＭＳ 明朝" w:hAnsi="ＭＳ 明朝"/>
        </w:rPr>
      </w:pPr>
    </w:p>
    <w:p w:rsidR="00097D07" w:rsidRPr="00224E63" w:rsidRDefault="00097D07" w:rsidP="00097D07">
      <w:pPr>
        <w:rPr>
          <w:rFonts w:ascii="ＭＳ 明朝" w:eastAsia="ＭＳ 明朝" w:hAnsi="ＭＳ 明朝"/>
        </w:rPr>
      </w:pPr>
      <w:r w:rsidRPr="00224E63">
        <w:rPr>
          <w:rFonts w:ascii="ＭＳ 明朝" w:eastAsia="ＭＳ 明朝" w:hAnsi="ＭＳ 明朝" w:hint="eastAsia"/>
        </w:rPr>
        <w:t>令和　　年　　月　　日</w:t>
      </w:r>
      <w:r w:rsidRPr="00224E63">
        <w:rPr>
          <w:rFonts w:ascii="ＭＳ 明朝" w:eastAsia="ＭＳ 明朝" w:hAnsi="ＭＳ 明朝"/>
        </w:rPr>
        <w:t xml:space="preserve"> </w:t>
      </w:r>
    </w:p>
    <w:p w:rsidR="00097D07" w:rsidRDefault="00224E63" w:rsidP="00097D07">
      <w:pPr>
        <w:wordWrap w:val="0"/>
        <w:jc w:val="right"/>
      </w:pPr>
      <w:r w:rsidRPr="00224E63">
        <w:rPr>
          <w:rFonts w:ascii="ＭＳ 明朝" w:eastAsia="ＭＳ 明朝" w:hAnsi="ＭＳ 明朝" w:hint="eastAsia"/>
        </w:rPr>
        <w:t xml:space="preserve">上越市長　　中 川 </w:t>
      </w:r>
      <w:r w:rsidRPr="00224E63">
        <w:rPr>
          <w:rFonts w:ascii="ＭＳ 明朝" w:eastAsia="ＭＳ 明朝" w:hAnsi="ＭＳ 明朝"/>
        </w:rPr>
        <w:t xml:space="preserve"> </w:t>
      </w:r>
      <w:r w:rsidRPr="00224E63">
        <w:rPr>
          <w:rFonts w:ascii="ＭＳ 明朝" w:eastAsia="ＭＳ 明朝" w:hAnsi="ＭＳ 明朝" w:hint="eastAsia"/>
        </w:rPr>
        <w:t>幹 太</w:t>
      </w:r>
      <w:r w:rsidR="00097D07" w:rsidRPr="00224E63">
        <w:rPr>
          <w:rFonts w:ascii="ＭＳ 明朝" w:eastAsia="ＭＳ 明朝" w:hAnsi="ＭＳ 明朝" w:hint="eastAsia"/>
        </w:rPr>
        <w:t xml:space="preserve">　</w:t>
      </w:r>
      <w:r w:rsidR="00097D07">
        <w:rPr>
          <w:rFonts w:hint="eastAsia"/>
        </w:rPr>
        <w:t xml:space="preserve">　　　　</w:t>
      </w:r>
    </w:p>
    <w:sectPr w:rsidR="00097D07" w:rsidSect="007532B1">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170" w:rsidRDefault="005A3170" w:rsidP="00B027A9">
      <w:r>
        <w:separator/>
      </w:r>
    </w:p>
  </w:endnote>
  <w:endnote w:type="continuationSeparator" w:id="0">
    <w:p w:rsidR="005A3170" w:rsidRDefault="005A3170" w:rsidP="00B02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170" w:rsidRDefault="005A3170" w:rsidP="00B027A9">
      <w:r>
        <w:separator/>
      </w:r>
    </w:p>
  </w:footnote>
  <w:footnote w:type="continuationSeparator" w:id="0">
    <w:p w:rsidR="005A3170" w:rsidRDefault="005A3170" w:rsidP="00B027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F1B9F"/>
    <w:multiLevelType w:val="hybridMultilevel"/>
    <w:tmpl w:val="AB767618"/>
    <w:lvl w:ilvl="0" w:tplc="7DDCC61E">
      <w:start w:val="1"/>
      <w:numFmt w:val="decimal"/>
      <w:lvlText w:val="%1."/>
      <w:lvlJc w:val="left"/>
      <w:pPr>
        <w:ind w:left="420" w:hanging="420"/>
      </w:pPr>
      <w:rPr>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DAD"/>
    <w:rsid w:val="00097D07"/>
    <w:rsid w:val="000F21C2"/>
    <w:rsid w:val="00103354"/>
    <w:rsid w:val="001C3410"/>
    <w:rsid w:val="00224E63"/>
    <w:rsid w:val="002559CA"/>
    <w:rsid w:val="004E4432"/>
    <w:rsid w:val="005349CE"/>
    <w:rsid w:val="005A3170"/>
    <w:rsid w:val="00606BC3"/>
    <w:rsid w:val="006C02BA"/>
    <w:rsid w:val="007168D4"/>
    <w:rsid w:val="00740479"/>
    <w:rsid w:val="007532B1"/>
    <w:rsid w:val="008939D0"/>
    <w:rsid w:val="008B32B2"/>
    <w:rsid w:val="009A52B7"/>
    <w:rsid w:val="009D7860"/>
    <w:rsid w:val="00B027A9"/>
    <w:rsid w:val="00B2364D"/>
    <w:rsid w:val="00D16DC2"/>
    <w:rsid w:val="00DD18F1"/>
    <w:rsid w:val="00DD637B"/>
    <w:rsid w:val="00E1176E"/>
    <w:rsid w:val="00E33C87"/>
    <w:rsid w:val="00E64DAD"/>
    <w:rsid w:val="00F02BCA"/>
    <w:rsid w:val="00F4367E"/>
    <w:rsid w:val="00F54C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B988DC9F-99B7-4336-851B-B4B07B977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3C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64DAD"/>
  </w:style>
  <w:style w:type="character" w:customStyle="1" w:styleId="a4">
    <w:name w:val="日付 (文字)"/>
    <w:basedOn w:val="a0"/>
    <w:link w:val="a3"/>
    <w:uiPriority w:val="99"/>
    <w:semiHidden/>
    <w:rsid w:val="00E64DAD"/>
  </w:style>
  <w:style w:type="paragraph" w:styleId="a5">
    <w:name w:val="Note Heading"/>
    <w:basedOn w:val="a"/>
    <w:next w:val="a"/>
    <w:link w:val="a6"/>
    <w:uiPriority w:val="99"/>
    <w:unhideWhenUsed/>
    <w:rsid w:val="00E64DAD"/>
    <w:pPr>
      <w:jc w:val="center"/>
    </w:pPr>
  </w:style>
  <w:style w:type="character" w:customStyle="1" w:styleId="a6">
    <w:name w:val="記 (文字)"/>
    <w:basedOn w:val="a0"/>
    <w:link w:val="a5"/>
    <w:uiPriority w:val="99"/>
    <w:rsid w:val="00E64DAD"/>
  </w:style>
  <w:style w:type="paragraph" w:styleId="a7">
    <w:name w:val="Closing"/>
    <w:basedOn w:val="a"/>
    <w:link w:val="a8"/>
    <w:uiPriority w:val="99"/>
    <w:unhideWhenUsed/>
    <w:rsid w:val="00E64DAD"/>
    <w:pPr>
      <w:jc w:val="right"/>
    </w:pPr>
  </w:style>
  <w:style w:type="character" w:customStyle="1" w:styleId="a8">
    <w:name w:val="結語 (文字)"/>
    <w:basedOn w:val="a0"/>
    <w:link w:val="a7"/>
    <w:uiPriority w:val="99"/>
    <w:rsid w:val="00E64DAD"/>
  </w:style>
  <w:style w:type="table" w:styleId="a9">
    <w:name w:val="Table Grid"/>
    <w:basedOn w:val="a1"/>
    <w:uiPriority w:val="39"/>
    <w:rsid w:val="00E64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0F21C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F21C2"/>
    <w:rPr>
      <w:rFonts w:asciiTheme="majorHAnsi" w:eastAsiaTheme="majorEastAsia" w:hAnsiTheme="majorHAnsi" w:cstheme="majorBidi"/>
      <w:sz w:val="18"/>
      <w:szCs w:val="18"/>
    </w:rPr>
  </w:style>
  <w:style w:type="paragraph" w:styleId="ac">
    <w:name w:val="header"/>
    <w:basedOn w:val="a"/>
    <w:link w:val="ad"/>
    <w:uiPriority w:val="99"/>
    <w:unhideWhenUsed/>
    <w:rsid w:val="00B027A9"/>
    <w:pPr>
      <w:tabs>
        <w:tab w:val="center" w:pos="4252"/>
        <w:tab w:val="right" w:pos="8504"/>
      </w:tabs>
      <w:snapToGrid w:val="0"/>
    </w:pPr>
  </w:style>
  <w:style w:type="character" w:customStyle="1" w:styleId="ad">
    <w:name w:val="ヘッダー (文字)"/>
    <w:basedOn w:val="a0"/>
    <w:link w:val="ac"/>
    <w:uiPriority w:val="99"/>
    <w:rsid w:val="00B027A9"/>
  </w:style>
  <w:style w:type="paragraph" w:styleId="ae">
    <w:name w:val="footer"/>
    <w:basedOn w:val="a"/>
    <w:link w:val="af"/>
    <w:uiPriority w:val="99"/>
    <w:unhideWhenUsed/>
    <w:rsid w:val="00B027A9"/>
    <w:pPr>
      <w:tabs>
        <w:tab w:val="center" w:pos="4252"/>
        <w:tab w:val="right" w:pos="8504"/>
      </w:tabs>
      <w:snapToGrid w:val="0"/>
    </w:pPr>
  </w:style>
  <w:style w:type="character" w:customStyle="1" w:styleId="af">
    <w:name w:val="フッター (文字)"/>
    <w:basedOn w:val="a0"/>
    <w:link w:val="ae"/>
    <w:uiPriority w:val="99"/>
    <w:rsid w:val="00B027A9"/>
  </w:style>
  <w:style w:type="paragraph" w:styleId="af0">
    <w:name w:val="List Paragraph"/>
    <w:basedOn w:val="a"/>
    <w:uiPriority w:val="34"/>
    <w:qFormat/>
    <w:rsid w:val="00F54C7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E4BB8-7CD6-437C-9B8E-A6C5FB54D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2CF71E1B.dotm</Template>
  <TotalTime>178</TotalTime>
  <Pages>2</Pages>
  <Words>203</Words>
  <Characters>1162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koike yuuichirou</dc:creator>
  <cp:lastModifiedBy>koike yuuichirou</cp:lastModifiedBy>
  <cp:revision>6</cp:revision>
  <cp:lastPrinted>2021-12-14T07:07:00Z</cp:lastPrinted>
  <dcterms:created xsi:type="dcterms:W3CDTF">2021-12-10T12:17:00Z</dcterms:created>
  <dcterms:modified xsi:type="dcterms:W3CDTF">2021-12-14T07:07:00Z</dcterms:modified>
</cp:coreProperties>
</file>