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E0" w:rsidRPr="00F42CB7" w:rsidRDefault="005241D2" w:rsidP="00AB0EE0">
      <w:pPr>
        <w:rPr>
          <w:rFonts w:ascii="ＭＳ 明朝" w:hAnsi="ＭＳ 明朝"/>
          <w:szCs w:val="22"/>
        </w:rPr>
      </w:pPr>
      <w:r w:rsidRPr="00F42CB7">
        <w:rPr>
          <w:rFonts w:ascii="ＭＳ 明朝" w:hAnsi="ＭＳ 明朝" w:hint="eastAsia"/>
          <w:szCs w:val="22"/>
        </w:rPr>
        <w:t>第１号</w:t>
      </w:r>
      <w:r w:rsidR="00AB0EE0" w:rsidRPr="00F42CB7">
        <w:rPr>
          <w:rFonts w:ascii="ＭＳ 明朝" w:hAnsi="ＭＳ 明朝" w:hint="eastAsia"/>
          <w:szCs w:val="22"/>
        </w:rPr>
        <w:t>様式（第</w:t>
      </w:r>
      <w:r w:rsidR="00AE4711" w:rsidRPr="00F42CB7">
        <w:rPr>
          <w:rFonts w:ascii="ＭＳ 明朝" w:hAnsi="ＭＳ 明朝" w:hint="eastAsia"/>
          <w:szCs w:val="22"/>
        </w:rPr>
        <w:t>７</w:t>
      </w:r>
      <w:r w:rsidR="00AB0EE0" w:rsidRPr="00F42CB7">
        <w:rPr>
          <w:rFonts w:ascii="ＭＳ 明朝" w:hAnsi="ＭＳ 明朝" w:hint="eastAsia"/>
          <w:szCs w:val="22"/>
        </w:rPr>
        <w:t>条関係）</w:t>
      </w:r>
    </w:p>
    <w:p w:rsidR="00AB0EE0" w:rsidRPr="00F42CB7" w:rsidRDefault="00AB0EE0" w:rsidP="00AB0EE0">
      <w:pPr>
        <w:jc w:val="center"/>
        <w:rPr>
          <w:rFonts w:ascii="ＭＳ 明朝" w:hAnsi="ＭＳ 明朝"/>
          <w:szCs w:val="22"/>
        </w:rPr>
      </w:pPr>
      <w:r w:rsidRPr="00F42CB7">
        <w:rPr>
          <w:rFonts w:ascii="ＭＳ 明朝" w:hAnsi="ＭＳ 明朝" w:hint="eastAsia"/>
          <w:szCs w:val="22"/>
        </w:rPr>
        <w:t>上越市緊急除雪作業報償金</w:t>
      </w:r>
      <w:r w:rsidR="002833E5" w:rsidRPr="00F42CB7">
        <w:rPr>
          <w:rFonts w:ascii="ＭＳ 明朝" w:hAnsi="ＭＳ 明朝" w:hint="eastAsia"/>
          <w:szCs w:val="22"/>
        </w:rPr>
        <w:t>事前</w:t>
      </w:r>
      <w:r w:rsidR="000B7F81" w:rsidRPr="00F42CB7">
        <w:rPr>
          <w:rFonts w:ascii="ＭＳ 明朝" w:hAnsi="ＭＳ 明朝" w:hint="eastAsia"/>
          <w:szCs w:val="22"/>
        </w:rPr>
        <w:t>登録</w:t>
      </w:r>
      <w:r w:rsidRPr="00F42CB7">
        <w:rPr>
          <w:rFonts w:ascii="ＭＳ 明朝" w:hAnsi="ＭＳ 明朝" w:hint="eastAsia"/>
          <w:szCs w:val="22"/>
        </w:rPr>
        <w:t>書</w:t>
      </w:r>
    </w:p>
    <w:p w:rsidR="00AB0EE0" w:rsidRPr="00F42CB7" w:rsidRDefault="00AB0EE0" w:rsidP="00AB0EE0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</w:p>
    <w:p w:rsidR="00AB0EE0" w:rsidRPr="00F42CB7" w:rsidRDefault="00AB0EE0" w:rsidP="00AB0EE0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</w:rPr>
      </w:pPr>
      <w:r w:rsidRPr="00F42CB7">
        <w:rPr>
          <w:rFonts w:cs="ＭＳ 明朝" w:hint="eastAsia"/>
          <w:sz w:val="21"/>
          <w:szCs w:val="21"/>
        </w:rPr>
        <w:t xml:space="preserve">　　</w:t>
      </w:r>
      <w:r w:rsidR="00544E36" w:rsidRPr="00F42CB7">
        <w:rPr>
          <w:rFonts w:cs="ＭＳ 明朝" w:hint="eastAsia"/>
          <w:sz w:val="21"/>
          <w:szCs w:val="21"/>
        </w:rPr>
        <w:t xml:space="preserve">年　　月　　</w:t>
      </w:r>
      <w:r w:rsidRPr="00F42CB7">
        <w:rPr>
          <w:rFonts w:cs="ＭＳ 明朝" w:hint="eastAsia"/>
          <w:sz w:val="21"/>
          <w:szCs w:val="21"/>
        </w:rPr>
        <w:t>日</w:t>
      </w:r>
    </w:p>
    <w:p w:rsidR="00AB0EE0" w:rsidRPr="00F42CB7" w:rsidRDefault="00AB0EE0" w:rsidP="00AB0EE0">
      <w:pPr>
        <w:autoSpaceDE w:val="0"/>
        <w:autoSpaceDN w:val="0"/>
        <w:adjustRightInd w:val="0"/>
        <w:jc w:val="left"/>
        <w:rPr>
          <w:rFonts w:cs="ＭＳ 明朝"/>
          <w:sz w:val="20"/>
        </w:rPr>
      </w:pPr>
    </w:p>
    <w:p w:rsidR="00AB0EE0" w:rsidRPr="00F42CB7" w:rsidRDefault="00AB0EE0" w:rsidP="002561E4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sz w:val="20"/>
        </w:rPr>
      </w:pPr>
      <w:r w:rsidRPr="00F42CB7">
        <w:rPr>
          <w:rFonts w:ascii="ＭＳ 明朝" w:hAnsi="ＭＳ 明朝" w:hint="eastAsia"/>
          <w:szCs w:val="22"/>
        </w:rPr>
        <w:t xml:space="preserve">（宛先）上越市長　</w:t>
      </w:r>
    </w:p>
    <w:p w:rsidR="002833E5" w:rsidRPr="00F42CB7" w:rsidRDefault="002833E5" w:rsidP="00AB0EE0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 w:rsidRPr="00F42CB7">
        <w:rPr>
          <w:rFonts w:cs="ＭＳ 明朝" w:hint="eastAsia"/>
          <w:sz w:val="21"/>
          <w:szCs w:val="21"/>
        </w:rPr>
        <w:t xml:space="preserve">　　　　　　　　　　　　　　　　　　　　</w:t>
      </w:r>
    </w:p>
    <w:p w:rsidR="00AB0EE0" w:rsidRPr="00F42CB7" w:rsidRDefault="00AB0EE0" w:rsidP="00AB0EE0">
      <w:pPr>
        <w:ind w:left="220" w:firstLineChars="1768" w:firstLine="3890"/>
      </w:pPr>
      <w:r w:rsidRPr="00F42CB7">
        <w:fldChar w:fldCharType="begin"/>
      </w:r>
      <w:r w:rsidRPr="00F42CB7">
        <w:instrText xml:space="preserve"> eq \o\ad(</w:instrText>
      </w:r>
      <w:r w:rsidRPr="00F42CB7">
        <w:rPr>
          <w:rFonts w:hint="eastAsia"/>
        </w:rPr>
        <w:instrText>住所（所在地）</w:instrText>
      </w:r>
      <w:r w:rsidRPr="00F42CB7">
        <w:instrText>,</w:instrText>
      </w:r>
      <w:r w:rsidRPr="00F42CB7">
        <w:rPr>
          <w:rFonts w:hint="eastAsia"/>
        </w:rPr>
        <w:instrText xml:space="preserve">　　　　　　　　　</w:instrText>
      </w:r>
      <w:r w:rsidRPr="00F42CB7">
        <w:instrText>)</w:instrText>
      </w:r>
      <w:r w:rsidRPr="00F42CB7">
        <w:fldChar w:fldCharType="end"/>
      </w:r>
      <w:r w:rsidR="00F21090" w:rsidRPr="00F42CB7">
        <w:rPr>
          <w:rFonts w:hint="eastAsia"/>
        </w:rPr>
        <w:t xml:space="preserve">　</w:t>
      </w:r>
    </w:p>
    <w:p w:rsidR="00AB0EE0" w:rsidRPr="00F42CB7" w:rsidRDefault="00AB0EE0" w:rsidP="00AB0EE0">
      <w:pPr>
        <w:ind w:left="220" w:firstLineChars="1768" w:firstLine="3890"/>
      </w:pPr>
      <w:r w:rsidRPr="00F42CB7">
        <w:fldChar w:fldCharType="begin"/>
      </w:r>
      <w:r w:rsidRPr="00F42CB7">
        <w:instrText xml:space="preserve"> eq \o\ad(</w:instrText>
      </w:r>
      <w:r w:rsidRPr="00F42CB7">
        <w:rPr>
          <w:rFonts w:hint="eastAsia"/>
        </w:rPr>
        <w:instrText>団体名</w:instrText>
      </w:r>
      <w:r w:rsidRPr="00F42CB7">
        <w:instrText>,</w:instrText>
      </w:r>
      <w:r w:rsidRPr="00F42CB7">
        <w:rPr>
          <w:rFonts w:hint="eastAsia"/>
        </w:rPr>
        <w:instrText xml:space="preserve">　　　　　　　　　</w:instrText>
      </w:r>
      <w:r w:rsidRPr="00F42CB7">
        <w:instrText>)</w:instrText>
      </w:r>
      <w:r w:rsidRPr="00F42CB7">
        <w:fldChar w:fldCharType="end"/>
      </w:r>
      <w:r w:rsidR="00F21090" w:rsidRPr="00F42CB7">
        <w:rPr>
          <w:rFonts w:hint="eastAsia"/>
        </w:rPr>
        <w:t xml:space="preserve">　</w:t>
      </w:r>
    </w:p>
    <w:p w:rsidR="00AB0EE0" w:rsidRPr="00F42CB7" w:rsidRDefault="00AB0EE0" w:rsidP="00AB0EE0">
      <w:pPr>
        <w:ind w:left="220" w:firstLineChars="1768" w:firstLine="3890"/>
      </w:pPr>
      <w:r w:rsidRPr="00F42CB7">
        <w:rPr>
          <w:rFonts w:hint="eastAsia"/>
        </w:rPr>
        <w:t>氏名（代表者氏名）</w:t>
      </w:r>
      <w:r w:rsidR="00F21090" w:rsidRPr="00F42CB7">
        <w:rPr>
          <w:rFonts w:hint="eastAsia"/>
        </w:rPr>
        <w:t xml:space="preserve">　</w:t>
      </w:r>
    </w:p>
    <w:p w:rsidR="00AB0EE0" w:rsidRPr="00F42CB7" w:rsidRDefault="00AB0EE0" w:rsidP="00AB0EE0">
      <w:pPr>
        <w:ind w:left="220" w:firstLineChars="1768" w:firstLine="3890"/>
      </w:pPr>
      <w:r w:rsidRPr="00F42CB7">
        <w:fldChar w:fldCharType="begin"/>
      </w:r>
      <w:r w:rsidRPr="00F42CB7">
        <w:instrText xml:space="preserve"> eq \o\ad(</w:instrText>
      </w:r>
      <w:r w:rsidRPr="00F42CB7">
        <w:rPr>
          <w:rFonts w:hint="eastAsia"/>
        </w:rPr>
        <w:instrText>電話番号</w:instrText>
      </w:r>
      <w:r w:rsidRPr="00F42CB7">
        <w:instrText>,</w:instrText>
      </w:r>
      <w:r w:rsidRPr="00F42CB7">
        <w:rPr>
          <w:rFonts w:hint="eastAsia"/>
        </w:rPr>
        <w:instrText xml:space="preserve">　　　　　　　　　</w:instrText>
      </w:r>
      <w:r w:rsidRPr="00F42CB7">
        <w:instrText>)</w:instrText>
      </w:r>
      <w:r w:rsidRPr="00F42CB7">
        <w:fldChar w:fldCharType="end"/>
      </w:r>
      <w:r w:rsidR="00F21090" w:rsidRPr="00F42CB7">
        <w:rPr>
          <w:rFonts w:hint="eastAsia"/>
        </w:rPr>
        <w:t xml:space="preserve">　</w:t>
      </w:r>
    </w:p>
    <w:p w:rsidR="00AB0EE0" w:rsidRPr="00F42CB7" w:rsidRDefault="00AB0EE0" w:rsidP="00712C71">
      <w:pPr>
        <w:ind w:left="440" w:hangingChars="200" w:hanging="440"/>
        <w:rPr>
          <w:rFonts w:ascii="ＭＳ 明朝" w:hAnsi="ＭＳ 明朝"/>
          <w:szCs w:val="22"/>
        </w:rPr>
      </w:pPr>
    </w:p>
    <w:p w:rsidR="002833E5" w:rsidRPr="00F42CB7" w:rsidRDefault="002833E5" w:rsidP="00712C71">
      <w:pPr>
        <w:ind w:left="440" w:hangingChars="200" w:hanging="440"/>
        <w:rPr>
          <w:rFonts w:ascii="ＭＳ 明朝" w:hAnsi="ＭＳ 明朝"/>
          <w:szCs w:val="22"/>
        </w:rPr>
      </w:pPr>
    </w:p>
    <w:p w:rsidR="002833E5" w:rsidRPr="00F42CB7" w:rsidRDefault="002833E5" w:rsidP="0075386B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szCs w:val="22"/>
        </w:rPr>
      </w:pPr>
      <w:r w:rsidRPr="00F42CB7">
        <w:rPr>
          <w:rFonts w:cs="ＭＳ 明朝" w:hint="eastAsia"/>
          <w:szCs w:val="22"/>
        </w:rPr>
        <w:t>上越市緊急除雪作業報償金の</w:t>
      </w:r>
      <w:r w:rsidR="00271A9C" w:rsidRPr="00F42CB7">
        <w:rPr>
          <w:rFonts w:cs="ＭＳ 明朝" w:hint="eastAsia"/>
          <w:szCs w:val="22"/>
        </w:rPr>
        <w:t>支給</w:t>
      </w:r>
      <w:r w:rsidRPr="00F42CB7">
        <w:rPr>
          <w:rFonts w:cs="ＭＳ 明朝" w:hint="eastAsia"/>
          <w:szCs w:val="22"/>
        </w:rPr>
        <w:t>を受けたいので、上越市緊急除雪作業報償金</w:t>
      </w:r>
      <w:r w:rsidR="00271A9C" w:rsidRPr="00F42CB7">
        <w:rPr>
          <w:rFonts w:cs="ＭＳ 明朝" w:hint="eastAsia"/>
          <w:szCs w:val="22"/>
        </w:rPr>
        <w:t>支給</w:t>
      </w:r>
      <w:r w:rsidR="00BE7927" w:rsidRPr="00F42CB7">
        <w:rPr>
          <w:rFonts w:cs="ＭＳ 明朝" w:hint="eastAsia"/>
          <w:szCs w:val="22"/>
        </w:rPr>
        <w:t>要綱</w:t>
      </w:r>
      <w:r w:rsidR="0075386B" w:rsidRPr="00F42CB7">
        <w:rPr>
          <w:rFonts w:cs="ＭＳ 明朝" w:hint="eastAsia"/>
          <w:szCs w:val="22"/>
        </w:rPr>
        <w:t>第</w:t>
      </w:r>
      <w:r w:rsidR="00AE4711" w:rsidRPr="00F42CB7">
        <w:rPr>
          <w:rFonts w:cs="ＭＳ 明朝" w:hint="eastAsia"/>
          <w:szCs w:val="22"/>
        </w:rPr>
        <w:t>７</w:t>
      </w:r>
      <w:r w:rsidRPr="00F42CB7">
        <w:rPr>
          <w:rFonts w:cs="ＭＳ 明朝" w:hint="eastAsia"/>
          <w:szCs w:val="22"/>
        </w:rPr>
        <w:t>条により、事前</w:t>
      </w:r>
      <w:r w:rsidR="000B7F81" w:rsidRPr="00F42CB7">
        <w:rPr>
          <w:rFonts w:cs="ＭＳ 明朝" w:hint="eastAsia"/>
          <w:szCs w:val="22"/>
        </w:rPr>
        <w:t>登録</w:t>
      </w:r>
      <w:r w:rsidRPr="00F42CB7">
        <w:rPr>
          <w:rFonts w:cs="ＭＳ 明朝" w:hint="eastAsia"/>
          <w:szCs w:val="22"/>
        </w:rPr>
        <w:t>します。</w:t>
      </w:r>
    </w:p>
    <w:p w:rsidR="002833E5" w:rsidRPr="00F42CB7" w:rsidRDefault="002833E5" w:rsidP="00712C71">
      <w:pPr>
        <w:ind w:left="440" w:hangingChars="200" w:hanging="440"/>
        <w:rPr>
          <w:rFonts w:ascii="ＭＳ 明朝" w:hAnsi="ＭＳ 明朝"/>
          <w:szCs w:val="22"/>
        </w:rPr>
      </w:pPr>
    </w:p>
    <w:p w:rsidR="002833E5" w:rsidRPr="00F42CB7" w:rsidRDefault="002833E5" w:rsidP="00712C71">
      <w:pPr>
        <w:ind w:left="440" w:hangingChars="200" w:hanging="440"/>
        <w:rPr>
          <w:rFonts w:ascii="ＭＳ 明朝" w:hAnsi="ＭＳ 明朝"/>
          <w:szCs w:val="22"/>
        </w:rPr>
      </w:pPr>
    </w:p>
    <w:p w:rsidR="002833E5" w:rsidRPr="00F42CB7" w:rsidRDefault="002833E5" w:rsidP="00712C71">
      <w:pPr>
        <w:ind w:left="440" w:hangingChars="200" w:hanging="440"/>
        <w:rPr>
          <w:rFonts w:ascii="ＭＳ 明朝" w:hAnsi="ＭＳ 明朝"/>
          <w:szCs w:val="22"/>
        </w:rPr>
      </w:pPr>
    </w:p>
    <w:p w:rsidR="0082701D" w:rsidRPr="001A5D78" w:rsidRDefault="00BF7E39" w:rsidP="00BF7E39">
      <w:bookmarkStart w:id="0" w:name="_GoBack"/>
      <w:bookmarkEnd w:id="0"/>
      <w:r w:rsidRPr="001A5D78">
        <w:t xml:space="preserve"> </w:t>
      </w:r>
    </w:p>
    <w:sectPr w:rsidR="0082701D" w:rsidRPr="001A5D78" w:rsidSect="00982B1A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0" w:rsidRDefault="00390D40" w:rsidP="004D7FD4">
      <w:r>
        <w:separator/>
      </w:r>
    </w:p>
  </w:endnote>
  <w:endnote w:type="continuationSeparator" w:id="0">
    <w:p w:rsidR="00390D40" w:rsidRDefault="00390D40" w:rsidP="004D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40" w:rsidRDefault="00390D40" w:rsidP="004D7FD4">
      <w:r>
        <w:separator/>
      </w:r>
    </w:p>
  </w:footnote>
  <w:footnote w:type="continuationSeparator" w:id="0">
    <w:p w:rsidR="00390D40" w:rsidRDefault="00390D40" w:rsidP="004D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ED0A80"/>
    <w:multiLevelType w:val="singleLevel"/>
    <w:tmpl w:val="13BECD54"/>
    <w:lvl w:ilvl="0">
      <w:start w:val="9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641028A"/>
    <w:multiLevelType w:val="singleLevel"/>
    <w:tmpl w:val="4CD86BDE"/>
    <w:lvl w:ilvl="0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ascii="ＭＳ 明朝"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8CA4D7F"/>
    <w:multiLevelType w:val="singleLevel"/>
    <w:tmpl w:val="87DA5FFE"/>
    <w:lvl w:ilvl="0">
      <w:start w:val="9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F281F7B"/>
    <w:multiLevelType w:val="singleLevel"/>
    <w:tmpl w:val="F08CE632"/>
    <w:lvl w:ilvl="0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ascii="ＭＳ 明朝" w:hint="eastAsia"/>
      </w:rPr>
    </w:lvl>
  </w:abstractNum>
  <w:abstractNum w:abstractNumId="11" w15:restartNumberingAfterBreak="0">
    <w:nsid w:val="3F4625A5"/>
    <w:multiLevelType w:val="hybridMultilevel"/>
    <w:tmpl w:val="EA2AE2DC"/>
    <w:lvl w:ilvl="0" w:tplc="43DE2B5C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7E4E77"/>
    <w:multiLevelType w:val="singleLevel"/>
    <w:tmpl w:val="05003160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ascii="ＭＳ 明朝" w:hint="eastAsia"/>
      </w:rPr>
    </w:lvl>
  </w:abstractNum>
  <w:abstractNum w:abstractNumId="13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4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 w15:restartNumberingAfterBreak="0">
    <w:nsid w:val="5FB43D47"/>
    <w:multiLevelType w:val="singleLevel"/>
    <w:tmpl w:val="138A0C20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68710E04"/>
    <w:multiLevelType w:val="singleLevel"/>
    <w:tmpl w:val="DB18EB5A"/>
    <w:lvl w:ilvl="0">
      <w:start w:val="10"/>
      <w:numFmt w:val="decimalFullWidth"/>
      <w:lvlText w:val="第%1条"/>
      <w:lvlJc w:val="left"/>
      <w:pPr>
        <w:tabs>
          <w:tab w:val="num" w:pos="889"/>
        </w:tabs>
        <w:ind w:left="889" w:hanging="889"/>
      </w:pPr>
      <w:rPr>
        <w:rFonts w:hint="eastAsia"/>
      </w:rPr>
    </w:lvl>
  </w:abstractNum>
  <w:abstractNum w:abstractNumId="18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1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2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3" w15:restartNumberingAfterBreak="0">
    <w:nsid w:val="7907448B"/>
    <w:multiLevelType w:val="hybridMultilevel"/>
    <w:tmpl w:val="F30E16FE"/>
    <w:lvl w:ilvl="0" w:tplc="0FD262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18"/>
  </w:num>
  <w:num w:numId="6">
    <w:abstractNumId w:val="21"/>
  </w:num>
  <w:num w:numId="7">
    <w:abstractNumId w:val="2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20"/>
  </w:num>
  <w:num w:numId="15">
    <w:abstractNumId w:val="14"/>
  </w:num>
  <w:num w:numId="16">
    <w:abstractNumId w:val="17"/>
  </w:num>
  <w:num w:numId="17">
    <w:abstractNumId w:val="1"/>
  </w:num>
  <w:num w:numId="18">
    <w:abstractNumId w:val="5"/>
  </w:num>
  <w:num w:numId="19">
    <w:abstractNumId w:val="16"/>
  </w:num>
  <w:num w:numId="20">
    <w:abstractNumId w:val="9"/>
  </w:num>
  <w:num w:numId="21">
    <w:abstractNumId w:val="10"/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73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F39"/>
    <w:rsid w:val="00002115"/>
    <w:rsid w:val="000023EC"/>
    <w:rsid w:val="000076F8"/>
    <w:rsid w:val="00012218"/>
    <w:rsid w:val="0001427E"/>
    <w:rsid w:val="00021EF8"/>
    <w:rsid w:val="00024298"/>
    <w:rsid w:val="00026211"/>
    <w:rsid w:val="00026743"/>
    <w:rsid w:val="000319F0"/>
    <w:rsid w:val="0003558A"/>
    <w:rsid w:val="00035738"/>
    <w:rsid w:val="0003610D"/>
    <w:rsid w:val="000373A2"/>
    <w:rsid w:val="00040C4D"/>
    <w:rsid w:val="00043A8F"/>
    <w:rsid w:val="00043F0C"/>
    <w:rsid w:val="0004618A"/>
    <w:rsid w:val="00047B60"/>
    <w:rsid w:val="00050DC1"/>
    <w:rsid w:val="000510AA"/>
    <w:rsid w:val="000542AC"/>
    <w:rsid w:val="000575BA"/>
    <w:rsid w:val="000607C3"/>
    <w:rsid w:val="0006091C"/>
    <w:rsid w:val="000621FF"/>
    <w:rsid w:val="00066A09"/>
    <w:rsid w:val="000703A9"/>
    <w:rsid w:val="00070C47"/>
    <w:rsid w:val="00074024"/>
    <w:rsid w:val="000755F4"/>
    <w:rsid w:val="00076D9C"/>
    <w:rsid w:val="00081A06"/>
    <w:rsid w:val="00085932"/>
    <w:rsid w:val="00086162"/>
    <w:rsid w:val="00086D15"/>
    <w:rsid w:val="0009026B"/>
    <w:rsid w:val="00093306"/>
    <w:rsid w:val="0009414F"/>
    <w:rsid w:val="00094209"/>
    <w:rsid w:val="00094531"/>
    <w:rsid w:val="00094614"/>
    <w:rsid w:val="000A38BE"/>
    <w:rsid w:val="000B365F"/>
    <w:rsid w:val="000B6C12"/>
    <w:rsid w:val="000B7F81"/>
    <w:rsid w:val="000C0A69"/>
    <w:rsid w:val="000C19DA"/>
    <w:rsid w:val="000C3406"/>
    <w:rsid w:val="000C42DE"/>
    <w:rsid w:val="000C4EC3"/>
    <w:rsid w:val="000C67E6"/>
    <w:rsid w:val="000D1D40"/>
    <w:rsid w:val="000E1A70"/>
    <w:rsid w:val="000E3CD5"/>
    <w:rsid w:val="000E4CA8"/>
    <w:rsid w:val="000F29F3"/>
    <w:rsid w:val="000F4155"/>
    <w:rsid w:val="00113CC1"/>
    <w:rsid w:val="00130A6B"/>
    <w:rsid w:val="00131213"/>
    <w:rsid w:val="00135473"/>
    <w:rsid w:val="00144E3C"/>
    <w:rsid w:val="00146776"/>
    <w:rsid w:val="00151A6E"/>
    <w:rsid w:val="001551D0"/>
    <w:rsid w:val="001572DF"/>
    <w:rsid w:val="001576E0"/>
    <w:rsid w:val="001615B3"/>
    <w:rsid w:val="00163710"/>
    <w:rsid w:val="00166919"/>
    <w:rsid w:val="00167B02"/>
    <w:rsid w:val="00170328"/>
    <w:rsid w:val="0017327F"/>
    <w:rsid w:val="00175AAD"/>
    <w:rsid w:val="001766C2"/>
    <w:rsid w:val="00184177"/>
    <w:rsid w:val="00184D62"/>
    <w:rsid w:val="0019204B"/>
    <w:rsid w:val="00192445"/>
    <w:rsid w:val="00192FBA"/>
    <w:rsid w:val="001A1374"/>
    <w:rsid w:val="001A5D78"/>
    <w:rsid w:val="001B2C14"/>
    <w:rsid w:val="001B3739"/>
    <w:rsid w:val="001B67B8"/>
    <w:rsid w:val="001C58B3"/>
    <w:rsid w:val="001D2A13"/>
    <w:rsid w:val="001D565A"/>
    <w:rsid w:val="001D76A9"/>
    <w:rsid w:val="001E2B7B"/>
    <w:rsid w:val="001E7D7B"/>
    <w:rsid w:val="001F1CAC"/>
    <w:rsid w:val="001F4CF7"/>
    <w:rsid w:val="001F7CD9"/>
    <w:rsid w:val="002001AF"/>
    <w:rsid w:val="00200548"/>
    <w:rsid w:val="00200ED9"/>
    <w:rsid w:val="00207381"/>
    <w:rsid w:val="00207684"/>
    <w:rsid w:val="00214C64"/>
    <w:rsid w:val="00215305"/>
    <w:rsid w:val="00215517"/>
    <w:rsid w:val="00217D87"/>
    <w:rsid w:val="00221680"/>
    <w:rsid w:val="00222A49"/>
    <w:rsid w:val="00224DE7"/>
    <w:rsid w:val="00232830"/>
    <w:rsid w:val="00234982"/>
    <w:rsid w:val="00236EF4"/>
    <w:rsid w:val="0024028C"/>
    <w:rsid w:val="00240F8D"/>
    <w:rsid w:val="002415A5"/>
    <w:rsid w:val="00242FA6"/>
    <w:rsid w:val="00252264"/>
    <w:rsid w:val="00254123"/>
    <w:rsid w:val="002561E4"/>
    <w:rsid w:val="00257A57"/>
    <w:rsid w:val="002646BE"/>
    <w:rsid w:val="0027004D"/>
    <w:rsid w:val="00271A9C"/>
    <w:rsid w:val="00272CFC"/>
    <w:rsid w:val="00277CA1"/>
    <w:rsid w:val="00280BAE"/>
    <w:rsid w:val="002833E5"/>
    <w:rsid w:val="00284325"/>
    <w:rsid w:val="0029110B"/>
    <w:rsid w:val="00294706"/>
    <w:rsid w:val="002971A3"/>
    <w:rsid w:val="002A0DC0"/>
    <w:rsid w:val="002A3F38"/>
    <w:rsid w:val="002A46DE"/>
    <w:rsid w:val="002A4727"/>
    <w:rsid w:val="002B0571"/>
    <w:rsid w:val="002B2A22"/>
    <w:rsid w:val="002B61A6"/>
    <w:rsid w:val="002B70B5"/>
    <w:rsid w:val="002C11EF"/>
    <w:rsid w:val="002C26A1"/>
    <w:rsid w:val="002C597A"/>
    <w:rsid w:val="002C684E"/>
    <w:rsid w:val="002C6A4D"/>
    <w:rsid w:val="002C775D"/>
    <w:rsid w:val="002D1105"/>
    <w:rsid w:val="002D6C97"/>
    <w:rsid w:val="002D7EC8"/>
    <w:rsid w:val="002F1A9D"/>
    <w:rsid w:val="002F7E5F"/>
    <w:rsid w:val="00304FE5"/>
    <w:rsid w:val="003050A3"/>
    <w:rsid w:val="00305C5F"/>
    <w:rsid w:val="00306E8E"/>
    <w:rsid w:val="003269CA"/>
    <w:rsid w:val="003318B6"/>
    <w:rsid w:val="00333EBE"/>
    <w:rsid w:val="00334117"/>
    <w:rsid w:val="00335E2F"/>
    <w:rsid w:val="0034080F"/>
    <w:rsid w:val="00352267"/>
    <w:rsid w:val="0036248C"/>
    <w:rsid w:val="00365F6D"/>
    <w:rsid w:val="00370A34"/>
    <w:rsid w:val="00372084"/>
    <w:rsid w:val="00372923"/>
    <w:rsid w:val="003738D6"/>
    <w:rsid w:val="00382044"/>
    <w:rsid w:val="0038679F"/>
    <w:rsid w:val="0038787B"/>
    <w:rsid w:val="00390528"/>
    <w:rsid w:val="00390D40"/>
    <w:rsid w:val="003916CC"/>
    <w:rsid w:val="0039296E"/>
    <w:rsid w:val="00392E8D"/>
    <w:rsid w:val="00394E7D"/>
    <w:rsid w:val="00395A1A"/>
    <w:rsid w:val="00395B60"/>
    <w:rsid w:val="003A0D51"/>
    <w:rsid w:val="003A3354"/>
    <w:rsid w:val="003A3CB6"/>
    <w:rsid w:val="003B47E2"/>
    <w:rsid w:val="003B5809"/>
    <w:rsid w:val="003B6725"/>
    <w:rsid w:val="003B74F1"/>
    <w:rsid w:val="003B7C04"/>
    <w:rsid w:val="003C4D2D"/>
    <w:rsid w:val="003C654A"/>
    <w:rsid w:val="003C7C1D"/>
    <w:rsid w:val="003C7E49"/>
    <w:rsid w:val="003D29E2"/>
    <w:rsid w:val="003D2C07"/>
    <w:rsid w:val="003D5233"/>
    <w:rsid w:val="003E7000"/>
    <w:rsid w:val="003E72FB"/>
    <w:rsid w:val="003E7DBE"/>
    <w:rsid w:val="003F0244"/>
    <w:rsid w:val="003F0835"/>
    <w:rsid w:val="00403DED"/>
    <w:rsid w:val="00405BBE"/>
    <w:rsid w:val="00411C86"/>
    <w:rsid w:val="0041568A"/>
    <w:rsid w:val="00422EA7"/>
    <w:rsid w:val="004255E9"/>
    <w:rsid w:val="0042611D"/>
    <w:rsid w:val="00427608"/>
    <w:rsid w:val="00432569"/>
    <w:rsid w:val="00435E5C"/>
    <w:rsid w:val="004376B3"/>
    <w:rsid w:val="0044618B"/>
    <w:rsid w:val="0045453A"/>
    <w:rsid w:val="004645FB"/>
    <w:rsid w:val="00471415"/>
    <w:rsid w:val="00490E34"/>
    <w:rsid w:val="0049110B"/>
    <w:rsid w:val="00493BD8"/>
    <w:rsid w:val="004A1E55"/>
    <w:rsid w:val="004B018D"/>
    <w:rsid w:val="004B275E"/>
    <w:rsid w:val="004C12C0"/>
    <w:rsid w:val="004C1B41"/>
    <w:rsid w:val="004D1301"/>
    <w:rsid w:val="004D43DD"/>
    <w:rsid w:val="004D5238"/>
    <w:rsid w:val="004D5B97"/>
    <w:rsid w:val="004D7FD4"/>
    <w:rsid w:val="004E5747"/>
    <w:rsid w:val="004E77F6"/>
    <w:rsid w:val="004F55EA"/>
    <w:rsid w:val="005000E5"/>
    <w:rsid w:val="00501589"/>
    <w:rsid w:val="00503710"/>
    <w:rsid w:val="00503CD6"/>
    <w:rsid w:val="00507E96"/>
    <w:rsid w:val="00511E54"/>
    <w:rsid w:val="0051491B"/>
    <w:rsid w:val="005164E2"/>
    <w:rsid w:val="00521B3A"/>
    <w:rsid w:val="005241D2"/>
    <w:rsid w:val="00524403"/>
    <w:rsid w:val="00525C8C"/>
    <w:rsid w:val="00525F32"/>
    <w:rsid w:val="00530B79"/>
    <w:rsid w:val="00530E36"/>
    <w:rsid w:val="005363E2"/>
    <w:rsid w:val="00537966"/>
    <w:rsid w:val="00540581"/>
    <w:rsid w:val="00541CE4"/>
    <w:rsid w:val="00544E36"/>
    <w:rsid w:val="005452CE"/>
    <w:rsid w:val="00545AFF"/>
    <w:rsid w:val="00546138"/>
    <w:rsid w:val="00547689"/>
    <w:rsid w:val="005505A7"/>
    <w:rsid w:val="00553A1C"/>
    <w:rsid w:val="00561EC9"/>
    <w:rsid w:val="005646B4"/>
    <w:rsid w:val="00565E61"/>
    <w:rsid w:val="00567640"/>
    <w:rsid w:val="00570CF6"/>
    <w:rsid w:val="00577D12"/>
    <w:rsid w:val="0058383F"/>
    <w:rsid w:val="005856C7"/>
    <w:rsid w:val="00586ADD"/>
    <w:rsid w:val="005925A5"/>
    <w:rsid w:val="005A3CAE"/>
    <w:rsid w:val="005A50DF"/>
    <w:rsid w:val="005A6B99"/>
    <w:rsid w:val="005C05A0"/>
    <w:rsid w:val="005C1DB8"/>
    <w:rsid w:val="005C4924"/>
    <w:rsid w:val="005D06BA"/>
    <w:rsid w:val="005D0AC7"/>
    <w:rsid w:val="005D3D7B"/>
    <w:rsid w:val="005D5B70"/>
    <w:rsid w:val="005D7C63"/>
    <w:rsid w:val="005E1B1D"/>
    <w:rsid w:val="005E3192"/>
    <w:rsid w:val="005E4BB1"/>
    <w:rsid w:val="005F235C"/>
    <w:rsid w:val="005F5297"/>
    <w:rsid w:val="005F7783"/>
    <w:rsid w:val="00600181"/>
    <w:rsid w:val="00605D0C"/>
    <w:rsid w:val="00606A24"/>
    <w:rsid w:val="0061059F"/>
    <w:rsid w:val="00612C51"/>
    <w:rsid w:val="00623072"/>
    <w:rsid w:val="006256DC"/>
    <w:rsid w:val="00631E9F"/>
    <w:rsid w:val="006332CF"/>
    <w:rsid w:val="00633794"/>
    <w:rsid w:val="00634C62"/>
    <w:rsid w:val="006353E3"/>
    <w:rsid w:val="0063761B"/>
    <w:rsid w:val="006428FB"/>
    <w:rsid w:val="00643862"/>
    <w:rsid w:val="006439C6"/>
    <w:rsid w:val="00644C34"/>
    <w:rsid w:val="006462B2"/>
    <w:rsid w:val="00646CF8"/>
    <w:rsid w:val="00652090"/>
    <w:rsid w:val="00653B23"/>
    <w:rsid w:val="00654F23"/>
    <w:rsid w:val="00656F39"/>
    <w:rsid w:val="00657242"/>
    <w:rsid w:val="0066085E"/>
    <w:rsid w:val="00661D13"/>
    <w:rsid w:val="00667975"/>
    <w:rsid w:val="006721F6"/>
    <w:rsid w:val="00675E56"/>
    <w:rsid w:val="00681910"/>
    <w:rsid w:val="00681F4A"/>
    <w:rsid w:val="006859A6"/>
    <w:rsid w:val="006903E5"/>
    <w:rsid w:val="0069185E"/>
    <w:rsid w:val="006A1CED"/>
    <w:rsid w:val="006A3E32"/>
    <w:rsid w:val="006A5A77"/>
    <w:rsid w:val="006A63B7"/>
    <w:rsid w:val="006B38BB"/>
    <w:rsid w:val="006B7CC6"/>
    <w:rsid w:val="006C238E"/>
    <w:rsid w:val="006C2508"/>
    <w:rsid w:val="006C2515"/>
    <w:rsid w:val="006C3A13"/>
    <w:rsid w:val="006C4171"/>
    <w:rsid w:val="006C7981"/>
    <w:rsid w:val="006D3F62"/>
    <w:rsid w:val="006D6009"/>
    <w:rsid w:val="006E050E"/>
    <w:rsid w:val="006E1B2A"/>
    <w:rsid w:val="006E26DC"/>
    <w:rsid w:val="006E41E9"/>
    <w:rsid w:val="006F6DC7"/>
    <w:rsid w:val="00703DB2"/>
    <w:rsid w:val="00703F8B"/>
    <w:rsid w:val="007078A5"/>
    <w:rsid w:val="00712C71"/>
    <w:rsid w:val="00720EB8"/>
    <w:rsid w:val="00725762"/>
    <w:rsid w:val="007265B0"/>
    <w:rsid w:val="00740F08"/>
    <w:rsid w:val="00744825"/>
    <w:rsid w:val="007474D0"/>
    <w:rsid w:val="0075226D"/>
    <w:rsid w:val="0075386B"/>
    <w:rsid w:val="007544D2"/>
    <w:rsid w:val="00756BB0"/>
    <w:rsid w:val="007573A4"/>
    <w:rsid w:val="00762EBB"/>
    <w:rsid w:val="007659DD"/>
    <w:rsid w:val="00774AAE"/>
    <w:rsid w:val="007758F9"/>
    <w:rsid w:val="00780321"/>
    <w:rsid w:val="00781B69"/>
    <w:rsid w:val="007841C1"/>
    <w:rsid w:val="0078507E"/>
    <w:rsid w:val="0078523B"/>
    <w:rsid w:val="007854A4"/>
    <w:rsid w:val="00786BAC"/>
    <w:rsid w:val="00786CD5"/>
    <w:rsid w:val="00787862"/>
    <w:rsid w:val="0078796F"/>
    <w:rsid w:val="00790214"/>
    <w:rsid w:val="00794028"/>
    <w:rsid w:val="007A11ED"/>
    <w:rsid w:val="007A2AB1"/>
    <w:rsid w:val="007A2D78"/>
    <w:rsid w:val="007A37F0"/>
    <w:rsid w:val="007A679F"/>
    <w:rsid w:val="007A6C77"/>
    <w:rsid w:val="007A6CF6"/>
    <w:rsid w:val="007B09B5"/>
    <w:rsid w:val="007B3705"/>
    <w:rsid w:val="007D2041"/>
    <w:rsid w:val="007D4422"/>
    <w:rsid w:val="007D5BA6"/>
    <w:rsid w:val="007D6975"/>
    <w:rsid w:val="007E533F"/>
    <w:rsid w:val="007F70EE"/>
    <w:rsid w:val="0080002C"/>
    <w:rsid w:val="0080200C"/>
    <w:rsid w:val="008046EF"/>
    <w:rsid w:val="008118AA"/>
    <w:rsid w:val="00821D4A"/>
    <w:rsid w:val="0082701D"/>
    <w:rsid w:val="008279C3"/>
    <w:rsid w:val="00833111"/>
    <w:rsid w:val="00833BD8"/>
    <w:rsid w:val="008469B9"/>
    <w:rsid w:val="00846EB9"/>
    <w:rsid w:val="008544F5"/>
    <w:rsid w:val="00856D5F"/>
    <w:rsid w:val="00860D8E"/>
    <w:rsid w:val="00865AA8"/>
    <w:rsid w:val="0087039F"/>
    <w:rsid w:val="00875585"/>
    <w:rsid w:val="00880053"/>
    <w:rsid w:val="00885CB4"/>
    <w:rsid w:val="00886707"/>
    <w:rsid w:val="00890625"/>
    <w:rsid w:val="0089755B"/>
    <w:rsid w:val="008A76D9"/>
    <w:rsid w:val="008B08BC"/>
    <w:rsid w:val="008B2245"/>
    <w:rsid w:val="008B35E4"/>
    <w:rsid w:val="008B52EC"/>
    <w:rsid w:val="008B6B30"/>
    <w:rsid w:val="008C3E90"/>
    <w:rsid w:val="008D1BA8"/>
    <w:rsid w:val="008D31C2"/>
    <w:rsid w:val="008D35E9"/>
    <w:rsid w:val="008D770F"/>
    <w:rsid w:val="008E2583"/>
    <w:rsid w:val="008F0014"/>
    <w:rsid w:val="008F11F8"/>
    <w:rsid w:val="008F6939"/>
    <w:rsid w:val="00902F9E"/>
    <w:rsid w:val="0090343E"/>
    <w:rsid w:val="00903BA7"/>
    <w:rsid w:val="00903EFA"/>
    <w:rsid w:val="00904434"/>
    <w:rsid w:val="00904DB8"/>
    <w:rsid w:val="00905473"/>
    <w:rsid w:val="009061CE"/>
    <w:rsid w:val="009135E1"/>
    <w:rsid w:val="00914FE1"/>
    <w:rsid w:val="00922797"/>
    <w:rsid w:val="009245BB"/>
    <w:rsid w:val="009248FD"/>
    <w:rsid w:val="009307D9"/>
    <w:rsid w:val="00932E7D"/>
    <w:rsid w:val="0093581A"/>
    <w:rsid w:val="0093582B"/>
    <w:rsid w:val="0094159E"/>
    <w:rsid w:val="009417D2"/>
    <w:rsid w:val="009437E3"/>
    <w:rsid w:val="00947831"/>
    <w:rsid w:val="00947FEF"/>
    <w:rsid w:val="00952723"/>
    <w:rsid w:val="00952B40"/>
    <w:rsid w:val="009530E9"/>
    <w:rsid w:val="009531DC"/>
    <w:rsid w:val="009540B9"/>
    <w:rsid w:val="00954D93"/>
    <w:rsid w:val="009724E3"/>
    <w:rsid w:val="00975392"/>
    <w:rsid w:val="0098188F"/>
    <w:rsid w:val="00982600"/>
    <w:rsid w:val="00982B1A"/>
    <w:rsid w:val="00983072"/>
    <w:rsid w:val="00986366"/>
    <w:rsid w:val="0098647F"/>
    <w:rsid w:val="00986712"/>
    <w:rsid w:val="0098691E"/>
    <w:rsid w:val="00996A04"/>
    <w:rsid w:val="009A2FEB"/>
    <w:rsid w:val="009A34AC"/>
    <w:rsid w:val="009A63C1"/>
    <w:rsid w:val="009A6B32"/>
    <w:rsid w:val="009B1ED5"/>
    <w:rsid w:val="009B27BC"/>
    <w:rsid w:val="009B63E1"/>
    <w:rsid w:val="009C142E"/>
    <w:rsid w:val="009C38D2"/>
    <w:rsid w:val="009C750C"/>
    <w:rsid w:val="009D0A1A"/>
    <w:rsid w:val="009D142B"/>
    <w:rsid w:val="009D3E70"/>
    <w:rsid w:val="009E09DB"/>
    <w:rsid w:val="009E1640"/>
    <w:rsid w:val="009E2E3B"/>
    <w:rsid w:val="009E50A3"/>
    <w:rsid w:val="009F3E41"/>
    <w:rsid w:val="009F54E8"/>
    <w:rsid w:val="009F5DD2"/>
    <w:rsid w:val="009F6A3B"/>
    <w:rsid w:val="009F6C99"/>
    <w:rsid w:val="009F7D18"/>
    <w:rsid w:val="00A0375C"/>
    <w:rsid w:val="00A03EEB"/>
    <w:rsid w:val="00A1273F"/>
    <w:rsid w:val="00A12C5E"/>
    <w:rsid w:val="00A13239"/>
    <w:rsid w:val="00A15F77"/>
    <w:rsid w:val="00A2175D"/>
    <w:rsid w:val="00A225C2"/>
    <w:rsid w:val="00A27124"/>
    <w:rsid w:val="00A27FCE"/>
    <w:rsid w:val="00A356FC"/>
    <w:rsid w:val="00A4024A"/>
    <w:rsid w:val="00A4277F"/>
    <w:rsid w:val="00A4386C"/>
    <w:rsid w:val="00A46EFB"/>
    <w:rsid w:val="00A501CA"/>
    <w:rsid w:val="00A50F5B"/>
    <w:rsid w:val="00A5137D"/>
    <w:rsid w:val="00A52655"/>
    <w:rsid w:val="00A53423"/>
    <w:rsid w:val="00A56445"/>
    <w:rsid w:val="00A62172"/>
    <w:rsid w:val="00A74452"/>
    <w:rsid w:val="00A74879"/>
    <w:rsid w:val="00A77D78"/>
    <w:rsid w:val="00A82001"/>
    <w:rsid w:val="00A8674A"/>
    <w:rsid w:val="00A86DE0"/>
    <w:rsid w:val="00A87A36"/>
    <w:rsid w:val="00A94972"/>
    <w:rsid w:val="00A96DEB"/>
    <w:rsid w:val="00AA39ED"/>
    <w:rsid w:val="00AA50E0"/>
    <w:rsid w:val="00AA710C"/>
    <w:rsid w:val="00AA75BF"/>
    <w:rsid w:val="00AB0EE0"/>
    <w:rsid w:val="00AB31F0"/>
    <w:rsid w:val="00AC4D4A"/>
    <w:rsid w:val="00AD1D89"/>
    <w:rsid w:val="00AD22DD"/>
    <w:rsid w:val="00AD3A93"/>
    <w:rsid w:val="00AE4711"/>
    <w:rsid w:val="00AE776E"/>
    <w:rsid w:val="00AF0221"/>
    <w:rsid w:val="00AF0D84"/>
    <w:rsid w:val="00AF28D3"/>
    <w:rsid w:val="00AF55CD"/>
    <w:rsid w:val="00AF65A5"/>
    <w:rsid w:val="00B0364F"/>
    <w:rsid w:val="00B0473B"/>
    <w:rsid w:val="00B04889"/>
    <w:rsid w:val="00B04B37"/>
    <w:rsid w:val="00B05153"/>
    <w:rsid w:val="00B05C24"/>
    <w:rsid w:val="00B10CCB"/>
    <w:rsid w:val="00B17B89"/>
    <w:rsid w:val="00B2022E"/>
    <w:rsid w:val="00B20DF2"/>
    <w:rsid w:val="00B21E79"/>
    <w:rsid w:val="00B233E9"/>
    <w:rsid w:val="00B24022"/>
    <w:rsid w:val="00B249ED"/>
    <w:rsid w:val="00B30D2C"/>
    <w:rsid w:val="00B32754"/>
    <w:rsid w:val="00B33F8A"/>
    <w:rsid w:val="00B34389"/>
    <w:rsid w:val="00B34A8F"/>
    <w:rsid w:val="00B366B8"/>
    <w:rsid w:val="00B37D08"/>
    <w:rsid w:val="00B4080F"/>
    <w:rsid w:val="00B474FF"/>
    <w:rsid w:val="00B52066"/>
    <w:rsid w:val="00B5418E"/>
    <w:rsid w:val="00B552F4"/>
    <w:rsid w:val="00B56DA5"/>
    <w:rsid w:val="00B632E2"/>
    <w:rsid w:val="00B65901"/>
    <w:rsid w:val="00B73070"/>
    <w:rsid w:val="00B73C64"/>
    <w:rsid w:val="00B8322C"/>
    <w:rsid w:val="00B83E19"/>
    <w:rsid w:val="00B841D4"/>
    <w:rsid w:val="00B95D16"/>
    <w:rsid w:val="00BA029E"/>
    <w:rsid w:val="00BA5280"/>
    <w:rsid w:val="00BC121C"/>
    <w:rsid w:val="00BC57C6"/>
    <w:rsid w:val="00BC5B73"/>
    <w:rsid w:val="00BC6785"/>
    <w:rsid w:val="00BD30FF"/>
    <w:rsid w:val="00BD32DB"/>
    <w:rsid w:val="00BD3853"/>
    <w:rsid w:val="00BD3892"/>
    <w:rsid w:val="00BD42FC"/>
    <w:rsid w:val="00BE1A86"/>
    <w:rsid w:val="00BE2ECE"/>
    <w:rsid w:val="00BE600F"/>
    <w:rsid w:val="00BE7927"/>
    <w:rsid w:val="00BE7C24"/>
    <w:rsid w:val="00BF3195"/>
    <w:rsid w:val="00BF51AC"/>
    <w:rsid w:val="00BF7E39"/>
    <w:rsid w:val="00C00EF4"/>
    <w:rsid w:val="00C0506A"/>
    <w:rsid w:val="00C0614D"/>
    <w:rsid w:val="00C07AC4"/>
    <w:rsid w:val="00C110A3"/>
    <w:rsid w:val="00C11338"/>
    <w:rsid w:val="00C14D56"/>
    <w:rsid w:val="00C22AE9"/>
    <w:rsid w:val="00C30199"/>
    <w:rsid w:val="00C30C01"/>
    <w:rsid w:val="00C34AE3"/>
    <w:rsid w:val="00C44E14"/>
    <w:rsid w:val="00C50B1D"/>
    <w:rsid w:val="00C51802"/>
    <w:rsid w:val="00C548F9"/>
    <w:rsid w:val="00C571EF"/>
    <w:rsid w:val="00C64895"/>
    <w:rsid w:val="00C64A3C"/>
    <w:rsid w:val="00C67732"/>
    <w:rsid w:val="00C722D0"/>
    <w:rsid w:val="00C7326E"/>
    <w:rsid w:val="00C77EAA"/>
    <w:rsid w:val="00C86BC1"/>
    <w:rsid w:val="00C86F4C"/>
    <w:rsid w:val="00C87197"/>
    <w:rsid w:val="00C9058C"/>
    <w:rsid w:val="00C96393"/>
    <w:rsid w:val="00C977C1"/>
    <w:rsid w:val="00CA0E58"/>
    <w:rsid w:val="00CA2EB2"/>
    <w:rsid w:val="00CA5CFA"/>
    <w:rsid w:val="00CB1F37"/>
    <w:rsid w:val="00CB2E95"/>
    <w:rsid w:val="00CB318D"/>
    <w:rsid w:val="00CB32E4"/>
    <w:rsid w:val="00CB36A3"/>
    <w:rsid w:val="00CB3870"/>
    <w:rsid w:val="00CB64BA"/>
    <w:rsid w:val="00CB6E78"/>
    <w:rsid w:val="00CC06BD"/>
    <w:rsid w:val="00CD18C1"/>
    <w:rsid w:val="00CD28E4"/>
    <w:rsid w:val="00CD6E29"/>
    <w:rsid w:val="00CF4842"/>
    <w:rsid w:val="00CF5DE1"/>
    <w:rsid w:val="00D00092"/>
    <w:rsid w:val="00D01FF0"/>
    <w:rsid w:val="00D036A4"/>
    <w:rsid w:val="00D057B4"/>
    <w:rsid w:val="00D06487"/>
    <w:rsid w:val="00D11737"/>
    <w:rsid w:val="00D12DBE"/>
    <w:rsid w:val="00D157D3"/>
    <w:rsid w:val="00D1586D"/>
    <w:rsid w:val="00D15D49"/>
    <w:rsid w:val="00D16F73"/>
    <w:rsid w:val="00D21A1A"/>
    <w:rsid w:val="00D238C6"/>
    <w:rsid w:val="00D26E70"/>
    <w:rsid w:val="00D32693"/>
    <w:rsid w:val="00D35C0F"/>
    <w:rsid w:val="00D41C2D"/>
    <w:rsid w:val="00D428CC"/>
    <w:rsid w:val="00D43AB9"/>
    <w:rsid w:val="00D45D59"/>
    <w:rsid w:val="00D54607"/>
    <w:rsid w:val="00D56B1F"/>
    <w:rsid w:val="00D6008F"/>
    <w:rsid w:val="00D637A2"/>
    <w:rsid w:val="00D65751"/>
    <w:rsid w:val="00D712EE"/>
    <w:rsid w:val="00D71A79"/>
    <w:rsid w:val="00D75DC3"/>
    <w:rsid w:val="00D76300"/>
    <w:rsid w:val="00D765E4"/>
    <w:rsid w:val="00D81F7B"/>
    <w:rsid w:val="00D82391"/>
    <w:rsid w:val="00D917EB"/>
    <w:rsid w:val="00D91A62"/>
    <w:rsid w:val="00D923A0"/>
    <w:rsid w:val="00DA180D"/>
    <w:rsid w:val="00DA302D"/>
    <w:rsid w:val="00DA6BEF"/>
    <w:rsid w:val="00DB3729"/>
    <w:rsid w:val="00DB518F"/>
    <w:rsid w:val="00DB626A"/>
    <w:rsid w:val="00DB7255"/>
    <w:rsid w:val="00DB7DC7"/>
    <w:rsid w:val="00DC277B"/>
    <w:rsid w:val="00DC6812"/>
    <w:rsid w:val="00DC7BEC"/>
    <w:rsid w:val="00DD2FFF"/>
    <w:rsid w:val="00DD36A2"/>
    <w:rsid w:val="00DD5EE1"/>
    <w:rsid w:val="00DE1960"/>
    <w:rsid w:val="00DE6553"/>
    <w:rsid w:val="00DE6B7B"/>
    <w:rsid w:val="00DE7573"/>
    <w:rsid w:val="00E02483"/>
    <w:rsid w:val="00E06BF8"/>
    <w:rsid w:val="00E11C03"/>
    <w:rsid w:val="00E176AE"/>
    <w:rsid w:val="00E2005B"/>
    <w:rsid w:val="00E20AD6"/>
    <w:rsid w:val="00E24563"/>
    <w:rsid w:val="00E24588"/>
    <w:rsid w:val="00E319C5"/>
    <w:rsid w:val="00E32A5C"/>
    <w:rsid w:val="00E33C67"/>
    <w:rsid w:val="00E34AAB"/>
    <w:rsid w:val="00E35346"/>
    <w:rsid w:val="00E40BB1"/>
    <w:rsid w:val="00E463B4"/>
    <w:rsid w:val="00E46D80"/>
    <w:rsid w:val="00E559D1"/>
    <w:rsid w:val="00E56199"/>
    <w:rsid w:val="00E76545"/>
    <w:rsid w:val="00E7700F"/>
    <w:rsid w:val="00E80CAC"/>
    <w:rsid w:val="00E82979"/>
    <w:rsid w:val="00EA4423"/>
    <w:rsid w:val="00EA5248"/>
    <w:rsid w:val="00EA63B8"/>
    <w:rsid w:val="00EB2D25"/>
    <w:rsid w:val="00EC0859"/>
    <w:rsid w:val="00EC3D98"/>
    <w:rsid w:val="00EC7B24"/>
    <w:rsid w:val="00EC7D2D"/>
    <w:rsid w:val="00ED0FE5"/>
    <w:rsid w:val="00ED1D7F"/>
    <w:rsid w:val="00ED5434"/>
    <w:rsid w:val="00ED6A0B"/>
    <w:rsid w:val="00ED74C3"/>
    <w:rsid w:val="00EE321E"/>
    <w:rsid w:val="00EE4C80"/>
    <w:rsid w:val="00EE7DC3"/>
    <w:rsid w:val="00EF50C7"/>
    <w:rsid w:val="00EF6197"/>
    <w:rsid w:val="00F0616C"/>
    <w:rsid w:val="00F112D8"/>
    <w:rsid w:val="00F14A81"/>
    <w:rsid w:val="00F16EA4"/>
    <w:rsid w:val="00F21090"/>
    <w:rsid w:val="00F223E9"/>
    <w:rsid w:val="00F2576C"/>
    <w:rsid w:val="00F27184"/>
    <w:rsid w:val="00F30C95"/>
    <w:rsid w:val="00F316DF"/>
    <w:rsid w:val="00F31AB6"/>
    <w:rsid w:val="00F33A20"/>
    <w:rsid w:val="00F33E99"/>
    <w:rsid w:val="00F35571"/>
    <w:rsid w:val="00F3575D"/>
    <w:rsid w:val="00F3718B"/>
    <w:rsid w:val="00F42CB7"/>
    <w:rsid w:val="00F42E40"/>
    <w:rsid w:val="00F46938"/>
    <w:rsid w:val="00F47D05"/>
    <w:rsid w:val="00F52537"/>
    <w:rsid w:val="00F52F84"/>
    <w:rsid w:val="00F579EB"/>
    <w:rsid w:val="00F57B42"/>
    <w:rsid w:val="00F57F92"/>
    <w:rsid w:val="00F617C8"/>
    <w:rsid w:val="00F631E7"/>
    <w:rsid w:val="00F64DF0"/>
    <w:rsid w:val="00F7739C"/>
    <w:rsid w:val="00F80401"/>
    <w:rsid w:val="00F8142B"/>
    <w:rsid w:val="00F81A83"/>
    <w:rsid w:val="00F84D6F"/>
    <w:rsid w:val="00F95F30"/>
    <w:rsid w:val="00FA23CA"/>
    <w:rsid w:val="00FA7819"/>
    <w:rsid w:val="00FA7F98"/>
    <w:rsid w:val="00FB20C1"/>
    <w:rsid w:val="00FB25CA"/>
    <w:rsid w:val="00FB31A9"/>
    <w:rsid w:val="00FB4F96"/>
    <w:rsid w:val="00FC02D4"/>
    <w:rsid w:val="00FC120A"/>
    <w:rsid w:val="00FC220C"/>
    <w:rsid w:val="00FC298A"/>
    <w:rsid w:val="00FC44FE"/>
    <w:rsid w:val="00FC5521"/>
    <w:rsid w:val="00FC5CE0"/>
    <w:rsid w:val="00FC74C1"/>
    <w:rsid w:val="00FC7E9D"/>
    <w:rsid w:val="00FD3C39"/>
    <w:rsid w:val="00FD78D7"/>
    <w:rsid w:val="00FE2534"/>
    <w:rsid w:val="00FE2DA3"/>
    <w:rsid w:val="00FE389B"/>
    <w:rsid w:val="00FE3AEA"/>
    <w:rsid w:val="00FE5FCC"/>
    <w:rsid w:val="00FE5FCD"/>
    <w:rsid w:val="00FE6BBB"/>
    <w:rsid w:val="00FF1C84"/>
    <w:rsid w:val="00FF30B5"/>
    <w:rsid w:val="00FF649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27F44F3-829B-413E-B7C7-DBB4A1E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E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1FF"/>
    <w:pPr>
      <w:ind w:left="630" w:hanging="630"/>
    </w:pPr>
  </w:style>
  <w:style w:type="paragraph" w:styleId="a4">
    <w:name w:val="header"/>
    <w:basedOn w:val="a"/>
    <w:rsid w:val="000621FF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0621FF"/>
    <w:pPr>
      <w:ind w:left="735" w:hanging="735"/>
    </w:pPr>
  </w:style>
  <w:style w:type="paragraph" w:styleId="3">
    <w:name w:val="Body Text Indent 3"/>
    <w:basedOn w:val="a"/>
    <w:rsid w:val="000621FF"/>
    <w:pPr>
      <w:ind w:left="780" w:hanging="780"/>
    </w:pPr>
  </w:style>
  <w:style w:type="paragraph" w:styleId="a5">
    <w:name w:val="Block Text"/>
    <w:basedOn w:val="a"/>
    <w:rsid w:val="000621FF"/>
    <w:pPr>
      <w:ind w:left="220" w:right="-390" w:hanging="220"/>
    </w:pPr>
  </w:style>
  <w:style w:type="table" w:styleId="a6">
    <w:name w:val="Table Grid"/>
    <w:basedOn w:val="a1"/>
    <w:uiPriority w:val="59"/>
    <w:rsid w:val="00982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541CE4"/>
    <w:rPr>
      <w:color w:val="000000"/>
      <w:u w:val="single"/>
    </w:rPr>
  </w:style>
  <w:style w:type="paragraph" w:styleId="a8">
    <w:name w:val="Balloon Text"/>
    <w:basedOn w:val="a"/>
    <w:semiHidden/>
    <w:rsid w:val="0016691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D7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FD4"/>
    <w:rPr>
      <w:kern w:val="2"/>
      <w:sz w:val="22"/>
    </w:rPr>
  </w:style>
  <w:style w:type="paragraph" w:customStyle="1" w:styleId="1">
    <w:name w:val="附則単独・1字下げ"/>
    <w:basedOn w:val="a"/>
    <w:link w:val="10"/>
    <w:qFormat/>
    <w:rsid w:val="00215305"/>
    <w:pPr>
      <w:ind w:firstLineChars="100" w:firstLine="220"/>
    </w:pPr>
  </w:style>
  <w:style w:type="character" w:customStyle="1" w:styleId="10">
    <w:name w:val="附則単独・1字下げ (文字)"/>
    <w:link w:val="1"/>
    <w:rsid w:val="00215305"/>
    <w:rPr>
      <w:kern w:val="2"/>
      <w:sz w:val="22"/>
    </w:rPr>
  </w:style>
  <w:style w:type="paragraph" w:customStyle="1" w:styleId="03">
    <w:name w:val="03本則条項"/>
    <w:basedOn w:val="a"/>
    <w:link w:val="030"/>
    <w:qFormat/>
    <w:rsid w:val="002D1105"/>
    <w:pPr>
      <w:ind w:left="220" w:hangingChars="100" w:hanging="220"/>
    </w:pPr>
  </w:style>
  <w:style w:type="character" w:customStyle="1" w:styleId="030">
    <w:name w:val="03本則条項 (文字)"/>
    <w:link w:val="03"/>
    <w:rsid w:val="002D1105"/>
    <w:rPr>
      <w:kern w:val="2"/>
      <w:sz w:val="22"/>
    </w:rPr>
  </w:style>
  <w:style w:type="paragraph" w:customStyle="1" w:styleId="04">
    <w:name w:val="04本則号"/>
    <w:basedOn w:val="a"/>
    <w:link w:val="040"/>
    <w:qFormat/>
    <w:rsid w:val="002D1105"/>
    <w:pPr>
      <w:ind w:leftChars="100" w:left="440" w:hangingChars="100" w:hanging="220"/>
    </w:pPr>
  </w:style>
  <w:style w:type="character" w:customStyle="1" w:styleId="040">
    <w:name w:val="04本則号 (文字)"/>
    <w:link w:val="04"/>
    <w:rsid w:val="002D110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4E9E-2033-47D3-9318-F826B1D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4DC52D9C.dotm</Template>
  <TotalTime>1851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上越市克雪住宅協調整備事業補助金交付要綱</vt:lpstr>
      <vt:lpstr>上越市克雪住宅協調整備事業補助金交付要綱</vt:lpstr>
    </vt:vector>
  </TitlesOfParts>
  <Company>上越市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上越市克雪住宅協調整備事業補助金交付要綱</dc:title>
  <dc:creator>法務室</dc:creator>
  <cp:lastModifiedBy>takeda nari</cp:lastModifiedBy>
  <cp:revision>354</cp:revision>
  <cp:lastPrinted>2021-12-02T11:34:00Z</cp:lastPrinted>
  <dcterms:created xsi:type="dcterms:W3CDTF">2013-03-15T06:01:00Z</dcterms:created>
  <dcterms:modified xsi:type="dcterms:W3CDTF">2021-12-14T00:17:00Z</dcterms:modified>
</cp:coreProperties>
</file>