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6211" w14:textId="580CEA3E" w:rsidR="008B7E7D" w:rsidRPr="002345F9" w:rsidRDefault="00E01FC5" w:rsidP="003E1E98">
      <w:pPr>
        <w:rPr>
          <w:rFonts w:asciiTheme="minorEastAsia" w:eastAsiaTheme="minorEastAsia" w:hAnsiTheme="minorEastAsia" w:cs="ＭＳt."/>
          <w:color w:val="000000"/>
          <w:kern w:val="0"/>
          <w:sz w:val="22"/>
        </w:rPr>
      </w:pPr>
      <w:bookmarkStart w:id="0" w:name="_GoBack"/>
      <w:bookmarkEnd w:id="0"/>
      <w:r w:rsidRPr="002345F9">
        <w:rPr>
          <w:rFonts w:asciiTheme="minorEastAsia" w:eastAsiaTheme="minorEastAsia" w:hAnsiTheme="minorEastAsia" w:cs="ＭＳt." w:hint="eastAsia"/>
          <w:color w:val="000000"/>
          <w:kern w:val="0"/>
          <w:sz w:val="22"/>
        </w:rPr>
        <w:t>第１号様式（第７条</w:t>
      </w:r>
      <w:r w:rsidR="008B7E7D" w:rsidRPr="002345F9">
        <w:rPr>
          <w:rFonts w:asciiTheme="minorEastAsia" w:eastAsiaTheme="minorEastAsia" w:hAnsiTheme="minorEastAsia" w:cs="ＭＳt." w:hint="eastAsia"/>
          <w:color w:val="000000"/>
          <w:kern w:val="0"/>
          <w:sz w:val="22"/>
        </w:rPr>
        <w:t>関係）</w:t>
      </w:r>
    </w:p>
    <w:p w14:paraId="47C9FD51" w14:textId="77777777" w:rsidR="008B7E7D" w:rsidRPr="002345F9" w:rsidRDefault="00131308" w:rsidP="006A610E">
      <w:pPr>
        <w:spacing w:beforeLines="50" w:before="220"/>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上越市移住定住応援家賃補助金交付（変更）申請書</w:t>
      </w:r>
    </w:p>
    <w:p w14:paraId="2B07EFC8" w14:textId="77777777" w:rsidR="00771C67" w:rsidRPr="002345F9" w:rsidRDefault="00771C67" w:rsidP="000631A2">
      <w:pPr>
        <w:spacing w:line="340" w:lineRule="exact"/>
        <w:rPr>
          <w:rFonts w:asciiTheme="minorEastAsia" w:eastAsiaTheme="minorEastAsia" w:hAnsiTheme="minorEastAsia" w:cs="ＭＳt."/>
          <w:color w:val="000000"/>
          <w:kern w:val="0"/>
          <w:sz w:val="22"/>
        </w:rPr>
      </w:pPr>
    </w:p>
    <w:p w14:paraId="6A869FF3" w14:textId="77777777" w:rsidR="008B7E7D" w:rsidRPr="002345F9" w:rsidRDefault="008B7E7D" w:rsidP="00771C67">
      <w:pPr>
        <w:jc w:val="righ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年</w:t>
      </w:r>
      <w:r w:rsidR="00771C67"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月</w:t>
      </w:r>
      <w:r w:rsidR="00771C67"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日</w:t>
      </w:r>
    </w:p>
    <w:p w14:paraId="49B31461" w14:textId="77777777" w:rsidR="008B7E7D" w:rsidRPr="002345F9" w:rsidRDefault="008B7E7D" w:rsidP="008B7E7D">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（宛先）上越市長</w:t>
      </w:r>
    </w:p>
    <w:p w14:paraId="7621A4AD" w14:textId="77777777" w:rsidR="008B7E7D" w:rsidRPr="002345F9" w:rsidRDefault="008B7E7D" w:rsidP="00037AD0">
      <w:pPr>
        <w:spacing w:beforeLines="25" w:before="110" w:afterLines="25" w:after="110" w:line="280" w:lineRule="exact"/>
        <w:ind w:firstLineChars="100" w:firstLine="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次のとおり</w:t>
      </w:r>
      <w:r w:rsidR="00131308" w:rsidRPr="002345F9">
        <w:rPr>
          <w:rFonts w:asciiTheme="minorEastAsia" w:eastAsiaTheme="minorEastAsia" w:hAnsiTheme="minorEastAsia" w:cs="ＭＳt." w:hint="eastAsia"/>
          <w:color w:val="000000"/>
          <w:kern w:val="0"/>
          <w:sz w:val="22"/>
        </w:rPr>
        <w:t>上越市移住定住応援家賃補助金</w:t>
      </w:r>
      <w:r w:rsidRPr="002345F9">
        <w:rPr>
          <w:rFonts w:asciiTheme="minorEastAsia" w:eastAsiaTheme="minorEastAsia" w:hAnsiTheme="minorEastAsia" w:cs="ＭＳt." w:hint="eastAsia"/>
          <w:color w:val="000000"/>
          <w:kern w:val="0"/>
          <w:sz w:val="22"/>
        </w:rPr>
        <w:t>の交付（申請内容の変更）を申請します。</w:t>
      </w:r>
    </w:p>
    <w:tbl>
      <w:tblPr>
        <w:tblStyle w:val="a7"/>
        <w:tblW w:w="0" w:type="auto"/>
        <w:tblLayout w:type="fixed"/>
        <w:tblLook w:val="04A0" w:firstRow="1" w:lastRow="0" w:firstColumn="1" w:lastColumn="0" w:noHBand="0" w:noVBand="1"/>
      </w:tblPr>
      <w:tblGrid>
        <w:gridCol w:w="1413"/>
        <w:gridCol w:w="1559"/>
        <w:gridCol w:w="2126"/>
        <w:gridCol w:w="993"/>
        <w:gridCol w:w="2969"/>
      </w:tblGrid>
      <w:tr w:rsidR="00CF0676" w:rsidRPr="002345F9" w14:paraId="0E9E95EC" w14:textId="77777777" w:rsidTr="00801063">
        <w:trPr>
          <w:trHeight w:val="567"/>
        </w:trPr>
        <w:tc>
          <w:tcPr>
            <w:tcW w:w="1413" w:type="dxa"/>
            <w:vMerge w:val="restart"/>
          </w:tcPr>
          <w:p w14:paraId="03B78014" w14:textId="3D6ECA20" w:rsidR="00CF0676" w:rsidRPr="002345F9" w:rsidRDefault="00CF0676" w:rsidP="00801063">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申請者</w:t>
            </w:r>
          </w:p>
          <w:p w14:paraId="31B9433A" w14:textId="77777777" w:rsidR="00CF0676" w:rsidRPr="002345F9" w:rsidRDefault="00CF0676" w:rsidP="00801063">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（就職者）</w:t>
            </w:r>
          </w:p>
        </w:tc>
        <w:tc>
          <w:tcPr>
            <w:tcW w:w="1559" w:type="dxa"/>
            <w:vAlign w:val="center"/>
          </w:tcPr>
          <w:p w14:paraId="2B54D83F" w14:textId="526DCE8C" w:rsidR="00CF0676" w:rsidRPr="002345F9" w:rsidRDefault="00CF0676"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住</w:t>
            </w:r>
            <w:r w:rsidR="004B351E"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 xml:space="preserve">　所</w:t>
            </w:r>
          </w:p>
        </w:tc>
        <w:tc>
          <w:tcPr>
            <w:tcW w:w="6088" w:type="dxa"/>
            <w:gridSpan w:val="3"/>
            <w:vAlign w:val="center"/>
          </w:tcPr>
          <w:p w14:paraId="70F8A9FF" w14:textId="77777777" w:rsidR="00CF0676" w:rsidRPr="002345F9" w:rsidRDefault="00CF0676" w:rsidP="00CF0676">
            <w:pPr>
              <w:rPr>
                <w:rFonts w:asciiTheme="minorEastAsia" w:eastAsiaTheme="minorEastAsia" w:hAnsiTheme="minorEastAsia" w:cs="ＭＳt."/>
                <w:color w:val="000000"/>
                <w:kern w:val="0"/>
                <w:sz w:val="22"/>
              </w:rPr>
            </w:pPr>
          </w:p>
        </w:tc>
      </w:tr>
      <w:tr w:rsidR="00CF0676" w:rsidRPr="002345F9" w14:paraId="634853D0" w14:textId="77777777" w:rsidTr="00801063">
        <w:trPr>
          <w:trHeight w:val="567"/>
        </w:trPr>
        <w:tc>
          <w:tcPr>
            <w:tcW w:w="1413" w:type="dxa"/>
            <w:vMerge/>
          </w:tcPr>
          <w:p w14:paraId="74EA42FE" w14:textId="77777777" w:rsidR="00CF0676" w:rsidRPr="002345F9" w:rsidRDefault="00CF0676" w:rsidP="008B7E7D">
            <w:pPr>
              <w:rPr>
                <w:rFonts w:asciiTheme="minorEastAsia" w:eastAsiaTheme="minorEastAsia" w:hAnsiTheme="minorEastAsia" w:cs="ＭＳt."/>
                <w:color w:val="000000"/>
                <w:kern w:val="0"/>
                <w:sz w:val="22"/>
              </w:rPr>
            </w:pPr>
          </w:p>
        </w:tc>
        <w:tc>
          <w:tcPr>
            <w:tcW w:w="1559" w:type="dxa"/>
            <w:vAlign w:val="center"/>
          </w:tcPr>
          <w:p w14:paraId="5A18F652" w14:textId="66BF42AD" w:rsidR="00CF0676" w:rsidRPr="002345F9" w:rsidRDefault="00CF0676"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 xml:space="preserve">氏　</w:t>
            </w:r>
            <w:r w:rsidR="004B351E"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名</w:t>
            </w:r>
          </w:p>
        </w:tc>
        <w:tc>
          <w:tcPr>
            <w:tcW w:w="6088" w:type="dxa"/>
            <w:gridSpan w:val="3"/>
            <w:vAlign w:val="center"/>
          </w:tcPr>
          <w:p w14:paraId="0AAE7EEF" w14:textId="7B5751AE" w:rsidR="00CF0676" w:rsidRPr="002345F9" w:rsidRDefault="00693ADD" w:rsidP="006D52B2">
            <w:pPr>
              <w:spacing w:line="240" w:lineRule="exact"/>
              <w:ind w:firstLineChars="3800" w:firstLine="6460"/>
              <w:jc w:val="righ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16"/>
                <w:szCs w:val="16"/>
              </w:rPr>
              <w:t>（</w:t>
            </w:r>
          </w:p>
        </w:tc>
      </w:tr>
      <w:tr w:rsidR="00CF0676" w:rsidRPr="002345F9" w14:paraId="3628CA6D" w14:textId="77777777" w:rsidTr="00801063">
        <w:trPr>
          <w:trHeight w:val="567"/>
        </w:trPr>
        <w:tc>
          <w:tcPr>
            <w:tcW w:w="1413" w:type="dxa"/>
            <w:vMerge/>
          </w:tcPr>
          <w:p w14:paraId="68C44D38" w14:textId="77777777" w:rsidR="00CF0676" w:rsidRPr="002345F9" w:rsidRDefault="00CF0676" w:rsidP="008B7E7D">
            <w:pPr>
              <w:rPr>
                <w:rFonts w:asciiTheme="minorEastAsia" w:eastAsiaTheme="minorEastAsia" w:hAnsiTheme="minorEastAsia" w:cs="ＭＳt."/>
                <w:color w:val="000000"/>
                <w:kern w:val="0"/>
                <w:sz w:val="22"/>
              </w:rPr>
            </w:pPr>
          </w:p>
        </w:tc>
        <w:tc>
          <w:tcPr>
            <w:tcW w:w="1559" w:type="dxa"/>
            <w:vAlign w:val="center"/>
          </w:tcPr>
          <w:p w14:paraId="4DD34472" w14:textId="77777777" w:rsidR="00CF0676" w:rsidRPr="002345F9" w:rsidRDefault="00CF0676"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電話番号</w:t>
            </w:r>
          </w:p>
        </w:tc>
        <w:tc>
          <w:tcPr>
            <w:tcW w:w="6088" w:type="dxa"/>
            <w:gridSpan w:val="3"/>
            <w:vAlign w:val="center"/>
          </w:tcPr>
          <w:p w14:paraId="3CF5A0DB" w14:textId="77777777" w:rsidR="00CF0676" w:rsidRPr="002345F9" w:rsidRDefault="00CF0676" w:rsidP="00CF0676">
            <w:pPr>
              <w:ind w:firstLineChars="600" w:firstLine="138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　　　　　　）</w:t>
            </w:r>
          </w:p>
        </w:tc>
      </w:tr>
      <w:tr w:rsidR="00CF0676" w:rsidRPr="002345F9" w14:paraId="1B0D772D" w14:textId="77777777" w:rsidTr="00801063">
        <w:trPr>
          <w:trHeight w:val="567"/>
        </w:trPr>
        <w:tc>
          <w:tcPr>
            <w:tcW w:w="1413" w:type="dxa"/>
            <w:vMerge/>
          </w:tcPr>
          <w:p w14:paraId="55EA7B68" w14:textId="77777777" w:rsidR="00CF0676" w:rsidRPr="002345F9" w:rsidRDefault="00CF0676" w:rsidP="008B7E7D">
            <w:pPr>
              <w:rPr>
                <w:rFonts w:asciiTheme="minorEastAsia" w:eastAsiaTheme="minorEastAsia" w:hAnsiTheme="minorEastAsia" w:cs="ＭＳt."/>
                <w:color w:val="000000"/>
                <w:kern w:val="0"/>
                <w:sz w:val="22"/>
              </w:rPr>
            </w:pPr>
          </w:p>
        </w:tc>
        <w:tc>
          <w:tcPr>
            <w:tcW w:w="1559" w:type="dxa"/>
            <w:vAlign w:val="center"/>
          </w:tcPr>
          <w:p w14:paraId="1F8D2D62" w14:textId="77777777" w:rsidR="00CF0676" w:rsidRPr="002345F9" w:rsidRDefault="00CF0676"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生年月日</w:t>
            </w:r>
          </w:p>
        </w:tc>
        <w:tc>
          <w:tcPr>
            <w:tcW w:w="6088" w:type="dxa"/>
            <w:gridSpan w:val="3"/>
            <w:vAlign w:val="center"/>
          </w:tcPr>
          <w:p w14:paraId="0612D1F6" w14:textId="77777777" w:rsidR="00CF0676" w:rsidRPr="002345F9" w:rsidRDefault="00CF0676" w:rsidP="00CF0676">
            <w:pPr>
              <w:ind w:firstLineChars="600" w:firstLine="138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年　　　　月　　　　日（　　　歳）</w:t>
            </w:r>
          </w:p>
        </w:tc>
      </w:tr>
      <w:tr w:rsidR="00CF0676" w:rsidRPr="002345F9" w14:paraId="0686D34E" w14:textId="77777777" w:rsidTr="00801063">
        <w:trPr>
          <w:trHeight w:val="399"/>
        </w:trPr>
        <w:tc>
          <w:tcPr>
            <w:tcW w:w="1413" w:type="dxa"/>
            <w:vMerge/>
          </w:tcPr>
          <w:p w14:paraId="6EA1C4A6" w14:textId="77777777" w:rsidR="00CF0676" w:rsidRPr="002345F9" w:rsidRDefault="00CF0676" w:rsidP="008B7E7D">
            <w:pPr>
              <w:rPr>
                <w:rFonts w:asciiTheme="minorEastAsia" w:eastAsiaTheme="minorEastAsia" w:hAnsiTheme="minorEastAsia" w:cs="ＭＳt."/>
                <w:color w:val="000000"/>
                <w:kern w:val="0"/>
                <w:sz w:val="22"/>
              </w:rPr>
            </w:pPr>
          </w:p>
        </w:tc>
        <w:tc>
          <w:tcPr>
            <w:tcW w:w="1559" w:type="dxa"/>
            <w:vAlign w:val="center"/>
          </w:tcPr>
          <w:p w14:paraId="4F020333" w14:textId="77777777" w:rsidR="00CF0676" w:rsidRPr="002345F9" w:rsidRDefault="00CF0676"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転</w:t>
            </w:r>
            <w:r w:rsidR="00037AD0"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 xml:space="preserve">　入</w:t>
            </w:r>
          </w:p>
        </w:tc>
        <w:tc>
          <w:tcPr>
            <w:tcW w:w="6088" w:type="dxa"/>
            <w:gridSpan w:val="3"/>
            <w:vAlign w:val="center"/>
          </w:tcPr>
          <w:p w14:paraId="1B418EC6" w14:textId="77777777" w:rsidR="00CF0676" w:rsidRPr="002345F9" w:rsidRDefault="00C0170B" w:rsidP="00CF0676">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w:t>
            </w:r>
            <w:r w:rsidR="00CF0676" w:rsidRPr="002345F9">
              <w:rPr>
                <w:rFonts w:asciiTheme="minorEastAsia" w:eastAsiaTheme="minorEastAsia" w:hAnsiTheme="minorEastAsia" w:cs="ＭＳt." w:hint="eastAsia"/>
                <w:color w:val="000000"/>
                <w:kern w:val="0"/>
                <w:sz w:val="22"/>
              </w:rPr>
              <w:t>転入前の住所</w:t>
            </w:r>
            <w:r w:rsidRPr="002345F9">
              <w:rPr>
                <w:rFonts w:asciiTheme="minorEastAsia" w:eastAsiaTheme="minorEastAsia" w:hAnsiTheme="minorEastAsia" w:cs="ＭＳt." w:hint="eastAsia"/>
                <w:color w:val="000000"/>
                <w:kern w:val="0"/>
                <w:sz w:val="22"/>
              </w:rPr>
              <w:t>）</w:t>
            </w:r>
          </w:p>
          <w:p w14:paraId="3D0F1434" w14:textId="77777777" w:rsidR="00CF0676" w:rsidRPr="002345F9" w:rsidRDefault="00CF0676" w:rsidP="00037AD0">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w:t>
            </w:r>
            <w:r w:rsidR="00037AD0" w:rsidRPr="002345F9">
              <w:rPr>
                <w:rFonts w:asciiTheme="minorEastAsia" w:eastAsiaTheme="minorEastAsia" w:hAnsiTheme="minorEastAsia" w:cs="ＭＳt." w:hint="eastAsia"/>
                <w:color w:val="000000"/>
                <w:kern w:val="0"/>
                <w:sz w:val="22"/>
              </w:rPr>
              <w:t>住民登録</w:t>
            </w:r>
            <w:r w:rsidRPr="002345F9">
              <w:rPr>
                <w:rFonts w:asciiTheme="minorEastAsia" w:eastAsiaTheme="minorEastAsia" w:hAnsiTheme="minorEastAsia" w:cs="ＭＳt." w:hint="eastAsia"/>
                <w:color w:val="000000"/>
                <w:kern w:val="0"/>
                <w:sz w:val="22"/>
              </w:rPr>
              <w:t xml:space="preserve">日）　　</w:t>
            </w:r>
            <w:r w:rsidR="00362831"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 xml:space="preserve">　年　</w:t>
            </w:r>
            <w:r w:rsidR="00362831"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 xml:space="preserve">　　月</w:t>
            </w:r>
            <w:r w:rsidR="00362831"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 xml:space="preserve">　　　日</w:t>
            </w:r>
          </w:p>
        </w:tc>
      </w:tr>
      <w:tr w:rsidR="00CF0676" w:rsidRPr="002345F9" w14:paraId="5B5C5689" w14:textId="77777777" w:rsidTr="00801063">
        <w:trPr>
          <w:trHeight w:val="794"/>
        </w:trPr>
        <w:tc>
          <w:tcPr>
            <w:tcW w:w="1413" w:type="dxa"/>
            <w:vMerge/>
          </w:tcPr>
          <w:p w14:paraId="7D650497" w14:textId="77777777" w:rsidR="00CF0676" w:rsidRPr="002345F9" w:rsidRDefault="00CF0676" w:rsidP="008B7E7D">
            <w:pPr>
              <w:rPr>
                <w:rFonts w:asciiTheme="minorEastAsia" w:eastAsiaTheme="minorEastAsia" w:hAnsiTheme="minorEastAsia" w:cs="ＭＳt."/>
                <w:color w:val="000000"/>
                <w:kern w:val="0"/>
                <w:sz w:val="22"/>
              </w:rPr>
            </w:pPr>
          </w:p>
        </w:tc>
        <w:tc>
          <w:tcPr>
            <w:tcW w:w="1559" w:type="dxa"/>
            <w:vAlign w:val="center"/>
          </w:tcPr>
          <w:p w14:paraId="276E09F8" w14:textId="77777777" w:rsidR="00CF0676" w:rsidRPr="002345F9" w:rsidRDefault="00CF0676"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勤務先</w:t>
            </w:r>
            <w:r w:rsidR="00037AD0" w:rsidRPr="002345F9">
              <w:rPr>
                <w:rFonts w:asciiTheme="minorEastAsia" w:eastAsiaTheme="minorEastAsia" w:hAnsiTheme="minorEastAsia" w:cs="ＭＳt." w:hint="eastAsia"/>
                <w:color w:val="000000"/>
                <w:kern w:val="0"/>
                <w:sz w:val="22"/>
              </w:rPr>
              <w:t>等</w:t>
            </w:r>
          </w:p>
        </w:tc>
        <w:tc>
          <w:tcPr>
            <w:tcW w:w="6088" w:type="dxa"/>
            <w:gridSpan w:val="3"/>
            <w:vAlign w:val="center"/>
          </w:tcPr>
          <w:p w14:paraId="43814556" w14:textId="77777777" w:rsidR="00CF0676" w:rsidRPr="002345F9" w:rsidRDefault="00CF0676" w:rsidP="00CF0676">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w:t>
            </w:r>
            <w:r w:rsidR="00037AD0" w:rsidRPr="002345F9">
              <w:rPr>
                <w:rFonts w:asciiTheme="minorEastAsia" w:eastAsiaTheme="minorEastAsia" w:hAnsiTheme="minorEastAsia" w:cs="ＭＳt." w:hint="eastAsia"/>
                <w:color w:val="000000"/>
                <w:kern w:val="0"/>
                <w:sz w:val="22"/>
              </w:rPr>
              <w:t>勤務先</w:t>
            </w:r>
            <w:r w:rsidRPr="002345F9">
              <w:rPr>
                <w:rFonts w:asciiTheme="minorEastAsia" w:eastAsiaTheme="minorEastAsia" w:hAnsiTheme="minorEastAsia" w:cs="ＭＳt." w:hint="eastAsia"/>
                <w:color w:val="000000"/>
                <w:kern w:val="0"/>
                <w:sz w:val="22"/>
              </w:rPr>
              <w:t>）</w:t>
            </w:r>
          </w:p>
          <w:p w14:paraId="514DD0B4" w14:textId="77777777" w:rsidR="00CF0676" w:rsidRPr="002345F9" w:rsidRDefault="00CF0676" w:rsidP="00037AD0">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w:t>
            </w:r>
            <w:r w:rsidR="00037AD0" w:rsidRPr="002345F9">
              <w:rPr>
                <w:rFonts w:asciiTheme="minorEastAsia" w:eastAsiaTheme="minorEastAsia" w:hAnsiTheme="minorEastAsia" w:cs="ＭＳt." w:hint="eastAsia"/>
                <w:color w:val="000000"/>
                <w:kern w:val="0"/>
                <w:sz w:val="22"/>
              </w:rPr>
              <w:t>住所</w:t>
            </w:r>
            <w:r w:rsidRPr="002345F9">
              <w:rPr>
                <w:rFonts w:asciiTheme="minorEastAsia" w:eastAsiaTheme="minorEastAsia" w:hAnsiTheme="minorEastAsia" w:cs="ＭＳt." w:hint="eastAsia"/>
                <w:color w:val="000000"/>
                <w:kern w:val="0"/>
                <w:sz w:val="22"/>
              </w:rPr>
              <w:t>）</w:t>
            </w:r>
          </w:p>
          <w:p w14:paraId="314C68C7" w14:textId="77777777" w:rsidR="00037AD0" w:rsidRPr="002345F9" w:rsidRDefault="00037AD0" w:rsidP="00037AD0">
            <w:pP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（電話番号）</w:t>
            </w:r>
          </w:p>
        </w:tc>
      </w:tr>
      <w:tr w:rsidR="00037AD0" w:rsidRPr="002345F9" w14:paraId="1166B0BE" w14:textId="77777777" w:rsidTr="00801063">
        <w:trPr>
          <w:trHeight w:val="70"/>
        </w:trPr>
        <w:tc>
          <w:tcPr>
            <w:tcW w:w="1413" w:type="dxa"/>
            <w:vMerge/>
          </w:tcPr>
          <w:p w14:paraId="0070A11C" w14:textId="77777777" w:rsidR="00037AD0" w:rsidRPr="002345F9" w:rsidRDefault="00037AD0" w:rsidP="008B7E7D">
            <w:pPr>
              <w:rPr>
                <w:rFonts w:asciiTheme="minorEastAsia" w:eastAsiaTheme="minorEastAsia" w:hAnsiTheme="minorEastAsia" w:cs="ＭＳt."/>
                <w:color w:val="000000"/>
                <w:kern w:val="0"/>
                <w:sz w:val="22"/>
              </w:rPr>
            </w:pPr>
          </w:p>
        </w:tc>
        <w:tc>
          <w:tcPr>
            <w:tcW w:w="1559" w:type="dxa"/>
            <w:vMerge w:val="restart"/>
            <w:vAlign w:val="center"/>
          </w:tcPr>
          <w:p w14:paraId="7BE172C1" w14:textId="77777777" w:rsidR="00037AD0" w:rsidRPr="002345F9" w:rsidRDefault="00037AD0"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世帯の状況</w:t>
            </w:r>
          </w:p>
          <w:p w14:paraId="12FC502D" w14:textId="77777777" w:rsidR="00037AD0" w:rsidRPr="002345F9" w:rsidRDefault="00037AD0" w:rsidP="006A610E">
            <w:pPr>
              <w:ind w:left="230" w:hangingChars="100" w:hanging="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（申請者を除く世帯員全員を記入）</w:t>
            </w:r>
          </w:p>
        </w:tc>
        <w:tc>
          <w:tcPr>
            <w:tcW w:w="2126" w:type="dxa"/>
            <w:vAlign w:val="center"/>
          </w:tcPr>
          <w:p w14:paraId="749C8950" w14:textId="77777777" w:rsidR="00037AD0" w:rsidRPr="002345F9" w:rsidRDefault="00037AD0"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世帯員氏名</w:t>
            </w:r>
          </w:p>
        </w:tc>
        <w:tc>
          <w:tcPr>
            <w:tcW w:w="993" w:type="dxa"/>
            <w:vAlign w:val="center"/>
          </w:tcPr>
          <w:p w14:paraId="344CC065" w14:textId="77777777" w:rsidR="00037AD0" w:rsidRPr="002345F9" w:rsidRDefault="00037AD0" w:rsidP="00037AD0">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続柄</w:t>
            </w:r>
          </w:p>
        </w:tc>
        <w:tc>
          <w:tcPr>
            <w:tcW w:w="2969" w:type="dxa"/>
            <w:vAlign w:val="center"/>
          </w:tcPr>
          <w:p w14:paraId="7F7D9FC1" w14:textId="77777777" w:rsidR="00037AD0" w:rsidRPr="002345F9" w:rsidRDefault="00037AD0" w:rsidP="00CF0676">
            <w:pPr>
              <w:jc w:val="center"/>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生年月日</w:t>
            </w:r>
          </w:p>
        </w:tc>
      </w:tr>
      <w:tr w:rsidR="00037AD0" w:rsidRPr="002345F9" w14:paraId="21B7BFE8" w14:textId="77777777" w:rsidTr="00801063">
        <w:tc>
          <w:tcPr>
            <w:tcW w:w="1413" w:type="dxa"/>
            <w:vMerge/>
          </w:tcPr>
          <w:p w14:paraId="2B9725CB" w14:textId="77777777" w:rsidR="00037AD0" w:rsidRPr="002345F9" w:rsidRDefault="00037AD0" w:rsidP="008B7E7D">
            <w:pPr>
              <w:rPr>
                <w:rFonts w:asciiTheme="minorEastAsia" w:eastAsiaTheme="minorEastAsia" w:hAnsiTheme="minorEastAsia" w:cs="ＭＳt."/>
                <w:color w:val="000000"/>
                <w:kern w:val="0"/>
                <w:sz w:val="22"/>
              </w:rPr>
            </w:pPr>
          </w:p>
        </w:tc>
        <w:tc>
          <w:tcPr>
            <w:tcW w:w="1559" w:type="dxa"/>
            <w:vMerge/>
          </w:tcPr>
          <w:p w14:paraId="60919C22" w14:textId="77777777" w:rsidR="00037AD0" w:rsidRPr="002345F9" w:rsidRDefault="00037AD0" w:rsidP="008B7E7D">
            <w:pPr>
              <w:rPr>
                <w:rFonts w:asciiTheme="minorEastAsia" w:eastAsiaTheme="minorEastAsia" w:hAnsiTheme="minorEastAsia" w:cs="ＭＳt."/>
                <w:color w:val="000000"/>
                <w:kern w:val="0"/>
                <w:sz w:val="22"/>
              </w:rPr>
            </w:pPr>
          </w:p>
        </w:tc>
        <w:tc>
          <w:tcPr>
            <w:tcW w:w="2126" w:type="dxa"/>
            <w:vAlign w:val="center"/>
          </w:tcPr>
          <w:p w14:paraId="4D1FB7D1" w14:textId="77777777" w:rsidR="00037AD0" w:rsidRPr="002345F9" w:rsidRDefault="00037AD0" w:rsidP="00CF0676">
            <w:pPr>
              <w:rPr>
                <w:rFonts w:asciiTheme="minorEastAsia" w:eastAsiaTheme="minorEastAsia" w:hAnsiTheme="minorEastAsia" w:cs="ＭＳt."/>
                <w:color w:val="000000"/>
                <w:kern w:val="0"/>
                <w:sz w:val="22"/>
              </w:rPr>
            </w:pPr>
          </w:p>
        </w:tc>
        <w:tc>
          <w:tcPr>
            <w:tcW w:w="993" w:type="dxa"/>
            <w:vAlign w:val="center"/>
          </w:tcPr>
          <w:p w14:paraId="54DBA33E" w14:textId="77777777" w:rsidR="00037AD0" w:rsidRPr="002345F9" w:rsidRDefault="00037AD0" w:rsidP="00CF0676">
            <w:pPr>
              <w:rPr>
                <w:rFonts w:asciiTheme="minorEastAsia" w:eastAsiaTheme="minorEastAsia" w:hAnsiTheme="minorEastAsia" w:cs="ＭＳt."/>
                <w:color w:val="000000"/>
                <w:kern w:val="0"/>
                <w:sz w:val="22"/>
              </w:rPr>
            </w:pPr>
          </w:p>
        </w:tc>
        <w:tc>
          <w:tcPr>
            <w:tcW w:w="2969" w:type="dxa"/>
            <w:vAlign w:val="center"/>
          </w:tcPr>
          <w:p w14:paraId="091264F5" w14:textId="77777777" w:rsidR="00037AD0" w:rsidRPr="002345F9" w:rsidRDefault="00037AD0" w:rsidP="00AD7208">
            <w:pPr>
              <w:jc w:val="righ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年　　月　　日</w:t>
            </w:r>
          </w:p>
        </w:tc>
      </w:tr>
      <w:tr w:rsidR="00037AD0" w:rsidRPr="002345F9" w14:paraId="5DF9D531" w14:textId="77777777" w:rsidTr="00801063">
        <w:tc>
          <w:tcPr>
            <w:tcW w:w="1413" w:type="dxa"/>
            <w:vMerge/>
          </w:tcPr>
          <w:p w14:paraId="2149E3E7" w14:textId="77777777" w:rsidR="00037AD0" w:rsidRPr="002345F9" w:rsidRDefault="00037AD0" w:rsidP="00362831">
            <w:pPr>
              <w:rPr>
                <w:rFonts w:asciiTheme="minorEastAsia" w:eastAsiaTheme="minorEastAsia" w:hAnsiTheme="minorEastAsia" w:cs="ＭＳt."/>
                <w:color w:val="000000"/>
                <w:kern w:val="0"/>
                <w:sz w:val="22"/>
              </w:rPr>
            </w:pPr>
          </w:p>
        </w:tc>
        <w:tc>
          <w:tcPr>
            <w:tcW w:w="1559" w:type="dxa"/>
            <w:vMerge/>
          </w:tcPr>
          <w:p w14:paraId="2AB8C65F" w14:textId="77777777" w:rsidR="00037AD0" w:rsidRPr="002345F9" w:rsidRDefault="00037AD0" w:rsidP="00362831">
            <w:pPr>
              <w:rPr>
                <w:rFonts w:asciiTheme="minorEastAsia" w:eastAsiaTheme="minorEastAsia" w:hAnsiTheme="minorEastAsia" w:cs="ＭＳt."/>
                <w:color w:val="000000"/>
                <w:kern w:val="0"/>
                <w:sz w:val="22"/>
              </w:rPr>
            </w:pPr>
          </w:p>
        </w:tc>
        <w:tc>
          <w:tcPr>
            <w:tcW w:w="2126" w:type="dxa"/>
            <w:vAlign w:val="center"/>
          </w:tcPr>
          <w:p w14:paraId="0D9EFFDC" w14:textId="77777777" w:rsidR="00037AD0" w:rsidRPr="002345F9" w:rsidRDefault="00037AD0" w:rsidP="00362831">
            <w:pPr>
              <w:rPr>
                <w:rFonts w:asciiTheme="minorEastAsia" w:eastAsiaTheme="minorEastAsia" w:hAnsiTheme="minorEastAsia" w:cs="ＭＳt."/>
                <w:color w:val="000000"/>
                <w:kern w:val="0"/>
                <w:sz w:val="22"/>
              </w:rPr>
            </w:pPr>
          </w:p>
        </w:tc>
        <w:tc>
          <w:tcPr>
            <w:tcW w:w="993" w:type="dxa"/>
            <w:vAlign w:val="center"/>
          </w:tcPr>
          <w:p w14:paraId="27CA4A21" w14:textId="77777777" w:rsidR="00037AD0" w:rsidRPr="002345F9" w:rsidRDefault="00037AD0" w:rsidP="00362831">
            <w:pPr>
              <w:rPr>
                <w:rFonts w:asciiTheme="minorEastAsia" w:eastAsiaTheme="minorEastAsia" w:hAnsiTheme="minorEastAsia" w:cs="ＭＳt."/>
                <w:color w:val="000000"/>
                <w:kern w:val="0"/>
                <w:sz w:val="22"/>
              </w:rPr>
            </w:pPr>
          </w:p>
        </w:tc>
        <w:tc>
          <w:tcPr>
            <w:tcW w:w="2969" w:type="dxa"/>
            <w:vAlign w:val="center"/>
          </w:tcPr>
          <w:p w14:paraId="168A981A" w14:textId="77777777" w:rsidR="00037AD0" w:rsidRPr="002345F9" w:rsidRDefault="00037AD0" w:rsidP="00AD7208">
            <w:pPr>
              <w:jc w:val="righ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年　　月　　日</w:t>
            </w:r>
          </w:p>
        </w:tc>
      </w:tr>
      <w:tr w:rsidR="00037AD0" w:rsidRPr="002345F9" w14:paraId="5532F818" w14:textId="77777777" w:rsidTr="00801063">
        <w:tc>
          <w:tcPr>
            <w:tcW w:w="1413" w:type="dxa"/>
            <w:vMerge/>
          </w:tcPr>
          <w:p w14:paraId="54749809" w14:textId="77777777" w:rsidR="00037AD0" w:rsidRPr="002345F9" w:rsidRDefault="00037AD0" w:rsidP="00362831">
            <w:pPr>
              <w:rPr>
                <w:rFonts w:asciiTheme="minorEastAsia" w:eastAsiaTheme="minorEastAsia" w:hAnsiTheme="minorEastAsia" w:cs="ＭＳt."/>
                <w:color w:val="000000"/>
                <w:kern w:val="0"/>
                <w:sz w:val="22"/>
              </w:rPr>
            </w:pPr>
          </w:p>
        </w:tc>
        <w:tc>
          <w:tcPr>
            <w:tcW w:w="1559" w:type="dxa"/>
            <w:vMerge/>
          </w:tcPr>
          <w:p w14:paraId="17F965F1" w14:textId="77777777" w:rsidR="00037AD0" w:rsidRPr="002345F9" w:rsidRDefault="00037AD0" w:rsidP="00362831">
            <w:pPr>
              <w:rPr>
                <w:rFonts w:asciiTheme="minorEastAsia" w:eastAsiaTheme="minorEastAsia" w:hAnsiTheme="minorEastAsia" w:cs="ＭＳt."/>
                <w:color w:val="000000"/>
                <w:kern w:val="0"/>
                <w:sz w:val="22"/>
              </w:rPr>
            </w:pPr>
          </w:p>
        </w:tc>
        <w:tc>
          <w:tcPr>
            <w:tcW w:w="2126" w:type="dxa"/>
            <w:vAlign w:val="center"/>
          </w:tcPr>
          <w:p w14:paraId="55C88BC4" w14:textId="77777777" w:rsidR="00037AD0" w:rsidRPr="002345F9" w:rsidRDefault="00037AD0" w:rsidP="00362831">
            <w:pPr>
              <w:rPr>
                <w:rFonts w:asciiTheme="minorEastAsia" w:eastAsiaTheme="minorEastAsia" w:hAnsiTheme="minorEastAsia" w:cs="ＭＳt."/>
                <w:color w:val="000000"/>
                <w:kern w:val="0"/>
                <w:sz w:val="22"/>
              </w:rPr>
            </w:pPr>
          </w:p>
        </w:tc>
        <w:tc>
          <w:tcPr>
            <w:tcW w:w="993" w:type="dxa"/>
            <w:vAlign w:val="center"/>
          </w:tcPr>
          <w:p w14:paraId="09A6C768" w14:textId="77777777" w:rsidR="00037AD0" w:rsidRPr="002345F9" w:rsidRDefault="00037AD0" w:rsidP="00362831">
            <w:pPr>
              <w:rPr>
                <w:rFonts w:asciiTheme="minorEastAsia" w:eastAsiaTheme="minorEastAsia" w:hAnsiTheme="minorEastAsia" w:cs="ＭＳt."/>
                <w:color w:val="000000"/>
                <w:kern w:val="0"/>
                <w:sz w:val="22"/>
              </w:rPr>
            </w:pPr>
          </w:p>
        </w:tc>
        <w:tc>
          <w:tcPr>
            <w:tcW w:w="2969" w:type="dxa"/>
            <w:vAlign w:val="center"/>
          </w:tcPr>
          <w:p w14:paraId="5E3C9528" w14:textId="77777777" w:rsidR="00037AD0" w:rsidRPr="002345F9" w:rsidRDefault="00037AD0" w:rsidP="00AD7208">
            <w:pPr>
              <w:jc w:val="righ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年　　月　　日</w:t>
            </w:r>
          </w:p>
        </w:tc>
      </w:tr>
      <w:tr w:rsidR="00037AD0" w:rsidRPr="002345F9" w14:paraId="6CAB39C9" w14:textId="77777777" w:rsidTr="00801063">
        <w:tc>
          <w:tcPr>
            <w:tcW w:w="1413" w:type="dxa"/>
            <w:vMerge/>
          </w:tcPr>
          <w:p w14:paraId="1F64A562" w14:textId="77777777" w:rsidR="00037AD0" w:rsidRPr="002345F9" w:rsidRDefault="00037AD0" w:rsidP="00362831">
            <w:pPr>
              <w:rPr>
                <w:rFonts w:asciiTheme="minorEastAsia" w:eastAsiaTheme="minorEastAsia" w:hAnsiTheme="minorEastAsia" w:cs="ＭＳt."/>
                <w:color w:val="000000"/>
                <w:kern w:val="0"/>
                <w:sz w:val="22"/>
              </w:rPr>
            </w:pPr>
          </w:p>
        </w:tc>
        <w:tc>
          <w:tcPr>
            <w:tcW w:w="1559" w:type="dxa"/>
            <w:vMerge/>
          </w:tcPr>
          <w:p w14:paraId="73297352" w14:textId="77777777" w:rsidR="00037AD0" w:rsidRPr="002345F9" w:rsidRDefault="00037AD0" w:rsidP="00362831">
            <w:pPr>
              <w:rPr>
                <w:rFonts w:asciiTheme="minorEastAsia" w:eastAsiaTheme="minorEastAsia" w:hAnsiTheme="minorEastAsia" w:cs="ＭＳt."/>
                <w:color w:val="000000"/>
                <w:kern w:val="0"/>
                <w:sz w:val="22"/>
              </w:rPr>
            </w:pPr>
          </w:p>
        </w:tc>
        <w:tc>
          <w:tcPr>
            <w:tcW w:w="2126" w:type="dxa"/>
            <w:vAlign w:val="center"/>
          </w:tcPr>
          <w:p w14:paraId="1839FF03" w14:textId="77777777" w:rsidR="00037AD0" w:rsidRPr="002345F9" w:rsidRDefault="00037AD0" w:rsidP="00362831">
            <w:pPr>
              <w:rPr>
                <w:rFonts w:asciiTheme="minorEastAsia" w:eastAsiaTheme="minorEastAsia" w:hAnsiTheme="minorEastAsia" w:cs="ＭＳt."/>
                <w:color w:val="000000"/>
                <w:kern w:val="0"/>
                <w:sz w:val="22"/>
              </w:rPr>
            </w:pPr>
          </w:p>
        </w:tc>
        <w:tc>
          <w:tcPr>
            <w:tcW w:w="993" w:type="dxa"/>
            <w:vAlign w:val="center"/>
          </w:tcPr>
          <w:p w14:paraId="03F8D110" w14:textId="77777777" w:rsidR="00037AD0" w:rsidRPr="002345F9" w:rsidRDefault="00037AD0" w:rsidP="00362831">
            <w:pPr>
              <w:rPr>
                <w:rFonts w:asciiTheme="minorEastAsia" w:eastAsiaTheme="minorEastAsia" w:hAnsiTheme="minorEastAsia" w:cs="ＭＳt."/>
                <w:color w:val="000000"/>
                <w:kern w:val="0"/>
                <w:sz w:val="22"/>
              </w:rPr>
            </w:pPr>
          </w:p>
        </w:tc>
        <w:tc>
          <w:tcPr>
            <w:tcW w:w="2969" w:type="dxa"/>
            <w:vAlign w:val="center"/>
          </w:tcPr>
          <w:p w14:paraId="7B790469" w14:textId="77777777" w:rsidR="00037AD0" w:rsidRPr="002345F9" w:rsidRDefault="00037AD0" w:rsidP="00AD7208">
            <w:pPr>
              <w:jc w:val="righ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年　　月　　日</w:t>
            </w:r>
          </w:p>
        </w:tc>
      </w:tr>
      <w:tr w:rsidR="00CF0676" w:rsidRPr="002345F9" w14:paraId="1AC59FAF" w14:textId="77777777" w:rsidTr="00801063">
        <w:tc>
          <w:tcPr>
            <w:tcW w:w="1413" w:type="dxa"/>
          </w:tcPr>
          <w:p w14:paraId="2373FAF8" w14:textId="77777777" w:rsidR="00801063" w:rsidRPr="002345F9" w:rsidRDefault="00CF0676" w:rsidP="00305C2B">
            <w:pPr>
              <w:ind w:left="230" w:hangingChars="100" w:hanging="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住宅賃貸借</w:t>
            </w:r>
          </w:p>
          <w:p w14:paraId="210135ED" w14:textId="33D8E91E" w:rsidR="00CF0676" w:rsidRPr="002345F9" w:rsidRDefault="00CF0676" w:rsidP="00801063">
            <w:pPr>
              <w:ind w:left="230" w:hangingChars="100" w:hanging="230"/>
              <w:jc w:val="distribute"/>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契約</w:t>
            </w:r>
          </w:p>
        </w:tc>
        <w:tc>
          <w:tcPr>
            <w:tcW w:w="7647" w:type="dxa"/>
            <w:gridSpan w:val="4"/>
          </w:tcPr>
          <w:p w14:paraId="467E78B9" w14:textId="77777777" w:rsidR="00CF0676" w:rsidRPr="002345F9" w:rsidRDefault="00CF0676" w:rsidP="00801063">
            <w:pPr>
              <w:spacing w:line="340" w:lineRule="exac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種</w:t>
            </w:r>
            <w:r w:rsidR="00362831"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類：□アパート・マンション</w:t>
            </w:r>
            <w:r w:rsidR="00970FBC"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□一戸建て借家</w:t>
            </w:r>
          </w:p>
          <w:p w14:paraId="7CEA30D0" w14:textId="77777777" w:rsidR="00CF0676" w:rsidRPr="002345F9" w:rsidRDefault="00CF0676" w:rsidP="00801063">
            <w:pPr>
              <w:spacing w:line="340" w:lineRule="exact"/>
              <w:ind w:firstLineChars="600" w:firstLine="138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 xml:space="preserve">□その他（ </w:t>
            </w:r>
            <w:r w:rsidR="00771C67" w:rsidRPr="002345F9">
              <w:rPr>
                <w:rFonts w:asciiTheme="minorEastAsia" w:eastAsiaTheme="minorEastAsia" w:hAnsiTheme="minorEastAsia" w:cs="ＭＳt." w:hint="eastAsia"/>
                <w:color w:val="000000"/>
                <w:kern w:val="0"/>
                <w:sz w:val="22"/>
              </w:rPr>
              <w:t xml:space="preserve">　　　　　　　　　　　　　　　　　　　</w:t>
            </w:r>
            <w:r w:rsidRPr="002345F9">
              <w:rPr>
                <w:rFonts w:asciiTheme="minorEastAsia" w:eastAsiaTheme="minorEastAsia" w:hAnsiTheme="minorEastAsia" w:cs="ＭＳt." w:hint="eastAsia"/>
                <w:color w:val="000000"/>
                <w:kern w:val="0"/>
                <w:sz w:val="22"/>
              </w:rPr>
              <w:t>）</w:t>
            </w:r>
          </w:p>
          <w:p w14:paraId="3F5F9313" w14:textId="3E8757CA" w:rsidR="00CF0676" w:rsidRPr="002345F9" w:rsidRDefault="00CF0676" w:rsidP="00801063">
            <w:pPr>
              <w:spacing w:line="340" w:lineRule="exac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spacing w:val="37"/>
                <w:kern w:val="0"/>
                <w:sz w:val="22"/>
              </w:rPr>
              <w:t>月額家</w:t>
            </w:r>
            <w:r w:rsidRPr="002345F9">
              <w:rPr>
                <w:rFonts w:asciiTheme="minorEastAsia" w:eastAsiaTheme="minorEastAsia" w:hAnsiTheme="minorEastAsia" w:cs="ＭＳt." w:hint="eastAsia"/>
                <w:color w:val="000000"/>
                <w:spacing w:val="1"/>
                <w:kern w:val="0"/>
                <w:sz w:val="22"/>
              </w:rPr>
              <w:t>賃</w:t>
            </w:r>
            <w:r w:rsidRPr="002345F9">
              <w:rPr>
                <w:rFonts w:asciiTheme="minorEastAsia" w:eastAsiaTheme="minorEastAsia" w:hAnsiTheme="minorEastAsia" w:cs="ＭＳt." w:hint="eastAsia"/>
                <w:color w:val="000000"/>
                <w:kern w:val="0"/>
                <w:sz w:val="22"/>
              </w:rPr>
              <w:t>：</w:t>
            </w:r>
            <w:r w:rsidR="00362831" w:rsidRPr="002345F9">
              <w:rPr>
                <w:rFonts w:asciiTheme="minorEastAsia" w:eastAsiaTheme="minorEastAsia" w:hAnsiTheme="minorEastAsia" w:cs="ＭＳt." w:hint="eastAsia"/>
                <w:color w:val="000000"/>
                <w:kern w:val="0"/>
                <w:sz w:val="22"/>
                <w:u w:val="single"/>
              </w:rPr>
              <w:t xml:space="preserve">　　　　　　</w:t>
            </w:r>
            <w:r w:rsidRPr="002345F9">
              <w:rPr>
                <w:rFonts w:asciiTheme="minorEastAsia" w:eastAsiaTheme="minorEastAsia" w:hAnsiTheme="minorEastAsia" w:cs="ＭＳt." w:hint="eastAsia"/>
                <w:color w:val="000000"/>
                <w:kern w:val="0"/>
                <w:sz w:val="22"/>
              </w:rPr>
              <w:t>円（管理費、共益費等を除く。）</w:t>
            </w:r>
          </w:p>
          <w:p w14:paraId="509A0EF3" w14:textId="607C5B13" w:rsidR="00CF0676" w:rsidRPr="002345F9" w:rsidRDefault="00CF0676" w:rsidP="00801063">
            <w:pPr>
              <w:spacing w:line="340" w:lineRule="exact"/>
              <w:ind w:rightChars="-52" w:right="-114"/>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住居手当等：</w:t>
            </w:r>
            <w:r w:rsidR="00362831" w:rsidRPr="002345F9">
              <w:rPr>
                <w:rFonts w:asciiTheme="minorEastAsia" w:eastAsiaTheme="minorEastAsia" w:hAnsiTheme="minorEastAsia" w:cs="ＭＳt." w:hint="eastAsia"/>
                <w:color w:val="000000"/>
                <w:kern w:val="0"/>
                <w:sz w:val="22"/>
                <w:u w:val="single"/>
              </w:rPr>
              <w:t xml:space="preserve">　　　　　　</w:t>
            </w:r>
            <w:r w:rsidR="00362831" w:rsidRPr="002345F9">
              <w:rPr>
                <w:rFonts w:asciiTheme="minorEastAsia" w:eastAsiaTheme="minorEastAsia" w:hAnsiTheme="minorEastAsia" w:cs="ＭＳt." w:hint="eastAsia"/>
                <w:color w:val="000000"/>
                <w:kern w:val="0"/>
                <w:sz w:val="22"/>
              </w:rPr>
              <w:t>円</w:t>
            </w:r>
            <w:r w:rsidRPr="002345F9">
              <w:rPr>
                <w:rFonts w:asciiTheme="minorEastAsia" w:eastAsiaTheme="minorEastAsia" w:hAnsiTheme="minorEastAsia" w:cs="ＭＳt." w:hint="eastAsia"/>
                <w:color w:val="000000"/>
                <w:kern w:val="0"/>
                <w:sz w:val="22"/>
              </w:rPr>
              <w:t>※勤務先から住居手当</w:t>
            </w:r>
            <w:r w:rsidR="00801063" w:rsidRPr="002345F9">
              <w:rPr>
                <w:rFonts w:asciiTheme="minorEastAsia" w:eastAsiaTheme="minorEastAsia" w:hAnsiTheme="minorEastAsia" w:cs="ＭＳt." w:hint="eastAsia"/>
                <w:color w:val="000000"/>
                <w:kern w:val="0"/>
                <w:sz w:val="22"/>
              </w:rPr>
              <w:t>等</w:t>
            </w:r>
            <w:r w:rsidRPr="002345F9">
              <w:rPr>
                <w:rFonts w:asciiTheme="minorEastAsia" w:eastAsiaTheme="minorEastAsia" w:hAnsiTheme="minorEastAsia" w:cs="ＭＳt." w:hint="eastAsia"/>
                <w:color w:val="000000"/>
                <w:kern w:val="0"/>
                <w:sz w:val="22"/>
              </w:rPr>
              <w:t>の支給がある人のみ</w:t>
            </w:r>
          </w:p>
          <w:p w14:paraId="413C7252" w14:textId="77777777" w:rsidR="00CF0676" w:rsidRPr="002345F9" w:rsidRDefault="00CF0676" w:rsidP="00801063">
            <w:pPr>
              <w:spacing w:line="340" w:lineRule="exact"/>
              <w:rPr>
                <w:rFonts w:ascii="Century" w:hAnsi="Century"/>
                <w:sz w:val="22"/>
              </w:rPr>
            </w:pPr>
            <w:r w:rsidRPr="002345F9">
              <w:rPr>
                <w:rFonts w:asciiTheme="minorEastAsia" w:eastAsiaTheme="minorEastAsia" w:hAnsiTheme="minorEastAsia" w:cs="ＭＳt." w:hint="eastAsia"/>
                <w:color w:val="000000"/>
                <w:kern w:val="0"/>
                <w:sz w:val="22"/>
              </w:rPr>
              <w:t>賃貸契約日：</w:t>
            </w:r>
            <w:r w:rsidR="00771C67" w:rsidRPr="002345F9">
              <w:rPr>
                <w:rFonts w:ascii="Century" w:hAnsi="Century" w:hint="eastAsia"/>
                <w:sz w:val="22"/>
              </w:rPr>
              <w:t xml:space="preserve">　　　　　　年　　　　月　　　　日</w:t>
            </w:r>
          </w:p>
          <w:p w14:paraId="5460929D" w14:textId="77777777" w:rsidR="007F3DED" w:rsidRPr="002345F9" w:rsidRDefault="00037AD0" w:rsidP="00801063">
            <w:pPr>
              <w:spacing w:line="340" w:lineRule="exact"/>
              <w:rPr>
                <w:rFonts w:ascii="Century" w:hAnsi="Century"/>
                <w:sz w:val="22"/>
              </w:rPr>
            </w:pPr>
            <w:r w:rsidRPr="002345F9">
              <w:rPr>
                <w:rFonts w:ascii="Century" w:hAnsi="Century" w:hint="eastAsia"/>
                <w:sz w:val="22"/>
              </w:rPr>
              <w:t>他の公的制度による家賃助成：</w:t>
            </w:r>
          </w:p>
          <w:p w14:paraId="46FA78CC" w14:textId="549ADEC2" w:rsidR="00037AD0" w:rsidRPr="002345F9" w:rsidRDefault="00037AD0" w:rsidP="00801063">
            <w:pPr>
              <w:spacing w:line="340" w:lineRule="exact"/>
              <w:ind w:firstLineChars="100" w:firstLine="230"/>
              <w:rPr>
                <w:rFonts w:ascii="Century" w:hAnsi="Century"/>
                <w:sz w:val="22"/>
              </w:rPr>
            </w:pPr>
            <w:r w:rsidRPr="002345F9">
              <w:rPr>
                <w:rFonts w:ascii="Century" w:hAnsi="Century" w:hint="eastAsia"/>
                <w:sz w:val="22"/>
              </w:rPr>
              <w:t>□受けていない</w:t>
            </w:r>
          </w:p>
          <w:p w14:paraId="04BC43FE" w14:textId="7BDE1C4E" w:rsidR="00037AD0" w:rsidRPr="002345F9" w:rsidRDefault="00037AD0" w:rsidP="00801063">
            <w:pPr>
              <w:spacing w:line="340" w:lineRule="exact"/>
              <w:rPr>
                <w:rFonts w:ascii="Century" w:hAnsi="Century"/>
                <w:sz w:val="22"/>
              </w:rPr>
            </w:pPr>
            <w:r w:rsidRPr="002345F9">
              <w:rPr>
                <w:rFonts w:ascii="Century" w:hAnsi="Century" w:hint="eastAsia"/>
                <w:sz w:val="22"/>
              </w:rPr>
              <w:t xml:space="preserve">　□</w:t>
            </w:r>
            <w:r w:rsidRPr="003E1E98">
              <w:rPr>
                <w:rFonts w:ascii="Century" w:hAnsi="Century" w:hint="eastAsia"/>
                <w:spacing w:val="15"/>
                <w:kern w:val="0"/>
                <w:sz w:val="22"/>
                <w:fitText w:val="1380" w:id="-1568939776"/>
              </w:rPr>
              <w:t>受けてい</w:t>
            </w:r>
            <w:r w:rsidR="00801063" w:rsidRPr="003E1E98">
              <w:rPr>
                <w:rFonts w:ascii="Century" w:hAnsi="Century" w:hint="eastAsia"/>
                <w:spacing w:val="30"/>
                <w:kern w:val="0"/>
                <w:sz w:val="22"/>
                <w:fitText w:val="1380" w:id="-1568939776"/>
              </w:rPr>
              <w:t>る</w:t>
            </w:r>
            <w:r w:rsidRPr="002345F9">
              <w:rPr>
                <w:rFonts w:ascii="Century" w:hAnsi="Century" w:hint="eastAsia"/>
                <w:sz w:val="22"/>
              </w:rPr>
              <w:t>（名称：</w:t>
            </w:r>
            <w:r w:rsidR="007F3DED" w:rsidRPr="002345F9">
              <w:rPr>
                <w:rFonts w:ascii="Century" w:hAnsi="Century" w:hint="eastAsia"/>
                <w:sz w:val="22"/>
              </w:rPr>
              <w:t xml:space="preserve">　　　　　　</w:t>
            </w:r>
            <w:r w:rsidRPr="002345F9">
              <w:rPr>
                <w:rFonts w:ascii="Century" w:hAnsi="Century" w:hint="eastAsia"/>
                <w:sz w:val="22"/>
              </w:rPr>
              <w:t xml:space="preserve">　　</w:t>
            </w:r>
            <w:r w:rsidR="007F3DED" w:rsidRPr="002345F9">
              <w:rPr>
                <w:rFonts w:ascii="Century" w:hAnsi="Century" w:hint="eastAsia"/>
                <w:sz w:val="22"/>
              </w:rPr>
              <w:t xml:space="preserve">　</w:t>
            </w:r>
            <w:r w:rsidR="006B6DA8" w:rsidRPr="002345F9">
              <w:rPr>
                <w:rFonts w:ascii="Century" w:hAnsi="Century" w:hint="eastAsia"/>
                <w:sz w:val="22"/>
              </w:rPr>
              <w:t xml:space="preserve">　</w:t>
            </w:r>
            <w:r w:rsidR="007F3DED" w:rsidRPr="002345F9">
              <w:rPr>
                <w:rFonts w:ascii="Century" w:hAnsi="Century" w:hint="eastAsia"/>
                <w:sz w:val="22"/>
              </w:rPr>
              <w:t xml:space="preserve">　　</w:t>
            </w:r>
            <w:r w:rsidRPr="002345F9">
              <w:rPr>
                <w:rFonts w:ascii="Century" w:hAnsi="Century" w:hint="eastAsia"/>
                <w:sz w:val="22"/>
              </w:rPr>
              <w:t xml:space="preserve"> </w:t>
            </w:r>
            <w:r w:rsidR="004B351E" w:rsidRPr="002345F9">
              <w:rPr>
                <w:rFonts w:ascii="Century" w:hAnsi="Century" w:hint="eastAsia"/>
                <w:sz w:val="22"/>
              </w:rPr>
              <w:t xml:space="preserve">　　　　</w:t>
            </w:r>
            <w:r w:rsidRPr="002345F9">
              <w:rPr>
                <w:rFonts w:ascii="Century" w:hAnsi="Century" w:hint="eastAsia"/>
                <w:sz w:val="22"/>
              </w:rPr>
              <w:t xml:space="preserve">　　　）</w:t>
            </w:r>
          </w:p>
          <w:p w14:paraId="11F90F1E" w14:textId="1C079D56" w:rsidR="007F3DED" w:rsidRPr="002345F9" w:rsidRDefault="004B351E" w:rsidP="00801063">
            <w:pPr>
              <w:spacing w:line="340" w:lineRule="exact"/>
              <w:ind w:firstLineChars="200" w:firstLine="460"/>
              <w:rPr>
                <w:rFonts w:asciiTheme="minorEastAsia" w:eastAsiaTheme="minorEastAsia" w:hAnsiTheme="minorEastAsia" w:cs="ＭＳt."/>
                <w:color w:val="000000"/>
                <w:kern w:val="0"/>
                <w:sz w:val="22"/>
              </w:rPr>
            </w:pPr>
            <w:r w:rsidRPr="002345F9">
              <w:rPr>
                <w:rFonts w:ascii="Century" w:hAnsi="Century" w:hint="eastAsia"/>
                <w:sz w:val="22"/>
              </w:rPr>
              <w:t xml:space="preserve">（交付期間：　</w:t>
            </w:r>
            <w:r w:rsidR="007F3DED" w:rsidRPr="002345F9">
              <w:rPr>
                <w:rFonts w:ascii="Century" w:hAnsi="Century" w:hint="eastAsia"/>
                <w:sz w:val="22"/>
              </w:rPr>
              <w:t xml:space="preserve">　　　年　　月から　　</w:t>
            </w:r>
            <w:r w:rsidR="00E71191" w:rsidRPr="002345F9">
              <w:rPr>
                <w:rFonts w:ascii="Century" w:hAnsi="Century" w:hint="eastAsia"/>
                <w:sz w:val="22"/>
              </w:rPr>
              <w:t xml:space="preserve">　　</w:t>
            </w:r>
            <w:r w:rsidR="007F3DED" w:rsidRPr="002345F9">
              <w:rPr>
                <w:rFonts w:ascii="Century" w:hAnsi="Century" w:hint="eastAsia"/>
                <w:sz w:val="22"/>
              </w:rPr>
              <w:t>年　　月</w:t>
            </w:r>
            <w:r w:rsidRPr="002345F9">
              <w:rPr>
                <w:rFonts w:ascii="Century" w:hAnsi="Century" w:hint="eastAsia"/>
                <w:sz w:val="22"/>
              </w:rPr>
              <w:t>）</w:t>
            </w:r>
          </w:p>
        </w:tc>
      </w:tr>
      <w:tr w:rsidR="00CF0676" w:rsidRPr="002345F9" w14:paraId="14ACB1FE" w14:textId="77777777" w:rsidTr="00801063">
        <w:trPr>
          <w:trHeight w:val="70"/>
        </w:trPr>
        <w:tc>
          <w:tcPr>
            <w:tcW w:w="1413" w:type="dxa"/>
          </w:tcPr>
          <w:p w14:paraId="2A8BAF61" w14:textId="4E298257" w:rsidR="00CF0676" w:rsidRPr="002345F9" w:rsidRDefault="00CF0676" w:rsidP="00801063">
            <w:pPr>
              <w:jc w:val="distribute"/>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添付書類</w:t>
            </w:r>
          </w:p>
        </w:tc>
        <w:tc>
          <w:tcPr>
            <w:tcW w:w="7647" w:type="dxa"/>
            <w:gridSpan w:val="4"/>
          </w:tcPr>
          <w:p w14:paraId="75356622" w14:textId="2603E440" w:rsidR="00C951B7" w:rsidRPr="002345F9" w:rsidRDefault="00CF0676" w:rsidP="001137E0">
            <w:pPr>
              <w:spacing w:line="300" w:lineRule="exact"/>
              <w:ind w:left="230" w:hangingChars="100" w:hanging="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w:t>
            </w:r>
            <w:r w:rsidR="00C951B7" w:rsidRPr="002345F9">
              <w:rPr>
                <w:rFonts w:asciiTheme="minorEastAsia" w:eastAsiaTheme="minorEastAsia" w:hAnsiTheme="minorEastAsia" w:cs="ＭＳt." w:hint="eastAsia"/>
                <w:color w:val="000000"/>
                <w:kern w:val="0"/>
                <w:sz w:val="22"/>
              </w:rPr>
              <w:t>個人事業の開業・廃業等届出書の写し又は登記事項証明書等の法人の設立</w:t>
            </w:r>
            <w:r w:rsidR="00845A17" w:rsidRPr="002345F9">
              <w:rPr>
                <w:rFonts w:asciiTheme="minorEastAsia" w:eastAsiaTheme="minorEastAsia" w:hAnsiTheme="minorEastAsia" w:cs="ＭＳt." w:hint="eastAsia"/>
                <w:color w:val="000000"/>
                <w:kern w:val="0"/>
                <w:sz w:val="22"/>
              </w:rPr>
              <w:t>及び</w:t>
            </w:r>
            <w:r w:rsidR="00C951B7" w:rsidRPr="002345F9">
              <w:rPr>
                <w:rFonts w:asciiTheme="minorEastAsia" w:eastAsiaTheme="minorEastAsia" w:hAnsiTheme="minorEastAsia" w:cs="ＭＳt." w:hint="eastAsia"/>
                <w:color w:val="000000"/>
                <w:kern w:val="0"/>
                <w:sz w:val="22"/>
              </w:rPr>
              <w:t>代表者の確認ができる公的資料の写し</w:t>
            </w:r>
          </w:p>
          <w:p w14:paraId="18B4A711" w14:textId="6B99BDA8" w:rsidR="000631A2" w:rsidRPr="002345F9" w:rsidRDefault="000631A2" w:rsidP="001137E0">
            <w:pPr>
              <w:spacing w:line="300" w:lineRule="exac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□誓約書（第</w:t>
            </w:r>
            <w:r w:rsidR="00317110" w:rsidRPr="002345F9">
              <w:rPr>
                <w:rFonts w:asciiTheme="minorEastAsia" w:eastAsiaTheme="minorEastAsia" w:hAnsiTheme="minorEastAsia" w:cs="ＭＳt." w:hint="eastAsia"/>
                <w:color w:val="000000"/>
                <w:kern w:val="0"/>
                <w:sz w:val="22"/>
              </w:rPr>
              <w:t>２</w:t>
            </w:r>
            <w:r w:rsidRPr="002345F9">
              <w:rPr>
                <w:rFonts w:asciiTheme="minorEastAsia" w:eastAsiaTheme="minorEastAsia" w:hAnsiTheme="minorEastAsia" w:cs="ＭＳt." w:hint="eastAsia"/>
                <w:color w:val="000000"/>
                <w:kern w:val="0"/>
                <w:sz w:val="22"/>
              </w:rPr>
              <w:t>号様式）</w:t>
            </w:r>
          </w:p>
          <w:p w14:paraId="1D7E731C" w14:textId="2236C9AA" w:rsidR="00317110" w:rsidRPr="002345F9" w:rsidRDefault="00317110" w:rsidP="001137E0">
            <w:pPr>
              <w:spacing w:line="300" w:lineRule="exact"/>
              <w:ind w:left="230" w:hangingChars="100" w:hanging="230"/>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□雇用証明書（第３号様式）</w:t>
            </w:r>
          </w:p>
          <w:p w14:paraId="657A0207" w14:textId="77777777" w:rsidR="00CF0676" w:rsidRPr="002345F9" w:rsidRDefault="00CF0676" w:rsidP="004732B0">
            <w:pPr>
              <w:spacing w:line="320" w:lineRule="exact"/>
              <w:rPr>
                <w:rFonts w:asciiTheme="minorEastAsia" w:eastAsiaTheme="minorEastAsia" w:hAnsiTheme="minorEastAsia" w:cs="ＭＳt."/>
                <w:color w:val="000000"/>
                <w:kern w:val="0"/>
                <w:sz w:val="22"/>
              </w:rPr>
            </w:pPr>
            <w:r w:rsidRPr="002345F9">
              <w:rPr>
                <w:rFonts w:asciiTheme="minorEastAsia" w:eastAsiaTheme="minorEastAsia" w:hAnsiTheme="minorEastAsia" w:cs="ＭＳt." w:hint="eastAsia"/>
                <w:color w:val="000000"/>
                <w:kern w:val="0"/>
                <w:sz w:val="22"/>
              </w:rPr>
              <w:t>□賃貸住宅に係る賃貸借契約書の写し</w:t>
            </w:r>
          </w:p>
        </w:tc>
      </w:tr>
    </w:tbl>
    <w:p w14:paraId="403522E2" w14:textId="77777777" w:rsidR="00771C67" w:rsidRPr="002345F9" w:rsidRDefault="00771C67" w:rsidP="000631A2">
      <w:pPr>
        <w:spacing w:line="40" w:lineRule="exact"/>
        <w:rPr>
          <w:rFonts w:asciiTheme="minorEastAsia" w:eastAsiaTheme="minorEastAsia" w:hAnsiTheme="minorEastAsia" w:cs="ＭＳt."/>
          <w:color w:val="000000"/>
          <w:kern w:val="0"/>
          <w:sz w:val="22"/>
        </w:rPr>
      </w:pPr>
    </w:p>
    <w:p w14:paraId="081057BD" w14:textId="77777777" w:rsidR="00801063" w:rsidRPr="002345F9" w:rsidRDefault="00801063" w:rsidP="00771C67">
      <w:pPr>
        <w:widowControl/>
        <w:jc w:val="left"/>
        <w:rPr>
          <w:rFonts w:hAnsi="ＭＳ 明朝" w:cs="Times New Roman"/>
          <w:szCs w:val="20"/>
        </w:rPr>
      </w:pPr>
    </w:p>
    <w:p w14:paraId="3369D874" w14:textId="73E3DFDF" w:rsidR="00771C67" w:rsidRPr="002345F9" w:rsidRDefault="00801063" w:rsidP="00771C67">
      <w:pPr>
        <w:widowControl/>
        <w:jc w:val="left"/>
        <w:rPr>
          <w:rFonts w:ascii="Century" w:hAnsi="Century" w:cs="Times New Roman"/>
          <w:sz w:val="22"/>
        </w:rPr>
      </w:pPr>
      <w:r w:rsidRPr="002345F9">
        <w:rPr>
          <w:rFonts w:hAnsi="ＭＳ 明朝" w:cs="Times New Roman" w:hint="eastAsia"/>
          <w:szCs w:val="20"/>
        </w:rPr>
        <w:t>○市税の納税状況等の調査に関する承諾</w:t>
      </w:r>
    </w:p>
    <w:tbl>
      <w:tblPr>
        <w:tblStyle w:val="a7"/>
        <w:tblW w:w="0" w:type="auto"/>
        <w:tblLook w:val="04A0" w:firstRow="1" w:lastRow="0" w:firstColumn="1" w:lastColumn="0" w:noHBand="0" w:noVBand="1"/>
      </w:tblPr>
      <w:tblGrid>
        <w:gridCol w:w="9060"/>
      </w:tblGrid>
      <w:tr w:rsidR="00C66B61" w:rsidRPr="002345F9" w14:paraId="55F0AA8D" w14:textId="77777777" w:rsidTr="00801063">
        <w:trPr>
          <w:trHeight w:val="3359"/>
        </w:trPr>
        <w:tc>
          <w:tcPr>
            <w:tcW w:w="9060" w:type="dxa"/>
          </w:tcPr>
          <w:p w14:paraId="301FE2FB" w14:textId="77777777" w:rsidR="00C66B61" w:rsidRPr="002345F9" w:rsidRDefault="00C66B61" w:rsidP="00C66B61">
            <w:pPr>
              <w:widowControl/>
              <w:jc w:val="left"/>
              <w:rPr>
                <w:rFonts w:ascii="Century" w:hAnsi="Century"/>
                <w:sz w:val="22"/>
              </w:rPr>
            </w:pPr>
            <w:r w:rsidRPr="002345F9">
              <w:rPr>
                <w:rFonts w:ascii="Century" w:hAnsi="Century" w:hint="eastAsia"/>
                <w:sz w:val="22"/>
              </w:rPr>
              <w:t>移住定住に関する支援業務実施のため、申請書に記載された情報を関係部署で共有すること及び補助金交付の審査のため、　　　　　　　　課の職員が次の公簿等を閲覧すること又は確認することを承諾します。</w:t>
            </w:r>
          </w:p>
          <w:p w14:paraId="525381E3" w14:textId="77777777" w:rsidR="00C66B61" w:rsidRPr="002345F9" w:rsidRDefault="00C66B61" w:rsidP="00C66B61">
            <w:pPr>
              <w:widowControl/>
              <w:spacing w:beforeLines="50" w:before="220"/>
              <w:ind w:leftChars="100" w:left="220"/>
              <w:jc w:val="left"/>
              <w:rPr>
                <w:rFonts w:ascii="Century" w:hAnsi="Century"/>
                <w:sz w:val="22"/>
              </w:rPr>
            </w:pPr>
            <w:r w:rsidRPr="002345F9">
              <w:rPr>
                <w:rFonts w:ascii="Century" w:hAnsi="Century" w:hint="eastAsia"/>
                <w:sz w:val="22"/>
              </w:rPr>
              <w:t>⑴　住民基本台帳</w:t>
            </w:r>
          </w:p>
          <w:p w14:paraId="68AABEF9" w14:textId="77777777" w:rsidR="00C66B61" w:rsidRPr="002345F9" w:rsidRDefault="00C66B61" w:rsidP="00C66B61">
            <w:pPr>
              <w:widowControl/>
              <w:ind w:leftChars="100" w:left="450" w:hangingChars="100" w:hanging="230"/>
              <w:jc w:val="left"/>
              <w:rPr>
                <w:rFonts w:ascii="Century" w:hAnsi="Century"/>
                <w:sz w:val="22"/>
              </w:rPr>
            </w:pPr>
            <w:r w:rsidRPr="002345F9">
              <w:rPr>
                <w:rFonts w:ascii="Century" w:hAnsi="Century" w:hint="eastAsia"/>
                <w:sz w:val="22"/>
              </w:rPr>
              <w:t>⑵　納税状況</w:t>
            </w:r>
          </w:p>
          <w:p w14:paraId="796D4AAB" w14:textId="77777777" w:rsidR="00C66B61" w:rsidRPr="002345F9" w:rsidRDefault="00C66B61" w:rsidP="00C66B61">
            <w:pPr>
              <w:widowControl/>
              <w:ind w:leftChars="100" w:left="450" w:hangingChars="100" w:hanging="230"/>
              <w:jc w:val="left"/>
              <w:rPr>
                <w:rFonts w:ascii="Century" w:hAnsi="Century"/>
                <w:sz w:val="22"/>
              </w:rPr>
            </w:pPr>
            <w:r w:rsidRPr="002345F9">
              <w:rPr>
                <w:rFonts w:ascii="Century" w:hAnsi="Century" w:hint="eastAsia"/>
                <w:sz w:val="22"/>
              </w:rPr>
              <w:t>⑶　市の他の家賃助成制度の活用状況</w:t>
            </w:r>
          </w:p>
          <w:p w14:paraId="4348ABB9" w14:textId="638F3FD5" w:rsidR="00C66B61" w:rsidRPr="002345F9" w:rsidRDefault="00C66B61" w:rsidP="00C66B61">
            <w:pPr>
              <w:widowControl/>
              <w:wordWrap w:val="0"/>
              <w:spacing w:beforeLines="25" w:before="110" w:afterLines="25" w:after="110"/>
              <w:ind w:rightChars="100" w:right="220"/>
              <w:jc w:val="right"/>
              <w:rPr>
                <w:rFonts w:ascii="Century" w:hAnsi="Century" w:cs="Times New Roman"/>
                <w:sz w:val="22"/>
                <w:u w:val="single"/>
              </w:rPr>
            </w:pPr>
            <w:r w:rsidRPr="002345F9">
              <w:rPr>
                <w:rFonts w:ascii="Century" w:hAnsi="Century" w:hint="eastAsia"/>
                <w:sz w:val="22"/>
                <w:u w:val="single"/>
              </w:rPr>
              <w:t xml:space="preserve">申請者　　　　　　　　　　　　　　　</w:t>
            </w:r>
          </w:p>
        </w:tc>
      </w:tr>
    </w:tbl>
    <w:p w14:paraId="185B2724" w14:textId="77777777" w:rsidR="00C66B61" w:rsidRPr="002345F9" w:rsidRDefault="00C66B61" w:rsidP="00771C67">
      <w:pPr>
        <w:widowControl/>
        <w:jc w:val="left"/>
        <w:rPr>
          <w:rFonts w:ascii="Century" w:hAnsi="Century" w:cs="Times New Roman"/>
          <w:sz w:val="22"/>
        </w:rPr>
      </w:pPr>
    </w:p>
    <w:p w14:paraId="5617A84D" w14:textId="64A08237" w:rsidR="004B351E" w:rsidRPr="002345F9" w:rsidRDefault="004B351E" w:rsidP="00771C67">
      <w:pPr>
        <w:rPr>
          <w:rFonts w:ascii="Century" w:hAnsi="Century"/>
          <w:sz w:val="22"/>
        </w:rPr>
      </w:pPr>
    </w:p>
    <w:p w14:paraId="7CB05590" w14:textId="13CF707F" w:rsidR="004B351E" w:rsidRPr="002345F9" w:rsidRDefault="004B351E" w:rsidP="00771C67">
      <w:pPr>
        <w:rPr>
          <w:rFonts w:ascii="Century" w:hAnsi="Century"/>
          <w:sz w:val="22"/>
        </w:rPr>
      </w:pPr>
    </w:p>
    <w:p w14:paraId="181B834B" w14:textId="77777777" w:rsidR="004B351E" w:rsidRPr="002345F9" w:rsidRDefault="004B351E" w:rsidP="00771C67">
      <w:pPr>
        <w:rPr>
          <w:rFonts w:ascii="Century" w:hAnsi="Century"/>
          <w:sz w:val="22"/>
        </w:rPr>
      </w:pPr>
    </w:p>
    <w:p w14:paraId="0B044CB2" w14:textId="77777777" w:rsidR="00BD177A" w:rsidRPr="002345F9" w:rsidRDefault="00BD177A" w:rsidP="00771C67">
      <w:pPr>
        <w:rPr>
          <w:rFonts w:ascii="Century" w:hAnsi="Century"/>
          <w:sz w:val="22"/>
        </w:rPr>
      </w:pPr>
    </w:p>
    <w:p w14:paraId="3EFF10E5" w14:textId="5CE22500" w:rsidR="00771C67" w:rsidRPr="002345F9" w:rsidRDefault="00771C67" w:rsidP="00771C67">
      <w:pPr>
        <w:rPr>
          <w:rFonts w:ascii="Century" w:hAnsi="Century"/>
          <w:sz w:val="22"/>
        </w:rPr>
      </w:pPr>
      <w:r w:rsidRPr="002345F9">
        <w:rPr>
          <w:rFonts w:ascii="Century" w:hAnsi="Century" w:hint="eastAsia"/>
          <w:sz w:val="22"/>
        </w:rPr>
        <w:t>※</w:t>
      </w:r>
      <w:r w:rsidR="006179FC" w:rsidRPr="002345F9">
        <w:rPr>
          <w:rFonts w:hAnsi="ＭＳ 明朝" w:hint="eastAsia"/>
          <w:color w:val="000000"/>
        </w:rPr>
        <w:t>市記入欄（ここから下は記入しないでください。）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26"/>
      </w:tblGrid>
      <w:tr w:rsidR="00771C67" w:rsidRPr="002345F9" w14:paraId="59631078" w14:textId="77777777" w:rsidTr="004732B0">
        <w:trPr>
          <w:trHeight w:val="679"/>
        </w:trPr>
        <w:tc>
          <w:tcPr>
            <w:tcW w:w="1730" w:type="dxa"/>
            <w:tcBorders>
              <w:top w:val="single" w:sz="4" w:space="0" w:color="auto"/>
              <w:left w:val="single" w:sz="4" w:space="0" w:color="auto"/>
              <w:bottom w:val="single" w:sz="4" w:space="0" w:color="auto"/>
              <w:right w:val="single" w:sz="4" w:space="0" w:color="auto"/>
            </w:tcBorders>
            <w:vAlign w:val="center"/>
            <w:hideMark/>
          </w:tcPr>
          <w:p w14:paraId="5A37FEED" w14:textId="77777777" w:rsidR="00771C67" w:rsidRPr="002345F9" w:rsidRDefault="00771C67">
            <w:pPr>
              <w:jc w:val="center"/>
              <w:rPr>
                <w:rFonts w:ascii="Century" w:hAnsi="Century"/>
                <w:sz w:val="22"/>
              </w:rPr>
            </w:pPr>
            <w:r w:rsidRPr="002345F9">
              <w:rPr>
                <w:rFonts w:ascii="Century" w:hAnsi="Century" w:hint="eastAsia"/>
                <w:sz w:val="22"/>
              </w:rPr>
              <w:t>補助対象期間</w:t>
            </w:r>
          </w:p>
        </w:tc>
        <w:tc>
          <w:tcPr>
            <w:tcW w:w="7626" w:type="dxa"/>
            <w:tcBorders>
              <w:top w:val="single" w:sz="4" w:space="0" w:color="auto"/>
              <w:left w:val="single" w:sz="4" w:space="0" w:color="auto"/>
              <w:bottom w:val="single" w:sz="4" w:space="0" w:color="auto"/>
              <w:right w:val="single" w:sz="4" w:space="0" w:color="auto"/>
            </w:tcBorders>
            <w:vAlign w:val="center"/>
            <w:hideMark/>
          </w:tcPr>
          <w:p w14:paraId="313BACDB" w14:textId="3DBBF6C4" w:rsidR="00771C67" w:rsidRPr="002345F9" w:rsidRDefault="00771C67" w:rsidP="00801063">
            <w:pPr>
              <w:jc w:val="center"/>
              <w:rPr>
                <w:rFonts w:ascii="Century" w:hAnsi="Century"/>
                <w:sz w:val="22"/>
              </w:rPr>
            </w:pPr>
            <w:r w:rsidRPr="002345F9">
              <w:rPr>
                <w:rFonts w:ascii="Century" w:hAnsi="Century" w:hint="eastAsia"/>
                <w:sz w:val="22"/>
              </w:rPr>
              <w:t xml:space="preserve">年　　月　</w:t>
            </w:r>
            <w:r w:rsidR="00801063" w:rsidRPr="002345F9">
              <w:rPr>
                <w:rFonts w:ascii="Century" w:hAnsi="Century" w:hint="eastAsia"/>
                <w:sz w:val="22"/>
              </w:rPr>
              <w:t xml:space="preserve">　～　　　　年　　月</w:t>
            </w:r>
            <w:r w:rsidRPr="002345F9">
              <w:rPr>
                <w:rFonts w:ascii="Century" w:hAnsi="Century" w:hint="eastAsia"/>
                <w:sz w:val="22"/>
              </w:rPr>
              <w:t xml:space="preserve">（　</w:t>
            </w:r>
            <w:r w:rsidR="00616E21" w:rsidRPr="002345F9">
              <w:rPr>
                <w:rFonts w:ascii="Century" w:hAnsi="Century" w:hint="eastAsia"/>
                <w:sz w:val="22"/>
              </w:rPr>
              <w:t xml:space="preserve">　</w:t>
            </w:r>
            <w:r w:rsidRPr="002345F9">
              <w:rPr>
                <w:rFonts w:ascii="Century" w:hAnsi="Century" w:hint="eastAsia"/>
                <w:sz w:val="22"/>
              </w:rPr>
              <w:t>月／１２月）</w:t>
            </w:r>
          </w:p>
        </w:tc>
      </w:tr>
      <w:tr w:rsidR="00771C67" w:rsidRPr="002345F9" w14:paraId="17B511F2" w14:textId="77777777" w:rsidTr="004732B0">
        <w:trPr>
          <w:trHeight w:val="2665"/>
        </w:trPr>
        <w:tc>
          <w:tcPr>
            <w:tcW w:w="1730" w:type="dxa"/>
            <w:tcBorders>
              <w:top w:val="single" w:sz="4" w:space="0" w:color="auto"/>
              <w:left w:val="single" w:sz="4" w:space="0" w:color="auto"/>
              <w:bottom w:val="single" w:sz="4" w:space="0" w:color="auto"/>
              <w:right w:val="single" w:sz="4" w:space="0" w:color="auto"/>
            </w:tcBorders>
            <w:vAlign w:val="center"/>
            <w:hideMark/>
          </w:tcPr>
          <w:p w14:paraId="487BAD4D" w14:textId="77777777" w:rsidR="00771C67" w:rsidRPr="002345F9" w:rsidRDefault="00771C67">
            <w:pPr>
              <w:jc w:val="center"/>
              <w:rPr>
                <w:rFonts w:hAnsi="ＭＳ 明朝"/>
                <w:sz w:val="22"/>
              </w:rPr>
            </w:pPr>
            <w:r w:rsidRPr="002345F9">
              <w:rPr>
                <w:rFonts w:hint="eastAsia"/>
                <w:sz w:val="22"/>
              </w:rPr>
              <w:t>補助決定金額（月額）</w:t>
            </w:r>
          </w:p>
        </w:tc>
        <w:tc>
          <w:tcPr>
            <w:tcW w:w="7626" w:type="dxa"/>
            <w:tcBorders>
              <w:top w:val="single" w:sz="4" w:space="0" w:color="auto"/>
              <w:left w:val="single" w:sz="4" w:space="0" w:color="auto"/>
              <w:bottom w:val="single" w:sz="4" w:space="0" w:color="auto"/>
              <w:right w:val="single" w:sz="4" w:space="0" w:color="auto"/>
            </w:tcBorders>
            <w:vAlign w:val="center"/>
            <w:hideMark/>
          </w:tcPr>
          <w:p w14:paraId="4BB4376B" w14:textId="77777777" w:rsidR="00771C67" w:rsidRPr="002345F9" w:rsidRDefault="00771C67">
            <w:pPr>
              <w:spacing w:line="360" w:lineRule="exact"/>
              <w:rPr>
                <w:sz w:val="22"/>
              </w:rPr>
            </w:pPr>
            <w:r w:rsidRPr="002345F9">
              <w:rPr>
                <w:rFonts w:hint="eastAsia"/>
                <w:sz w:val="22"/>
              </w:rPr>
              <w:t>（月額家賃</w:t>
            </w:r>
            <w:r w:rsidRPr="002345F9">
              <w:rPr>
                <w:rFonts w:hint="eastAsia"/>
                <w:sz w:val="22"/>
                <w:u w:val="single"/>
              </w:rPr>
              <w:t xml:space="preserve">　　　　</w:t>
            </w:r>
            <w:r w:rsidRPr="002345F9">
              <w:rPr>
                <w:rFonts w:hint="eastAsia"/>
                <w:sz w:val="22"/>
              </w:rPr>
              <w:t xml:space="preserve">円―住居手当等 </w:t>
            </w:r>
            <w:r w:rsidRPr="002345F9">
              <w:rPr>
                <w:rFonts w:hint="eastAsia"/>
                <w:sz w:val="22"/>
                <w:u w:val="single"/>
              </w:rPr>
              <w:t xml:space="preserve">　　　　</w:t>
            </w:r>
            <w:r w:rsidRPr="002345F9">
              <w:rPr>
                <w:rFonts w:hint="eastAsia"/>
                <w:sz w:val="22"/>
              </w:rPr>
              <w:t xml:space="preserve">円）×1/2≒ </w:t>
            </w:r>
            <w:r w:rsidRPr="002345F9">
              <w:rPr>
                <w:rFonts w:hint="eastAsia"/>
                <w:sz w:val="22"/>
                <w:u w:val="single"/>
              </w:rPr>
              <w:t xml:space="preserve">　　　　　</w:t>
            </w:r>
            <w:r w:rsidRPr="002345F9">
              <w:rPr>
                <w:rFonts w:hint="eastAsia"/>
                <w:sz w:val="22"/>
              </w:rPr>
              <w:t>円</w:t>
            </w:r>
          </w:p>
          <w:p w14:paraId="5BBED28B" w14:textId="77777777" w:rsidR="006A610E" w:rsidRPr="002345F9" w:rsidRDefault="006A610E" w:rsidP="006A610E">
            <w:pPr>
              <w:spacing w:line="260" w:lineRule="exact"/>
              <w:jc w:val="right"/>
              <w:rPr>
                <w:sz w:val="22"/>
              </w:rPr>
            </w:pPr>
            <w:r w:rsidRPr="002345F9">
              <w:rPr>
                <w:rFonts w:hint="eastAsia"/>
                <w:sz w:val="22"/>
              </w:rPr>
              <w:t xml:space="preserve">　　　　　（千円未満切捨て）</w:t>
            </w:r>
          </w:p>
          <w:p w14:paraId="42A0140F" w14:textId="0BE9B26E" w:rsidR="00771C67" w:rsidRPr="002345F9" w:rsidRDefault="00771C67" w:rsidP="006A610E">
            <w:pPr>
              <w:spacing w:beforeLines="50" w:before="220" w:line="360" w:lineRule="exact"/>
              <w:ind w:left="230" w:hangingChars="100" w:hanging="230"/>
              <w:rPr>
                <w:sz w:val="22"/>
              </w:rPr>
            </w:pPr>
            <w:r w:rsidRPr="002345F9">
              <w:rPr>
                <w:rFonts w:hint="eastAsia"/>
                <w:sz w:val="22"/>
              </w:rPr>
              <w:t>□</w:t>
            </w:r>
            <w:r w:rsidR="00F23FE7" w:rsidRPr="002345F9">
              <w:rPr>
                <w:rFonts w:hint="eastAsia"/>
                <w:sz w:val="22"/>
              </w:rPr>
              <w:t>本市</w:t>
            </w:r>
            <w:r w:rsidR="007938F8" w:rsidRPr="002345F9">
              <w:rPr>
                <w:rFonts w:hint="eastAsia"/>
                <w:sz w:val="22"/>
              </w:rPr>
              <w:t>に主たる</w:t>
            </w:r>
            <w:r w:rsidR="00C13CDD" w:rsidRPr="002345F9">
              <w:rPr>
                <w:rFonts w:hint="eastAsia"/>
                <w:sz w:val="22"/>
              </w:rPr>
              <w:t>事業</w:t>
            </w:r>
            <w:r w:rsidR="007938F8" w:rsidRPr="002345F9">
              <w:rPr>
                <w:rFonts w:hint="eastAsia"/>
                <w:sz w:val="22"/>
              </w:rPr>
              <w:t>所を設けた個人事業主</w:t>
            </w:r>
            <w:r w:rsidR="00317110" w:rsidRPr="002345F9">
              <w:rPr>
                <w:rFonts w:hint="eastAsia"/>
                <w:sz w:val="22"/>
              </w:rPr>
              <w:t>又は</w:t>
            </w:r>
            <w:r w:rsidR="007938F8" w:rsidRPr="002345F9">
              <w:rPr>
                <w:rFonts w:hint="eastAsia"/>
                <w:sz w:val="22"/>
              </w:rPr>
              <w:t>小規模企業者</w:t>
            </w:r>
            <w:r w:rsidR="004033B6" w:rsidRPr="002345F9">
              <w:rPr>
                <w:rFonts w:hint="eastAsia"/>
                <w:sz w:val="22"/>
              </w:rPr>
              <w:t>等</w:t>
            </w:r>
            <w:r w:rsidR="007938F8" w:rsidRPr="002345F9">
              <w:rPr>
                <w:rFonts w:hint="eastAsia"/>
                <w:sz w:val="22"/>
              </w:rPr>
              <w:t>の代表者</w:t>
            </w:r>
            <w:r w:rsidRPr="002345F9">
              <w:rPr>
                <w:rFonts w:hint="eastAsia"/>
                <w:sz w:val="22"/>
              </w:rPr>
              <w:t>…20,000円上限</w:t>
            </w:r>
          </w:p>
          <w:p w14:paraId="122E5D11" w14:textId="5BF14AE6" w:rsidR="00771C67" w:rsidRPr="002345F9" w:rsidRDefault="00771C67" w:rsidP="008441C0">
            <w:pPr>
              <w:spacing w:beforeLines="50" w:before="220" w:line="360" w:lineRule="exact"/>
              <w:ind w:left="230" w:hangingChars="100" w:hanging="230"/>
              <w:rPr>
                <w:sz w:val="22"/>
              </w:rPr>
            </w:pPr>
            <w:r w:rsidRPr="002345F9">
              <w:rPr>
                <w:rFonts w:hint="eastAsia"/>
                <w:sz w:val="22"/>
              </w:rPr>
              <w:t>□</w:t>
            </w:r>
            <w:r w:rsidR="007938F8" w:rsidRPr="002345F9">
              <w:rPr>
                <w:rFonts w:hint="eastAsia"/>
                <w:sz w:val="22"/>
              </w:rPr>
              <w:t>就職した人</w:t>
            </w:r>
            <w:r w:rsidR="00AA0C61" w:rsidRPr="002345F9">
              <w:rPr>
                <w:rFonts w:hint="eastAsia"/>
                <w:sz w:val="22"/>
              </w:rPr>
              <w:t>又は</w:t>
            </w:r>
            <w:r w:rsidR="003B1080" w:rsidRPr="002345F9">
              <w:rPr>
                <w:rFonts w:hint="eastAsia"/>
                <w:sz w:val="22"/>
              </w:rPr>
              <w:t>転入した賃貸住宅</w:t>
            </w:r>
            <w:r w:rsidR="006E4E33" w:rsidRPr="002345F9">
              <w:rPr>
                <w:rFonts w:hint="eastAsia"/>
                <w:sz w:val="22"/>
              </w:rPr>
              <w:t>等</w:t>
            </w:r>
            <w:r w:rsidR="003B1080" w:rsidRPr="002345F9">
              <w:rPr>
                <w:rFonts w:hint="eastAsia"/>
                <w:sz w:val="22"/>
              </w:rPr>
              <w:t>において勤務を行う人</w:t>
            </w:r>
            <w:r w:rsidRPr="002345F9">
              <w:rPr>
                <w:rFonts w:hint="eastAsia"/>
                <w:sz w:val="22"/>
              </w:rPr>
              <w:t>…10,000円上限</w:t>
            </w:r>
          </w:p>
        </w:tc>
      </w:tr>
    </w:tbl>
    <w:p w14:paraId="187E304E" w14:textId="1D1CA7F9" w:rsidR="00131308" w:rsidRPr="002345F9" w:rsidRDefault="00131308" w:rsidP="008B7E7D">
      <w:pPr>
        <w:rPr>
          <w:rFonts w:asciiTheme="minorEastAsia" w:eastAsiaTheme="minorEastAsia" w:hAnsiTheme="minorEastAsia" w:cs="ＭＳt."/>
          <w:color w:val="000000"/>
          <w:kern w:val="0"/>
          <w:sz w:val="22"/>
        </w:rPr>
      </w:pPr>
    </w:p>
    <w:sectPr w:rsidR="00131308" w:rsidRPr="002345F9" w:rsidSect="00C52A69">
      <w:pgSz w:w="11906" w:h="16838" w:code="9"/>
      <w:pgMar w:top="1304" w:right="1418" w:bottom="1247" w:left="1418" w:header="851" w:footer="992" w:gutter="0"/>
      <w:cols w:space="425"/>
      <w:docGrid w:type="linesAndChars" w:linePitch="4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8D845" w14:textId="77777777" w:rsidR="00116844" w:rsidRDefault="00116844" w:rsidP="007850A1">
      <w:r>
        <w:separator/>
      </w:r>
    </w:p>
  </w:endnote>
  <w:endnote w:type="continuationSeparator" w:id="0">
    <w:p w14:paraId="06BCEDCB" w14:textId="77777777" w:rsidR="00116844" w:rsidRDefault="00116844" w:rsidP="0078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8891A" w14:textId="77777777" w:rsidR="00116844" w:rsidRDefault="00116844" w:rsidP="007850A1">
      <w:r>
        <w:separator/>
      </w:r>
    </w:p>
  </w:footnote>
  <w:footnote w:type="continuationSeparator" w:id="0">
    <w:p w14:paraId="348D780F" w14:textId="77777777" w:rsidR="00116844" w:rsidRDefault="00116844" w:rsidP="0078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5FC"/>
    <w:multiLevelType w:val="hybridMultilevel"/>
    <w:tmpl w:val="01B86EB0"/>
    <w:lvl w:ilvl="0" w:tplc="74E28C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1F7B"/>
    <w:multiLevelType w:val="hybridMultilevel"/>
    <w:tmpl w:val="9634E91A"/>
    <w:lvl w:ilvl="0" w:tplc="1DA24E5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6206480"/>
    <w:multiLevelType w:val="hybridMultilevel"/>
    <w:tmpl w:val="F80C6936"/>
    <w:lvl w:ilvl="0" w:tplc="6E2862E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0F73286"/>
    <w:multiLevelType w:val="hybridMultilevel"/>
    <w:tmpl w:val="4D2ACE1E"/>
    <w:lvl w:ilvl="0" w:tplc="5A96A772">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1407828"/>
    <w:multiLevelType w:val="hybridMultilevel"/>
    <w:tmpl w:val="84AE9ACC"/>
    <w:lvl w:ilvl="0" w:tplc="C93206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4A600780"/>
    <w:multiLevelType w:val="hybridMultilevel"/>
    <w:tmpl w:val="4F1A2ED6"/>
    <w:lvl w:ilvl="0" w:tplc="FAD8DE50">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64B4257A"/>
    <w:multiLevelType w:val="hybridMultilevel"/>
    <w:tmpl w:val="2012AAC6"/>
    <w:lvl w:ilvl="0" w:tplc="A25880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2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7D"/>
    <w:rsid w:val="00000E81"/>
    <w:rsid w:val="00006DDA"/>
    <w:rsid w:val="0003396A"/>
    <w:rsid w:val="00034539"/>
    <w:rsid w:val="00037AD0"/>
    <w:rsid w:val="00062B63"/>
    <w:rsid w:val="000631A2"/>
    <w:rsid w:val="00066FC0"/>
    <w:rsid w:val="00067B60"/>
    <w:rsid w:val="00081BA5"/>
    <w:rsid w:val="00092051"/>
    <w:rsid w:val="000A0722"/>
    <w:rsid w:val="000A7A43"/>
    <w:rsid w:val="000A7B1D"/>
    <w:rsid w:val="000B2B5A"/>
    <w:rsid w:val="000C595F"/>
    <w:rsid w:val="000E69F3"/>
    <w:rsid w:val="001137E0"/>
    <w:rsid w:val="00114CB0"/>
    <w:rsid w:val="00116844"/>
    <w:rsid w:val="0012264D"/>
    <w:rsid w:val="00131308"/>
    <w:rsid w:val="001372A2"/>
    <w:rsid w:val="0014417E"/>
    <w:rsid w:val="00177535"/>
    <w:rsid w:val="00184DA5"/>
    <w:rsid w:val="001D065D"/>
    <w:rsid w:val="001F2404"/>
    <w:rsid w:val="001F69BB"/>
    <w:rsid w:val="00207546"/>
    <w:rsid w:val="002179AC"/>
    <w:rsid w:val="00221446"/>
    <w:rsid w:val="00222F0C"/>
    <w:rsid w:val="00227DC8"/>
    <w:rsid w:val="0023066F"/>
    <w:rsid w:val="002345F9"/>
    <w:rsid w:val="0024351D"/>
    <w:rsid w:val="002609FD"/>
    <w:rsid w:val="00266556"/>
    <w:rsid w:val="00266863"/>
    <w:rsid w:val="00267D22"/>
    <w:rsid w:val="00275FD7"/>
    <w:rsid w:val="00296858"/>
    <w:rsid w:val="002B3C1E"/>
    <w:rsid w:val="002B5D88"/>
    <w:rsid w:val="002E4B80"/>
    <w:rsid w:val="002F0D26"/>
    <w:rsid w:val="002F5FA9"/>
    <w:rsid w:val="002F690F"/>
    <w:rsid w:val="00304EA0"/>
    <w:rsid w:val="00305C2B"/>
    <w:rsid w:val="00313896"/>
    <w:rsid w:val="00313E9B"/>
    <w:rsid w:val="00317110"/>
    <w:rsid w:val="00324AB4"/>
    <w:rsid w:val="00325C02"/>
    <w:rsid w:val="00327F4C"/>
    <w:rsid w:val="00337C77"/>
    <w:rsid w:val="003412F7"/>
    <w:rsid w:val="0036104C"/>
    <w:rsid w:val="00362831"/>
    <w:rsid w:val="00383546"/>
    <w:rsid w:val="0038506C"/>
    <w:rsid w:val="00391C8A"/>
    <w:rsid w:val="003B1080"/>
    <w:rsid w:val="003B1969"/>
    <w:rsid w:val="003B35E7"/>
    <w:rsid w:val="003C0496"/>
    <w:rsid w:val="003E1E98"/>
    <w:rsid w:val="003E47D2"/>
    <w:rsid w:val="003E7EFC"/>
    <w:rsid w:val="003F1D3C"/>
    <w:rsid w:val="00401229"/>
    <w:rsid w:val="004033B6"/>
    <w:rsid w:val="00411E2C"/>
    <w:rsid w:val="00451CB9"/>
    <w:rsid w:val="004533AD"/>
    <w:rsid w:val="0045429D"/>
    <w:rsid w:val="00454654"/>
    <w:rsid w:val="0046073E"/>
    <w:rsid w:val="0046140D"/>
    <w:rsid w:val="0046259E"/>
    <w:rsid w:val="004732B0"/>
    <w:rsid w:val="00482575"/>
    <w:rsid w:val="004876B7"/>
    <w:rsid w:val="004A018B"/>
    <w:rsid w:val="004A6E23"/>
    <w:rsid w:val="004B351E"/>
    <w:rsid w:val="004C33BA"/>
    <w:rsid w:val="004E180F"/>
    <w:rsid w:val="00502458"/>
    <w:rsid w:val="005268A3"/>
    <w:rsid w:val="0053160D"/>
    <w:rsid w:val="005323C4"/>
    <w:rsid w:val="005350CB"/>
    <w:rsid w:val="00542F69"/>
    <w:rsid w:val="00546E58"/>
    <w:rsid w:val="00551CF0"/>
    <w:rsid w:val="00560380"/>
    <w:rsid w:val="00566469"/>
    <w:rsid w:val="005955E3"/>
    <w:rsid w:val="005F79E0"/>
    <w:rsid w:val="005F7A7B"/>
    <w:rsid w:val="00602D3E"/>
    <w:rsid w:val="00606B32"/>
    <w:rsid w:val="00616E21"/>
    <w:rsid w:val="006179FC"/>
    <w:rsid w:val="006321C0"/>
    <w:rsid w:val="00660727"/>
    <w:rsid w:val="006627B4"/>
    <w:rsid w:val="00663ECC"/>
    <w:rsid w:val="00672EF0"/>
    <w:rsid w:val="00673289"/>
    <w:rsid w:val="006743C5"/>
    <w:rsid w:val="00690580"/>
    <w:rsid w:val="00690AE2"/>
    <w:rsid w:val="00693ADD"/>
    <w:rsid w:val="006A26A3"/>
    <w:rsid w:val="006A610E"/>
    <w:rsid w:val="006B6DA8"/>
    <w:rsid w:val="006C5541"/>
    <w:rsid w:val="006D52B2"/>
    <w:rsid w:val="006D6644"/>
    <w:rsid w:val="006E4E33"/>
    <w:rsid w:val="006E5721"/>
    <w:rsid w:val="0070060F"/>
    <w:rsid w:val="00705E24"/>
    <w:rsid w:val="00706E7A"/>
    <w:rsid w:val="0072138C"/>
    <w:rsid w:val="00733CA7"/>
    <w:rsid w:val="00743160"/>
    <w:rsid w:val="007453D6"/>
    <w:rsid w:val="00757ACC"/>
    <w:rsid w:val="00765518"/>
    <w:rsid w:val="00771C67"/>
    <w:rsid w:val="00773503"/>
    <w:rsid w:val="007850A1"/>
    <w:rsid w:val="007938F8"/>
    <w:rsid w:val="00794888"/>
    <w:rsid w:val="007A324C"/>
    <w:rsid w:val="007A6E60"/>
    <w:rsid w:val="007F3DED"/>
    <w:rsid w:val="00801063"/>
    <w:rsid w:val="00812209"/>
    <w:rsid w:val="00827BA8"/>
    <w:rsid w:val="008326CB"/>
    <w:rsid w:val="00834F85"/>
    <w:rsid w:val="008441C0"/>
    <w:rsid w:val="0084503D"/>
    <w:rsid w:val="00845A17"/>
    <w:rsid w:val="00871BD3"/>
    <w:rsid w:val="00893DF0"/>
    <w:rsid w:val="00896612"/>
    <w:rsid w:val="00897DFE"/>
    <w:rsid w:val="008B47F3"/>
    <w:rsid w:val="008B7E7D"/>
    <w:rsid w:val="008C4140"/>
    <w:rsid w:val="008C4E39"/>
    <w:rsid w:val="008E39A7"/>
    <w:rsid w:val="008E6F09"/>
    <w:rsid w:val="00900549"/>
    <w:rsid w:val="009066F4"/>
    <w:rsid w:val="00907EEB"/>
    <w:rsid w:val="00911EB2"/>
    <w:rsid w:val="00921D2E"/>
    <w:rsid w:val="009242CB"/>
    <w:rsid w:val="00946D2B"/>
    <w:rsid w:val="00946E3B"/>
    <w:rsid w:val="009517AB"/>
    <w:rsid w:val="00965257"/>
    <w:rsid w:val="00970FBC"/>
    <w:rsid w:val="00977B8A"/>
    <w:rsid w:val="0098494B"/>
    <w:rsid w:val="009909B0"/>
    <w:rsid w:val="0099449D"/>
    <w:rsid w:val="009A27E6"/>
    <w:rsid w:val="009B01FE"/>
    <w:rsid w:val="009B78F6"/>
    <w:rsid w:val="009C7237"/>
    <w:rsid w:val="00A12DCE"/>
    <w:rsid w:val="00A15403"/>
    <w:rsid w:val="00A53A25"/>
    <w:rsid w:val="00A57363"/>
    <w:rsid w:val="00A61931"/>
    <w:rsid w:val="00A64A27"/>
    <w:rsid w:val="00A8429F"/>
    <w:rsid w:val="00A85AA2"/>
    <w:rsid w:val="00A864C9"/>
    <w:rsid w:val="00A873F2"/>
    <w:rsid w:val="00A904D3"/>
    <w:rsid w:val="00AA0C61"/>
    <w:rsid w:val="00AB3CB4"/>
    <w:rsid w:val="00AC5726"/>
    <w:rsid w:val="00AC5ECF"/>
    <w:rsid w:val="00AD7208"/>
    <w:rsid w:val="00AE52BF"/>
    <w:rsid w:val="00AE7E57"/>
    <w:rsid w:val="00B02081"/>
    <w:rsid w:val="00B56E25"/>
    <w:rsid w:val="00B575AF"/>
    <w:rsid w:val="00B76CE7"/>
    <w:rsid w:val="00B92944"/>
    <w:rsid w:val="00BA17D1"/>
    <w:rsid w:val="00BA7CC5"/>
    <w:rsid w:val="00BB6BEA"/>
    <w:rsid w:val="00BB7128"/>
    <w:rsid w:val="00BD177A"/>
    <w:rsid w:val="00BE604B"/>
    <w:rsid w:val="00BF39D1"/>
    <w:rsid w:val="00C0170B"/>
    <w:rsid w:val="00C119A9"/>
    <w:rsid w:val="00C12D35"/>
    <w:rsid w:val="00C13CDD"/>
    <w:rsid w:val="00C248E8"/>
    <w:rsid w:val="00C274A4"/>
    <w:rsid w:val="00C471AF"/>
    <w:rsid w:val="00C5164B"/>
    <w:rsid w:val="00C52A69"/>
    <w:rsid w:val="00C65815"/>
    <w:rsid w:val="00C66B61"/>
    <w:rsid w:val="00C71659"/>
    <w:rsid w:val="00C723D9"/>
    <w:rsid w:val="00C80C4F"/>
    <w:rsid w:val="00C93B9D"/>
    <w:rsid w:val="00C93D57"/>
    <w:rsid w:val="00C93F36"/>
    <w:rsid w:val="00C9514B"/>
    <w:rsid w:val="00C951B7"/>
    <w:rsid w:val="00C960C3"/>
    <w:rsid w:val="00CA644E"/>
    <w:rsid w:val="00CA6F53"/>
    <w:rsid w:val="00CA766A"/>
    <w:rsid w:val="00CA7C27"/>
    <w:rsid w:val="00CB232B"/>
    <w:rsid w:val="00CD42B1"/>
    <w:rsid w:val="00CE27DF"/>
    <w:rsid w:val="00CF0676"/>
    <w:rsid w:val="00CF5467"/>
    <w:rsid w:val="00D02939"/>
    <w:rsid w:val="00D11CB2"/>
    <w:rsid w:val="00D1435E"/>
    <w:rsid w:val="00D3748C"/>
    <w:rsid w:val="00D4333C"/>
    <w:rsid w:val="00D46475"/>
    <w:rsid w:val="00D55D9E"/>
    <w:rsid w:val="00D65F02"/>
    <w:rsid w:val="00D6659D"/>
    <w:rsid w:val="00D708CD"/>
    <w:rsid w:val="00D7219A"/>
    <w:rsid w:val="00D74213"/>
    <w:rsid w:val="00D85853"/>
    <w:rsid w:val="00D91177"/>
    <w:rsid w:val="00DA50A5"/>
    <w:rsid w:val="00DC55E4"/>
    <w:rsid w:val="00DD279C"/>
    <w:rsid w:val="00E015A9"/>
    <w:rsid w:val="00E01FC5"/>
    <w:rsid w:val="00E30BCE"/>
    <w:rsid w:val="00E31057"/>
    <w:rsid w:val="00E32CC4"/>
    <w:rsid w:val="00E42BD4"/>
    <w:rsid w:val="00E43A27"/>
    <w:rsid w:val="00E466F9"/>
    <w:rsid w:val="00E5168F"/>
    <w:rsid w:val="00E548BC"/>
    <w:rsid w:val="00E71191"/>
    <w:rsid w:val="00E743DD"/>
    <w:rsid w:val="00E838D7"/>
    <w:rsid w:val="00EA7008"/>
    <w:rsid w:val="00EC428E"/>
    <w:rsid w:val="00EC5348"/>
    <w:rsid w:val="00EC5663"/>
    <w:rsid w:val="00EC6A3D"/>
    <w:rsid w:val="00EE00E4"/>
    <w:rsid w:val="00EE2CD2"/>
    <w:rsid w:val="00EE34D7"/>
    <w:rsid w:val="00F04C8C"/>
    <w:rsid w:val="00F062F4"/>
    <w:rsid w:val="00F152BF"/>
    <w:rsid w:val="00F23FE7"/>
    <w:rsid w:val="00F26D30"/>
    <w:rsid w:val="00F34A99"/>
    <w:rsid w:val="00F5099D"/>
    <w:rsid w:val="00F51BBD"/>
    <w:rsid w:val="00F6027D"/>
    <w:rsid w:val="00F62110"/>
    <w:rsid w:val="00F6637D"/>
    <w:rsid w:val="00F6784D"/>
    <w:rsid w:val="00F725B8"/>
    <w:rsid w:val="00F735D9"/>
    <w:rsid w:val="00F803C1"/>
    <w:rsid w:val="00F94A48"/>
    <w:rsid w:val="00FB17BE"/>
    <w:rsid w:val="00FB4B52"/>
    <w:rsid w:val="00FB58EF"/>
    <w:rsid w:val="00FB5DBF"/>
    <w:rsid w:val="00FC159E"/>
    <w:rsid w:val="00FC63C8"/>
    <w:rsid w:val="00FD018E"/>
    <w:rsid w:val="00FD60BF"/>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69B39E2"/>
  <w15:chartTrackingRefBased/>
  <w15:docId w15:val="{32EA81CD-0A41-4E0E-BB13-748F8F6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2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E7D"/>
    <w:pPr>
      <w:widowControl w:val="0"/>
      <w:autoSpaceDE w:val="0"/>
      <w:autoSpaceDN w:val="0"/>
      <w:adjustRightInd w:val="0"/>
    </w:pPr>
    <w:rPr>
      <w:rFonts w:ascii="ＭＳt." w:eastAsia="ＭＳt." w:cs="ＭＳt."/>
      <w:color w:val="000000"/>
      <w:kern w:val="0"/>
      <w:sz w:val="24"/>
      <w:szCs w:val="24"/>
    </w:rPr>
  </w:style>
  <w:style w:type="paragraph" w:styleId="a3">
    <w:name w:val="header"/>
    <w:basedOn w:val="a"/>
    <w:link w:val="a4"/>
    <w:uiPriority w:val="99"/>
    <w:unhideWhenUsed/>
    <w:rsid w:val="007850A1"/>
    <w:pPr>
      <w:tabs>
        <w:tab w:val="center" w:pos="4252"/>
        <w:tab w:val="right" w:pos="8504"/>
      </w:tabs>
      <w:snapToGrid w:val="0"/>
    </w:pPr>
  </w:style>
  <w:style w:type="character" w:customStyle="1" w:styleId="a4">
    <w:name w:val="ヘッダー (文字)"/>
    <w:basedOn w:val="a0"/>
    <w:link w:val="a3"/>
    <w:uiPriority w:val="99"/>
    <w:rsid w:val="007850A1"/>
    <w:rPr>
      <w:rFonts w:ascii="ＭＳ 明朝" w:eastAsia="ＭＳ 明朝"/>
    </w:rPr>
  </w:style>
  <w:style w:type="paragraph" w:styleId="a5">
    <w:name w:val="footer"/>
    <w:basedOn w:val="a"/>
    <w:link w:val="a6"/>
    <w:uiPriority w:val="99"/>
    <w:unhideWhenUsed/>
    <w:rsid w:val="007850A1"/>
    <w:pPr>
      <w:tabs>
        <w:tab w:val="center" w:pos="4252"/>
        <w:tab w:val="right" w:pos="8504"/>
      </w:tabs>
      <w:snapToGrid w:val="0"/>
    </w:pPr>
  </w:style>
  <w:style w:type="character" w:customStyle="1" w:styleId="a6">
    <w:name w:val="フッター (文字)"/>
    <w:basedOn w:val="a0"/>
    <w:link w:val="a5"/>
    <w:uiPriority w:val="99"/>
    <w:rsid w:val="007850A1"/>
    <w:rPr>
      <w:rFonts w:ascii="ＭＳ 明朝" w:eastAsia="ＭＳ 明朝"/>
    </w:rPr>
  </w:style>
  <w:style w:type="table" w:styleId="a7">
    <w:name w:val="Table Grid"/>
    <w:basedOn w:val="a1"/>
    <w:uiPriority w:val="39"/>
    <w:rsid w:val="00CF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14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14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39D1"/>
    <w:rPr>
      <w:sz w:val="18"/>
      <w:szCs w:val="18"/>
    </w:rPr>
  </w:style>
  <w:style w:type="paragraph" w:styleId="ab">
    <w:name w:val="annotation text"/>
    <w:basedOn w:val="a"/>
    <w:link w:val="ac"/>
    <w:uiPriority w:val="99"/>
    <w:semiHidden/>
    <w:unhideWhenUsed/>
    <w:rsid w:val="00BF39D1"/>
    <w:pPr>
      <w:jc w:val="left"/>
    </w:pPr>
  </w:style>
  <w:style w:type="character" w:customStyle="1" w:styleId="ac">
    <w:name w:val="コメント文字列 (文字)"/>
    <w:basedOn w:val="a0"/>
    <w:link w:val="ab"/>
    <w:uiPriority w:val="99"/>
    <w:semiHidden/>
    <w:rsid w:val="00BF39D1"/>
    <w:rPr>
      <w:rFonts w:ascii="ＭＳ 明朝" w:eastAsia="ＭＳ 明朝"/>
    </w:rPr>
  </w:style>
  <w:style w:type="paragraph" w:styleId="ad">
    <w:name w:val="annotation subject"/>
    <w:basedOn w:val="ab"/>
    <w:next w:val="ab"/>
    <w:link w:val="ae"/>
    <w:uiPriority w:val="99"/>
    <w:semiHidden/>
    <w:unhideWhenUsed/>
    <w:rsid w:val="00BF39D1"/>
    <w:rPr>
      <w:b/>
      <w:bCs/>
    </w:rPr>
  </w:style>
  <w:style w:type="character" w:customStyle="1" w:styleId="ae">
    <w:name w:val="コメント内容 (文字)"/>
    <w:basedOn w:val="ac"/>
    <w:link w:val="ad"/>
    <w:uiPriority w:val="99"/>
    <w:semiHidden/>
    <w:rsid w:val="00BF39D1"/>
    <w:rPr>
      <w:rFonts w:ascii="ＭＳ 明朝" w:eastAsia="ＭＳ 明朝"/>
      <w:b/>
      <w:bCs/>
    </w:rPr>
  </w:style>
  <w:style w:type="paragraph" w:styleId="af">
    <w:name w:val="List Paragraph"/>
    <w:basedOn w:val="a"/>
    <w:uiPriority w:val="34"/>
    <w:qFormat/>
    <w:rsid w:val="00BB6BEA"/>
    <w:pPr>
      <w:ind w:leftChars="400" w:left="840"/>
    </w:pPr>
  </w:style>
  <w:style w:type="paragraph" w:styleId="af0">
    <w:name w:val="Revision"/>
    <w:hidden/>
    <w:uiPriority w:val="99"/>
    <w:semiHidden/>
    <w:rsid w:val="00EC5663"/>
    <w:rPr>
      <w:rFonts w:ascii="ＭＳ 明朝" w:eastAsia="ＭＳ 明朝"/>
    </w:rPr>
  </w:style>
  <w:style w:type="paragraph" w:customStyle="1" w:styleId="03">
    <w:name w:val="03本則条項"/>
    <w:basedOn w:val="a"/>
    <w:link w:val="030"/>
    <w:qFormat/>
    <w:rsid w:val="00E015A9"/>
    <w:pPr>
      <w:ind w:left="220" w:hangingChars="100" w:hanging="220"/>
    </w:pPr>
    <w:rPr>
      <w:rFonts w:ascii="Century" w:hAnsi="Century" w:cs="Times New Roman"/>
      <w:sz w:val="22"/>
      <w:szCs w:val="20"/>
    </w:rPr>
  </w:style>
  <w:style w:type="character" w:customStyle="1" w:styleId="030">
    <w:name w:val="03本則条項 (文字)"/>
    <w:link w:val="03"/>
    <w:rsid w:val="00E015A9"/>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279">
      <w:bodyDiv w:val="1"/>
      <w:marLeft w:val="0"/>
      <w:marRight w:val="0"/>
      <w:marTop w:val="0"/>
      <w:marBottom w:val="0"/>
      <w:divBdr>
        <w:top w:val="none" w:sz="0" w:space="0" w:color="auto"/>
        <w:left w:val="none" w:sz="0" w:space="0" w:color="auto"/>
        <w:bottom w:val="none" w:sz="0" w:space="0" w:color="auto"/>
        <w:right w:val="none" w:sz="0" w:space="0" w:color="auto"/>
      </w:divBdr>
    </w:div>
    <w:div w:id="631713437">
      <w:bodyDiv w:val="1"/>
      <w:marLeft w:val="0"/>
      <w:marRight w:val="0"/>
      <w:marTop w:val="0"/>
      <w:marBottom w:val="0"/>
      <w:divBdr>
        <w:top w:val="none" w:sz="0" w:space="0" w:color="auto"/>
        <w:left w:val="none" w:sz="0" w:space="0" w:color="auto"/>
        <w:bottom w:val="none" w:sz="0" w:space="0" w:color="auto"/>
        <w:right w:val="none" w:sz="0" w:space="0" w:color="auto"/>
      </w:divBdr>
    </w:div>
    <w:div w:id="702756327">
      <w:bodyDiv w:val="1"/>
      <w:marLeft w:val="0"/>
      <w:marRight w:val="0"/>
      <w:marTop w:val="0"/>
      <w:marBottom w:val="0"/>
      <w:divBdr>
        <w:top w:val="none" w:sz="0" w:space="0" w:color="auto"/>
        <w:left w:val="none" w:sz="0" w:space="0" w:color="auto"/>
        <w:bottom w:val="none" w:sz="0" w:space="0" w:color="auto"/>
        <w:right w:val="none" w:sz="0" w:space="0" w:color="auto"/>
      </w:divBdr>
    </w:div>
    <w:div w:id="710769412">
      <w:bodyDiv w:val="1"/>
      <w:marLeft w:val="0"/>
      <w:marRight w:val="0"/>
      <w:marTop w:val="0"/>
      <w:marBottom w:val="0"/>
      <w:divBdr>
        <w:top w:val="none" w:sz="0" w:space="0" w:color="auto"/>
        <w:left w:val="none" w:sz="0" w:space="0" w:color="auto"/>
        <w:bottom w:val="none" w:sz="0" w:space="0" w:color="auto"/>
        <w:right w:val="none" w:sz="0" w:space="0" w:color="auto"/>
      </w:divBdr>
    </w:div>
    <w:div w:id="915091251">
      <w:bodyDiv w:val="1"/>
      <w:marLeft w:val="0"/>
      <w:marRight w:val="0"/>
      <w:marTop w:val="0"/>
      <w:marBottom w:val="0"/>
      <w:divBdr>
        <w:top w:val="none" w:sz="0" w:space="0" w:color="auto"/>
        <w:left w:val="none" w:sz="0" w:space="0" w:color="auto"/>
        <w:bottom w:val="none" w:sz="0" w:space="0" w:color="auto"/>
        <w:right w:val="none" w:sz="0" w:space="0" w:color="auto"/>
      </w:divBdr>
    </w:div>
    <w:div w:id="1276058196">
      <w:bodyDiv w:val="1"/>
      <w:marLeft w:val="0"/>
      <w:marRight w:val="0"/>
      <w:marTop w:val="0"/>
      <w:marBottom w:val="0"/>
      <w:divBdr>
        <w:top w:val="none" w:sz="0" w:space="0" w:color="auto"/>
        <w:left w:val="none" w:sz="0" w:space="0" w:color="auto"/>
        <w:bottom w:val="none" w:sz="0" w:space="0" w:color="auto"/>
        <w:right w:val="none" w:sz="0" w:space="0" w:color="auto"/>
      </w:divBdr>
    </w:div>
    <w:div w:id="1321733394">
      <w:bodyDiv w:val="1"/>
      <w:marLeft w:val="0"/>
      <w:marRight w:val="0"/>
      <w:marTop w:val="0"/>
      <w:marBottom w:val="0"/>
      <w:divBdr>
        <w:top w:val="none" w:sz="0" w:space="0" w:color="auto"/>
        <w:left w:val="none" w:sz="0" w:space="0" w:color="auto"/>
        <w:bottom w:val="none" w:sz="0" w:space="0" w:color="auto"/>
        <w:right w:val="none" w:sz="0" w:space="0" w:color="auto"/>
      </w:divBdr>
    </w:div>
    <w:div w:id="1566918157">
      <w:bodyDiv w:val="1"/>
      <w:marLeft w:val="0"/>
      <w:marRight w:val="0"/>
      <w:marTop w:val="0"/>
      <w:marBottom w:val="0"/>
      <w:divBdr>
        <w:top w:val="none" w:sz="0" w:space="0" w:color="auto"/>
        <w:left w:val="none" w:sz="0" w:space="0" w:color="auto"/>
        <w:bottom w:val="none" w:sz="0" w:space="0" w:color="auto"/>
        <w:right w:val="none" w:sz="0" w:space="0" w:color="auto"/>
      </w:divBdr>
    </w:div>
    <w:div w:id="1965848417">
      <w:bodyDiv w:val="1"/>
      <w:marLeft w:val="0"/>
      <w:marRight w:val="0"/>
      <w:marTop w:val="0"/>
      <w:marBottom w:val="0"/>
      <w:divBdr>
        <w:top w:val="none" w:sz="0" w:space="0" w:color="auto"/>
        <w:left w:val="none" w:sz="0" w:space="0" w:color="auto"/>
        <w:bottom w:val="none" w:sz="0" w:space="0" w:color="auto"/>
        <w:right w:val="none" w:sz="0" w:space="0" w:color="auto"/>
      </w:divBdr>
    </w:div>
    <w:div w:id="19724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B6E5-EBB4-423B-A7BE-92D67367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A621D3F4.dotm</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masaki</dc:creator>
  <cp:keywords/>
  <dc:description/>
  <cp:lastModifiedBy>yokoyama masaki</cp:lastModifiedBy>
  <cp:revision>3</cp:revision>
  <cp:lastPrinted>2022-03-30T23:38:00Z</cp:lastPrinted>
  <dcterms:created xsi:type="dcterms:W3CDTF">2022-04-01T07:55:00Z</dcterms:created>
  <dcterms:modified xsi:type="dcterms:W3CDTF">2022-04-01T08:03:00Z</dcterms:modified>
</cp:coreProperties>
</file>