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B37B" w14:textId="5495CE64" w:rsidR="006A44A4" w:rsidRPr="0035345C" w:rsidRDefault="0035345C" w:rsidP="0035345C">
      <w:pPr>
        <w:jc w:val="left"/>
        <w:rPr>
          <w:rFonts w:ascii="ＭＳ 明朝" w:hAnsi="ＭＳ 明朝"/>
          <w:kern w:val="0"/>
          <w:sz w:val="24"/>
          <w:szCs w:val="21"/>
          <w:lang w:eastAsia="zh-TW"/>
        </w:rPr>
      </w:pPr>
      <w:r>
        <w:rPr>
          <w:rFonts w:ascii="ＭＳ 明朝" w:hAnsi="ＭＳ 明朝"/>
          <w:kern w:val="0"/>
          <w:sz w:val="24"/>
          <w:szCs w:val="21"/>
          <w:lang w:eastAsia="zh-TW"/>
        </w:rPr>
        <w:t>様式第2号</w:t>
      </w:r>
    </w:p>
    <w:p w14:paraId="252441D0" w14:textId="62741E69" w:rsidR="006A44A4" w:rsidRPr="006A44A4" w:rsidRDefault="006A44A4" w:rsidP="00321AB1">
      <w:pPr>
        <w:jc w:val="center"/>
        <w:rPr>
          <w:rFonts w:ascii="ＭＳ ゴシック" w:eastAsia="ＭＳ ゴシック" w:hAnsi="ＭＳ ゴシック"/>
          <w:kern w:val="0"/>
          <w:sz w:val="32"/>
          <w:szCs w:val="21"/>
          <w:lang w:eastAsia="zh-TW"/>
        </w:rPr>
      </w:pPr>
      <w:r w:rsidRPr="0035345C">
        <w:rPr>
          <w:rFonts w:ascii="ＭＳ ゴシック" w:eastAsia="ＭＳ ゴシック" w:hAnsi="ＭＳ ゴシック"/>
          <w:spacing w:val="120"/>
          <w:kern w:val="0"/>
          <w:sz w:val="32"/>
          <w:szCs w:val="21"/>
          <w:fitText w:val="2560" w:id="-1554684671"/>
          <w:lang w:eastAsia="zh-TW"/>
        </w:rPr>
        <w:t>会社概要</w:t>
      </w:r>
      <w:r w:rsidRPr="0035345C">
        <w:rPr>
          <w:rFonts w:ascii="ＭＳ ゴシック" w:eastAsia="ＭＳ ゴシック" w:hAnsi="ＭＳ ゴシック"/>
          <w:kern w:val="0"/>
          <w:sz w:val="32"/>
          <w:szCs w:val="21"/>
          <w:fitText w:val="2560" w:id="-1554684671"/>
          <w:lang w:eastAsia="zh-TW"/>
        </w:rPr>
        <w:t>書</w:t>
      </w:r>
    </w:p>
    <w:p w14:paraId="0D3FA0D5" w14:textId="1509D2B1" w:rsidR="00321AB1" w:rsidRPr="00C4261D" w:rsidRDefault="00321AB1" w:rsidP="00C4261D">
      <w:pPr>
        <w:jc w:val="left"/>
        <w:rPr>
          <w:rFonts w:ascii="ＭＳ 明朝" w:hAnsi="ＭＳ 明朝"/>
          <w:sz w:val="22"/>
          <w:szCs w:val="2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1890"/>
        <w:gridCol w:w="305"/>
        <w:gridCol w:w="690"/>
        <w:gridCol w:w="265"/>
        <w:gridCol w:w="1533"/>
        <w:gridCol w:w="1085"/>
        <w:gridCol w:w="532"/>
        <w:gridCol w:w="1085"/>
      </w:tblGrid>
      <w:tr w:rsidR="00321AB1" w:rsidRPr="00C4261D" w14:paraId="5E485BA3" w14:textId="77777777" w:rsidTr="003F6310">
        <w:trPr>
          <w:trHeight w:val="671"/>
        </w:trPr>
        <w:tc>
          <w:tcPr>
            <w:tcW w:w="1576" w:type="dxa"/>
          </w:tcPr>
          <w:p w14:paraId="5D09C05A" w14:textId="77777777" w:rsidR="00321AB1" w:rsidRPr="00FD7C45" w:rsidRDefault="00321AB1" w:rsidP="003F631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7385" w:type="dxa"/>
            <w:gridSpan w:val="8"/>
            <w:vAlign w:val="center"/>
          </w:tcPr>
          <w:p w14:paraId="5A2526A5" w14:textId="6094AC42" w:rsidR="00321AB1" w:rsidRPr="00C4261D" w:rsidRDefault="00321AB1" w:rsidP="007D08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1AB1" w:rsidRPr="00C4261D" w14:paraId="2361B3E2" w14:textId="77777777" w:rsidTr="003F6310">
        <w:trPr>
          <w:trHeight w:val="671"/>
        </w:trPr>
        <w:tc>
          <w:tcPr>
            <w:tcW w:w="1576" w:type="dxa"/>
          </w:tcPr>
          <w:p w14:paraId="18F051EF" w14:textId="77777777" w:rsidR="00321AB1" w:rsidRPr="00FD7C45" w:rsidRDefault="00321AB1" w:rsidP="003F631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7385" w:type="dxa"/>
            <w:gridSpan w:val="8"/>
            <w:vAlign w:val="center"/>
          </w:tcPr>
          <w:p w14:paraId="56840FDF" w14:textId="231B9654" w:rsidR="00321AB1" w:rsidRPr="00C4261D" w:rsidRDefault="00321AB1" w:rsidP="007D08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1AB1" w:rsidRPr="00C4261D" w14:paraId="4D07871E" w14:textId="77777777" w:rsidTr="003F6310">
        <w:trPr>
          <w:trHeight w:val="579"/>
        </w:trPr>
        <w:tc>
          <w:tcPr>
            <w:tcW w:w="1576" w:type="dxa"/>
          </w:tcPr>
          <w:p w14:paraId="763E9EB8" w14:textId="77777777" w:rsidR="00321AB1" w:rsidRPr="00FD7C45" w:rsidRDefault="00321AB1" w:rsidP="003F63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ホームページ</w:t>
            </w:r>
          </w:p>
          <w:p w14:paraId="5B5BECD5" w14:textId="77777777" w:rsidR="00321AB1" w:rsidRPr="00FD7C45" w:rsidRDefault="00321AB1" w:rsidP="003F63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のアドレス</w:t>
            </w:r>
          </w:p>
        </w:tc>
        <w:tc>
          <w:tcPr>
            <w:tcW w:w="7385" w:type="dxa"/>
            <w:gridSpan w:val="8"/>
            <w:vAlign w:val="center"/>
          </w:tcPr>
          <w:p w14:paraId="7099881C" w14:textId="789813C7" w:rsidR="00321AB1" w:rsidRPr="00C4261D" w:rsidRDefault="00321AB1" w:rsidP="007D08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1AB1" w:rsidRPr="00C4261D" w14:paraId="2FA33E4D" w14:textId="77777777" w:rsidTr="00974E32">
        <w:trPr>
          <w:trHeight w:val="560"/>
        </w:trPr>
        <w:tc>
          <w:tcPr>
            <w:tcW w:w="1576" w:type="dxa"/>
            <w:tcBorders>
              <w:bottom w:val="single" w:sz="4" w:space="0" w:color="auto"/>
            </w:tcBorders>
          </w:tcPr>
          <w:p w14:paraId="34D767EF" w14:textId="77777777" w:rsidR="00321AB1" w:rsidRPr="00FD7C45" w:rsidRDefault="00321AB1" w:rsidP="003F631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14:paraId="46BB1417" w14:textId="33E34A4B" w:rsidR="00321AB1" w:rsidRPr="00C4261D" w:rsidRDefault="00321AB1" w:rsidP="00321AB1">
            <w:pPr>
              <w:spacing w:line="48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4261D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14:paraId="11FE8F26" w14:textId="77777777" w:rsidR="00321AB1" w:rsidRPr="003563AB" w:rsidRDefault="00321AB1" w:rsidP="007D082B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DC661A5" w14:textId="085B4DFA" w:rsidR="00321AB1" w:rsidRPr="00C4261D" w:rsidRDefault="00321AB1" w:rsidP="00321AB1">
            <w:pPr>
              <w:spacing w:line="480" w:lineRule="auto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4261D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E9CE3A9" w14:textId="77777777" w:rsidR="00321AB1" w:rsidRPr="003563AB" w:rsidRDefault="00321AB1" w:rsidP="007D082B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14:paraId="13D6B9D1" w14:textId="49D2D367" w:rsidR="00321AB1" w:rsidRPr="00C4261D" w:rsidRDefault="00321AB1" w:rsidP="006D4AF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C4261D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6D4AF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321AB1" w:rsidRPr="00C4261D" w14:paraId="5DF45435" w14:textId="77777777" w:rsidTr="00974E32">
        <w:trPr>
          <w:trHeight w:val="77"/>
        </w:trPr>
        <w:tc>
          <w:tcPr>
            <w:tcW w:w="8961" w:type="dxa"/>
            <w:gridSpan w:val="9"/>
            <w:tcBorders>
              <w:bottom w:val="dotted" w:sz="4" w:space="0" w:color="auto"/>
            </w:tcBorders>
          </w:tcPr>
          <w:p w14:paraId="64244191" w14:textId="7D53F2D2" w:rsidR="00321AB1" w:rsidRPr="00FD7C45" w:rsidRDefault="00321AB1" w:rsidP="007D08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本店の所在地</w:t>
            </w:r>
          </w:p>
        </w:tc>
      </w:tr>
      <w:tr w:rsidR="00974E32" w:rsidRPr="00C4261D" w14:paraId="567DC1C4" w14:textId="77777777" w:rsidTr="00974E32">
        <w:trPr>
          <w:trHeight w:val="1673"/>
        </w:trPr>
        <w:tc>
          <w:tcPr>
            <w:tcW w:w="896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0808D91C" w14:textId="23471C36" w:rsidR="00974E32" w:rsidRPr="00C4261D" w:rsidRDefault="00974E32" w:rsidP="007D08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E319E3" w:rsidRPr="00C4261D" w14:paraId="715622D7" w14:textId="77777777" w:rsidTr="00974E32">
        <w:trPr>
          <w:trHeight w:val="306"/>
        </w:trPr>
        <w:tc>
          <w:tcPr>
            <w:tcW w:w="8961" w:type="dxa"/>
            <w:gridSpan w:val="9"/>
            <w:tcBorders>
              <w:bottom w:val="dotted" w:sz="4" w:space="0" w:color="auto"/>
            </w:tcBorders>
          </w:tcPr>
          <w:p w14:paraId="4B46AC8B" w14:textId="173E75B4" w:rsidR="00E319E3" w:rsidRPr="00C4261D" w:rsidRDefault="001006E8" w:rsidP="007D082B">
            <w:pPr>
              <w:rPr>
                <w:rFonts w:ascii="ＭＳ 明朝" w:hAnsi="ＭＳ 明朝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本市最寄り</w:t>
            </w:r>
            <w:r w:rsidR="00FD7C45"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の支店</w:t>
            </w:r>
            <w:r w:rsidR="000C48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、営業所</w:t>
            </w:r>
            <w:bookmarkStart w:id="0" w:name="_GoBack"/>
            <w:bookmarkEnd w:id="0"/>
            <w:r w:rsidR="000C48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E319E3"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  <w:r w:rsidR="00C26309">
              <w:rPr>
                <w:rFonts w:ascii="ＭＳ 明朝" w:hAnsi="ＭＳ 明朝" w:hint="eastAsia"/>
                <w:sz w:val="22"/>
                <w:szCs w:val="22"/>
              </w:rPr>
              <w:t>（本店が最寄りの場合は、「同上」と記載）</w:t>
            </w:r>
          </w:p>
        </w:tc>
      </w:tr>
      <w:tr w:rsidR="00974E32" w:rsidRPr="00C4261D" w14:paraId="49C0918B" w14:textId="77777777" w:rsidTr="00974E32">
        <w:trPr>
          <w:trHeight w:val="1602"/>
        </w:trPr>
        <w:tc>
          <w:tcPr>
            <w:tcW w:w="896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71D31459" w14:textId="6FA90024" w:rsidR="00974E32" w:rsidRDefault="00974E32" w:rsidP="007D08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〒</w:t>
            </w:r>
          </w:p>
        </w:tc>
      </w:tr>
      <w:tr w:rsidR="00824BED" w:rsidRPr="00C4261D" w14:paraId="30660325" w14:textId="77777777" w:rsidTr="00320915">
        <w:trPr>
          <w:trHeight w:val="233"/>
        </w:trPr>
        <w:tc>
          <w:tcPr>
            <w:tcW w:w="8961" w:type="dxa"/>
            <w:gridSpan w:val="9"/>
            <w:tcBorders>
              <w:bottom w:val="dotted" w:sz="4" w:space="0" w:color="auto"/>
            </w:tcBorders>
          </w:tcPr>
          <w:p w14:paraId="016F92F9" w14:textId="187C61E8" w:rsidR="00824BED" w:rsidRPr="00FD7C45" w:rsidRDefault="00824BED" w:rsidP="007D08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Cs w:val="22"/>
              </w:rPr>
              <w:t>有資格者数</w:t>
            </w:r>
          </w:p>
        </w:tc>
      </w:tr>
      <w:tr w:rsidR="00C26309" w:rsidRPr="00C4261D" w14:paraId="41A58CF4" w14:textId="77777777" w:rsidTr="00597213">
        <w:trPr>
          <w:trHeight w:val="1765"/>
        </w:trPr>
        <w:tc>
          <w:tcPr>
            <w:tcW w:w="346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1676F4B" w14:textId="6D8217F6" w:rsidR="00CE076C" w:rsidRPr="00C4261D" w:rsidRDefault="00CE076C" w:rsidP="00CE076C">
            <w:pPr>
              <w:rPr>
                <w:rFonts w:ascii="ＭＳ 明朝" w:hAnsi="ＭＳ 明朝"/>
                <w:sz w:val="22"/>
                <w:szCs w:val="22"/>
              </w:rPr>
            </w:pPr>
            <w:r w:rsidRPr="00C4261D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86E26">
              <w:rPr>
                <w:rFonts w:ascii="ＭＳ 明朝" w:hAnsi="ＭＳ 明朝" w:hint="eastAsia"/>
                <w:sz w:val="22"/>
                <w:szCs w:val="22"/>
              </w:rPr>
              <w:t>一</w:t>
            </w:r>
            <w:r w:rsidRPr="00C4261D">
              <w:rPr>
                <w:rFonts w:ascii="ＭＳ 明朝" w:hAnsi="ＭＳ 明朝" w:hint="eastAsia"/>
                <w:sz w:val="22"/>
                <w:szCs w:val="22"/>
              </w:rPr>
              <w:t>級陸上無線技術士</w:t>
            </w:r>
          </w:p>
          <w:p w14:paraId="58257D1E" w14:textId="2455E219" w:rsidR="00CE076C" w:rsidRPr="00C4261D" w:rsidRDefault="00086E26" w:rsidP="00CE07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第一</w:t>
            </w:r>
            <w:r w:rsidR="00CE076C" w:rsidRPr="00C4261D">
              <w:rPr>
                <w:rFonts w:ascii="ＭＳ 明朝" w:hAnsi="ＭＳ 明朝" w:hint="eastAsia"/>
                <w:sz w:val="22"/>
                <w:szCs w:val="22"/>
              </w:rPr>
              <w:t>級陸上特殊無線技士</w:t>
            </w:r>
          </w:p>
          <w:p w14:paraId="06811A17" w14:textId="371C63E4" w:rsidR="00C26309" w:rsidRPr="00CE076C" w:rsidRDefault="00C26309" w:rsidP="00B332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A319634" w14:textId="7B0CD859" w:rsidR="00C26309" w:rsidRPr="00C4261D" w:rsidRDefault="00B3326C" w:rsidP="00B332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  <w:p w14:paraId="3B5C353D" w14:textId="1793F1D5" w:rsidR="00C26309" w:rsidRPr="00C4261D" w:rsidRDefault="00B3326C" w:rsidP="00B332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  <w:p w14:paraId="21D28CD2" w14:textId="67D0A40B" w:rsidR="00C26309" w:rsidRPr="00C4261D" w:rsidRDefault="00C26309" w:rsidP="00B332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730F479" w14:textId="77777777" w:rsidR="00CE076C" w:rsidRPr="00C4261D" w:rsidRDefault="00CE076C" w:rsidP="00CE076C">
            <w:pPr>
              <w:rPr>
                <w:rFonts w:ascii="ＭＳ 明朝" w:hAnsi="ＭＳ 明朝"/>
                <w:sz w:val="22"/>
                <w:szCs w:val="22"/>
              </w:rPr>
            </w:pPr>
            <w:r w:rsidRPr="00C4261D">
              <w:rPr>
                <w:rFonts w:ascii="ＭＳ 明朝" w:hAnsi="ＭＳ 明朝" w:hint="eastAsia"/>
                <w:sz w:val="22"/>
                <w:szCs w:val="22"/>
              </w:rPr>
              <w:t>技術士（電気電子</w:t>
            </w:r>
            <w:r>
              <w:rPr>
                <w:rFonts w:ascii="ＭＳ 明朝" w:hAnsi="ＭＳ 明朝" w:hint="eastAsia"/>
                <w:sz w:val="22"/>
                <w:szCs w:val="22"/>
              </w:rPr>
              <w:t>部門</w:t>
            </w:r>
            <w:r w:rsidRPr="00C4261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25710B10" w14:textId="66B26A4D" w:rsidR="00C26309" w:rsidRPr="00C4261D" w:rsidRDefault="00CE076C" w:rsidP="00CE07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RCC</w:t>
            </w:r>
            <w:r w:rsidR="001C6865">
              <w:rPr>
                <w:rFonts w:ascii="ＭＳ 明朝" w:hAnsi="ＭＳ 明朝" w:hint="eastAsia"/>
                <w:sz w:val="22"/>
                <w:szCs w:val="22"/>
              </w:rPr>
              <w:t>M</w:t>
            </w:r>
            <w:r w:rsidRPr="00C4261D">
              <w:rPr>
                <w:rFonts w:ascii="ＭＳ 明朝" w:hAnsi="ＭＳ 明朝" w:hint="eastAsia"/>
                <w:sz w:val="22"/>
                <w:szCs w:val="22"/>
              </w:rPr>
              <w:t>（電気電子</w:t>
            </w:r>
            <w:r>
              <w:rPr>
                <w:rFonts w:ascii="ＭＳ 明朝" w:hAnsi="ＭＳ 明朝" w:hint="eastAsia"/>
                <w:sz w:val="22"/>
                <w:szCs w:val="22"/>
              </w:rPr>
              <w:t>部門</w:t>
            </w:r>
            <w:r w:rsidRPr="00C4261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27D96BC" w14:textId="705FEEA6" w:rsidR="00C26309" w:rsidRPr="00C4261D" w:rsidRDefault="00B3326C" w:rsidP="00B332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  <w:p w14:paraId="170C80D8" w14:textId="42E8E43E" w:rsidR="00C26309" w:rsidRPr="00C4261D" w:rsidRDefault="00B3326C" w:rsidP="00B332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  <w:p w14:paraId="7CC2362E" w14:textId="2F90F3F8" w:rsidR="00C26309" w:rsidRPr="00C4261D" w:rsidRDefault="00C26309" w:rsidP="00B332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2CF" w:rsidRPr="00C4261D" w14:paraId="726D25A3" w14:textId="77777777" w:rsidTr="00555FEF">
        <w:trPr>
          <w:trHeight w:val="322"/>
        </w:trPr>
        <w:tc>
          <w:tcPr>
            <w:tcW w:w="8961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7B9085E2" w14:textId="31B92C59" w:rsidR="005E32CF" w:rsidRPr="00FD7C45" w:rsidRDefault="005E32CF" w:rsidP="00C263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企業が有する資格（ISO等）</w:t>
            </w:r>
            <w:r w:rsidR="002300EF" w:rsidRPr="00FD7C45">
              <w:rPr>
                <w:rFonts w:ascii="ＭＳ 明朝" w:hAnsi="ＭＳ 明朝" w:hint="eastAsia"/>
                <w:sz w:val="22"/>
                <w:szCs w:val="22"/>
              </w:rPr>
              <w:t>※資格証の写しを添付すること。</w:t>
            </w:r>
          </w:p>
        </w:tc>
      </w:tr>
      <w:tr w:rsidR="005E32CF" w:rsidRPr="00C4261D" w14:paraId="4A48AB74" w14:textId="77777777" w:rsidTr="001B5B00">
        <w:trPr>
          <w:trHeight w:val="1275"/>
        </w:trPr>
        <w:tc>
          <w:tcPr>
            <w:tcW w:w="8961" w:type="dxa"/>
            <w:gridSpan w:val="9"/>
            <w:tcBorders>
              <w:top w:val="dotted" w:sz="4" w:space="0" w:color="auto"/>
            </w:tcBorders>
          </w:tcPr>
          <w:p w14:paraId="3F12AB76" w14:textId="77777777" w:rsidR="005E32CF" w:rsidRPr="00C4261D" w:rsidRDefault="005E32CF" w:rsidP="00C263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2CF" w:rsidRPr="00C4261D" w14:paraId="4353F3A3" w14:textId="77777777" w:rsidTr="00381CE0">
        <w:trPr>
          <w:trHeight w:val="322"/>
        </w:trPr>
        <w:tc>
          <w:tcPr>
            <w:tcW w:w="8961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200D8FD7" w14:textId="49D0A363" w:rsidR="005E32CF" w:rsidRPr="00C4261D" w:rsidRDefault="005E32CF" w:rsidP="009B385C">
            <w:pPr>
              <w:rPr>
                <w:rFonts w:ascii="ＭＳ 明朝" w:hAnsi="ＭＳ 明朝"/>
                <w:sz w:val="22"/>
                <w:szCs w:val="22"/>
              </w:rPr>
            </w:pPr>
            <w:r w:rsidRPr="00FD7C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保有無線免許</w:t>
            </w:r>
            <w:r w:rsidR="00967D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00EF">
              <w:rPr>
                <w:rFonts w:ascii="ＭＳ 明朝" w:hAnsi="ＭＳ 明朝" w:hint="eastAsia"/>
                <w:sz w:val="22"/>
                <w:szCs w:val="22"/>
              </w:rPr>
              <w:t>※免許の写しを添付すること。</w:t>
            </w:r>
          </w:p>
        </w:tc>
      </w:tr>
      <w:tr w:rsidR="005E32CF" w:rsidRPr="00C4261D" w14:paraId="78668F98" w14:textId="77777777" w:rsidTr="00AF34FF">
        <w:trPr>
          <w:trHeight w:val="1275"/>
        </w:trPr>
        <w:tc>
          <w:tcPr>
            <w:tcW w:w="8961" w:type="dxa"/>
            <w:gridSpan w:val="9"/>
            <w:tcBorders>
              <w:top w:val="dotted" w:sz="4" w:space="0" w:color="auto"/>
            </w:tcBorders>
          </w:tcPr>
          <w:p w14:paraId="22858C5D" w14:textId="77777777" w:rsidR="005E32CF" w:rsidRPr="00C4261D" w:rsidRDefault="005E32CF" w:rsidP="00C263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5E971B" w14:textId="1EDB5DEB" w:rsidR="000C02F2" w:rsidRPr="006A44A4" w:rsidRDefault="000C02F2" w:rsidP="00321AB1">
      <w:pPr>
        <w:rPr>
          <w:sz w:val="22"/>
          <w:szCs w:val="22"/>
        </w:rPr>
      </w:pPr>
    </w:p>
    <w:sectPr w:rsidR="000C02F2" w:rsidRPr="006A44A4" w:rsidSect="003F631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0EE41" w14:textId="77777777" w:rsidR="006447B4" w:rsidRDefault="006447B4" w:rsidP="006447B4">
      <w:r>
        <w:separator/>
      </w:r>
    </w:p>
  </w:endnote>
  <w:endnote w:type="continuationSeparator" w:id="0">
    <w:p w14:paraId="2871697C" w14:textId="77777777" w:rsidR="006447B4" w:rsidRDefault="006447B4" w:rsidP="0064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DFBF4" w14:textId="77777777" w:rsidR="006447B4" w:rsidRDefault="006447B4" w:rsidP="006447B4">
      <w:r>
        <w:separator/>
      </w:r>
    </w:p>
  </w:footnote>
  <w:footnote w:type="continuationSeparator" w:id="0">
    <w:p w14:paraId="4ABC92AC" w14:textId="77777777" w:rsidR="006447B4" w:rsidRDefault="006447B4" w:rsidP="0064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250E4" w14:textId="77777777" w:rsidR="007724D8" w:rsidRDefault="000C482F">
    <w:pPr>
      <w:pStyle w:val="a3"/>
    </w:pPr>
  </w:p>
  <w:p w14:paraId="74264571" w14:textId="5C6953CA" w:rsidR="007724D8" w:rsidRDefault="000C482F" w:rsidP="004B68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4"/>
    <w:rsid w:val="00086E26"/>
    <w:rsid w:val="000C02F2"/>
    <w:rsid w:val="000C482F"/>
    <w:rsid w:val="001006E8"/>
    <w:rsid w:val="001C6865"/>
    <w:rsid w:val="002300EF"/>
    <w:rsid w:val="00321AB1"/>
    <w:rsid w:val="0035345C"/>
    <w:rsid w:val="003563AB"/>
    <w:rsid w:val="003F6310"/>
    <w:rsid w:val="00597213"/>
    <w:rsid w:val="005E32CF"/>
    <w:rsid w:val="006447B4"/>
    <w:rsid w:val="006A44A4"/>
    <w:rsid w:val="006D4AF3"/>
    <w:rsid w:val="007B37ED"/>
    <w:rsid w:val="00824BED"/>
    <w:rsid w:val="00967DDD"/>
    <w:rsid w:val="00974E32"/>
    <w:rsid w:val="00B3326C"/>
    <w:rsid w:val="00C26309"/>
    <w:rsid w:val="00C4261D"/>
    <w:rsid w:val="00CE076C"/>
    <w:rsid w:val="00CE16D7"/>
    <w:rsid w:val="00E319E3"/>
    <w:rsid w:val="00ED31C1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88A5B5"/>
  <w15:chartTrackingRefBased/>
  <w15:docId w15:val="{93277F3F-7B7D-4111-8258-B2D5E71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7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4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7B4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semiHidden/>
    <w:rsid w:val="00321AB1"/>
    <w:rPr>
      <w:sz w:val="22"/>
    </w:rPr>
  </w:style>
  <w:style w:type="character" w:customStyle="1" w:styleId="a8">
    <w:name w:val="日付 (文字)"/>
    <w:basedOn w:val="a0"/>
    <w:link w:val="a7"/>
    <w:semiHidden/>
    <w:rsid w:val="00321AB1"/>
    <w:rPr>
      <w:rFonts w:ascii="Century" w:eastAsia="ＭＳ 明朝" w:hAnsi="Century" w:cs="Times New Roman"/>
      <w:sz w:val="22"/>
      <w:szCs w:val="24"/>
    </w:rPr>
  </w:style>
  <w:style w:type="paragraph" w:styleId="a9">
    <w:name w:val="Body Text Indent"/>
    <w:basedOn w:val="a"/>
    <w:link w:val="aa"/>
    <w:semiHidden/>
    <w:rsid w:val="00321AB1"/>
    <w:pPr>
      <w:ind w:firstLineChars="100" w:firstLine="220"/>
      <w:jc w:val="left"/>
    </w:pPr>
    <w:rPr>
      <w:sz w:val="22"/>
    </w:rPr>
  </w:style>
  <w:style w:type="character" w:customStyle="1" w:styleId="aa">
    <w:name w:val="本文インデント (文字)"/>
    <w:basedOn w:val="a0"/>
    <w:link w:val="a9"/>
    <w:semiHidden/>
    <w:rsid w:val="00321AB1"/>
    <w:rPr>
      <w:rFonts w:ascii="Century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8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6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97644DA1.dotm</Template>
  <TotalTime>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sugita hiroki</cp:lastModifiedBy>
  <cp:revision>27</cp:revision>
  <cp:lastPrinted>2022-04-20T02:56:00Z</cp:lastPrinted>
  <dcterms:created xsi:type="dcterms:W3CDTF">2022-03-10T12:31:00Z</dcterms:created>
  <dcterms:modified xsi:type="dcterms:W3CDTF">2022-04-20T04:35:00Z</dcterms:modified>
</cp:coreProperties>
</file>