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20" w:rsidRPr="00D42028" w:rsidRDefault="00D42028" w:rsidP="00D42028">
      <w:pPr>
        <w:jc w:val="center"/>
        <w:rPr>
          <w:sz w:val="28"/>
          <w:szCs w:val="28"/>
        </w:rPr>
      </w:pPr>
      <w:bookmarkStart w:id="0" w:name="_GoBack"/>
      <w:bookmarkEnd w:id="0"/>
      <w:r w:rsidRPr="00D42028">
        <w:rPr>
          <w:rFonts w:hint="eastAsia"/>
          <w:sz w:val="28"/>
          <w:szCs w:val="28"/>
        </w:rPr>
        <w:t>市税課税及び納税状況調査同意書</w:t>
      </w:r>
    </w:p>
    <w:p w:rsidR="00D42028" w:rsidRDefault="00D42028" w:rsidP="00BB5A20">
      <w:pPr>
        <w:rPr>
          <w:sz w:val="20"/>
          <w:szCs w:val="20"/>
        </w:rPr>
      </w:pPr>
    </w:p>
    <w:p w:rsidR="00D42028" w:rsidRDefault="00D42028" w:rsidP="00BB5A20">
      <w:pPr>
        <w:rPr>
          <w:sz w:val="20"/>
          <w:szCs w:val="20"/>
        </w:rPr>
      </w:pPr>
    </w:p>
    <w:p w:rsidR="00BB5A20" w:rsidRPr="00BB5A20" w:rsidRDefault="00BB5A20" w:rsidP="00BB5A20">
      <w:pPr>
        <w:rPr>
          <w:sz w:val="24"/>
        </w:rPr>
      </w:pPr>
      <w:r w:rsidRPr="00BB5A20">
        <w:rPr>
          <w:rFonts w:hint="eastAsia"/>
          <w:sz w:val="24"/>
        </w:rPr>
        <w:t>（</w:t>
      </w:r>
      <w:r w:rsidR="00D42028">
        <w:rPr>
          <w:rFonts w:hint="eastAsia"/>
          <w:sz w:val="24"/>
        </w:rPr>
        <w:t>宛</w:t>
      </w:r>
      <w:r w:rsidRPr="00BB5A20">
        <w:rPr>
          <w:rFonts w:hint="eastAsia"/>
          <w:sz w:val="24"/>
        </w:rPr>
        <w:t>先）　上越市長</w:t>
      </w:r>
    </w:p>
    <w:p w:rsidR="00BB5A20" w:rsidRDefault="00BB5A20" w:rsidP="00BB5A20">
      <w:pPr>
        <w:rPr>
          <w:sz w:val="24"/>
        </w:rPr>
      </w:pPr>
    </w:p>
    <w:p w:rsidR="00D42028" w:rsidRPr="00BB5A20" w:rsidRDefault="00D42028" w:rsidP="00BB5A20">
      <w:pPr>
        <w:rPr>
          <w:sz w:val="24"/>
        </w:rPr>
      </w:pPr>
    </w:p>
    <w:p w:rsidR="00BB5A20" w:rsidRPr="001643B5" w:rsidRDefault="00187627" w:rsidP="009774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「上越市</w:t>
      </w:r>
      <w:r w:rsidR="008D61A2">
        <w:rPr>
          <w:rFonts w:hint="eastAsia"/>
          <w:sz w:val="24"/>
        </w:rPr>
        <w:t>空き家等及び</w:t>
      </w:r>
      <w:r w:rsidR="008349E8" w:rsidRPr="008349E8">
        <w:rPr>
          <w:rFonts w:hint="eastAsia"/>
          <w:sz w:val="24"/>
        </w:rPr>
        <w:t>特定空き家等</w:t>
      </w:r>
      <w:r>
        <w:rPr>
          <w:rFonts w:hint="eastAsia"/>
          <w:sz w:val="24"/>
        </w:rPr>
        <w:t>除却費補助金」の</w:t>
      </w:r>
      <w:r w:rsidR="00E07965">
        <w:rPr>
          <w:rFonts w:hint="eastAsia"/>
          <w:sz w:val="24"/>
        </w:rPr>
        <w:t>交付を</w:t>
      </w:r>
      <w:r w:rsidR="00BB5A20" w:rsidRPr="00BB5A20">
        <w:rPr>
          <w:rFonts w:hint="eastAsia"/>
          <w:sz w:val="24"/>
        </w:rPr>
        <w:t>申請</w:t>
      </w:r>
      <w:r w:rsidR="00E07965">
        <w:rPr>
          <w:rFonts w:hint="eastAsia"/>
          <w:sz w:val="24"/>
        </w:rPr>
        <w:t>する</w:t>
      </w:r>
      <w:r w:rsidR="00BB5A20" w:rsidRPr="00BB5A20">
        <w:rPr>
          <w:rFonts w:hint="eastAsia"/>
          <w:sz w:val="24"/>
        </w:rPr>
        <w:t>にあたり、上越市の担当職</w:t>
      </w:r>
      <w:r w:rsidR="00BB5A20" w:rsidRPr="001643B5">
        <w:rPr>
          <w:rFonts w:hint="eastAsia"/>
          <w:sz w:val="24"/>
        </w:rPr>
        <w:t>員が</w:t>
      </w:r>
      <w:r w:rsidR="00D36A15" w:rsidRPr="001643B5">
        <w:rPr>
          <w:rFonts w:hint="eastAsia"/>
          <w:sz w:val="24"/>
        </w:rPr>
        <w:t>私を含めた下表の</w:t>
      </w:r>
      <w:r w:rsidR="0013270F" w:rsidRPr="001643B5">
        <w:rPr>
          <w:rFonts w:hint="eastAsia"/>
          <w:sz w:val="24"/>
        </w:rPr>
        <w:t>世帯員の</w:t>
      </w:r>
      <w:r w:rsidR="001643B5" w:rsidRPr="001643B5">
        <w:rPr>
          <w:rFonts w:hint="eastAsia"/>
          <w:sz w:val="24"/>
        </w:rPr>
        <w:t>申請日における直近年度の、</w:t>
      </w:r>
      <w:r w:rsidR="002850C0" w:rsidRPr="001643B5">
        <w:rPr>
          <w:rFonts w:hint="eastAsia"/>
          <w:sz w:val="24"/>
        </w:rPr>
        <w:t>市税の課税状況及び納税状況</w:t>
      </w:r>
      <w:r w:rsidR="00291925">
        <w:rPr>
          <w:rFonts w:hint="eastAsia"/>
          <w:sz w:val="24"/>
        </w:rPr>
        <w:t>等</w:t>
      </w:r>
      <w:r w:rsidR="002850C0" w:rsidRPr="001643B5">
        <w:rPr>
          <w:rFonts w:hint="eastAsia"/>
          <w:sz w:val="24"/>
        </w:rPr>
        <w:t>を調査</w:t>
      </w:r>
      <w:r w:rsidR="00BB5A20" w:rsidRPr="001643B5">
        <w:rPr>
          <w:rFonts w:hint="eastAsia"/>
          <w:sz w:val="24"/>
        </w:rPr>
        <w:t>することに</w:t>
      </w:r>
      <w:r w:rsidR="002850C0" w:rsidRPr="001643B5">
        <w:rPr>
          <w:rFonts w:hint="eastAsia"/>
          <w:sz w:val="24"/>
        </w:rPr>
        <w:t>ついて</w:t>
      </w:r>
      <w:r w:rsidR="00081A73" w:rsidRPr="001643B5">
        <w:rPr>
          <w:rFonts w:hint="eastAsia"/>
          <w:sz w:val="24"/>
        </w:rPr>
        <w:t>、世帯</w:t>
      </w:r>
      <w:r w:rsidR="00585495">
        <w:rPr>
          <w:rFonts w:hint="eastAsia"/>
          <w:sz w:val="24"/>
        </w:rPr>
        <w:t>全員が</w:t>
      </w:r>
      <w:r w:rsidR="00BB5A20" w:rsidRPr="001643B5">
        <w:rPr>
          <w:rFonts w:hint="eastAsia"/>
          <w:sz w:val="24"/>
        </w:rPr>
        <w:t>同意します。</w:t>
      </w:r>
    </w:p>
    <w:p w:rsidR="00BB5A20" w:rsidRPr="001643B5" w:rsidRDefault="00BB5A20" w:rsidP="00BB5A20">
      <w:pPr>
        <w:rPr>
          <w:sz w:val="24"/>
        </w:rPr>
      </w:pPr>
    </w:p>
    <w:p w:rsidR="00D42028" w:rsidRPr="001643B5" w:rsidRDefault="00D42028" w:rsidP="00BB5A20">
      <w:pPr>
        <w:rPr>
          <w:sz w:val="24"/>
        </w:rPr>
      </w:pPr>
    </w:p>
    <w:p w:rsidR="00BB5A20" w:rsidRPr="001643B5" w:rsidRDefault="00BD668E" w:rsidP="00BB5A2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B5A20" w:rsidRPr="001643B5">
        <w:rPr>
          <w:rFonts w:hint="eastAsia"/>
          <w:sz w:val="24"/>
        </w:rPr>
        <w:t xml:space="preserve">　　年　　月　　日</w:t>
      </w:r>
    </w:p>
    <w:p w:rsidR="00D42028" w:rsidRPr="001643B5" w:rsidRDefault="00D42028" w:rsidP="00BB5A20">
      <w:pPr>
        <w:jc w:val="left"/>
        <w:rPr>
          <w:sz w:val="24"/>
        </w:rPr>
      </w:pPr>
    </w:p>
    <w:p w:rsidR="00BB5A20" w:rsidRPr="001643B5" w:rsidRDefault="00BB5A20" w:rsidP="00BB5A20">
      <w:pPr>
        <w:jc w:val="left"/>
        <w:rPr>
          <w:sz w:val="24"/>
        </w:rPr>
      </w:pPr>
      <w:r w:rsidRPr="001643B5">
        <w:rPr>
          <w:rFonts w:hint="eastAsia"/>
          <w:sz w:val="24"/>
        </w:rPr>
        <w:t>（</w:t>
      </w:r>
      <w:r w:rsidR="00D42028" w:rsidRPr="001643B5">
        <w:rPr>
          <w:rFonts w:hint="eastAsia"/>
          <w:sz w:val="24"/>
        </w:rPr>
        <w:t>同意</w:t>
      </w:r>
      <w:r w:rsidRPr="001643B5">
        <w:rPr>
          <w:rFonts w:hint="eastAsia"/>
          <w:sz w:val="24"/>
        </w:rPr>
        <w:t>者）</w:t>
      </w:r>
    </w:p>
    <w:p w:rsidR="00BB5A20" w:rsidRPr="001643B5" w:rsidRDefault="00BB5A20" w:rsidP="00BB5A20">
      <w:pPr>
        <w:ind w:firstLineChars="500" w:firstLine="1200"/>
        <w:jc w:val="left"/>
        <w:rPr>
          <w:sz w:val="24"/>
        </w:rPr>
      </w:pPr>
      <w:r w:rsidRPr="001643B5">
        <w:rPr>
          <w:rFonts w:hint="eastAsia"/>
          <w:sz w:val="24"/>
        </w:rPr>
        <w:t>住所</w:t>
      </w:r>
    </w:p>
    <w:p w:rsidR="00BB5A20" w:rsidRPr="001643B5" w:rsidRDefault="00BB5A20" w:rsidP="00BB5A20">
      <w:pPr>
        <w:jc w:val="left"/>
        <w:rPr>
          <w:sz w:val="24"/>
        </w:rPr>
      </w:pPr>
    </w:p>
    <w:p w:rsidR="00BB5A20" w:rsidRPr="001643B5" w:rsidRDefault="00BB5A20" w:rsidP="00BB5A20">
      <w:pPr>
        <w:ind w:left="1190" w:hangingChars="496" w:hanging="1190"/>
        <w:jc w:val="left"/>
        <w:rPr>
          <w:sz w:val="24"/>
        </w:rPr>
      </w:pPr>
      <w:r w:rsidRPr="001643B5">
        <w:rPr>
          <w:rFonts w:hint="eastAsia"/>
          <w:sz w:val="24"/>
        </w:rPr>
        <w:t xml:space="preserve">　　　　　氏名　　　　　　　　　　　　　　　　　　　　　　</w:t>
      </w:r>
    </w:p>
    <w:p w:rsidR="00065C85" w:rsidRDefault="00065C85"/>
    <w:p w:rsidR="009D227D" w:rsidRPr="009D227D" w:rsidRDefault="009D227D" w:rsidP="009D227D">
      <w:pPr>
        <w:ind w:leftChars="472" w:left="991"/>
        <w:rPr>
          <w:sz w:val="24"/>
        </w:rPr>
      </w:pPr>
      <w:r w:rsidRPr="009D227D">
        <w:rPr>
          <w:rFonts w:hint="eastAsia"/>
          <w:sz w:val="24"/>
        </w:rPr>
        <w:t>生年月日</w:t>
      </w:r>
    </w:p>
    <w:p w:rsidR="00BB5A20" w:rsidRPr="001643B5" w:rsidRDefault="00BB5A20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268"/>
      </w:tblGrid>
      <w:tr w:rsidR="001643B5" w:rsidRPr="001643B5" w:rsidTr="00D36A15">
        <w:trPr>
          <w:jc w:val="center"/>
        </w:trPr>
        <w:tc>
          <w:tcPr>
            <w:tcW w:w="2660" w:type="dxa"/>
          </w:tcPr>
          <w:p w:rsidR="00D36A15" w:rsidRPr="001643B5" w:rsidRDefault="00D36A15" w:rsidP="00D36A15">
            <w:pPr>
              <w:jc w:val="center"/>
            </w:pPr>
            <w:r w:rsidRPr="001643B5">
              <w:rPr>
                <w:rFonts w:hint="eastAsia"/>
              </w:rPr>
              <w:t>世　帯　員　氏　名</w:t>
            </w:r>
          </w:p>
        </w:tc>
        <w:tc>
          <w:tcPr>
            <w:tcW w:w="2268" w:type="dxa"/>
          </w:tcPr>
          <w:p w:rsidR="00D36A15" w:rsidRPr="001643B5" w:rsidRDefault="00D36A15" w:rsidP="00D36A15">
            <w:pPr>
              <w:jc w:val="center"/>
            </w:pPr>
            <w:r w:rsidRPr="001643B5">
              <w:rPr>
                <w:rFonts w:hint="eastAsia"/>
              </w:rPr>
              <w:t>生　年　月　日</w:t>
            </w:r>
          </w:p>
        </w:tc>
      </w:tr>
      <w:tr w:rsidR="00D36A15" w:rsidRPr="001643B5" w:rsidTr="009D227D">
        <w:trPr>
          <w:trHeight w:val="680"/>
          <w:jc w:val="center"/>
        </w:trPr>
        <w:tc>
          <w:tcPr>
            <w:tcW w:w="2660" w:type="dxa"/>
          </w:tcPr>
          <w:p w:rsidR="00D36A15" w:rsidRPr="001643B5" w:rsidRDefault="00D36A15">
            <w:pPr>
              <w:rPr>
                <w:color w:val="FF0000"/>
              </w:rPr>
            </w:pPr>
          </w:p>
          <w:p w:rsidR="00D36A15" w:rsidRPr="001643B5" w:rsidRDefault="00D36A1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D36A15" w:rsidRPr="001643B5" w:rsidRDefault="00D36A15">
            <w:pPr>
              <w:rPr>
                <w:color w:val="FF0000"/>
              </w:rPr>
            </w:pPr>
          </w:p>
        </w:tc>
      </w:tr>
      <w:tr w:rsidR="00D36A15" w:rsidTr="009D227D">
        <w:trPr>
          <w:trHeight w:val="680"/>
          <w:jc w:val="center"/>
        </w:trPr>
        <w:tc>
          <w:tcPr>
            <w:tcW w:w="2660" w:type="dxa"/>
          </w:tcPr>
          <w:p w:rsidR="00D36A15" w:rsidRPr="00CE6DDE" w:rsidRDefault="00D36A15">
            <w:pPr>
              <w:rPr>
                <w:b/>
                <w:color w:val="FF0000"/>
              </w:rPr>
            </w:pPr>
          </w:p>
          <w:p w:rsidR="00D36A15" w:rsidRPr="00CE6DDE" w:rsidRDefault="00D36A15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D36A15" w:rsidRPr="00CE6DDE" w:rsidRDefault="00D36A15">
            <w:pPr>
              <w:rPr>
                <w:b/>
                <w:color w:val="FF0000"/>
              </w:rPr>
            </w:pPr>
          </w:p>
        </w:tc>
      </w:tr>
      <w:tr w:rsidR="009D227D" w:rsidTr="009D227D">
        <w:trPr>
          <w:trHeight w:val="680"/>
          <w:jc w:val="center"/>
        </w:trPr>
        <w:tc>
          <w:tcPr>
            <w:tcW w:w="2660" w:type="dxa"/>
          </w:tcPr>
          <w:p w:rsidR="009D227D" w:rsidRPr="00CE6DDE" w:rsidRDefault="009D227D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9D227D" w:rsidRPr="00CE6DDE" w:rsidRDefault="009D227D">
            <w:pPr>
              <w:rPr>
                <w:b/>
                <w:color w:val="FF0000"/>
              </w:rPr>
            </w:pPr>
          </w:p>
        </w:tc>
      </w:tr>
      <w:tr w:rsidR="00D36A15" w:rsidTr="009D227D">
        <w:trPr>
          <w:trHeight w:val="680"/>
          <w:jc w:val="center"/>
        </w:trPr>
        <w:tc>
          <w:tcPr>
            <w:tcW w:w="2660" w:type="dxa"/>
          </w:tcPr>
          <w:p w:rsidR="00D36A15" w:rsidRPr="00CE6DDE" w:rsidRDefault="00D36A15">
            <w:pPr>
              <w:rPr>
                <w:b/>
                <w:color w:val="FF0000"/>
              </w:rPr>
            </w:pPr>
          </w:p>
          <w:p w:rsidR="00D36A15" w:rsidRPr="00CE6DDE" w:rsidRDefault="00D36A15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D36A15" w:rsidRPr="00CE6DDE" w:rsidRDefault="00D36A15">
            <w:pPr>
              <w:rPr>
                <w:b/>
                <w:color w:val="FF0000"/>
              </w:rPr>
            </w:pPr>
          </w:p>
        </w:tc>
      </w:tr>
      <w:tr w:rsidR="00D36A15" w:rsidTr="009D227D">
        <w:trPr>
          <w:trHeight w:val="680"/>
          <w:jc w:val="center"/>
        </w:trPr>
        <w:tc>
          <w:tcPr>
            <w:tcW w:w="2660" w:type="dxa"/>
          </w:tcPr>
          <w:p w:rsidR="00D36A15" w:rsidRPr="00CE6DDE" w:rsidRDefault="00D36A15">
            <w:pPr>
              <w:rPr>
                <w:b/>
                <w:color w:val="FF0000"/>
              </w:rPr>
            </w:pPr>
          </w:p>
          <w:p w:rsidR="00D36A15" w:rsidRPr="00CE6DDE" w:rsidRDefault="00D36A15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D36A15" w:rsidRPr="00CE6DDE" w:rsidRDefault="00D36A15">
            <w:pPr>
              <w:rPr>
                <w:b/>
                <w:color w:val="FF0000"/>
              </w:rPr>
            </w:pPr>
          </w:p>
        </w:tc>
      </w:tr>
    </w:tbl>
    <w:p w:rsidR="00BB5A20" w:rsidRDefault="00BB5A20"/>
    <w:p w:rsidR="00D36A15" w:rsidRDefault="00D36A15"/>
    <w:p w:rsidR="00BB5A20" w:rsidRPr="00BB5A20" w:rsidRDefault="00BB5A20" w:rsidP="009D227D">
      <w:pPr>
        <w:ind w:left="210" w:hangingChars="100" w:hanging="210"/>
      </w:pPr>
      <w:r>
        <w:rPr>
          <w:rFonts w:hint="eastAsia"/>
        </w:rPr>
        <w:t>※同意書に記載された個人情報は、上越市</w:t>
      </w:r>
      <w:r w:rsidR="009D227D">
        <w:rPr>
          <w:rFonts w:hint="eastAsia"/>
        </w:rPr>
        <w:t>空き家等及び</w:t>
      </w:r>
      <w:r w:rsidR="008349E8" w:rsidRPr="008349E8">
        <w:rPr>
          <w:rFonts w:hint="eastAsia"/>
        </w:rPr>
        <w:t>特定空き家等</w:t>
      </w:r>
      <w:r>
        <w:rPr>
          <w:rFonts w:hint="eastAsia"/>
        </w:rPr>
        <w:t>除却費補助金に関する業務のための審査以外には使用しません。</w:t>
      </w:r>
    </w:p>
    <w:sectPr w:rsidR="00BB5A20" w:rsidRPr="00BB5A20" w:rsidSect="008D6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20" w:rsidRDefault="00BB5A20" w:rsidP="00BB5A20">
      <w:r>
        <w:separator/>
      </w:r>
    </w:p>
  </w:endnote>
  <w:endnote w:type="continuationSeparator" w:id="0">
    <w:p w:rsidR="00BB5A20" w:rsidRDefault="00BB5A20" w:rsidP="00BB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4" w:rsidRDefault="00C639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4" w:rsidRDefault="00C639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4" w:rsidRDefault="00C63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20" w:rsidRDefault="00BB5A20" w:rsidP="00BB5A20">
      <w:r>
        <w:separator/>
      </w:r>
    </w:p>
  </w:footnote>
  <w:footnote w:type="continuationSeparator" w:id="0">
    <w:p w:rsidR="00BB5A20" w:rsidRDefault="00BB5A20" w:rsidP="00BB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4" w:rsidRDefault="00C639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20" w:rsidRPr="00C63974" w:rsidRDefault="00BB5A20" w:rsidP="00C639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4" w:rsidRDefault="00C63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A20"/>
    <w:rsid w:val="00065C85"/>
    <w:rsid w:val="00081A73"/>
    <w:rsid w:val="001143D1"/>
    <w:rsid w:val="0013270F"/>
    <w:rsid w:val="001643B5"/>
    <w:rsid w:val="00187627"/>
    <w:rsid w:val="00230E73"/>
    <w:rsid w:val="0024396B"/>
    <w:rsid w:val="002850C0"/>
    <w:rsid w:val="00291925"/>
    <w:rsid w:val="002E0487"/>
    <w:rsid w:val="002E28BF"/>
    <w:rsid w:val="003232D6"/>
    <w:rsid w:val="00387EE4"/>
    <w:rsid w:val="004F636D"/>
    <w:rsid w:val="00585495"/>
    <w:rsid w:val="005A7B7A"/>
    <w:rsid w:val="008349E8"/>
    <w:rsid w:val="0083700F"/>
    <w:rsid w:val="008D61A2"/>
    <w:rsid w:val="00977462"/>
    <w:rsid w:val="009924ED"/>
    <w:rsid w:val="00992AC7"/>
    <w:rsid w:val="009D227D"/>
    <w:rsid w:val="00B36313"/>
    <w:rsid w:val="00BB5A20"/>
    <w:rsid w:val="00BD668E"/>
    <w:rsid w:val="00C43CF1"/>
    <w:rsid w:val="00C63974"/>
    <w:rsid w:val="00CE6DDE"/>
    <w:rsid w:val="00D36A15"/>
    <w:rsid w:val="00D42028"/>
    <w:rsid w:val="00E0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A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5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A2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7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4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6CBD84DB.dotm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2022-05-25T02:40:00Z</dcterms:created>
  <dcterms:modified xsi:type="dcterms:W3CDTF">2022-05-25T02:40:00Z</dcterms:modified>
</cp:coreProperties>
</file>