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81" w:rsidRPr="00BD20F4" w:rsidRDefault="00926881" w:rsidP="00926881">
      <w:pPr>
        <w:rPr>
          <w:rFonts w:ascii="ＭＳ 明朝" w:hAnsi="ＭＳ 明朝"/>
        </w:rPr>
      </w:pPr>
      <w:bookmarkStart w:id="0" w:name="_GoBack"/>
      <w:bookmarkEnd w:id="0"/>
      <w:r w:rsidRPr="00BD20F4">
        <w:rPr>
          <w:rFonts w:ascii="ＭＳ 明朝" w:hAnsi="ＭＳ 明朝" w:hint="eastAsia"/>
        </w:rPr>
        <w:t>第</w:t>
      </w:r>
      <w:r w:rsidR="00845337" w:rsidRPr="00BD20F4">
        <w:rPr>
          <w:rFonts w:ascii="ＭＳ 明朝" w:hAnsi="ＭＳ 明朝" w:hint="eastAsia"/>
        </w:rPr>
        <w:t>４</w:t>
      </w:r>
      <w:r w:rsidRPr="00BD20F4">
        <w:rPr>
          <w:rFonts w:ascii="ＭＳ 明朝" w:hAnsi="ＭＳ 明朝" w:hint="eastAsia"/>
        </w:rPr>
        <w:t>号</w:t>
      </w:r>
      <w:r w:rsidR="00845337" w:rsidRPr="00BD20F4">
        <w:rPr>
          <w:rFonts w:ascii="ＭＳ 明朝" w:hAnsi="ＭＳ 明朝" w:hint="eastAsia"/>
        </w:rPr>
        <w:t>様式（</w:t>
      </w:r>
      <w:r w:rsidRPr="00BD2793">
        <w:rPr>
          <w:rFonts w:ascii="ＭＳ 明朝" w:hAnsi="ＭＳ 明朝" w:hint="eastAsia"/>
        </w:rPr>
        <w:t>第</w:t>
      </w:r>
      <w:r w:rsidR="0089585C" w:rsidRPr="00BD2793">
        <w:rPr>
          <w:rFonts w:ascii="ＭＳ 明朝" w:hAnsi="ＭＳ 明朝" w:hint="eastAsia"/>
        </w:rPr>
        <w:t>１１</w:t>
      </w:r>
      <w:r w:rsidRPr="00BD20F4">
        <w:rPr>
          <w:rFonts w:ascii="ＭＳ 明朝" w:hAnsi="ＭＳ 明朝" w:hint="eastAsia"/>
        </w:rPr>
        <w:t>条関係</w:t>
      </w:r>
      <w:r w:rsidR="00845337" w:rsidRPr="00BD20F4">
        <w:rPr>
          <w:rFonts w:ascii="ＭＳ 明朝" w:hAnsi="ＭＳ 明朝" w:hint="eastAsia"/>
        </w:rPr>
        <w:t>）</w:t>
      </w:r>
    </w:p>
    <w:p w:rsidR="00926881" w:rsidRPr="00BD20F4" w:rsidRDefault="00845337" w:rsidP="00926881">
      <w:pPr>
        <w:jc w:val="center"/>
        <w:rPr>
          <w:rFonts w:ascii="ＭＳ 明朝" w:hAnsi="ＭＳ 明朝"/>
        </w:rPr>
      </w:pPr>
      <w:r w:rsidRPr="00BD20F4">
        <w:rPr>
          <w:rFonts w:ascii="ＭＳ 明朝" w:hAnsi="ＭＳ 明朝" w:hint="eastAsia"/>
        </w:rPr>
        <w:t>上越市</w:t>
      </w:r>
      <w:r w:rsidR="00046C50" w:rsidRPr="00BD20F4">
        <w:rPr>
          <w:rFonts w:ascii="ＭＳ 明朝" w:hAnsi="ＭＳ 明朝" w:hint="eastAsia"/>
        </w:rPr>
        <w:t>新規就農者等</w:t>
      </w:r>
      <w:r w:rsidR="006C1E50" w:rsidRPr="00BD20F4">
        <w:rPr>
          <w:rFonts w:ascii="ＭＳ 明朝" w:hAnsi="ＭＳ 明朝" w:hint="eastAsia"/>
        </w:rPr>
        <w:t>定住転入促進事業補助金</w:t>
      </w:r>
      <w:r w:rsidR="00926881" w:rsidRPr="00BD20F4">
        <w:rPr>
          <w:rFonts w:ascii="ＭＳ 明朝" w:hAnsi="ＭＳ 明朝" w:hint="eastAsia"/>
        </w:rPr>
        <w:t>実績報告書</w:t>
      </w:r>
    </w:p>
    <w:p w:rsidR="00845337" w:rsidRPr="00BD20F4" w:rsidRDefault="00845337" w:rsidP="00845337">
      <w:pPr>
        <w:rPr>
          <w:rFonts w:ascii="ＭＳ 明朝" w:hAnsi="ＭＳ 明朝"/>
        </w:rPr>
      </w:pPr>
    </w:p>
    <w:p w:rsidR="00926881" w:rsidRPr="00BD20F4" w:rsidRDefault="00926881" w:rsidP="00926881">
      <w:pPr>
        <w:jc w:val="right"/>
        <w:rPr>
          <w:rFonts w:ascii="ＭＳ 明朝" w:hAnsi="ＭＳ 明朝"/>
        </w:rPr>
      </w:pPr>
      <w:r w:rsidRPr="00BD20F4">
        <w:rPr>
          <w:rFonts w:ascii="ＭＳ 明朝" w:hAnsi="ＭＳ 明朝" w:hint="eastAsia"/>
        </w:rPr>
        <w:t>年　　月　　日</w:t>
      </w:r>
    </w:p>
    <w:p w:rsidR="00926881" w:rsidRPr="00BD20F4" w:rsidRDefault="00926881" w:rsidP="00926881">
      <w:pPr>
        <w:rPr>
          <w:rFonts w:ascii="ＭＳ 明朝" w:hAnsi="ＭＳ 明朝"/>
        </w:rPr>
      </w:pPr>
      <w:r w:rsidRPr="00BD20F4">
        <w:rPr>
          <w:rFonts w:ascii="ＭＳ 明朝" w:hAnsi="ＭＳ 明朝" w:hint="eastAsia"/>
        </w:rPr>
        <w:t xml:space="preserve">　</w:t>
      </w:r>
      <w:r w:rsidRPr="00BD20F4">
        <w:rPr>
          <w:rFonts w:ascii="ＭＳ 明朝" w:hAnsi="ＭＳ 明朝"/>
        </w:rPr>
        <w:t>(</w:t>
      </w:r>
      <w:r w:rsidR="00845337" w:rsidRPr="00BD20F4">
        <w:rPr>
          <w:rFonts w:ascii="ＭＳ 明朝" w:hAnsi="ＭＳ 明朝" w:hint="eastAsia"/>
        </w:rPr>
        <w:t>宛先</w:t>
      </w:r>
      <w:r w:rsidRPr="00BD20F4">
        <w:rPr>
          <w:rFonts w:ascii="ＭＳ 明朝" w:hAnsi="ＭＳ 明朝"/>
        </w:rPr>
        <w:t>)</w:t>
      </w:r>
      <w:r w:rsidRPr="00BD20F4">
        <w:rPr>
          <w:rFonts w:ascii="ＭＳ 明朝" w:hAnsi="ＭＳ 明朝" w:hint="eastAsia"/>
        </w:rPr>
        <w:t>上越市長</w:t>
      </w:r>
    </w:p>
    <w:p w:rsidR="00926881" w:rsidRPr="00BD20F4" w:rsidRDefault="00926881" w:rsidP="000471DF">
      <w:pPr>
        <w:ind w:right="880"/>
        <w:jc w:val="left"/>
        <w:rPr>
          <w:rFonts w:ascii="ＭＳ 明朝" w:hAnsi="ＭＳ 明朝"/>
        </w:rPr>
      </w:pPr>
    </w:p>
    <w:p w:rsidR="000471DF" w:rsidRPr="00BD20F4" w:rsidRDefault="00F8379E" w:rsidP="00F8379E">
      <w:pPr>
        <w:ind w:firstLineChars="2000" w:firstLine="4400"/>
        <w:rPr>
          <w:rFonts w:ascii="ＭＳ 明朝" w:hAnsi="ＭＳ 明朝"/>
          <w:u w:val="single"/>
        </w:rPr>
      </w:pPr>
      <w:r w:rsidRPr="00BD20F4">
        <w:rPr>
          <w:rFonts w:ascii="ＭＳ 明朝" w:hAnsi="ＭＳ 明朝" w:hint="eastAsia"/>
          <w:u w:val="single"/>
        </w:rPr>
        <w:t xml:space="preserve">申請者　住　　所　　　　　　　　　　　　　</w:t>
      </w:r>
    </w:p>
    <w:p w:rsidR="00926881" w:rsidRPr="00BD20F4" w:rsidRDefault="00926881" w:rsidP="000471DF">
      <w:pPr>
        <w:ind w:right="-286" w:firstLineChars="2400" w:firstLine="5280"/>
        <w:jc w:val="left"/>
        <w:rPr>
          <w:rFonts w:ascii="ＭＳ 明朝" w:hAnsi="ＭＳ 明朝"/>
          <w:u w:val="single"/>
        </w:rPr>
      </w:pPr>
      <w:r w:rsidRPr="00BD20F4">
        <w:rPr>
          <w:rFonts w:ascii="ＭＳ 明朝" w:hAnsi="ＭＳ 明朝" w:hint="eastAsia"/>
          <w:u w:val="single"/>
        </w:rPr>
        <w:t xml:space="preserve">氏　</w:t>
      </w:r>
      <w:r w:rsidR="00845337" w:rsidRPr="00BD20F4">
        <w:rPr>
          <w:rFonts w:ascii="ＭＳ 明朝" w:hAnsi="ＭＳ 明朝" w:hint="eastAsia"/>
          <w:u w:val="single"/>
        </w:rPr>
        <w:t xml:space="preserve">　</w:t>
      </w:r>
      <w:r w:rsidRPr="00BD20F4">
        <w:rPr>
          <w:rFonts w:ascii="ＭＳ 明朝" w:hAnsi="ＭＳ 明朝" w:hint="eastAsia"/>
          <w:u w:val="single"/>
        </w:rPr>
        <w:t>名</w:t>
      </w:r>
      <w:r w:rsidR="000471DF" w:rsidRPr="00BD20F4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926881" w:rsidRPr="00BD20F4" w:rsidRDefault="00926881" w:rsidP="000471DF">
      <w:pPr>
        <w:ind w:right="-286" w:firstLineChars="2400" w:firstLine="5280"/>
        <w:jc w:val="left"/>
        <w:rPr>
          <w:rFonts w:ascii="ＭＳ 明朝" w:hAnsi="ＭＳ 明朝"/>
          <w:u w:val="single"/>
        </w:rPr>
      </w:pPr>
      <w:r w:rsidRPr="00BD20F4">
        <w:rPr>
          <w:rFonts w:ascii="ＭＳ 明朝" w:hAnsi="ＭＳ 明朝" w:hint="eastAsia"/>
          <w:u w:val="single"/>
        </w:rPr>
        <w:t>電話</w:t>
      </w:r>
      <w:r w:rsidR="00845337" w:rsidRPr="00BD20F4">
        <w:rPr>
          <w:rFonts w:ascii="ＭＳ 明朝" w:hAnsi="ＭＳ 明朝" w:hint="eastAsia"/>
          <w:u w:val="single"/>
        </w:rPr>
        <w:t>番号</w:t>
      </w:r>
      <w:r w:rsidR="000471DF" w:rsidRPr="00BD20F4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926881" w:rsidRPr="00BD20F4" w:rsidRDefault="00926881" w:rsidP="00926881">
      <w:pPr>
        <w:rPr>
          <w:rFonts w:ascii="ＭＳ 明朝" w:hAnsi="ＭＳ 明朝"/>
        </w:rPr>
      </w:pPr>
    </w:p>
    <w:p w:rsidR="00926881" w:rsidRPr="00BD20F4" w:rsidRDefault="00926881" w:rsidP="00845337">
      <w:pPr>
        <w:ind w:firstLineChars="300" w:firstLine="660"/>
        <w:rPr>
          <w:rFonts w:ascii="ＭＳ 明朝" w:hAnsi="ＭＳ 明朝"/>
        </w:rPr>
      </w:pPr>
      <w:r w:rsidRPr="00BD20F4">
        <w:rPr>
          <w:rFonts w:ascii="ＭＳ 明朝" w:hAnsi="ＭＳ 明朝" w:hint="eastAsia"/>
        </w:rPr>
        <w:t xml:space="preserve">　　年　　月　　</w:t>
      </w:r>
      <w:proofErr w:type="gramStart"/>
      <w:r w:rsidRPr="00BD20F4">
        <w:rPr>
          <w:rFonts w:ascii="ＭＳ 明朝" w:hAnsi="ＭＳ 明朝" w:hint="eastAsia"/>
        </w:rPr>
        <w:t>日付</w:t>
      </w:r>
      <w:r w:rsidR="00845337" w:rsidRPr="00BD20F4">
        <w:rPr>
          <w:rFonts w:ascii="ＭＳ 明朝" w:hAnsi="ＭＳ 明朝" w:hint="eastAsia"/>
        </w:rPr>
        <w:t>け</w:t>
      </w:r>
      <w:proofErr w:type="gramEnd"/>
      <w:r w:rsidR="00845337" w:rsidRPr="00BD20F4">
        <w:rPr>
          <w:rFonts w:ascii="ＭＳ 明朝" w:hAnsi="ＭＳ 明朝" w:hint="eastAsia"/>
        </w:rPr>
        <w:t xml:space="preserve">　　</w:t>
      </w:r>
      <w:r w:rsidRPr="00BD20F4">
        <w:rPr>
          <w:rFonts w:ascii="ＭＳ 明朝" w:hAnsi="ＭＳ 明朝" w:hint="eastAsia"/>
        </w:rPr>
        <w:t>第　　　号で交付決定のあった</w:t>
      </w:r>
      <w:r w:rsidR="00046C50" w:rsidRPr="00BD20F4">
        <w:rPr>
          <w:rFonts w:ascii="ＭＳ 明朝" w:hAnsi="ＭＳ 明朝" w:hint="eastAsia"/>
        </w:rPr>
        <w:t>新規就農者等</w:t>
      </w:r>
      <w:r w:rsidR="006C1E50" w:rsidRPr="00BD20F4">
        <w:rPr>
          <w:rFonts w:ascii="ＭＳ 明朝" w:hAnsi="ＭＳ 明朝" w:hint="eastAsia"/>
        </w:rPr>
        <w:t>定住転入促進事業補助金</w:t>
      </w:r>
      <w:r w:rsidR="00845337" w:rsidRPr="00BD20F4">
        <w:rPr>
          <w:rFonts w:ascii="ＭＳ 明朝" w:hAnsi="ＭＳ 明朝" w:hint="eastAsia"/>
        </w:rPr>
        <w:t>に係る補助</w:t>
      </w:r>
      <w:r w:rsidR="00F50779" w:rsidRPr="00BD20F4">
        <w:rPr>
          <w:rFonts w:ascii="ＭＳ 明朝" w:hAnsi="ＭＳ 明朝" w:hint="eastAsia"/>
        </w:rPr>
        <w:t>対象</w:t>
      </w:r>
      <w:r w:rsidR="00845337" w:rsidRPr="00BD20F4">
        <w:rPr>
          <w:rFonts w:ascii="ＭＳ 明朝" w:hAnsi="ＭＳ 明朝" w:hint="eastAsia"/>
        </w:rPr>
        <w:t>事業が完了したので、次のとおり</w:t>
      </w:r>
      <w:r w:rsidRPr="00BD20F4">
        <w:rPr>
          <w:rFonts w:ascii="ＭＳ 明朝" w:hAnsi="ＭＳ 明朝" w:hint="eastAsia"/>
        </w:rPr>
        <w:t>報告します。</w:t>
      </w:r>
    </w:p>
    <w:p w:rsidR="00926881" w:rsidRPr="00BD20F4" w:rsidRDefault="00926881" w:rsidP="00926881">
      <w:pPr>
        <w:rPr>
          <w:rFonts w:ascii="ＭＳ 明朝" w:hAnsi="ＭＳ 明朝"/>
        </w:rPr>
      </w:pPr>
    </w:p>
    <w:p w:rsidR="00926881" w:rsidRPr="00BD20F4" w:rsidRDefault="00926881" w:rsidP="0056795A">
      <w:pPr>
        <w:rPr>
          <w:rFonts w:ascii="ＭＳ 明朝" w:hAnsi="ＭＳ 明朝"/>
        </w:rPr>
      </w:pPr>
      <w:r w:rsidRPr="00BD20F4">
        <w:rPr>
          <w:rFonts w:ascii="ＭＳ 明朝" w:hAnsi="ＭＳ 明朝" w:hint="eastAsia"/>
        </w:rPr>
        <w:t xml:space="preserve">１　</w:t>
      </w:r>
      <w:r w:rsidR="00695B6E" w:rsidRPr="00BD20F4">
        <w:rPr>
          <w:rFonts w:ascii="ＭＳ 明朝" w:hAnsi="ＭＳ 明朝" w:hint="eastAsia"/>
        </w:rPr>
        <w:t>補助対象</w:t>
      </w:r>
      <w:r w:rsidRPr="00BD20F4">
        <w:rPr>
          <w:rFonts w:ascii="ＭＳ 明朝" w:hAnsi="ＭＳ 明朝" w:hint="eastAsia"/>
        </w:rPr>
        <w:t>事業の</w:t>
      </w:r>
      <w:r w:rsidR="00695B6E" w:rsidRPr="00BD20F4">
        <w:rPr>
          <w:rFonts w:ascii="ＭＳ 明朝" w:hAnsi="ＭＳ 明朝" w:hint="eastAsia"/>
        </w:rPr>
        <w:t>区分</w:t>
      </w:r>
    </w:p>
    <w:p w:rsidR="00926881" w:rsidRPr="00BD20F4" w:rsidRDefault="00926881" w:rsidP="00926881">
      <w:pPr>
        <w:rPr>
          <w:rFonts w:ascii="ＭＳ 明朝" w:hAnsi="ＭＳ 明朝"/>
        </w:rPr>
      </w:pPr>
    </w:p>
    <w:p w:rsidR="00D66E33" w:rsidRPr="00BD20F4" w:rsidRDefault="00D66E33" w:rsidP="00926881">
      <w:pPr>
        <w:rPr>
          <w:rFonts w:ascii="ＭＳ 明朝" w:hAnsi="ＭＳ 明朝"/>
        </w:rPr>
      </w:pPr>
    </w:p>
    <w:p w:rsidR="00D66E33" w:rsidRPr="00BD20F4" w:rsidRDefault="00D66E33" w:rsidP="00926881">
      <w:pPr>
        <w:rPr>
          <w:rFonts w:ascii="ＭＳ 明朝" w:hAnsi="ＭＳ 明朝"/>
        </w:rPr>
      </w:pPr>
    </w:p>
    <w:p w:rsidR="00D66E33" w:rsidRPr="00BD20F4" w:rsidRDefault="00D66E33" w:rsidP="00926881">
      <w:pPr>
        <w:rPr>
          <w:rFonts w:ascii="ＭＳ 明朝" w:hAnsi="ＭＳ 明朝"/>
        </w:rPr>
      </w:pPr>
    </w:p>
    <w:p w:rsidR="00845337" w:rsidRPr="00BD20F4" w:rsidRDefault="00926881" w:rsidP="00926881">
      <w:pPr>
        <w:rPr>
          <w:rFonts w:ascii="ＭＳ 明朝" w:hAnsi="ＭＳ 明朝"/>
        </w:rPr>
      </w:pPr>
      <w:r w:rsidRPr="00BD20F4">
        <w:rPr>
          <w:rFonts w:ascii="ＭＳ 明朝" w:hAnsi="ＭＳ 明朝" w:hint="eastAsia"/>
        </w:rPr>
        <w:t xml:space="preserve">２　</w:t>
      </w:r>
      <w:r w:rsidR="00695B6E" w:rsidRPr="00BD20F4">
        <w:rPr>
          <w:rFonts w:ascii="ＭＳ 明朝" w:hAnsi="ＭＳ 明朝" w:hint="eastAsia"/>
        </w:rPr>
        <w:t>補助対象</w:t>
      </w:r>
      <w:r w:rsidRPr="00BD20F4">
        <w:rPr>
          <w:rFonts w:ascii="ＭＳ 明朝" w:hAnsi="ＭＳ 明朝" w:hint="eastAsia"/>
        </w:rPr>
        <w:t>事業の実施期間</w:t>
      </w:r>
    </w:p>
    <w:p w:rsidR="00926881" w:rsidRPr="00BD20F4" w:rsidRDefault="00926881" w:rsidP="00845337">
      <w:pPr>
        <w:ind w:firstLineChars="600" w:firstLine="1320"/>
        <w:rPr>
          <w:rFonts w:ascii="ＭＳ 明朝" w:hAnsi="ＭＳ 明朝"/>
        </w:rPr>
      </w:pPr>
      <w:r w:rsidRPr="00BD20F4">
        <w:rPr>
          <w:rFonts w:ascii="ＭＳ 明朝" w:hAnsi="ＭＳ 明朝" w:hint="eastAsia"/>
        </w:rPr>
        <w:t>年　　月　　日から　　　　年　　月　　日</w:t>
      </w:r>
      <w:r w:rsidR="00845337" w:rsidRPr="00BD20F4">
        <w:rPr>
          <w:rFonts w:ascii="ＭＳ 明朝" w:hAnsi="ＭＳ 明朝" w:hint="eastAsia"/>
        </w:rPr>
        <w:t>まで</w:t>
      </w:r>
    </w:p>
    <w:p w:rsidR="00926881" w:rsidRPr="00CE719D" w:rsidRDefault="00926881" w:rsidP="00AB0865">
      <w:pPr>
        <w:wordWrap w:val="0"/>
        <w:rPr>
          <w:rFonts w:ascii="ＭＳ 明朝" w:hAnsi="ＭＳ 明朝"/>
        </w:rPr>
      </w:pPr>
    </w:p>
    <w:sectPr w:rsidR="00926881" w:rsidRPr="00CE719D" w:rsidSect="00F73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23" w:rsidRDefault="00D97E23">
      <w:r>
        <w:separator/>
      </w:r>
    </w:p>
  </w:endnote>
  <w:endnote w:type="continuationSeparator" w:id="0">
    <w:p w:rsidR="00D97E23" w:rsidRDefault="00D9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F2" w:rsidRDefault="005D64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F2" w:rsidRDefault="005D64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F2" w:rsidRDefault="005D64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23" w:rsidRDefault="00D97E23">
      <w:r>
        <w:separator/>
      </w:r>
    </w:p>
  </w:footnote>
  <w:footnote w:type="continuationSeparator" w:id="0">
    <w:p w:rsidR="00D97E23" w:rsidRDefault="00D9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F2" w:rsidRDefault="005D64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F2" w:rsidRDefault="005D64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F2" w:rsidRDefault="005D64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0EE63D3D"/>
    <w:multiLevelType w:val="hybridMultilevel"/>
    <w:tmpl w:val="EE1650BE"/>
    <w:lvl w:ilvl="0" w:tplc="4C222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1999276E"/>
    <w:multiLevelType w:val="hybridMultilevel"/>
    <w:tmpl w:val="9CC85622"/>
    <w:lvl w:ilvl="0" w:tplc="C57CB54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8" w15:restartNumberingAfterBreak="0">
    <w:nsid w:val="24FC0783"/>
    <w:multiLevelType w:val="hybridMultilevel"/>
    <w:tmpl w:val="C14E7EF0"/>
    <w:lvl w:ilvl="0" w:tplc="C6F8D1A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8A0318D"/>
    <w:multiLevelType w:val="hybridMultilevel"/>
    <w:tmpl w:val="91306F22"/>
    <w:lvl w:ilvl="0" w:tplc="6330C2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2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4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7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8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9" w15:restartNumberingAfterBreak="0">
    <w:nsid w:val="7CB04348"/>
    <w:multiLevelType w:val="hybridMultilevel"/>
    <w:tmpl w:val="918AEF74"/>
    <w:lvl w:ilvl="0" w:tplc="332A5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14"/>
  </w:num>
  <w:num w:numId="6">
    <w:abstractNumId w:val="17"/>
  </w:num>
  <w:num w:numId="7">
    <w:abstractNumId w:val="18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9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481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02DA"/>
    <w:rsid w:val="000041FC"/>
    <w:rsid w:val="00010D08"/>
    <w:rsid w:val="00011DA4"/>
    <w:rsid w:val="000130AA"/>
    <w:rsid w:val="00013B45"/>
    <w:rsid w:val="00026A54"/>
    <w:rsid w:val="000323EF"/>
    <w:rsid w:val="000325A3"/>
    <w:rsid w:val="000328BE"/>
    <w:rsid w:val="0003397B"/>
    <w:rsid w:val="0003647E"/>
    <w:rsid w:val="00040589"/>
    <w:rsid w:val="000407B7"/>
    <w:rsid w:val="00043485"/>
    <w:rsid w:val="000467BA"/>
    <w:rsid w:val="00046C50"/>
    <w:rsid w:val="000471DF"/>
    <w:rsid w:val="0005324D"/>
    <w:rsid w:val="000538FC"/>
    <w:rsid w:val="00054D7D"/>
    <w:rsid w:val="00056151"/>
    <w:rsid w:val="0005721C"/>
    <w:rsid w:val="00064275"/>
    <w:rsid w:val="00066DD1"/>
    <w:rsid w:val="00074BED"/>
    <w:rsid w:val="000808BC"/>
    <w:rsid w:val="00082907"/>
    <w:rsid w:val="00086901"/>
    <w:rsid w:val="00093456"/>
    <w:rsid w:val="00094FD1"/>
    <w:rsid w:val="0009559C"/>
    <w:rsid w:val="0009599E"/>
    <w:rsid w:val="0009759F"/>
    <w:rsid w:val="000978F7"/>
    <w:rsid w:val="000A1939"/>
    <w:rsid w:val="000A1C9B"/>
    <w:rsid w:val="000A1E35"/>
    <w:rsid w:val="000A35E0"/>
    <w:rsid w:val="000B25FB"/>
    <w:rsid w:val="000B30A3"/>
    <w:rsid w:val="000B7056"/>
    <w:rsid w:val="000C15B5"/>
    <w:rsid w:val="000C3FFC"/>
    <w:rsid w:val="000C4D70"/>
    <w:rsid w:val="000C6686"/>
    <w:rsid w:val="000D619E"/>
    <w:rsid w:val="000D6744"/>
    <w:rsid w:val="000E008A"/>
    <w:rsid w:val="000E03E1"/>
    <w:rsid w:val="000E0F01"/>
    <w:rsid w:val="000F03F0"/>
    <w:rsid w:val="000F14A4"/>
    <w:rsid w:val="000F212F"/>
    <w:rsid w:val="000F351A"/>
    <w:rsid w:val="000F4A03"/>
    <w:rsid w:val="000F5935"/>
    <w:rsid w:val="000F5EBB"/>
    <w:rsid w:val="000F6F22"/>
    <w:rsid w:val="00100F73"/>
    <w:rsid w:val="00105960"/>
    <w:rsid w:val="001113B3"/>
    <w:rsid w:val="00111FF7"/>
    <w:rsid w:val="00113D37"/>
    <w:rsid w:val="0011451D"/>
    <w:rsid w:val="00115D34"/>
    <w:rsid w:val="00117BEC"/>
    <w:rsid w:val="001217EB"/>
    <w:rsid w:val="00122DF4"/>
    <w:rsid w:val="00123D81"/>
    <w:rsid w:val="00131135"/>
    <w:rsid w:val="00136760"/>
    <w:rsid w:val="00136B61"/>
    <w:rsid w:val="00137863"/>
    <w:rsid w:val="0014027E"/>
    <w:rsid w:val="001416A2"/>
    <w:rsid w:val="00142525"/>
    <w:rsid w:val="00142C06"/>
    <w:rsid w:val="00142D66"/>
    <w:rsid w:val="001465EB"/>
    <w:rsid w:val="00151798"/>
    <w:rsid w:val="001612E8"/>
    <w:rsid w:val="00164F90"/>
    <w:rsid w:val="001653B2"/>
    <w:rsid w:val="001653D4"/>
    <w:rsid w:val="00165BA3"/>
    <w:rsid w:val="0017218A"/>
    <w:rsid w:val="00172E2B"/>
    <w:rsid w:val="00172FE5"/>
    <w:rsid w:val="0017455D"/>
    <w:rsid w:val="00175A29"/>
    <w:rsid w:val="0018434F"/>
    <w:rsid w:val="00187AD0"/>
    <w:rsid w:val="00191A97"/>
    <w:rsid w:val="00194103"/>
    <w:rsid w:val="00196523"/>
    <w:rsid w:val="001968A0"/>
    <w:rsid w:val="00196D34"/>
    <w:rsid w:val="00197B98"/>
    <w:rsid w:val="00197BB9"/>
    <w:rsid w:val="001A090E"/>
    <w:rsid w:val="001A41E6"/>
    <w:rsid w:val="001A486C"/>
    <w:rsid w:val="001A68D2"/>
    <w:rsid w:val="001B14A6"/>
    <w:rsid w:val="001B1F60"/>
    <w:rsid w:val="001B79F8"/>
    <w:rsid w:val="001C02C0"/>
    <w:rsid w:val="001C1B5D"/>
    <w:rsid w:val="001D1EA5"/>
    <w:rsid w:val="001D7B12"/>
    <w:rsid w:val="001E3143"/>
    <w:rsid w:val="001E4A71"/>
    <w:rsid w:val="001E5882"/>
    <w:rsid w:val="001E6212"/>
    <w:rsid w:val="001F7725"/>
    <w:rsid w:val="001F7F45"/>
    <w:rsid w:val="00203660"/>
    <w:rsid w:val="00207297"/>
    <w:rsid w:val="00207809"/>
    <w:rsid w:val="00213278"/>
    <w:rsid w:val="00214AF0"/>
    <w:rsid w:val="0021538A"/>
    <w:rsid w:val="00220689"/>
    <w:rsid w:val="0022161D"/>
    <w:rsid w:val="00222977"/>
    <w:rsid w:val="0022765C"/>
    <w:rsid w:val="00230BD0"/>
    <w:rsid w:val="00233863"/>
    <w:rsid w:val="00235BEA"/>
    <w:rsid w:val="0023665A"/>
    <w:rsid w:val="002376E0"/>
    <w:rsid w:val="002415D7"/>
    <w:rsid w:val="00242600"/>
    <w:rsid w:val="00243BB3"/>
    <w:rsid w:val="00247E12"/>
    <w:rsid w:val="00250231"/>
    <w:rsid w:val="0025135C"/>
    <w:rsid w:val="00255364"/>
    <w:rsid w:val="00256630"/>
    <w:rsid w:val="002624EC"/>
    <w:rsid w:val="002629AB"/>
    <w:rsid w:val="00264AE1"/>
    <w:rsid w:val="00265856"/>
    <w:rsid w:val="002739D1"/>
    <w:rsid w:val="00273AE8"/>
    <w:rsid w:val="00277EFC"/>
    <w:rsid w:val="002829EC"/>
    <w:rsid w:val="00283DE9"/>
    <w:rsid w:val="002842AC"/>
    <w:rsid w:val="00286C6E"/>
    <w:rsid w:val="00291397"/>
    <w:rsid w:val="002948A5"/>
    <w:rsid w:val="00294F00"/>
    <w:rsid w:val="00295440"/>
    <w:rsid w:val="00296C37"/>
    <w:rsid w:val="00296C48"/>
    <w:rsid w:val="002A58E0"/>
    <w:rsid w:val="002A6310"/>
    <w:rsid w:val="002B1F22"/>
    <w:rsid w:val="002B607F"/>
    <w:rsid w:val="002C0282"/>
    <w:rsid w:val="002C037D"/>
    <w:rsid w:val="002C096D"/>
    <w:rsid w:val="002C23BC"/>
    <w:rsid w:val="002C2860"/>
    <w:rsid w:val="002C4EB1"/>
    <w:rsid w:val="002C5913"/>
    <w:rsid w:val="002C6431"/>
    <w:rsid w:val="002C762C"/>
    <w:rsid w:val="002D1B83"/>
    <w:rsid w:val="002D4002"/>
    <w:rsid w:val="002D4084"/>
    <w:rsid w:val="002D40A1"/>
    <w:rsid w:val="002D4D46"/>
    <w:rsid w:val="002E111D"/>
    <w:rsid w:val="002E256D"/>
    <w:rsid w:val="002E41E2"/>
    <w:rsid w:val="002E7842"/>
    <w:rsid w:val="002F260D"/>
    <w:rsid w:val="002F5B2B"/>
    <w:rsid w:val="003031CF"/>
    <w:rsid w:val="003050A7"/>
    <w:rsid w:val="00305735"/>
    <w:rsid w:val="00305D58"/>
    <w:rsid w:val="0030607C"/>
    <w:rsid w:val="00306C07"/>
    <w:rsid w:val="00307C42"/>
    <w:rsid w:val="00311888"/>
    <w:rsid w:val="00312BB9"/>
    <w:rsid w:val="00312C7D"/>
    <w:rsid w:val="00316953"/>
    <w:rsid w:val="003201EC"/>
    <w:rsid w:val="00320827"/>
    <w:rsid w:val="00323943"/>
    <w:rsid w:val="00326BA0"/>
    <w:rsid w:val="003314D8"/>
    <w:rsid w:val="00333258"/>
    <w:rsid w:val="00335814"/>
    <w:rsid w:val="00337414"/>
    <w:rsid w:val="00337CE1"/>
    <w:rsid w:val="00342AA2"/>
    <w:rsid w:val="003478AA"/>
    <w:rsid w:val="00350DA4"/>
    <w:rsid w:val="00353864"/>
    <w:rsid w:val="003577AA"/>
    <w:rsid w:val="00357BFD"/>
    <w:rsid w:val="00360E04"/>
    <w:rsid w:val="00365351"/>
    <w:rsid w:val="00376042"/>
    <w:rsid w:val="003778F9"/>
    <w:rsid w:val="003801D4"/>
    <w:rsid w:val="003802CD"/>
    <w:rsid w:val="0038068A"/>
    <w:rsid w:val="00381FB1"/>
    <w:rsid w:val="00383035"/>
    <w:rsid w:val="00386E16"/>
    <w:rsid w:val="00387300"/>
    <w:rsid w:val="003903C8"/>
    <w:rsid w:val="0039731E"/>
    <w:rsid w:val="003A1A5E"/>
    <w:rsid w:val="003A239A"/>
    <w:rsid w:val="003B2337"/>
    <w:rsid w:val="003B4BC3"/>
    <w:rsid w:val="003C0576"/>
    <w:rsid w:val="003C2B03"/>
    <w:rsid w:val="003C2ED9"/>
    <w:rsid w:val="003C3319"/>
    <w:rsid w:val="003C3A0A"/>
    <w:rsid w:val="003C45AA"/>
    <w:rsid w:val="003C5AD9"/>
    <w:rsid w:val="003C6F67"/>
    <w:rsid w:val="003D30B0"/>
    <w:rsid w:val="003D4D04"/>
    <w:rsid w:val="003D5145"/>
    <w:rsid w:val="003D5414"/>
    <w:rsid w:val="003D7EB4"/>
    <w:rsid w:val="003E0156"/>
    <w:rsid w:val="003E5AA8"/>
    <w:rsid w:val="003F1172"/>
    <w:rsid w:val="003F3ED4"/>
    <w:rsid w:val="003F63FF"/>
    <w:rsid w:val="00400121"/>
    <w:rsid w:val="00401975"/>
    <w:rsid w:val="00401AFC"/>
    <w:rsid w:val="004063A2"/>
    <w:rsid w:val="00406D17"/>
    <w:rsid w:val="00413586"/>
    <w:rsid w:val="004147CB"/>
    <w:rsid w:val="0042059A"/>
    <w:rsid w:val="00420F3B"/>
    <w:rsid w:val="00423FE8"/>
    <w:rsid w:val="00426887"/>
    <w:rsid w:val="00426B43"/>
    <w:rsid w:val="00430830"/>
    <w:rsid w:val="00430DD9"/>
    <w:rsid w:val="00432BB8"/>
    <w:rsid w:val="00434A31"/>
    <w:rsid w:val="00434FDC"/>
    <w:rsid w:val="00436782"/>
    <w:rsid w:val="004370A3"/>
    <w:rsid w:val="0044323D"/>
    <w:rsid w:val="0044597B"/>
    <w:rsid w:val="004468E5"/>
    <w:rsid w:val="004520CC"/>
    <w:rsid w:val="00452234"/>
    <w:rsid w:val="004632C3"/>
    <w:rsid w:val="0046383D"/>
    <w:rsid w:val="00465E94"/>
    <w:rsid w:val="00466BAA"/>
    <w:rsid w:val="00472E92"/>
    <w:rsid w:val="004760AA"/>
    <w:rsid w:val="00480459"/>
    <w:rsid w:val="00482167"/>
    <w:rsid w:val="00486834"/>
    <w:rsid w:val="00486DAE"/>
    <w:rsid w:val="00486FFC"/>
    <w:rsid w:val="00490439"/>
    <w:rsid w:val="00491A26"/>
    <w:rsid w:val="00492353"/>
    <w:rsid w:val="004923CD"/>
    <w:rsid w:val="00493EA3"/>
    <w:rsid w:val="00494B33"/>
    <w:rsid w:val="00496630"/>
    <w:rsid w:val="004A11CE"/>
    <w:rsid w:val="004A32B3"/>
    <w:rsid w:val="004A381E"/>
    <w:rsid w:val="004A4945"/>
    <w:rsid w:val="004A6573"/>
    <w:rsid w:val="004A69AB"/>
    <w:rsid w:val="004B3382"/>
    <w:rsid w:val="004B370C"/>
    <w:rsid w:val="004B3F20"/>
    <w:rsid w:val="004B4FE3"/>
    <w:rsid w:val="004B50CC"/>
    <w:rsid w:val="004C12E8"/>
    <w:rsid w:val="004C1661"/>
    <w:rsid w:val="004C49B4"/>
    <w:rsid w:val="004C4D8D"/>
    <w:rsid w:val="004C577A"/>
    <w:rsid w:val="004C7220"/>
    <w:rsid w:val="004D0420"/>
    <w:rsid w:val="004D0E20"/>
    <w:rsid w:val="004D38F3"/>
    <w:rsid w:val="004D4772"/>
    <w:rsid w:val="004D48DD"/>
    <w:rsid w:val="004D4C2B"/>
    <w:rsid w:val="004E2411"/>
    <w:rsid w:val="004E281B"/>
    <w:rsid w:val="004F50F1"/>
    <w:rsid w:val="00500CEB"/>
    <w:rsid w:val="00501EFE"/>
    <w:rsid w:val="00513577"/>
    <w:rsid w:val="0051369F"/>
    <w:rsid w:val="00522DF7"/>
    <w:rsid w:val="00530E41"/>
    <w:rsid w:val="00532569"/>
    <w:rsid w:val="005338D1"/>
    <w:rsid w:val="00536718"/>
    <w:rsid w:val="00540054"/>
    <w:rsid w:val="005400E2"/>
    <w:rsid w:val="005415F3"/>
    <w:rsid w:val="00541761"/>
    <w:rsid w:val="0054420C"/>
    <w:rsid w:val="0055510A"/>
    <w:rsid w:val="00555D69"/>
    <w:rsid w:val="00556992"/>
    <w:rsid w:val="005569DC"/>
    <w:rsid w:val="00556EC6"/>
    <w:rsid w:val="0056795A"/>
    <w:rsid w:val="00574149"/>
    <w:rsid w:val="005753F4"/>
    <w:rsid w:val="00582104"/>
    <w:rsid w:val="00582324"/>
    <w:rsid w:val="00582782"/>
    <w:rsid w:val="005835C5"/>
    <w:rsid w:val="00584261"/>
    <w:rsid w:val="00585072"/>
    <w:rsid w:val="00590F75"/>
    <w:rsid w:val="005947CA"/>
    <w:rsid w:val="00594FDA"/>
    <w:rsid w:val="005A5F37"/>
    <w:rsid w:val="005A7646"/>
    <w:rsid w:val="005B2A9B"/>
    <w:rsid w:val="005B59A5"/>
    <w:rsid w:val="005B5F04"/>
    <w:rsid w:val="005C2A63"/>
    <w:rsid w:val="005C3333"/>
    <w:rsid w:val="005C44CF"/>
    <w:rsid w:val="005C5269"/>
    <w:rsid w:val="005C5F15"/>
    <w:rsid w:val="005C7F8B"/>
    <w:rsid w:val="005D11BE"/>
    <w:rsid w:val="005D145F"/>
    <w:rsid w:val="005D24AC"/>
    <w:rsid w:val="005D45E6"/>
    <w:rsid w:val="005D46D0"/>
    <w:rsid w:val="005D6224"/>
    <w:rsid w:val="005D64F2"/>
    <w:rsid w:val="005D7613"/>
    <w:rsid w:val="005E0B81"/>
    <w:rsid w:val="005E36D2"/>
    <w:rsid w:val="005E3771"/>
    <w:rsid w:val="005E56F7"/>
    <w:rsid w:val="005E5CAD"/>
    <w:rsid w:val="005E6F10"/>
    <w:rsid w:val="005F224B"/>
    <w:rsid w:val="006009C4"/>
    <w:rsid w:val="006027A5"/>
    <w:rsid w:val="00603E6D"/>
    <w:rsid w:val="00605A52"/>
    <w:rsid w:val="0060770C"/>
    <w:rsid w:val="00612165"/>
    <w:rsid w:val="006139C6"/>
    <w:rsid w:val="0061736B"/>
    <w:rsid w:val="00617DB8"/>
    <w:rsid w:val="0062231B"/>
    <w:rsid w:val="00623009"/>
    <w:rsid w:val="00625777"/>
    <w:rsid w:val="00625ACE"/>
    <w:rsid w:val="006271A6"/>
    <w:rsid w:val="00634041"/>
    <w:rsid w:val="006352BA"/>
    <w:rsid w:val="00636D45"/>
    <w:rsid w:val="0064088A"/>
    <w:rsid w:val="00641368"/>
    <w:rsid w:val="00642A7C"/>
    <w:rsid w:val="0064348C"/>
    <w:rsid w:val="006509E7"/>
    <w:rsid w:val="00650E4C"/>
    <w:rsid w:val="00653254"/>
    <w:rsid w:val="00656357"/>
    <w:rsid w:val="00661E86"/>
    <w:rsid w:val="00664A21"/>
    <w:rsid w:val="00671D84"/>
    <w:rsid w:val="0067711A"/>
    <w:rsid w:val="00681D30"/>
    <w:rsid w:val="00687D68"/>
    <w:rsid w:val="0069191D"/>
    <w:rsid w:val="00693041"/>
    <w:rsid w:val="00695B6E"/>
    <w:rsid w:val="00695D21"/>
    <w:rsid w:val="006A1FB2"/>
    <w:rsid w:val="006A597F"/>
    <w:rsid w:val="006B72E7"/>
    <w:rsid w:val="006C1420"/>
    <w:rsid w:val="006C1E50"/>
    <w:rsid w:val="006C4691"/>
    <w:rsid w:val="006C706F"/>
    <w:rsid w:val="006D1738"/>
    <w:rsid w:val="006D1848"/>
    <w:rsid w:val="006D2099"/>
    <w:rsid w:val="006D2973"/>
    <w:rsid w:val="006E5331"/>
    <w:rsid w:val="006E53B5"/>
    <w:rsid w:val="006F01A7"/>
    <w:rsid w:val="006F1960"/>
    <w:rsid w:val="006F2C13"/>
    <w:rsid w:val="006F5DEB"/>
    <w:rsid w:val="006F6F7D"/>
    <w:rsid w:val="006F7FD4"/>
    <w:rsid w:val="00701219"/>
    <w:rsid w:val="007034F5"/>
    <w:rsid w:val="00704E0C"/>
    <w:rsid w:val="007109C1"/>
    <w:rsid w:val="00710DD1"/>
    <w:rsid w:val="00713AF4"/>
    <w:rsid w:val="007142BE"/>
    <w:rsid w:val="00717158"/>
    <w:rsid w:val="00717962"/>
    <w:rsid w:val="00722D97"/>
    <w:rsid w:val="00723E17"/>
    <w:rsid w:val="00724F70"/>
    <w:rsid w:val="00725016"/>
    <w:rsid w:val="00727389"/>
    <w:rsid w:val="0072763C"/>
    <w:rsid w:val="0073090B"/>
    <w:rsid w:val="007324CC"/>
    <w:rsid w:val="00732767"/>
    <w:rsid w:val="00734245"/>
    <w:rsid w:val="00735AB7"/>
    <w:rsid w:val="007363FA"/>
    <w:rsid w:val="00736D84"/>
    <w:rsid w:val="007401A7"/>
    <w:rsid w:val="00740A01"/>
    <w:rsid w:val="00742ACE"/>
    <w:rsid w:val="007430BE"/>
    <w:rsid w:val="00743AC3"/>
    <w:rsid w:val="00756889"/>
    <w:rsid w:val="007606B0"/>
    <w:rsid w:val="00767B61"/>
    <w:rsid w:val="0077460D"/>
    <w:rsid w:val="00775FC4"/>
    <w:rsid w:val="00776FFB"/>
    <w:rsid w:val="00780343"/>
    <w:rsid w:val="00784926"/>
    <w:rsid w:val="00784DD4"/>
    <w:rsid w:val="00786C9C"/>
    <w:rsid w:val="007923BC"/>
    <w:rsid w:val="007942DE"/>
    <w:rsid w:val="0079588F"/>
    <w:rsid w:val="00795D14"/>
    <w:rsid w:val="00796B30"/>
    <w:rsid w:val="0079796D"/>
    <w:rsid w:val="00797D42"/>
    <w:rsid w:val="007A01F1"/>
    <w:rsid w:val="007A04CB"/>
    <w:rsid w:val="007A2C45"/>
    <w:rsid w:val="007B0128"/>
    <w:rsid w:val="007B31AB"/>
    <w:rsid w:val="007B3778"/>
    <w:rsid w:val="007B5841"/>
    <w:rsid w:val="007C3F9C"/>
    <w:rsid w:val="007C4456"/>
    <w:rsid w:val="007C75F9"/>
    <w:rsid w:val="007C7B27"/>
    <w:rsid w:val="007C7D50"/>
    <w:rsid w:val="007D0D45"/>
    <w:rsid w:val="007D0E68"/>
    <w:rsid w:val="007D4E26"/>
    <w:rsid w:val="007D6A7A"/>
    <w:rsid w:val="007D7A84"/>
    <w:rsid w:val="007E069C"/>
    <w:rsid w:val="007E1373"/>
    <w:rsid w:val="007E148F"/>
    <w:rsid w:val="007E49DA"/>
    <w:rsid w:val="007F3182"/>
    <w:rsid w:val="007F514A"/>
    <w:rsid w:val="00800CB5"/>
    <w:rsid w:val="008044D8"/>
    <w:rsid w:val="0081058F"/>
    <w:rsid w:val="008178D2"/>
    <w:rsid w:val="008218B4"/>
    <w:rsid w:val="00830B4F"/>
    <w:rsid w:val="00832A74"/>
    <w:rsid w:val="00836EF6"/>
    <w:rsid w:val="00840105"/>
    <w:rsid w:val="00842DF2"/>
    <w:rsid w:val="0084387F"/>
    <w:rsid w:val="00845337"/>
    <w:rsid w:val="00845C4E"/>
    <w:rsid w:val="00846C12"/>
    <w:rsid w:val="00855DF3"/>
    <w:rsid w:val="008615A5"/>
    <w:rsid w:val="00862356"/>
    <w:rsid w:val="00863061"/>
    <w:rsid w:val="00873B81"/>
    <w:rsid w:val="00875698"/>
    <w:rsid w:val="0087716C"/>
    <w:rsid w:val="00884F7F"/>
    <w:rsid w:val="00886356"/>
    <w:rsid w:val="0089206A"/>
    <w:rsid w:val="0089547C"/>
    <w:rsid w:val="0089585C"/>
    <w:rsid w:val="008A0181"/>
    <w:rsid w:val="008A07F8"/>
    <w:rsid w:val="008A08C3"/>
    <w:rsid w:val="008A5563"/>
    <w:rsid w:val="008A5A17"/>
    <w:rsid w:val="008A751C"/>
    <w:rsid w:val="008B1D78"/>
    <w:rsid w:val="008B39DF"/>
    <w:rsid w:val="008B4047"/>
    <w:rsid w:val="008B5BC9"/>
    <w:rsid w:val="008C225A"/>
    <w:rsid w:val="008C29F7"/>
    <w:rsid w:val="008C6AFC"/>
    <w:rsid w:val="008D0C98"/>
    <w:rsid w:val="008D715B"/>
    <w:rsid w:val="008E50F5"/>
    <w:rsid w:val="008E5681"/>
    <w:rsid w:val="008E5AD5"/>
    <w:rsid w:val="008E7258"/>
    <w:rsid w:val="008F06C9"/>
    <w:rsid w:val="00902883"/>
    <w:rsid w:val="009044DB"/>
    <w:rsid w:val="009046E6"/>
    <w:rsid w:val="009141AD"/>
    <w:rsid w:val="00916CD4"/>
    <w:rsid w:val="00917361"/>
    <w:rsid w:val="00920C56"/>
    <w:rsid w:val="00921BE6"/>
    <w:rsid w:val="009222B7"/>
    <w:rsid w:val="00926881"/>
    <w:rsid w:val="009272CA"/>
    <w:rsid w:val="00927CDC"/>
    <w:rsid w:val="00927DF6"/>
    <w:rsid w:val="00932A45"/>
    <w:rsid w:val="00934A28"/>
    <w:rsid w:val="009402E6"/>
    <w:rsid w:val="009407BE"/>
    <w:rsid w:val="00946D38"/>
    <w:rsid w:val="009515B7"/>
    <w:rsid w:val="00952922"/>
    <w:rsid w:val="00952B39"/>
    <w:rsid w:val="00962C63"/>
    <w:rsid w:val="00966BD4"/>
    <w:rsid w:val="00967F76"/>
    <w:rsid w:val="00973365"/>
    <w:rsid w:val="0097362E"/>
    <w:rsid w:val="009745A0"/>
    <w:rsid w:val="00975FE7"/>
    <w:rsid w:val="00981342"/>
    <w:rsid w:val="00982683"/>
    <w:rsid w:val="00982B1B"/>
    <w:rsid w:val="009869AE"/>
    <w:rsid w:val="009921B6"/>
    <w:rsid w:val="009925FC"/>
    <w:rsid w:val="009931B3"/>
    <w:rsid w:val="00995F7C"/>
    <w:rsid w:val="009A3051"/>
    <w:rsid w:val="009A3A4B"/>
    <w:rsid w:val="009A45E5"/>
    <w:rsid w:val="009A48A2"/>
    <w:rsid w:val="009A570D"/>
    <w:rsid w:val="009B3A1E"/>
    <w:rsid w:val="009B66FB"/>
    <w:rsid w:val="009C269C"/>
    <w:rsid w:val="009C3855"/>
    <w:rsid w:val="009C3F74"/>
    <w:rsid w:val="009C4DC5"/>
    <w:rsid w:val="009C5D59"/>
    <w:rsid w:val="009C6082"/>
    <w:rsid w:val="009C6DAE"/>
    <w:rsid w:val="009D0774"/>
    <w:rsid w:val="009D11BA"/>
    <w:rsid w:val="009D1B29"/>
    <w:rsid w:val="009D4DB4"/>
    <w:rsid w:val="009D4DD1"/>
    <w:rsid w:val="009D5D84"/>
    <w:rsid w:val="009D731F"/>
    <w:rsid w:val="009E18D0"/>
    <w:rsid w:val="009E3F24"/>
    <w:rsid w:val="009E726C"/>
    <w:rsid w:val="009F16B1"/>
    <w:rsid w:val="009F2406"/>
    <w:rsid w:val="009F2B91"/>
    <w:rsid w:val="009F4E1E"/>
    <w:rsid w:val="009F6FF7"/>
    <w:rsid w:val="00A045D5"/>
    <w:rsid w:val="00A04A7D"/>
    <w:rsid w:val="00A04B8E"/>
    <w:rsid w:val="00A12D52"/>
    <w:rsid w:val="00A12F61"/>
    <w:rsid w:val="00A131EC"/>
    <w:rsid w:val="00A134BD"/>
    <w:rsid w:val="00A142CE"/>
    <w:rsid w:val="00A157A0"/>
    <w:rsid w:val="00A20C97"/>
    <w:rsid w:val="00A21F8D"/>
    <w:rsid w:val="00A26A0D"/>
    <w:rsid w:val="00A26D40"/>
    <w:rsid w:val="00A34DCA"/>
    <w:rsid w:val="00A43A6D"/>
    <w:rsid w:val="00A44129"/>
    <w:rsid w:val="00A464A8"/>
    <w:rsid w:val="00A51587"/>
    <w:rsid w:val="00A51C70"/>
    <w:rsid w:val="00A51C74"/>
    <w:rsid w:val="00A52C03"/>
    <w:rsid w:val="00A52D44"/>
    <w:rsid w:val="00A53F10"/>
    <w:rsid w:val="00A55EAD"/>
    <w:rsid w:val="00A57571"/>
    <w:rsid w:val="00A600D4"/>
    <w:rsid w:val="00A602AF"/>
    <w:rsid w:val="00A61202"/>
    <w:rsid w:val="00A614B0"/>
    <w:rsid w:val="00A6499F"/>
    <w:rsid w:val="00A64D31"/>
    <w:rsid w:val="00A678F2"/>
    <w:rsid w:val="00A67922"/>
    <w:rsid w:val="00A73B09"/>
    <w:rsid w:val="00A771BE"/>
    <w:rsid w:val="00A80490"/>
    <w:rsid w:val="00A80ED8"/>
    <w:rsid w:val="00A823C6"/>
    <w:rsid w:val="00A8265E"/>
    <w:rsid w:val="00A83B03"/>
    <w:rsid w:val="00A83F17"/>
    <w:rsid w:val="00A84619"/>
    <w:rsid w:val="00A84AA4"/>
    <w:rsid w:val="00A84F90"/>
    <w:rsid w:val="00A854B0"/>
    <w:rsid w:val="00A87DC8"/>
    <w:rsid w:val="00A87F4A"/>
    <w:rsid w:val="00A90939"/>
    <w:rsid w:val="00A94610"/>
    <w:rsid w:val="00A95208"/>
    <w:rsid w:val="00AA0F4D"/>
    <w:rsid w:val="00AA399A"/>
    <w:rsid w:val="00AB0865"/>
    <w:rsid w:val="00AB4C63"/>
    <w:rsid w:val="00AB4FAA"/>
    <w:rsid w:val="00AB4FFE"/>
    <w:rsid w:val="00AB5E04"/>
    <w:rsid w:val="00AB619A"/>
    <w:rsid w:val="00AC00BC"/>
    <w:rsid w:val="00AC26B7"/>
    <w:rsid w:val="00AC328F"/>
    <w:rsid w:val="00AC3B82"/>
    <w:rsid w:val="00AC58DE"/>
    <w:rsid w:val="00AD2C27"/>
    <w:rsid w:val="00AD491D"/>
    <w:rsid w:val="00AD7503"/>
    <w:rsid w:val="00AE32CB"/>
    <w:rsid w:val="00AE4FBC"/>
    <w:rsid w:val="00AE5DAA"/>
    <w:rsid w:val="00AF2989"/>
    <w:rsid w:val="00AF43A2"/>
    <w:rsid w:val="00AF6313"/>
    <w:rsid w:val="00B00E52"/>
    <w:rsid w:val="00B011AA"/>
    <w:rsid w:val="00B02847"/>
    <w:rsid w:val="00B0342E"/>
    <w:rsid w:val="00B04B2A"/>
    <w:rsid w:val="00B06B72"/>
    <w:rsid w:val="00B06FC2"/>
    <w:rsid w:val="00B07528"/>
    <w:rsid w:val="00B15C83"/>
    <w:rsid w:val="00B20796"/>
    <w:rsid w:val="00B23035"/>
    <w:rsid w:val="00B32249"/>
    <w:rsid w:val="00B34B12"/>
    <w:rsid w:val="00B373DA"/>
    <w:rsid w:val="00B511B1"/>
    <w:rsid w:val="00B5231D"/>
    <w:rsid w:val="00B60AE6"/>
    <w:rsid w:val="00B63B8A"/>
    <w:rsid w:val="00B644B5"/>
    <w:rsid w:val="00B64DB1"/>
    <w:rsid w:val="00B7209A"/>
    <w:rsid w:val="00B748AC"/>
    <w:rsid w:val="00B77D53"/>
    <w:rsid w:val="00B818A9"/>
    <w:rsid w:val="00B81BB8"/>
    <w:rsid w:val="00B90CF7"/>
    <w:rsid w:val="00B9191E"/>
    <w:rsid w:val="00B937D5"/>
    <w:rsid w:val="00B95D0A"/>
    <w:rsid w:val="00B96754"/>
    <w:rsid w:val="00B97211"/>
    <w:rsid w:val="00BA0A49"/>
    <w:rsid w:val="00BA1485"/>
    <w:rsid w:val="00BA46E4"/>
    <w:rsid w:val="00BA6A28"/>
    <w:rsid w:val="00BA73A6"/>
    <w:rsid w:val="00BB07EF"/>
    <w:rsid w:val="00BB32AA"/>
    <w:rsid w:val="00BB36E1"/>
    <w:rsid w:val="00BB49BD"/>
    <w:rsid w:val="00BC522F"/>
    <w:rsid w:val="00BC56E4"/>
    <w:rsid w:val="00BC7387"/>
    <w:rsid w:val="00BD20F4"/>
    <w:rsid w:val="00BD2793"/>
    <w:rsid w:val="00BD442F"/>
    <w:rsid w:val="00BD551F"/>
    <w:rsid w:val="00BD5570"/>
    <w:rsid w:val="00BE0DC7"/>
    <w:rsid w:val="00BE3C56"/>
    <w:rsid w:val="00BF2331"/>
    <w:rsid w:val="00BF48D9"/>
    <w:rsid w:val="00BF6C79"/>
    <w:rsid w:val="00C044D4"/>
    <w:rsid w:val="00C106DF"/>
    <w:rsid w:val="00C108E8"/>
    <w:rsid w:val="00C10E2B"/>
    <w:rsid w:val="00C11A12"/>
    <w:rsid w:val="00C12199"/>
    <w:rsid w:val="00C12FF2"/>
    <w:rsid w:val="00C1360A"/>
    <w:rsid w:val="00C21D47"/>
    <w:rsid w:val="00C22354"/>
    <w:rsid w:val="00C25D7C"/>
    <w:rsid w:val="00C3402C"/>
    <w:rsid w:val="00C340A6"/>
    <w:rsid w:val="00C36E5D"/>
    <w:rsid w:val="00C37044"/>
    <w:rsid w:val="00C408B2"/>
    <w:rsid w:val="00C502B3"/>
    <w:rsid w:val="00C51D04"/>
    <w:rsid w:val="00C549BB"/>
    <w:rsid w:val="00C568D4"/>
    <w:rsid w:val="00C570F6"/>
    <w:rsid w:val="00C61059"/>
    <w:rsid w:val="00C62A86"/>
    <w:rsid w:val="00C64B11"/>
    <w:rsid w:val="00C64C43"/>
    <w:rsid w:val="00C66341"/>
    <w:rsid w:val="00C77418"/>
    <w:rsid w:val="00C81C40"/>
    <w:rsid w:val="00C81DB1"/>
    <w:rsid w:val="00C8513C"/>
    <w:rsid w:val="00C85D9E"/>
    <w:rsid w:val="00C93013"/>
    <w:rsid w:val="00C95F4A"/>
    <w:rsid w:val="00CA2D57"/>
    <w:rsid w:val="00CA3ECE"/>
    <w:rsid w:val="00CA6841"/>
    <w:rsid w:val="00CA69DF"/>
    <w:rsid w:val="00CA6A8F"/>
    <w:rsid w:val="00CA7342"/>
    <w:rsid w:val="00CB0BD8"/>
    <w:rsid w:val="00CB75A9"/>
    <w:rsid w:val="00CC77CE"/>
    <w:rsid w:val="00CD3058"/>
    <w:rsid w:val="00CD3447"/>
    <w:rsid w:val="00CD6AAD"/>
    <w:rsid w:val="00CD757E"/>
    <w:rsid w:val="00CE49C3"/>
    <w:rsid w:val="00CE4FB3"/>
    <w:rsid w:val="00CE6100"/>
    <w:rsid w:val="00CE719D"/>
    <w:rsid w:val="00CF04DF"/>
    <w:rsid w:val="00CF2E75"/>
    <w:rsid w:val="00CF342A"/>
    <w:rsid w:val="00CF3841"/>
    <w:rsid w:val="00CF7C29"/>
    <w:rsid w:val="00D00947"/>
    <w:rsid w:val="00D01057"/>
    <w:rsid w:val="00D03B2A"/>
    <w:rsid w:val="00D06469"/>
    <w:rsid w:val="00D06E39"/>
    <w:rsid w:val="00D11F29"/>
    <w:rsid w:val="00D120E2"/>
    <w:rsid w:val="00D13558"/>
    <w:rsid w:val="00D1451E"/>
    <w:rsid w:val="00D14F69"/>
    <w:rsid w:val="00D1591A"/>
    <w:rsid w:val="00D15D71"/>
    <w:rsid w:val="00D20468"/>
    <w:rsid w:val="00D2445B"/>
    <w:rsid w:val="00D24D8B"/>
    <w:rsid w:val="00D24DEA"/>
    <w:rsid w:val="00D24E4E"/>
    <w:rsid w:val="00D31AFD"/>
    <w:rsid w:val="00D327AA"/>
    <w:rsid w:val="00D338A5"/>
    <w:rsid w:val="00D35633"/>
    <w:rsid w:val="00D452E5"/>
    <w:rsid w:val="00D47B6C"/>
    <w:rsid w:val="00D519D0"/>
    <w:rsid w:val="00D52350"/>
    <w:rsid w:val="00D52C01"/>
    <w:rsid w:val="00D65311"/>
    <w:rsid w:val="00D6582C"/>
    <w:rsid w:val="00D662D3"/>
    <w:rsid w:val="00D66E33"/>
    <w:rsid w:val="00D8762A"/>
    <w:rsid w:val="00D93ECB"/>
    <w:rsid w:val="00D93FE8"/>
    <w:rsid w:val="00D97E23"/>
    <w:rsid w:val="00DA3BB9"/>
    <w:rsid w:val="00DB2EBB"/>
    <w:rsid w:val="00DD1BD4"/>
    <w:rsid w:val="00DD201C"/>
    <w:rsid w:val="00DD2349"/>
    <w:rsid w:val="00DD76CF"/>
    <w:rsid w:val="00DE2673"/>
    <w:rsid w:val="00DE29F3"/>
    <w:rsid w:val="00DE342F"/>
    <w:rsid w:val="00DE4D56"/>
    <w:rsid w:val="00DF2780"/>
    <w:rsid w:val="00DF3F2F"/>
    <w:rsid w:val="00DF425E"/>
    <w:rsid w:val="00DF6356"/>
    <w:rsid w:val="00DF75D5"/>
    <w:rsid w:val="00DF7778"/>
    <w:rsid w:val="00E005EC"/>
    <w:rsid w:val="00E012E5"/>
    <w:rsid w:val="00E01D0C"/>
    <w:rsid w:val="00E03C7C"/>
    <w:rsid w:val="00E11E05"/>
    <w:rsid w:val="00E13F9E"/>
    <w:rsid w:val="00E17941"/>
    <w:rsid w:val="00E21962"/>
    <w:rsid w:val="00E22A70"/>
    <w:rsid w:val="00E2418E"/>
    <w:rsid w:val="00E26DE2"/>
    <w:rsid w:val="00E27C2F"/>
    <w:rsid w:val="00E30078"/>
    <w:rsid w:val="00E41741"/>
    <w:rsid w:val="00E42056"/>
    <w:rsid w:val="00E43996"/>
    <w:rsid w:val="00E4399C"/>
    <w:rsid w:val="00E43C2F"/>
    <w:rsid w:val="00E450FD"/>
    <w:rsid w:val="00E53048"/>
    <w:rsid w:val="00E603E7"/>
    <w:rsid w:val="00E63A11"/>
    <w:rsid w:val="00E63C41"/>
    <w:rsid w:val="00E67DB3"/>
    <w:rsid w:val="00E73F71"/>
    <w:rsid w:val="00E8112B"/>
    <w:rsid w:val="00E84A58"/>
    <w:rsid w:val="00E86A26"/>
    <w:rsid w:val="00E914AF"/>
    <w:rsid w:val="00E944A1"/>
    <w:rsid w:val="00E971EA"/>
    <w:rsid w:val="00E97DE9"/>
    <w:rsid w:val="00EA284F"/>
    <w:rsid w:val="00EA2E94"/>
    <w:rsid w:val="00EA38C1"/>
    <w:rsid w:val="00EB0623"/>
    <w:rsid w:val="00EB2107"/>
    <w:rsid w:val="00EB3C00"/>
    <w:rsid w:val="00EB51A7"/>
    <w:rsid w:val="00EC1D53"/>
    <w:rsid w:val="00EC405D"/>
    <w:rsid w:val="00EC61B1"/>
    <w:rsid w:val="00EC6B28"/>
    <w:rsid w:val="00ED0F4C"/>
    <w:rsid w:val="00ED0FB3"/>
    <w:rsid w:val="00ED18B3"/>
    <w:rsid w:val="00ED40CA"/>
    <w:rsid w:val="00ED7CF1"/>
    <w:rsid w:val="00EE0EFF"/>
    <w:rsid w:val="00EE126C"/>
    <w:rsid w:val="00EF08D7"/>
    <w:rsid w:val="00EF42FC"/>
    <w:rsid w:val="00EF76F4"/>
    <w:rsid w:val="00F03F75"/>
    <w:rsid w:val="00F04B9D"/>
    <w:rsid w:val="00F058B1"/>
    <w:rsid w:val="00F1097B"/>
    <w:rsid w:val="00F135AE"/>
    <w:rsid w:val="00F155D2"/>
    <w:rsid w:val="00F170CF"/>
    <w:rsid w:val="00F22AAC"/>
    <w:rsid w:val="00F25680"/>
    <w:rsid w:val="00F2715E"/>
    <w:rsid w:val="00F2734A"/>
    <w:rsid w:val="00F274D9"/>
    <w:rsid w:val="00F2797E"/>
    <w:rsid w:val="00F324DF"/>
    <w:rsid w:val="00F338B2"/>
    <w:rsid w:val="00F363F6"/>
    <w:rsid w:val="00F365B1"/>
    <w:rsid w:val="00F403A5"/>
    <w:rsid w:val="00F410F5"/>
    <w:rsid w:val="00F41497"/>
    <w:rsid w:val="00F41D85"/>
    <w:rsid w:val="00F432CA"/>
    <w:rsid w:val="00F438AE"/>
    <w:rsid w:val="00F44F66"/>
    <w:rsid w:val="00F50779"/>
    <w:rsid w:val="00F5205A"/>
    <w:rsid w:val="00F53E87"/>
    <w:rsid w:val="00F54C6E"/>
    <w:rsid w:val="00F5558E"/>
    <w:rsid w:val="00F574CF"/>
    <w:rsid w:val="00F6142A"/>
    <w:rsid w:val="00F61F90"/>
    <w:rsid w:val="00F71E74"/>
    <w:rsid w:val="00F71F5C"/>
    <w:rsid w:val="00F73043"/>
    <w:rsid w:val="00F75CD6"/>
    <w:rsid w:val="00F80231"/>
    <w:rsid w:val="00F80C82"/>
    <w:rsid w:val="00F830C5"/>
    <w:rsid w:val="00F8379E"/>
    <w:rsid w:val="00F86971"/>
    <w:rsid w:val="00F87B3F"/>
    <w:rsid w:val="00F9037C"/>
    <w:rsid w:val="00F90782"/>
    <w:rsid w:val="00F91C63"/>
    <w:rsid w:val="00F91CE3"/>
    <w:rsid w:val="00F94154"/>
    <w:rsid w:val="00F95A04"/>
    <w:rsid w:val="00F96910"/>
    <w:rsid w:val="00FA2483"/>
    <w:rsid w:val="00FA3033"/>
    <w:rsid w:val="00FA4825"/>
    <w:rsid w:val="00FA6214"/>
    <w:rsid w:val="00FB106E"/>
    <w:rsid w:val="00FC22F6"/>
    <w:rsid w:val="00FC3860"/>
    <w:rsid w:val="00FC3D81"/>
    <w:rsid w:val="00FC43CD"/>
    <w:rsid w:val="00FC49FC"/>
    <w:rsid w:val="00FD0AC0"/>
    <w:rsid w:val="00FD41AF"/>
    <w:rsid w:val="00FD474D"/>
    <w:rsid w:val="00FD49BF"/>
    <w:rsid w:val="00FD55C7"/>
    <w:rsid w:val="00FE16DC"/>
    <w:rsid w:val="00FE2997"/>
    <w:rsid w:val="00FE6451"/>
    <w:rsid w:val="00FE6592"/>
    <w:rsid w:val="00FF26F0"/>
    <w:rsid w:val="00FF3CE5"/>
    <w:rsid w:val="00FF4447"/>
    <w:rsid w:val="00FF4D38"/>
    <w:rsid w:val="00FF6942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A6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a7">
    <w:name w:val="標準(太郎文書スタイル)"/>
    <w:uiPriority w:val="99"/>
    <w:rsid w:val="00C64C4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39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9731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92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26881"/>
    <w:pPr>
      <w:ind w:leftChars="400" w:left="840"/>
    </w:pPr>
  </w:style>
  <w:style w:type="character" w:styleId="ac">
    <w:name w:val="Hyperlink"/>
    <w:basedOn w:val="a0"/>
    <w:unhideWhenUsed/>
    <w:rsid w:val="00926881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268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">
    <w:name w:val="本則号"/>
    <w:basedOn w:val="a"/>
    <w:link w:val="ae"/>
    <w:qFormat/>
    <w:rsid w:val="002739D1"/>
    <w:pPr>
      <w:ind w:leftChars="100" w:left="440" w:hangingChars="100" w:hanging="220"/>
    </w:pPr>
  </w:style>
  <w:style w:type="character" w:customStyle="1" w:styleId="ae">
    <w:name w:val="本則号 (文字)"/>
    <w:basedOn w:val="a0"/>
    <w:link w:val="ad"/>
    <w:rsid w:val="002739D1"/>
    <w:rPr>
      <w:kern w:val="2"/>
      <w:sz w:val="22"/>
    </w:rPr>
  </w:style>
  <w:style w:type="character" w:customStyle="1" w:styleId="threeindextxt">
    <w:name w:val="three_index_txt"/>
    <w:basedOn w:val="a0"/>
    <w:rsid w:val="00D35633"/>
  </w:style>
  <w:style w:type="paragraph" w:customStyle="1" w:styleId="Default">
    <w:name w:val="Default"/>
    <w:rsid w:val="00D327A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64E3F50.dotm</Template>
  <TotalTime>0</TotalTime>
  <Pages>1</Pages>
  <Words>153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2022-06-17T00:51:00Z</dcterms:created>
  <dcterms:modified xsi:type="dcterms:W3CDTF">2022-06-17T00:53:00Z</dcterms:modified>
  <cp:contentStatus/>
</cp:coreProperties>
</file>