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95" w:rsidRDefault="00DA79E6">
      <w:pPr>
        <w:spacing w:after="0"/>
        <w:jc w:val="right"/>
      </w:pPr>
      <w:r>
        <w:rPr>
          <w:rFonts w:ascii="HG丸ｺﾞｼｯｸM-PRO" w:eastAsia="HG丸ｺﾞｼｯｸM-PRO" w:hAnsi="HG丸ｺﾞｼｯｸM-PRO" w:cs="HG丸ｺﾞｼｯｸM-PRO"/>
          <w:sz w:val="28"/>
        </w:rPr>
        <w:t xml:space="preserve"> </w:t>
      </w:r>
    </w:p>
    <w:p w:rsidR="002D7795" w:rsidRDefault="00DA79E6" w:rsidP="00DA79E6">
      <w:pPr>
        <w:spacing w:after="185"/>
        <w:jc w:val="center"/>
      </w:pPr>
      <w:r>
        <w:rPr>
          <w:rFonts w:ascii="ＭＳ 明朝" w:eastAsia="ＭＳ 明朝" w:hAnsi="ＭＳ 明朝" w:cs="ＭＳ 明朝"/>
          <w:sz w:val="32"/>
        </w:rPr>
        <w:t>地域人権懇談会（ＤＶＤ上映等）申込書</w:t>
      </w:r>
    </w:p>
    <w:p w:rsidR="002D7795" w:rsidRDefault="00DA79E6">
      <w:pPr>
        <w:spacing w:after="0"/>
        <w:ind w:right="37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2D7795" w:rsidRDefault="00DA79E6">
      <w:pPr>
        <w:spacing w:after="0" w:line="265" w:lineRule="auto"/>
        <w:ind w:left="10" w:right="77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  年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 月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  日</w:t>
      </w:r>
      <w:r>
        <w:rPr>
          <w:rFonts w:ascii="Century" w:eastAsia="Century" w:hAnsi="Century" w:cs="Century"/>
          <w:sz w:val="21"/>
        </w:rPr>
        <w:t xml:space="preserve"> </w:t>
      </w:r>
    </w:p>
    <w:p w:rsidR="002D7795" w:rsidRDefault="00DA79E6">
      <w:pPr>
        <w:spacing w:after="0"/>
        <w:ind w:right="18"/>
        <w:jc w:val="right"/>
      </w:pPr>
      <w:r>
        <w:rPr>
          <w:rFonts w:ascii="Century" w:eastAsia="Century" w:hAnsi="Century" w:cs="Century"/>
          <w:sz w:val="21"/>
        </w:rPr>
        <w:t xml:space="preserve"> </w:t>
      </w:r>
    </w:p>
    <w:p w:rsidR="002D7795" w:rsidRDefault="00DA79E6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p w:rsidR="002D7795" w:rsidRDefault="00DA79E6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>（宛先）人権・同和対策室 行</w:t>
      </w:r>
      <w:r>
        <w:rPr>
          <w:rFonts w:ascii="Century" w:eastAsia="Century" w:hAnsi="Century" w:cs="Century"/>
          <w:sz w:val="21"/>
        </w:rPr>
        <w:t xml:space="preserve"> </w:t>
      </w:r>
    </w:p>
    <w:p w:rsidR="002D7795" w:rsidRDefault="00DA79E6">
      <w:pPr>
        <w:spacing w:after="0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Century" w:eastAsia="Century" w:hAnsi="Century" w:cs="Century"/>
          <w:sz w:val="20"/>
        </w:rPr>
        <w:t>FAX</w:t>
      </w:r>
      <w:r w:rsidR="00DD23CE">
        <w:rPr>
          <w:rFonts w:asciiTheme="minorEastAsia" w:eastAsiaTheme="minorEastAsia" w:hAnsiTheme="minorEastAsia" w:cs="Century" w:hint="eastAsia"/>
          <w:sz w:val="20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Century" w:eastAsia="Century" w:hAnsi="Century" w:cs="Century"/>
          <w:sz w:val="20"/>
        </w:rPr>
        <w:t xml:space="preserve">(025)520-5853 </w:t>
      </w:r>
    </w:p>
    <w:p w:rsidR="002D7795" w:rsidRDefault="00DA79E6">
      <w:pPr>
        <w:spacing w:after="0"/>
        <w:ind w:left="-5" w:hanging="10"/>
      </w:pPr>
      <w:r>
        <w:rPr>
          <w:rFonts w:ascii="Century" w:eastAsia="Century" w:hAnsi="Century" w:cs="Century"/>
          <w:sz w:val="20"/>
        </w:rPr>
        <w:t xml:space="preserve">  E</w:t>
      </w:r>
      <w:r w:rsidR="00DD23CE">
        <w:rPr>
          <w:rFonts w:ascii="ＭＳ 明朝" w:eastAsia="ＭＳ 明朝" w:hAnsi="ＭＳ 明朝" w:cs="ＭＳ 明朝" w:hint="eastAsia"/>
          <w:sz w:val="20"/>
        </w:rPr>
        <w:t>-</w:t>
      </w:r>
      <w:r>
        <w:rPr>
          <w:rFonts w:ascii="Century" w:eastAsia="Century" w:hAnsi="Century" w:cs="Century"/>
          <w:sz w:val="20"/>
        </w:rPr>
        <w:t>mail</w:t>
      </w:r>
      <w:r w:rsidR="00DD23CE">
        <w:rPr>
          <w:rFonts w:asciiTheme="minorEastAsia" w:eastAsiaTheme="minorEastAsia" w:hAnsiTheme="minorEastAsia" w:cs="Century" w:hint="eastAsia"/>
          <w:sz w:val="20"/>
        </w:rPr>
        <w:t xml:space="preserve">　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Century" w:eastAsia="Century" w:hAnsi="Century" w:cs="Century"/>
          <w:sz w:val="20"/>
        </w:rPr>
        <w:t xml:space="preserve">jdtaisaku@city.joetsu.lg.jp </w:t>
      </w:r>
    </w:p>
    <w:p w:rsidR="002D7795" w:rsidRDefault="00DA79E6">
      <w:pPr>
        <w:spacing w:after="246"/>
        <w:ind w:right="18"/>
        <w:jc w:val="right"/>
      </w:pPr>
      <w:r>
        <w:rPr>
          <w:rFonts w:ascii="Century" w:eastAsia="Century" w:hAnsi="Century" w:cs="Century"/>
          <w:sz w:val="21"/>
        </w:rPr>
        <w:t xml:space="preserve"> </w:t>
      </w:r>
    </w:p>
    <w:p w:rsidR="002D7795" w:rsidRPr="00DA79E6" w:rsidRDefault="00DA79E6" w:rsidP="00DA79E6">
      <w:pPr>
        <w:wordWrap w:val="0"/>
        <w:spacing w:after="474" w:line="265" w:lineRule="auto"/>
        <w:ind w:left="10" w:right="49" w:hanging="10"/>
        <w:jc w:val="right"/>
        <w:rPr>
          <w:u w:val="single"/>
        </w:rPr>
      </w:pPr>
      <w:r>
        <w:rPr>
          <w:rFonts w:ascii="ＭＳ 明朝" w:eastAsia="ＭＳ 明朝" w:hAnsi="ＭＳ 明朝" w:cs="ＭＳ 明朝"/>
          <w:sz w:val="21"/>
        </w:rPr>
        <w:t>申込者 団体・グループ等の名称：</w:t>
      </w:r>
      <w:r>
        <w:rPr>
          <w:rFonts w:ascii="ＭＳ 明朝" w:eastAsia="ＭＳ 明朝" w:hAnsi="ＭＳ 明朝" w:cs="ＭＳ 明朝" w:hint="eastAsia"/>
          <w:sz w:val="21"/>
          <w:u w:val="single"/>
        </w:rPr>
        <w:t xml:space="preserve">　　　　　　　　　　　　　　　　　　　</w:t>
      </w:r>
    </w:p>
    <w:p w:rsidR="002D7795" w:rsidRPr="00DA79E6" w:rsidRDefault="00DA79E6" w:rsidP="00DA79E6">
      <w:pPr>
        <w:wordWrap w:val="0"/>
        <w:spacing w:after="474" w:line="265" w:lineRule="auto"/>
        <w:ind w:left="10" w:right="49" w:hanging="10"/>
        <w:jc w:val="right"/>
        <w:rPr>
          <w:u w:val="single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代表者氏名：</w:t>
      </w:r>
      <w:r>
        <w:rPr>
          <w:rFonts w:ascii="ＭＳ 明朝" w:eastAsia="ＭＳ 明朝" w:hAnsi="ＭＳ 明朝" w:cs="ＭＳ 明朝" w:hint="eastAsia"/>
          <w:sz w:val="21"/>
          <w:u w:val="single"/>
        </w:rPr>
        <w:t xml:space="preserve">　　　　　　　　　　　　　　　　　　　</w:t>
      </w:r>
    </w:p>
    <w:p w:rsidR="002D7795" w:rsidRDefault="00DA79E6" w:rsidP="00DA79E6">
      <w:pPr>
        <w:wordWrap w:val="0"/>
        <w:spacing w:after="474" w:line="265" w:lineRule="auto"/>
        <w:ind w:left="10" w:right="94" w:hanging="10"/>
        <w:jc w:val="right"/>
      </w:pPr>
      <w:r>
        <w:rPr>
          <w:rFonts w:ascii="ＭＳ 明朝" w:eastAsia="ＭＳ 明朝" w:hAnsi="ＭＳ 明朝" w:cs="ＭＳ 明朝" w:hint="eastAsia"/>
          <w:kern w:val="0"/>
          <w:sz w:val="21"/>
        </w:rPr>
        <w:t xml:space="preserve">　　</w:t>
      </w:r>
      <w:r w:rsidRPr="00DA79E6">
        <w:rPr>
          <w:rFonts w:ascii="ＭＳ 明朝" w:eastAsia="ＭＳ 明朝" w:hAnsi="ＭＳ 明朝" w:cs="ＭＳ 明朝"/>
          <w:kern w:val="0"/>
          <w:sz w:val="21"/>
        </w:rPr>
        <w:t>住</w:t>
      </w:r>
      <w:r>
        <w:rPr>
          <w:rFonts w:ascii="ＭＳ 明朝" w:eastAsia="ＭＳ 明朝" w:hAnsi="ＭＳ 明朝" w:cs="ＭＳ 明朝" w:hint="eastAsia"/>
          <w:kern w:val="0"/>
          <w:sz w:val="21"/>
        </w:rPr>
        <w:t xml:space="preserve">　　　</w:t>
      </w:r>
      <w:r w:rsidRPr="00DA79E6">
        <w:rPr>
          <w:rFonts w:ascii="ＭＳ 明朝" w:eastAsia="ＭＳ 明朝" w:hAnsi="ＭＳ 明朝" w:cs="ＭＳ 明朝"/>
          <w:kern w:val="0"/>
          <w:sz w:val="21"/>
        </w:rPr>
        <w:t>所</w:t>
      </w:r>
      <w:r>
        <w:rPr>
          <w:rFonts w:ascii="ＭＳ 明朝" w:eastAsia="ＭＳ 明朝" w:hAnsi="ＭＳ 明朝" w:cs="ＭＳ 明朝" w:hint="eastAsia"/>
          <w:sz w:val="21"/>
        </w:rPr>
        <w:t>：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上越市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　　　　　　　　　　　　　 </w:t>
      </w:r>
    </w:p>
    <w:p w:rsidR="002D7795" w:rsidRPr="00DA79E6" w:rsidRDefault="00DA79E6" w:rsidP="00DA79E6">
      <w:pPr>
        <w:wordWrap w:val="0"/>
        <w:spacing w:after="249" w:line="265" w:lineRule="auto"/>
        <w:ind w:left="10" w:right="131" w:hanging="10"/>
        <w:jc w:val="right"/>
        <w:rPr>
          <w:u w:val="single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連絡先電話：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Century" w:eastAsia="Century" w:hAnsi="Century" w:cs="Century"/>
          <w:sz w:val="21"/>
          <w:u w:val="single" w:color="000000"/>
        </w:rPr>
        <w:t>-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  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  <w:sz w:val="21"/>
          <w:u w:val="single" w:color="000000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u w:val="single" w:color="000000"/>
        </w:rPr>
        <w:t xml:space="preserve">　</w:t>
      </w:r>
      <w:r>
        <w:rPr>
          <w:rFonts w:ascii="Century" w:eastAsia="Century" w:hAnsi="Century" w:cs="Century"/>
          <w:sz w:val="21"/>
          <w:u w:val="single" w:color="000000"/>
        </w:rPr>
        <w:t>-</w:t>
      </w:r>
      <w:r>
        <w:rPr>
          <w:rFonts w:asciiTheme="minorEastAsia" w:eastAsiaTheme="minorEastAsia" w:hAnsiTheme="minorEastAsia" w:cs="Century" w:hint="eastAsia"/>
          <w:sz w:val="21"/>
          <w:u w:val="single"/>
        </w:rPr>
        <w:t xml:space="preserve">　　　　　　　</w:t>
      </w:r>
    </w:p>
    <w:p w:rsidR="002D7795" w:rsidRDefault="00DA79E6">
      <w:pPr>
        <w:spacing w:after="0"/>
        <w:ind w:left="-5" w:hanging="10"/>
      </w:pPr>
      <w:r>
        <w:rPr>
          <w:rFonts w:ascii="ＭＳ 明朝" w:eastAsia="ＭＳ 明朝" w:hAnsi="ＭＳ 明朝" w:cs="ＭＳ 明朝"/>
          <w:sz w:val="21"/>
        </w:rPr>
        <w:t>次のとおり申し込みます。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211" w:type="dxa"/>
        <w:tblInd w:w="2" w:type="dxa"/>
        <w:tblCellMar>
          <w:top w:w="32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436"/>
        <w:gridCol w:w="1714"/>
        <w:gridCol w:w="4393"/>
      </w:tblGrid>
      <w:tr w:rsidR="002D7795">
        <w:trPr>
          <w:trHeight w:val="802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95" w:rsidRDefault="00DA79E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上映を希望するＤＶＤの番号を記入してください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95" w:rsidRDefault="00DA79E6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ＤＶＤの番号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95" w:rsidRDefault="00DA79E6">
            <w:pPr>
              <w:spacing w:after="11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2D7795" w:rsidRDefault="00DA79E6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D7795">
        <w:trPr>
          <w:trHeight w:val="74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95" w:rsidRDefault="00DA79E6">
            <w:pPr>
              <w:spacing w:after="0"/>
              <w:ind w:left="106"/>
            </w:pPr>
            <w:r>
              <w:rPr>
                <w:rFonts w:ascii="ＭＳ 明朝" w:eastAsia="ＭＳ 明朝" w:hAnsi="ＭＳ 明朝" w:cs="ＭＳ 明朝"/>
                <w:sz w:val="21"/>
              </w:rPr>
              <w:t>開催希望日時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95" w:rsidRDefault="00DA79E6">
            <w:pPr>
              <w:spacing w:after="0"/>
              <w:ind w:left="200"/>
            </w:pPr>
            <w:r>
              <w:rPr>
                <w:rFonts w:ascii="ＭＳ 明朝" w:eastAsia="ＭＳ 明朝" w:hAnsi="ＭＳ 明朝" w:cs="ＭＳ 明朝"/>
                <w:sz w:val="21"/>
              </w:rPr>
              <w:t>第１希望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95" w:rsidRDefault="00DA79E6">
            <w:pPr>
              <w:spacing w:after="0"/>
              <w:ind w:left="1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年  月  日</w:t>
            </w:r>
            <w:r>
              <w:rPr>
                <w:rFonts w:ascii="Century" w:eastAsia="Century" w:hAnsi="Century" w:cs="Century"/>
                <w:sz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Century" w:eastAsia="Century" w:hAnsi="Century" w:cs="Century"/>
                <w:sz w:val="21"/>
              </w:rPr>
              <w:t>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時  分～  時  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D7795">
        <w:trPr>
          <w:trHeight w:val="7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95" w:rsidRDefault="002D7795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95" w:rsidRDefault="00DA79E6">
            <w:pPr>
              <w:spacing w:after="0"/>
              <w:ind w:left="200"/>
            </w:pPr>
            <w:r>
              <w:rPr>
                <w:rFonts w:ascii="ＭＳ 明朝" w:eastAsia="ＭＳ 明朝" w:hAnsi="ＭＳ 明朝" w:cs="ＭＳ 明朝"/>
                <w:sz w:val="21"/>
              </w:rPr>
              <w:t>第２希望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95" w:rsidRDefault="00DA79E6">
            <w:pPr>
              <w:spacing w:after="0"/>
              <w:ind w:left="13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年  月  日</w:t>
            </w:r>
            <w:r>
              <w:rPr>
                <w:rFonts w:ascii="Century" w:eastAsia="Century" w:hAnsi="Century" w:cs="Century"/>
                <w:sz w:val="21"/>
              </w:rPr>
              <w:t>(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Century" w:eastAsia="Century" w:hAnsi="Century" w:cs="Century"/>
                <w:sz w:val="21"/>
              </w:rPr>
              <w:t>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時  分～  時  分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D7795">
        <w:trPr>
          <w:trHeight w:val="811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95" w:rsidRDefault="00DA79E6">
            <w:pPr>
              <w:spacing w:after="0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参加予定者数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2D7795" w:rsidRPr="00DA79E6" w:rsidRDefault="00DA79E6" w:rsidP="00DA79E6">
            <w:pPr>
              <w:spacing w:after="0"/>
              <w:ind w:left="89" w:rightChars="-55" w:right="-121"/>
              <w:rPr>
                <w:w w:val="90"/>
              </w:rPr>
            </w:pPr>
            <w:r w:rsidRPr="00DA79E6">
              <w:rPr>
                <w:rFonts w:ascii="Century" w:eastAsia="Century" w:hAnsi="Century" w:cs="Century"/>
                <w:w w:val="90"/>
                <w:sz w:val="21"/>
              </w:rPr>
              <w:t>(</w:t>
            </w:r>
            <w:r w:rsidRPr="00DA79E6">
              <w:rPr>
                <w:rFonts w:ascii="ＭＳ 明朝" w:eastAsia="ＭＳ 明朝" w:hAnsi="ＭＳ 明朝" w:cs="ＭＳ 明朝"/>
                <w:w w:val="90"/>
                <w:sz w:val="21"/>
              </w:rPr>
              <w:t xml:space="preserve">概ね </w:t>
            </w:r>
            <w:r w:rsidRPr="00DA79E6">
              <w:rPr>
                <w:rFonts w:ascii="Century" w:eastAsia="Century" w:hAnsi="Century" w:cs="Century"/>
                <w:w w:val="90"/>
                <w:sz w:val="21"/>
              </w:rPr>
              <w:t xml:space="preserve">10 </w:t>
            </w:r>
            <w:r w:rsidRPr="00DA79E6">
              <w:rPr>
                <w:rFonts w:ascii="ＭＳ 明朝" w:eastAsia="ＭＳ 明朝" w:hAnsi="ＭＳ 明朝" w:cs="ＭＳ 明朝"/>
                <w:w w:val="90"/>
                <w:sz w:val="21"/>
              </w:rPr>
              <w:t>人以上でお願いします｡</w:t>
            </w:r>
            <w:r w:rsidRPr="00DA79E6">
              <w:rPr>
                <w:rFonts w:ascii="Century" w:eastAsia="Century" w:hAnsi="Century" w:cs="Century"/>
                <w:w w:val="90"/>
                <w:sz w:val="21"/>
              </w:rPr>
              <w:t xml:space="preserve">)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95" w:rsidRDefault="00DA79E6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D7795">
        <w:trPr>
          <w:trHeight w:val="919"/>
        </w:trPr>
        <w:tc>
          <w:tcPr>
            <w:tcW w:w="3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95" w:rsidRDefault="00DA79E6">
            <w:pPr>
              <w:spacing w:after="0"/>
              <w:ind w:right="4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開 催 場 所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2D7795" w:rsidRDefault="00DA79E6">
            <w:pPr>
              <w:spacing w:after="0"/>
              <w:ind w:left="1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（上越市内に限る）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95" w:rsidRDefault="00DA79E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会 場：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D7795">
        <w:trPr>
          <w:trHeight w:val="83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95" w:rsidRDefault="002D7795"/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95" w:rsidRDefault="00DA79E6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所在地：上越市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2D7795">
        <w:trPr>
          <w:trHeight w:val="737"/>
        </w:trPr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95" w:rsidRDefault="00DA79E6">
            <w:pPr>
              <w:spacing w:after="0"/>
              <w:ind w:left="19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備        考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95" w:rsidRDefault="00DA79E6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2D7795" w:rsidRDefault="00DA79E6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sectPr w:rsidR="002D7795">
      <w:pgSz w:w="11906" w:h="16838"/>
      <w:pgMar w:top="1440" w:right="896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E6" w:rsidRDefault="00DA79E6" w:rsidP="00DA79E6">
      <w:pPr>
        <w:spacing w:after="0" w:line="240" w:lineRule="auto"/>
      </w:pPr>
      <w:r>
        <w:separator/>
      </w:r>
    </w:p>
  </w:endnote>
  <w:endnote w:type="continuationSeparator" w:id="0">
    <w:p w:rsidR="00DA79E6" w:rsidRDefault="00DA79E6" w:rsidP="00DA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E6" w:rsidRDefault="00DA79E6" w:rsidP="00DA79E6">
      <w:pPr>
        <w:spacing w:after="0" w:line="240" w:lineRule="auto"/>
      </w:pPr>
      <w:r>
        <w:separator/>
      </w:r>
    </w:p>
  </w:footnote>
  <w:footnote w:type="continuationSeparator" w:id="0">
    <w:p w:rsidR="00DA79E6" w:rsidRDefault="00DA79E6" w:rsidP="00DA7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95"/>
    <w:rsid w:val="002D7795"/>
    <w:rsid w:val="00DA79E6"/>
    <w:rsid w:val="00D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1684BBB-97CF-43BD-A6C4-F4689636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A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9E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A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9E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13726C43.dotm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isao</dc:creator>
  <cp:keywords/>
  <cp:lastModifiedBy>araki daisuke</cp:lastModifiedBy>
  <cp:revision>3</cp:revision>
  <dcterms:created xsi:type="dcterms:W3CDTF">2022-06-08T04:47:00Z</dcterms:created>
  <dcterms:modified xsi:type="dcterms:W3CDTF">2022-09-06T02:53:00Z</dcterms:modified>
</cp:coreProperties>
</file>