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71" w:rsidRPr="00380EA1" w:rsidRDefault="00BA4918" w:rsidP="009B3C08">
      <w:pPr>
        <w:spacing w:afterLines="50" w:after="180"/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 xml:space="preserve">見　　積　</w:t>
      </w:r>
      <w:r w:rsidR="000534D3">
        <w:rPr>
          <w:rFonts w:ascii="ＭＳ 明朝" w:hAnsi="ＭＳ 明朝" w:hint="eastAsia"/>
          <w:sz w:val="32"/>
          <w:szCs w:val="32"/>
        </w:rPr>
        <w:t xml:space="preserve">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32"/>
        <w:gridCol w:w="8"/>
        <w:gridCol w:w="700"/>
        <w:gridCol w:w="40"/>
        <w:gridCol w:w="680"/>
        <w:gridCol w:w="61"/>
        <w:gridCol w:w="740"/>
        <w:gridCol w:w="740"/>
        <w:gridCol w:w="741"/>
        <w:gridCol w:w="740"/>
        <w:gridCol w:w="711"/>
        <w:gridCol w:w="29"/>
        <w:gridCol w:w="742"/>
      </w:tblGrid>
      <w:tr w:rsidR="00FD19F2" w:rsidRPr="00F8313F" w:rsidTr="00CF799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2C3B" w:rsidRPr="00B073D1" w:rsidRDefault="00FD19F2" w:rsidP="00A12C3B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</w:t>
            </w:r>
            <w:r w:rsidR="00A12C3B"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ＩＤ</w:t>
            </w:r>
          </w:p>
          <w:p w:rsidR="00CF799F" w:rsidRPr="00B073D1" w:rsidRDefault="00CF799F" w:rsidP="004D0963">
            <w:pPr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（Ａ）</w:t>
            </w:r>
          </w:p>
        </w:tc>
        <w:tc>
          <w:tcPr>
            <w:tcW w:w="732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auto"/>
            </w:tcBorders>
            <w:vAlign w:val="center"/>
          </w:tcPr>
          <w:p w:rsidR="00FD19F2" w:rsidRPr="0018350F" w:rsidRDefault="00FD19F2" w:rsidP="003436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740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FD19F2" w:rsidRPr="00AB4CCE" w:rsidRDefault="00FD19F2" w:rsidP="00AB4CC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D19F2" w:rsidRPr="0018350F" w:rsidRDefault="00FD19F2" w:rsidP="00FD19F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B6C32" w:rsidRPr="00F8313F" w:rsidTr="009532BE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DB6C32" w:rsidRPr="00B073D1" w:rsidRDefault="00DB6C32" w:rsidP="00F8704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 託 名</w:t>
            </w:r>
          </w:p>
          <w:p w:rsidR="00CF799F" w:rsidRPr="00B073D1" w:rsidRDefault="00CF799F" w:rsidP="004D0963">
            <w:pPr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（Ｂ）</w:t>
            </w:r>
          </w:p>
        </w:tc>
        <w:tc>
          <w:tcPr>
            <w:tcW w:w="5893" w:type="dxa"/>
            <w:gridSpan w:val="11"/>
            <w:tcBorders>
              <w:right w:val="nil"/>
            </w:tcBorders>
            <w:vAlign w:val="center"/>
          </w:tcPr>
          <w:p w:rsidR="00DB6C32" w:rsidRPr="0018350F" w:rsidRDefault="00DB6C32" w:rsidP="00DB6C32">
            <w:pPr>
              <w:ind w:leftChars="100"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B6C32" w:rsidRPr="0018350F" w:rsidRDefault="00DB6C32" w:rsidP="00DB6C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委託</w:t>
            </w:r>
          </w:p>
        </w:tc>
      </w:tr>
      <w:tr w:rsidR="00AB4CCE" w:rsidRPr="00F8313F" w:rsidTr="00F8432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4CCE" w:rsidRPr="00B073D1" w:rsidRDefault="00AB4CCE" w:rsidP="00F8704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見積金額</w:t>
            </w:r>
          </w:p>
          <w:p w:rsidR="00AB4CCE" w:rsidRPr="00B073D1" w:rsidRDefault="00AB4CCE" w:rsidP="004D0963">
            <w:pPr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73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（Ｃ）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AB4CCE" w:rsidRPr="00EE423D" w:rsidRDefault="00AB4CCE" w:rsidP="00870D37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億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B4CCE" w:rsidRPr="00EE423D" w:rsidRDefault="00AB4CCE" w:rsidP="00870D37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千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AB4CCE" w:rsidRPr="00EE423D" w:rsidRDefault="00AB4CCE" w:rsidP="00870D37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AB4CCE" w:rsidRPr="00EE423D" w:rsidRDefault="00AB4CCE" w:rsidP="00870D37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十</w:t>
            </w:r>
          </w:p>
        </w:tc>
        <w:tc>
          <w:tcPr>
            <w:tcW w:w="74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B4CCE" w:rsidRPr="00EE423D" w:rsidRDefault="00AB4CCE" w:rsidP="00870D37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万</w:t>
            </w:r>
          </w:p>
        </w:tc>
        <w:tc>
          <w:tcPr>
            <w:tcW w:w="74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AB4CCE" w:rsidRPr="00EE423D" w:rsidRDefault="00AB4CCE" w:rsidP="00870D37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AB4CCE" w:rsidRPr="00EE423D" w:rsidRDefault="00AB4CCE" w:rsidP="00870D37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B4CCE" w:rsidRPr="00EE423D" w:rsidRDefault="00AB4CCE" w:rsidP="00870D37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十</w:t>
            </w:r>
          </w:p>
        </w:tc>
        <w:tc>
          <w:tcPr>
            <w:tcW w:w="742" w:type="dxa"/>
            <w:tcBorders>
              <w:top w:val="single" w:sz="4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:rsidR="00AB4CCE" w:rsidRPr="00EE423D" w:rsidRDefault="00AB4CCE" w:rsidP="00870D37">
            <w:pPr>
              <w:spacing w:line="20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EE423D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</w:tr>
      <w:tr w:rsidR="00AB4CCE" w:rsidRPr="00F8313F" w:rsidTr="00F8432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CCE" w:rsidRPr="00CF799F" w:rsidRDefault="00AB4CCE" w:rsidP="00F8704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B4CCE" w:rsidRPr="00AB4CCE" w:rsidRDefault="00AB4CCE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B4CCE" w:rsidRPr="00AB4CCE" w:rsidRDefault="00AB4CCE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CCE" w:rsidRPr="00AB4CCE" w:rsidRDefault="00AB4CCE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B4CCE" w:rsidRPr="00AB4CCE" w:rsidRDefault="00AB4CCE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B4CCE" w:rsidRPr="00AB4CCE" w:rsidRDefault="00AB4CCE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CCE" w:rsidRPr="00AB4CCE" w:rsidRDefault="00AB4CCE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B4CCE" w:rsidRPr="00AB4CCE" w:rsidRDefault="00AB4CCE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B4CCE" w:rsidRPr="00AB4CCE" w:rsidRDefault="00AB4CCE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CCE" w:rsidRPr="00AB4CCE" w:rsidRDefault="00AB4CCE" w:rsidP="00AB4CC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0E77B1" w:rsidRDefault="000E77B1" w:rsidP="000E77B1">
      <w:pPr>
        <w:ind w:firstLineChars="100" w:firstLine="210"/>
        <w:rPr>
          <w:rFonts w:ascii="ＭＳ 明朝" w:hAnsi="ＭＳ 明朝" w:hint="eastAsia"/>
        </w:rPr>
      </w:pPr>
      <w:r w:rsidRPr="00F8313F">
        <w:rPr>
          <w:rFonts w:ascii="ＭＳ 明朝" w:hAnsi="ＭＳ 明朝" w:hint="eastAsia"/>
        </w:rPr>
        <w:t>上越市財務規則及びこれに基づく</w:t>
      </w:r>
      <w:r>
        <w:rPr>
          <w:rFonts w:ascii="ＭＳ 明朝" w:hAnsi="ＭＳ 明朝" w:hint="eastAsia"/>
        </w:rPr>
        <w:t>見積</w:t>
      </w:r>
      <w:r w:rsidRPr="00F8313F">
        <w:rPr>
          <w:rFonts w:ascii="ＭＳ 明朝" w:hAnsi="ＭＳ 明朝" w:hint="eastAsia"/>
        </w:rPr>
        <w:t>条件を</w:t>
      </w:r>
      <w:r>
        <w:rPr>
          <w:rFonts w:ascii="ＭＳ 明朝" w:hAnsi="ＭＳ 明朝" w:hint="eastAsia"/>
        </w:rPr>
        <w:t>承認</w:t>
      </w:r>
      <w:r w:rsidRPr="00F8313F">
        <w:rPr>
          <w:rFonts w:ascii="ＭＳ 明朝" w:hAnsi="ＭＳ 明朝" w:hint="eastAsia"/>
        </w:rPr>
        <w:t>の上、</w:t>
      </w:r>
      <w:r>
        <w:rPr>
          <w:rFonts w:ascii="ＭＳ 明朝" w:hAnsi="ＭＳ 明朝" w:hint="eastAsia"/>
        </w:rPr>
        <w:t>見積</w:t>
      </w:r>
      <w:r w:rsidR="00482919">
        <w:rPr>
          <w:rFonts w:ascii="ＭＳ 明朝" w:hAnsi="ＭＳ 明朝" w:hint="eastAsia"/>
        </w:rPr>
        <w:t>書を提出</w:t>
      </w:r>
      <w:r>
        <w:rPr>
          <w:rFonts w:ascii="ＭＳ 明朝" w:hAnsi="ＭＳ 明朝" w:hint="eastAsia"/>
        </w:rPr>
        <w:t>します。</w:t>
      </w:r>
    </w:p>
    <w:p w:rsidR="000E77B1" w:rsidRDefault="009532BE" w:rsidP="007403D6">
      <w:pPr>
        <w:spacing w:beforeLines="50" w:before="18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E77B1">
        <w:rPr>
          <w:rFonts w:ascii="ＭＳ 明朝" w:hAnsi="ＭＳ 明朝" w:hint="eastAsia"/>
        </w:rPr>
        <w:t xml:space="preserve">　　　年　　　月　　　日</w:t>
      </w:r>
    </w:p>
    <w:p w:rsidR="009532BE" w:rsidRDefault="009532BE" w:rsidP="009532BE">
      <w:pPr>
        <w:rPr>
          <w:rFonts w:ascii="ＭＳ 明朝" w:hAnsi="ＭＳ 明朝" w:hint="eastAsia"/>
        </w:rPr>
      </w:pPr>
    </w:p>
    <w:p w:rsidR="000E77B1" w:rsidRDefault="000E77B1" w:rsidP="007403D6">
      <w:pPr>
        <w:spacing w:beforeLines="50" w:before="1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住　所</w:t>
      </w:r>
    </w:p>
    <w:p w:rsidR="000E77B1" w:rsidRDefault="000E77B1" w:rsidP="007403D6">
      <w:pPr>
        <w:spacing w:beforeLines="50" w:before="1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商　号</w:t>
      </w:r>
    </w:p>
    <w:p w:rsidR="000E77B1" w:rsidRDefault="00360782" w:rsidP="000E77B1">
      <w:pPr>
        <w:spacing w:line="360" w:lineRule="auto"/>
        <w:rPr>
          <w:rFonts w:ascii="ＭＳ 明朝" w:hAnsi="ＭＳ 明朝" w:hint="eastAsia"/>
          <w:color w:val="FF0000"/>
          <w:sz w:val="17"/>
        </w:rPr>
      </w:pPr>
      <w:r>
        <w:rPr>
          <w:rFonts w:ascii="ＭＳ 明朝" w:hAnsi="ＭＳ 明朝" w:hint="eastAsia"/>
        </w:rPr>
        <w:t xml:space="preserve">　　　　　 </w:t>
      </w:r>
      <w:r w:rsidR="0083263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            </w:t>
      </w:r>
      <w:r w:rsidR="000E77B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="000E77B1">
        <w:rPr>
          <w:rFonts w:ascii="ＭＳ 明朝" w:hAnsi="ＭＳ 明朝" w:hint="eastAsia"/>
        </w:rPr>
        <w:t xml:space="preserve">氏　名　　　　　　　　　　　　　　　　　　</w:t>
      </w:r>
    </w:p>
    <w:p w:rsidR="000824F9" w:rsidRDefault="000824F9" w:rsidP="009532BE">
      <w:pPr>
        <w:spacing w:line="360" w:lineRule="auto"/>
        <w:ind w:firstLineChars="200" w:firstLine="360"/>
        <w:rPr>
          <w:rFonts w:ascii="ＭＳ 明朝" w:hAnsi="ＭＳ 明朝" w:hint="eastAsia"/>
        </w:rPr>
      </w:pPr>
      <w:r w:rsidRPr="009532BE">
        <w:rPr>
          <w:rFonts w:ascii="ＭＳ 明朝" w:hAnsi="ＭＳ 明朝" w:hint="eastAsia"/>
          <w:sz w:val="18"/>
        </w:rPr>
        <w:t>（宛先）</w:t>
      </w:r>
      <w:r>
        <w:rPr>
          <w:rFonts w:ascii="ＭＳ 明朝" w:hAnsi="ＭＳ 明朝" w:hint="eastAsia"/>
        </w:rPr>
        <w:t xml:space="preserve">上越市長　</w:t>
      </w:r>
    </w:p>
    <w:p w:rsidR="000E77B1" w:rsidRDefault="007F0F67" w:rsidP="000E77B1">
      <w:pPr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760085" cy="0"/>
                <wp:effectExtent l="5080" t="12700" r="6985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A3366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53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lzFQ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" strokecolor="#969696" strokeweight=".5pt"/>
            </w:pict>
          </mc:Fallback>
        </mc:AlternateContent>
      </w:r>
    </w:p>
    <w:p w:rsidR="000E77B1" w:rsidRPr="009532BE" w:rsidRDefault="00872815" w:rsidP="000E77B1">
      <w:pPr>
        <w:rPr>
          <w:rFonts w:ascii="ＭＳ ゴシック" w:eastAsia="ＭＳ ゴシック" w:hAnsi="ＭＳ ゴシック" w:hint="eastAsia"/>
          <w:sz w:val="22"/>
        </w:rPr>
      </w:pPr>
      <w:r w:rsidRPr="009532BE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7403D6" w:rsidRPr="009532BE">
        <w:rPr>
          <w:rFonts w:ascii="ＭＳ ゴシック" w:eastAsia="ＭＳ ゴシック" w:hAnsi="ＭＳ ゴシック" w:hint="eastAsia"/>
          <w:sz w:val="22"/>
        </w:rPr>
        <w:t>見積書の</w:t>
      </w:r>
      <w:r w:rsidR="000E77B1" w:rsidRPr="009532BE">
        <w:rPr>
          <w:rFonts w:ascii="ＭＳ ゴシック" w:eastAsia="ＭＳ ゴシック" w:hAnsi="ＭＳ ゴシック" w:hint="eastAsia"/>
          <w:sz w:val="22"/>
        </w:rPr>
        <w:t>記載方法について</w:t>
      </w:r>
    </w:p>
    <w:p w:rsidR="005C6025" w:rsidRDefault="0095077E" w:rsidP="0095077E">
      <w:pPr>
        <w:spacing w:afterLines="30" w:after="108" w:line="280" w:lineRule="exact"/>
        <w:ind w:leftChars="100" w:left="42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①</w:t>
      </w:r>
      <w:r w:rsidR="005C6025">
        <w:rPr>
          <w:rFonts w:ascii="ＭＳ 明朝" w:hAnsi="ＭＳ 明朝" w:hint="eastAsia"/>
        </w:rPr>
        <w:t xml:space="preserve"> 見積</w:t>
      </w:r>
      <w:r w:rsidR="009532BE">
        <w:rPr>
          <w:rFonts w:ascii="ＭＳ 明朝" w:hAnsi="ＭＳ 明朝" w:hint="eastAsia"/>
        </w:rPr>
        <w:t>ＩＤ（Ａ）</w:t>
      </w:r>
      <w:r w:rsidR="005C6025">
        <w:rPr>
          <w:rFonts w:ascii="ＭＳ 明朝" w:hAnsi="ＭＳ 明朝" w:hint="eastAsia"/>
        </w:rPr>
        <w:t>及び委託名</w:t>
      </w:r>
      <w:r w:rsidR="009532BE">
        <w:rPr>
          <w:rFonts w:ascii="ＭＳ 明朝" w:hAnsi="ＭＳ 明朝" w:hint="eastAsia"/>
        </w:rPr>
        <w:t>（Ｂ）</w:t>
      </w:r>
      <w:r w:rsidR="005C6025">
        <w:rPr>
          <w:rFonts w:ascii="ＭＳ 明朝" w:hAnsi="ＭＳ 明朝" w:hint="eastAsia"/>
        </w:rPr>
        <w:t>は、通知書（委託見積書の提出について）を参照して記載してください。</w:t>
      </w:r>
    </w:p>
    <w:p w:rsidR="005C6025" w:rsidRDefault="005C6025" w:rsidP="009532BE">
      <w:pPr>
        <w:spacing w:afterLines="30" w:after="108" w:line="280" w:lineRule="exact"/>
        <w:ind w:leftChars="100" w:left="525" w:hangingChars="150" w:hanging="3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 見積金額</w:t>
      </w:r>
      <w:r w:rsidR="009532BE">
        <w:rPr>
          <w:rFonts w:ascii="ＭＳ 明朝" w:hAnsi="ＭＳ 明朝" w:hint="eastAsia"/>
        </w:rPr>
        <w:t>（Ⅽ）</w:t>
      </w:r>
      <w:r>
        <w:rPr>
          <w:rFonts w:ascii="ＭＳ 明朝" w:hAnsi="ＭＳ 明朝" w:hint="eastAsia"/>
        </w:rPr>
        <w:t>は、契約希望金額の1</w:t>
      </w:r>
      <w:r w:rsidR="009532BE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分の100に相当する額を記載してください。</w:t>
      </w:r>
    </w:p>
    <w:p w:rsidR="005C6025" w:rsidRPr="00A3591D" w:rsidRDefault="005C6025" w:rsidP="009532BE">
      <w:pPr>
        <w:spacing w:afterLines="30" w:after="108" w:line="280" w:lineRule="exact"/>
        <w:ind w:leftChars="100" w:left="525" w:hangingChars="150" w:hanging="3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③</w:t>
      </w:r>
      <w:r w:rsidR="009532BE">
        <w:rPr>
          <w:rFonts w:ascii="ＭＳ 明朝" w:hAnsi="ＭＳ 明朝" w:hint="eastAsia"/>
        </w:rPr>
        <w:t xml:space="preserve"> （Ａ）</w:t>
      </w:r>
      <w:r w:rsidR="0095077E">
        <w:rPr>
          <w:rFonts w:ascii="ＭＳ 明朝" w:hAnsi="ＭＳ 明朝" w:hint="eastAsia"/>
        </w:rPr>
        <w:t>～</w:t>
      </w:r>
      <w:r w:rsidR="009532BE">
        <w:rPr>
          <w:rFonts w:ascii="ＭＳ 明朝" w:hAnsi="ＭＳ 明朝" w:hint="eastAsia"/>
        </w:rPr>
        <w:t>（Ⅽ）</w:t>
      </w:r>
      <w:r w:rsidRPr="00A3591D">
        <w:rPr>
          <w:rFonts w:ascii="ＭＳ 明朝" w:hAnsi="ＭＳ 明朝" w:hint="eastAsia"/>
        </w:rPr>
        <w:t>欄を全て記載してください。</w:t>
      </w:r>
    </w:p>
    <w:p w:rsidR="005C6025" w:rsidRDefault="005C6025" w:rsidP="0074530A">
      <w:pPr>
        <w:spacing w:line="280" w:lineRule="exact"/>
        <w:ind w:leftChars="99" w:left="431" w:hangingChars="106" w:hanging="2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④</w:t>
      </w:r>
      <w:r w:rsidRPr="00A3591D">
        <w:rPr>
          <w:rFonts w:ascii="ＭＳ 明朝" w:hAnsi="ＭＳ 明朝" w:hint="eastAsia"/>
        </w:rPr>
        <w:t xml:space="preserve"> 契約に当たっては、</w:t>
      </w:r>
      <w:r>
        <w:rPr>
          <w:rFonts w:ascii="ＭＳ 明朝" w:hAnsi="ＭＳ 明朝" w:hint="eastAsia"/>
        </w:rPr>
        <w:t>見積金額</w:t>
      </w:r>
      <w:r w:rsidR="009532BE">
        <w:rPr>
          <w:rFonts w:ascii="ＭＳ 明朝" w:hAnsi="ＭＳ 明朝" w:hint="eastAsia"/>
        </w:rPr>
        <w:t>（Ⅽ）</w:t>
      </w:r>
      <w:r>
        <w:rPr>
          <w:rFonts w:ascii="ＭＳ 明朝" w:hAnsi="ＭＳ 明朝" w:hint="eastAsia"/>
        </w:rPr>
        <w:t>欄</w:t>
      </w:r>
      <w:r w:rsidRPr="00A3591D">
        <w:rPr>
          <w:rFonts w:ascii="ＭＳ 明朝" w:hAnsi="ＭＳ 明朝" w:hint="eastAsia"/>
        </w:rPr>
        <w:t>に記載された金額に当該金額の</w:t>
      </w:r>
      <w:r w:rsidR="009532BE">
        <w:rPr>
          <w:rFonts w:ascii="ＭＳ 明朝" w:hAnsi="ＭＳ 明朝" w:hint="eastAsia"/>
        </w:rPr>
        <w:t>10</w:t>
      </w:r>
      <w:r w:rsidRPr="00A3591D">
        <w:rPr>
          <w:rFonts w:ascii="ＭＳ 明朝" w:hAnsi="ＭＳ 明朝" w:hint="eastAsia"/>
        </w:rPr>
        <w:t>％に相当する額を加算した金額（当該金額に１円未満の端数があると</w:t>
      </w:r>
      <w:r>
        <w:rPr>
          <w:rFonts w:ascii="ＭＳ 明朝" w:hAnsi="ＭＳ 明朝" w:hint="eastAsia"/>
        </w:rPr>
        <w:t>きは、その端数金額を切り捨てた金額）をもって契約金額とします。</w:t>
      </w:r>
    </w:p>
    <w:p w:rsidR="005C6025" w:rsidRPr="009532BE" w:rsidRDefault="009532BE" w:rsidP="0074530A">
      <w:pPr>
        <w:spacing w:line="400" w:lineRule="exact"/>
        <w:ind w:leftChars="250" w:left="52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 xml:space="preserve">　契</w:t>
      </w:r>
      <w:r w:rsidR="005C6025" w:rsidRPr="009532BE">
        <w:rPr>
          <w:rFonts w:ascii="ＭＳ 明朝" w:hAnsi="ＭＳ 明朝" w:hint="eastAsia"/>
          <w:sz w:val="24"/>
          <w:bdr w:val="single" w:sz="4" w:space="0" w:color="auto"/>
        </w:rPr>
        <w:t>約金額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  <w:r w:rsidR="005C6025" w:rsidRPr="009532BE">
        <w:rPr>
          <w:rFonts w:ascii="ＭＳ 明朝" w:hAnsi="ＭＳ 明朝" w:hint="eastAsia"/>
          <w:sz w:val="24"/>
          <w:bdr w:val="single" w:sz="4" w:space="0" w:color="auto"/>
        </w:rPr>
        <w:t>＝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  <w:r w:rsidR="005C6025" w:rsidRPr="009532BE">
        <w:rPr>
          <w:rFonts w:ascii="ＭＳ 明朝" w:hAnsi="ＭＳ 明朝" w:hint="eastAsia"/>
          <w:sz w:val="24"/>
          <w:bdr w:val="single" w:sz="4" w:space="0" w:color="auto"/>
        </w:rPr>
        <w:t>見積金額</w:t>
      </w:r>
      <w:r w:rsidRPr="009532BE">
        <w:rPr>
          <w:rFonts w:ascii="ＭＳ 明朝" w:hAnsi="ＭＳ 明朝" w:hint="eastAsia"/>
          <w:sz w:val="24"/>
          <w:bdr w:val="single" w:sz="4" w:space="0" w:color="auto"/>
        </w:rPr>
        <w:t>（Ⅽ）</w:t>
      </w:r>
      <w:r w:rsidR="005C6025" w:rsidRPr="009532BE">
        <w:rPr>
          <w:rFonts w:ascii="ＭＳ 明朝" w:hAnsi="ＭＳ 明朝" w:hint="eastAsia"/>
          <w:sz w:val="24"/>
          <w:bdr w:val="single" w:sz="4" w:space="0" w:color="auto"/>
        </w:rPr>
        <w:t>×</w:t>
      </w:r>
      <w:r w:rsidR="0074530A"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  <w:r w:rsidR="005C6025" w:rsidRPr="009532BE">
        <w:rPr>
          <w:rFonts w:ascii="ＭＳ 明朝" w:hAnsi="ＭＳ 明朝" w:hint="eastAsia"/>
          <w:sz w:val="24"/>
          <w:bdr w:val="single" w:sz="4" w:space="0" w:color="auto"/>
        </w:rPr>
        <w:t>1.</w:t>
      </w:r>
      <w:r w:rsidRPr="009532BE">
        <w:rPr>
          <w:rFonts w:ascii="ＭＳ 明朝" w:hAnsi="ＭＳ 明朝" w:hint="eastAsia"/>
          <w:sz w:val="24"/>
          <w:bdr w:val="single" w:sz="4" w:space="0" w:color="auto"/>
        </w:rPr>
        <w:t>1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="0074530A"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  <w:r w:rsidR="005C6025" w:rsidRPr="009532BE">
        <w:rPr>
          <w:rFonts w:ascii="ＭＳ 明朝" w:hAnsi="ＭＳ 明朝" w:hint="eastAsia"/>
          <w:sz w:val="24"/>
          <w:bdr w:val="single" w:sz="4" w:space="0" w:color="auto"/>
        </w:rPr>
        <w:t>※１円未満の端数切捨て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</w:p>
    <w:p w:rsidR="000E77B1" w:rsidRPr="009661E0" w:rsidRDefault="00872815" w:rsidP="00872815">
      <w:pPr>
        <w:spacing w:beforeLines="50" w:before="180"/>
        <w:rPr>
          <w:rFonts w:ascii="ＭＳ ゴシック" w:eastAsia="ＭＳ ゴシック" w:hAnsi="ＭＳ ゴシック" w:hint="eastAsia"/>
          <w:b/>
          <w:sz w:val="22"/>
        </w:rPr>
      </w:pPr>
      <w:r w:rsidRPr="009661E0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0E77B1" w:rsidRPr="009661E0">
        <w:rPr>
          <w:rFonts w:ascii="ＭＳ ゴシック" w:eastAsia="ＭＳ ゴシック" w:hAnsi="ＭＳ ゴシック" w:hint="eastAsia"/>
          <w:b/>
          <w:sz w:val="22"/>
        </w:rPr>
        <w:t>連絡先</w:t>
      </w:r>
      <w:r w:rsidRPr="009661E0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:rsidR="000E77B1" w:rsidRDefault="002C46DD" w:rsidP="000E77B1">
      <w:pPr>
        <w:ind w:firstLineChars="100" w:firstLine="211"/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必ず下記に</w:t>
      </w:r>
      <w:r w:rsidR="009661E0" w:rsidRPr="009661E0">
        <w:rPr>
          <w:rFonts w:ascii="ＭＳ 明朝" w:hAnsi="ＭＳ 明朝" w:hint="eastAsia"/>
          <w:b/>
        </w:rPr>
        <w:t>発行責任者及び</w:t>
      </w:r>
      <w:r w:rsidR="00872815" w:rsidRPr="009661E0">
        <w:rPr>
          <w:rFonts w:ascii="ＭＳ 明朝" w:hAnsi="ＭＳ 明朝" w:hint="eastAsia"/>
          <w:b/>
        </w:rPr>
        <w:t>担当者</w:t>
      </w:r>
      <w:r w:rsidR="009661E0" w:rsidRPr="009661E0">
        <w:rPr>
          <w:rFonts w:ascii="ＭＳ 明朝" w:hAnsi="ＭＳ 明朝" w:hint="eastAsia"/>
          <w:b/>
        </w:rPr>
        <w:t>（同一でも可）</w:t>
      </w:r>
      <w:r w:rsidR="00872815" w:rsidRPr="009661E0">
        <w:rPr>
          <w:rFonts w:ascii="ＭＳ 明朝" w:hAnsi="ＭＳ 明朝" w:hint="eastAsia"/>
          <w:b/>
        </w:rPr>
        <w:t>の連絡先</w:t>
      </w:r>
      <w:r>
        <w:rPr>
          <w:rFonts w:ascii="ＭＳ 明朝" w:hAnsi="ＭＳ 明朝" w:hint="eastAsia"/>
          <w:b/>
        </w:rPr>
        <w:t>等</w:t>
      </w:r>
      <w:r w:rsidR="00872815" w:rsidRPr="009661E0">
        <w:rPr>
          <w:rFonts w:ascii="ＭＳ 明朝" w:hAnsi="ＭＳ 明朝" w:hint="eastAsia"/>
          <w:b/>
        </w:rPr>
        <w:t>を記載してください。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E77B1" w:rsidTr="000F5DCE">
        <w:tblPrEx>
          <w:tblCellMar>
            <w:top w:w="0" w:type="dxa"/>
            <w:bottom w:w="0" w:type="dxa"/>
          </w:tblCellMar>
        </w:tblPrEx>
        <w:trPr>
          <w:trHeight w:val="2479"/>
        </w:trPr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7B1" w:rsidRDefault="009661E0" w:rsidP="006E1324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発行責任者（役職・氏名・連絡先</w:t>
            </w:r>
            <w:r w:rsidR="002C46DD">
              <w:rPr>
                <w:rFonts w:ascii="ＭＳ 明朝" w:hAnsi="ＭＳ 明朝" w:hint="eastAsia"/>
                <w:sz w:val="18"/>
                <w:szCs w:val="18"/>
              </w:rPr>
              <w:t>TEL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AB4CCE" w:rsidRDefault="00AB4CCE" w:rsidP="006E132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03607" w:rsidRDefault="00E03607" w:rsidP="006E13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B4CCE" w:rsidRDefault="00AB4CCE" w:rsidP="006E13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AB4CCE" w:rsidRDefault="009661E0" w:rsidP="006E1324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担当者（役職・氏名・</w:t>
            </w:r>
            <w:r w:rsidR="002C46DD">
              <w:rPr>
                <w:rFonts w:ascii="ＭＳ 明朝" w:hAnsi="ＭＳ 明朝" w:hint="eastAsia"/>
                <w:sz w:val="18"/>
                <w:szCs w:val="18"/>
              </w:rPr>
              <w:t>連絡先TEL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C04F66" w:rsidRDefault="00C04F66" w:rsidP="006E13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C04F66" w:rsidRDefault="00C04F66" w:rsidP="006E13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C04F66" w:rsidRPr="009538AB" w:rsidRDefault="00C04F66" w:rsidP="006E13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606088" w:rsidRPr="00B073D1" w:rsidRDefault="00832A3F" w:rsidP="000E77B1">
      <w:pPr>
        <w:ind w:firstLineChars="100" w:firstLine="210"/>
        <w:rPr>
          <w:rFonts w:ascii="ＭＳ ゴシック" w:eastAsia="ＭＳ ゴシック" w:hAnsi="ＭＳ ゴシック" w:hint="eastAsia"/>
          <w:color w:val="FF0000"/>
        </w:rPr>
      </w:pPr>
      <w:r w:rsidRPr="00B073D1">
        <w:rPr>
          <w:rFonts w:ascii="ＭＳ ゴシック" w:eastAsia="ＭＳ ゴシック" w:hAnsi="ＭＳ ゴシック" w:hint="eastAsia"/>
          <w:color w:val="FF0000"/>
        </w:rPr>
        <w:t>※見積書と連絡先は、</w:t>
      </w:r>
      <w:r w:rsidRPr="00B073D1">
        <w:rPr>
          <w:rFonts w:ascii="ＭＳ ゴシック" w:eastAsia="ＭＳ ゴシック" w:hAnsi="ＭＳ ゴシック" w:hint="eastAsia"/>
          <w:color w:val="FF0000"/>
          <w:u w:val="single"/>
        </w:rPr>
        <w:t>切り取らずにご提出ください</w:t>
      </w:r>
      <w:r w:rsidRPr="00B073D1">
        <w:rPr>
          <w:rFonts w:ascii="ＭＳ ゴシック" w:eastAsia="ＭＳ ゴシック" w:hAnsi="ＭＳ ゴシック" w:hint="eastAsia"/>
          <w:color w:val="FF0000"/>
        </w:rPr>
        <w:t>。</w:t>
      </w:r>
    </w:p>
    <w:sectPr w:rsidR="00606088" w:rsidRPr="00B073D1" w:rsidSect="00E03607">
      <w:headerReference w:type="default" r:id="rId7"/>
      <w:pgSz w:w="11906" w:h="16838" w:code="9"/>
      <w:pgMar w:top="993" w:right="1418" w:bottom="709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F9" w:rsidRDefault="00ED59F9">
      <w:r>
        <w:separator/>
      </w:r>
    </w:p>
  </w:endnote>
  <w:endnote w:type="continuationSeparator" w:id="0">
    <w:p w:rsidR="00ED59F9" w:rsidRDefault="00ED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F9" w:rsidRDefault="00ED59F9">
      <w:r>
        <w:separator/>
      </w:r>
    </w:p>
  </w:footnote>
  <w:footnote w:type="continuationSeparator" w:id="0">
    <w:p w:rsidR="00ED59F9" w:rsidRDefault="00ED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DD" w:rsidRPr="006A0328" w:rsidRDefault="002C46DD" w:rsidP="00E90163">
    <w:pPr>
      <w:pStyle w:val="a3"/>
      <w:tabs>
        <w:tab w:val="clear" w:pos="8504"/>
      </w:tabs>
      <w:ind w:rightChars="-400" w:right="-840"/>
      <w:jc w:val="right"/>
      <w:rPr>
        <w:rFonts w:ascii="ＭＳ ゴシック" w:eastAsia="ＭＳ ゴシック" w:hAnsi="ＭＳ ゴシック"/>
        <w:sz w:val="24"/>
      </w:rPr>
    </w:pPr>
    <w:r w:rsidRPr="006A0328">
      <w:rPr>
        <w:rFonts w:ascii="ＭＳ ゴシック" w:eastAsia="ＭＳ ゴシック" w:hAnsi="ＭＳ ゴシック" w:hint="eastAsia"/>
        <w:sz w:val="24"/>
      </w:rPr>
      <w:t>【総価契約用】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4D4B"/>
    <w:multiLevelType w:val="hybridMultilevel"/>
    <w:tmpl w:val="9E4EB2D0"/>
    <w:lvl w:ilvl="0" w:tplc="957638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F"/>
    <w:rsid w:val="000374B8"/>
    <w:rsid w:val="000534D3"/>
    <w:rsid w:val="000633F3"/>
    <w:rsid w:val="000634F8"/>
    <w:rsid w:val="00071477"/>
    <w:rsid w:val="000824F9"/>
    <w:rsid w:val="000A0C7C"/>
    <w:rsid w:val="000B0708"/>
    <w:rsid w:val="000B474B"/>
    <w:rsid w:val="000C5A63"/>
    <w:rsid w:val="000E77B1"/>
    <w:rsid w:val="000F5DCE"/>
    <w:rsid w:val="00126517"/>
    <w:rsid w:val="001268BD"/>
    <w:rsid w:val="00127AC3"/>
    <w:rsid w:val="00147220"/>
    <w:rsid w:val="00155715"/>
    <w:rsid w:val="0018350F"/>
    <w:rsid w:val="00186FBA"/>
    <w:rsid w:val="001876C4"/>
    <w:rsid w:val="001A6E8B"/>
    <w:rsid w:val="001E6D4B"/>
    <w:rsid w:val="00214843"/>
    <w:rsid w:val="00215FFA"/>
    <w:rsid w:val="00246C20"/>
    <w:rsid w:val="002C3310"/>
    <w:rsid w:val="002C46DD"/>
    <w:rsid w:val="002E6E81"/>
    <w:rsid w:val="00307802"/>
    <w:rsid w:val="00320D66"/>
    <w:rsid w:val="00324922"/>
    <w:rsid w:val="0033394D"/>
    <w:rsid w:val="00343609"/>
    <w:rsid w:val="003470E7"/>
    <w:rsid w:val="003501E2"/>
    <w:rsid w:val="00360782"/>
    <w:rsid w:val="00362AF2"/>
    <w:rsid w:val="00365487"/>
    <w:rsid w:val="00380EA1"/>
    <w:rsid w:val="003A4A2B"/>
    <w:rsid w:val="003A61B8"/>
    <w:rsid w:val="003B4994"/>
    <w:rsid w:val="003C6059"/>
    <w:rsid w:val="003D3466"/>
    <w:rsid w:val="003F2E97"/>
    <w:rsid w:val="00401042"/>
    <w:rsid w:val="004266BE"/>
    <w:rsid w:val="00437C67"/>
    <w:rsid w:val="00482919"/>
    <w:rsid w:val="00482B4F"/>
    <w:rsid w:val="0048779B"/>
    <w:rsid w:val="00487F20"/>
    <w:rsid w:val="004B28C5"/>
    <w:rsid w:val="004D0963"/>
    <w:rsid w:val="004E1953"/>
    <w:rsid w:val="00531B60"/>
    <w:rsid w:val="005470FC"/>
    <w:rsid w:val="00561FDB"/>
    <w:rsid w:val="005A3A14"/>
    <w:rsid w:val="005C6025"/>
    <w:rsid w:val="00606088"/>
    <w:rsid w:val="006144D9"/>
    <w:rsid w:val="006423B1"/>
    <w:rsid w:val="006924D8"/>
    <w:rsid w:val="006A0328"/>
    <w:rsid w:val="006A5FCE"/>
    <w:rsid w:val="006B415B"/>
    <w:rsid w:val="006C134F"/>
    <w:rsid w:val="006E1324"/>
    <w:rsid w:val="006E2518"/>
    <w:rsid w:val="006E7370"/>
    <w:rsid w:val="006F722F"/>
    <w:rsid w:val="006F779C"/>
    <w:rsid w:val="007153E7"/>
    <w:rsid w:val="007344BB"/>
    <w:rsid w:val="007403D6"/>
    <w:rsid w:val="0074530A"/>
    <w:rsid w:val="007A7B3A"/>
    <w:rsid w:val="007B1E4A"/>
    <w:rsid w:val="007D115B"/>
    <w:rsid w:val="007E32E9"/>
    <w:rsid w:val="007E6C37"/>
    <w:rsid w:val="007F0F67"/>
    <w:rsid w:val="00832631"/>
    <w:rsid w:val="00832A3F"/>
    <w:rsid w:val="00844C55"/>
    <w:rsid w:val="00861068"/>
    <w:rsid w:val="0086197D"/>
    <w:rsid w:val="00870D37"/>
    <w:rsid w:val="00872815"/>
    <w:rsid w:val="008A73A7"/>
    <w:rsid w:val="008E36D8"/>
    <w:rsid w:val="00916F2C"/>
    <w:rsid w:val="00931B57"/>
    <w:rsid w:val="0095077E"/>
    <w:rsid w:val="009532BE"/>
    <w:rsid w:val="009538AB"/>
    <w:rsid w:val="00953FA2"/>
    <w:rsid w:val="009661E0"/>
    <w:rsid w:val="00973898"/>
    <w:rsid w:val="0098047B"/>
    <w:rsid w:val="009B3C08"/>
    <w:rsid w:val="00A0625F"/>
    <w:rsid w:val="00A12C3B"/>
    <w:rsid w:val="00A3591D"/>
    <w:rsid w:val="00A52971"/>
    <w:rsid w:val="00A54055"/>
    <w:rsid w:val="00A54C12"/>
    <w:rsid w:val="00A5598A"/>
    <w:rsid w:val="00A56492"/>
    <w:rsid w:val="00A60D54"/>
    <w:rsid w:val="00A72A9D"/>
    <w:rsid w:val="00A90E64"/>
    <w:rsid w:val="00A97865"/>
    <w:rsid w:val="00AA6095"/>
    <w:rsid w:val="00AB4CCE"/>
    <w:rsid w:val="00AB4EF9"/>
    <w:rsid w:val="00AF78D8"/>
    <w:rsid w:val="00B073D1"/>
    <w:rsid w:val="00B2126F"/>
    <w:rsid w:val="00B25D3A"/>
    <w:rsid w:val="00B30AFA"/>
    <w:rsid w:val="00B31981"/>
    <w:rsid w:val="00B828B6"/>
    <w:rsid w:val="00BA4918"/>
    <w:rsid w:val="00BB342B"/>
    <w:rsid w:val="00BC5699"/>
    <w:rsid w:val="00BE67B1"/>
    <w:rsid w:val="00C04F66"/>
    <w:rsid w:val="00C1060F"/>
    <w:rsid w:val="00C15F65"/>
    <w:rsid w:val="00C37697"/>
    <w:rsid w:val="00C522E7"/>
    <w:rsid w:val="00C83FAE"/>
    <w:rsid w:val="00C90B2B"/>
    <w:rsid w:val="00C912C8"/>
    <w:rsid w:val="00CF4E68"/>
    <w:rsid w:val="00CF799F"/>
    <w:rsid w:val="00D65F10"/>
    <w:rsid w:val="00DA09D8"/>
    <w:rsid w:val="00DA5A06"/>
    <w:rsid w:val="00DB6C32"/>
    <w:rsid w:val="00DC17AA"/>
    <w:rsid w:val="00DE590E"/>
    <w:rsid w:val="00E03607"/>
    <w:rsid w:val="00E246CF"/>
    <w:rsid w:val="00E274B8"/>
    <w:rsid w:val="00E90163"/>
    <w:rsid w:val="00EB7B99"/>
    <w:rsid w:val="00ED59F9"/>
    <w:rsid w:val="00EE423D"/>
    <w:rsid w:val="00F339D6"/>
    <w:rsid w:val="00F8313F"/>
    <w:rsid w:val="00F84320"/>
    <w:rsid w:val="00F87043"/>
    <w:rsid w:val="00FA060F"/>
    <w:rsid w:val="00FA07E9"/>
    <w:rsid w:val="00FA3D75"/>
    <w:rsid w:val="00FD19F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FD531-8B1B-4581-A710-071B03C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03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032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8432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843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47E5E725.dotm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101829</dc:creator>
  <cp:keywords/>
  <dc:description/>
  <cp:lastModifiedBy>ishino takashi</cp:lastModifiedBy>
  <cp:revision>2</cp:revision>
  <cp:lastPrinted>2013-03-05T11:52:00Z</cp:lastPrinted>
  <dcterms:created xsi:type="dcterms:W3CDTF">2022-09-14T07:05:00Z</dcterms:created>
  <dcterms:modified xsi:type="dcterms:W3CDTF">2022-09-14T07:05:00Z</dcterms:modified>
</cp:coreProperties>
</file>