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44AA" w14:textId="77777777" w:rsidR="00A17671" w:rsidRPr="008B29FE" w:rsidRDefault="00A17671" w:rsidP="00A17671">
      <w:pPr>
        <w:rPr>
          <w:szCs w:val="22"/>
        </w:rPr>
      </w:pPr>
      <w:bookmarkStart w:id="0" w:name="_GoBack"/>
      <w:bookmarkEnd w:id="0"/>
      <w:r w:rsidRPr="008B29FE">
        <w:rPr>
          <w:rFonts w:hint="eastAsia"/>
          <w:szCs w:val="22"/>
        </w:rPr>
        <w:t>第１号様式（第</w:t>
      </w:r>
      <w:r w:rsidR="00ED7762" w:rsidRPr="008B29FE">
        <w:rPr>
          <w:rFonts w:hint="eastAsia"/>
          <w:szCs w:val="22"/>
        </w:rPr>
        <w:t>８</w:t>
      </w:r>
      <w:r w:rsidRPr="008B29FE">
        <w:rPr>
          <w:rFonts w:hint="eastAsia"/>
          <w:szCs w:val="22"/>
        </w:rPr>
        <w:t>条関係）</w:t>
      </w:r>
    </w:p>
    <w:p w14:paraId="6B32FCBB" w14:textId="77777777" w:rsidR="00A17671" w:rsidRPr="008B29FE" w:rsidRDefault="00A17671" w:rsidP="00A17671">
      <w:pPr>
        <w:jc w:val="center"/>
        <w:rPr>
          <w:rFonts w:ascii="ＭＳ 明朝"/>
          <w:spacing w:val="2"/>
          <w:szCs w:val="22"/>
        </w:rPr>
      </w:pPr>
      <w:r w:rsidRPr="008B29FE">
        <w:rPr>
          <w:rFonts w:hint="eastAsia"/>
          <w:szCs w:val="28"/>
        </w:rPr>
        <w:t>認定申請取下届</w:t>
      </w:r>
    </w:p>
    <w:p w14:paraId="1E167D02" w14:textId="77777777" w:rsidR="00A678C5" w:rsidRPr="008B29FE" w:rsidRDefault="00A678C5" w:rsidP="00A678C5">
      <w:pPr>
        <w:jc w:val="center"/>
        <w:rPr>
          <w:rFonts w:ascii="ＭＳ 明朝"/>
          <w:spacing w:val="2"/>
          <w:szCs w:val="22"/>
        </w:rPr>
      </w:pPr>
      <w:r w:rsidRPr="008B29FE">
        <w:rPr>
          <w:rFonts w:ascii="ＭＳ 明朝" w:hint="eastAsia"/>
          <w:spacing w:val="2"/>
          <w:szCs w:val="22"/>
        </w:rPr>
        <w:t>（新築／増築・改築</w:t>
      </w:r>
      <w:r w:rsidR="00537098" w:rsidRPr="008B29FE">
        <w:rPr>
          <w:rFonts w:ascii="ＭＳ 明朝" w:hint="eastAsia"/>
          <w:spacing w:val="2"/>
          <w:szCs w:val="22"/>
        </w:rPr>
        <w:t>／既存</w:t>
      </w:r>
      <w:r w:rsidRPr="008B29FE">
        <w:rPr>
          <w:rFonts w:ascii="ＭＳ 明朝" w:hint="eastAsia"/>
          <w:spacing w:val="2"/>
          <w:szCs w:val="22"/>
        </w:rPr>
        <w:t>）</w:t>
      </w:r>
    </w:p>
    <w:p w14:paraId="5FC67EEE" w14:textId="77777777" w:rsidR="00A17671" w:rsidRPr="008B29FE" w:rsidRDefault="00A17671" w:rsidP="00A17671">
      <w:pPr>
        <w:jc w:val="right"/>
        <w:rPr>
          <w:rFonts w:ascii="ＭＳ 明朝"/>
          <w:spacing w:val="2"/>
          <w:szCs w:val="22"/>
        </w:rPr>
      </w:pPr>
      <w:r w:rsidRPr="008B29FE">
        <w:rPr>
          <w:rFonts w:hint="eastAsia"/>
          <w:szCs w:val="22"/>
        </w:rPr>
        <w:t>年　　月　　日</w:t>
      </w:r>
    </w:p>
    <w:p w14:paraId="5D005C0E" w14:textId="77777777" w:rsidR="00A17671" w:rsidRPr="008B29FE" w:rsidRDefault="00A17671" w:rsidP="00A17671">
      <w:pPr>
        <w:rPr>
          <w:rFonts w:ascii="ＭＳ 明朝"/>
          <w:spacing w:val="2"/>
          <w:szCs w:val="22"/>
        </w:rPr>
      </w:pPr>
      <w:r w:rsidRPr="008B29FE">
        <w:rPr>
          <w:rFonts w:hint="eastAsia"/>
          <w:szCs w:val="22"/>
        </w:rPr>
        <w:t>（宛先）上越市長</w:t>
      </w:r>
    </w:p>
    <w:p w14:paraId="71D87EFE" w14:textId="77777777" w:rsidR="00A17671" w:rsidRPr="008B29FE" w:rsidRDefault="00A17671" w:rsidP="00A17671">
      <w:pPr>
        <w:ind w:right="880" w:firstLineChars="1500" w:firstLine="4414"/>
      </w:pPr>
      <w:r w:rsidRPr="008B29FE">
        <w:rPr>
          <w:rFonts w:hint="eastAsia"/>
          <w:spacing w:val="44"/>
          <w:w w:val="94"/>
          <w:kern w:val="0"/>
          <w:fitText w:val="1980" w:id="881034752"/>
        </w:rPr>
        <w:t>住所（所在地</w:t>
      </w:r>
      <w:r w:rsidRPr="008B29FE">
        <w:rPr>
          <w:rFonts w:hint="eastAsia"/>
          <w:spacing w:val="4"/>
          <w:w w:val="94"/>
          <w:kern w:val="0"/>
          <w:fitText w:val="1980" w:id="881034752"/>
        </w:rPr>
        <w:t>）</w:t>
      </w:r>
    </w:p>
    <w:p w14:paraId="198CC46C" w14:textId="77777777" w:rsidR="00A17671" w:rsidRPr="008B29FE" w:rsidRDefault="00A17671" w:rsidP="00A17671">
      <w:pPr>
        <w:ind w:right="880" w:firstLineChars="500" w:firstLine="4400"/>
        <w:rPr>
          <w:kern w:val="0"/>
        </w:rPr>
      </w:pPr>
      <w:r w:rsidRPr="008B29FE">
        <w:rPr>
          <w:rFonts w:hint="eastAsia"/>
          <w:spacing w:val="330"/>
          <w:kern w:val="0"/>
          <w:fitText w:val="1980" w:id="881034753"/>
        </w:rPr>
        <w:t>団体</w:t>
      </w:r>
      <w:r w:rsidRPr="008B29FE">
        <w:rPr>
          <w:rFonts w:hint="eastAsia"/>
          <w:kern w:val="0"/>
          <w:fitText w:val="1980" w:id="881034753"/>
        </w:rPr>
        <w:t>名</w:t>
      </w:r>
    </w:p>
    <w:p w14:paraId="4858174F" w14:textId="77777777" w:rsidR="00A17671" w:rsidRPr="008B29FE" w:rsidRDefault="00A17671" w:rsidP="00FD4EDF">
      <w:pPr>
        <w:ind w:leftChars="2001" w:left="4402" w:right="-60"/>
        <w:jc w:val="left"/>
      </w:pPr>
      <w:r w:rsidRPr="008B29FE">
        <w:rPr>
          <w:rFonts w:hint="eastAsia"/>
          <w:spacing w:val="34"/>
          <w:w w:val="73"/>
          <w:kern w:val="0"/>
          <w:fitText w:val="1980" w:id="881034752"/>
        </w:rPr>
        <w:t>氏名（代表者氏名</w:t>
      </w:r>
      <w:r w:rsidRPr="008B29FE">
        <w:rPr>
          <w:rFonts w:hint="eastAsia"/>
          <w:spacing w:val="-1"/>
          <w:w w:val="73"/>
          <w:kern w:val="0"/>
          <w:fitText w:val="1980" w:id="881034752"/>
        </w:rPr>
        <w:t>）</w:t>
      </w:r>
      <w:r w:rsidRPr="008B29FE">
        <w:rPr>
          <w:rFonts w:hint="eastAsia"/>
          <w:szCs w:val="22"/>
        </w:rPr>
        <w:t xml:space="preserve">　　　　</w:t>
      </w:r>
      <w:r w:rsidRPr="008B29FE">
        <w:rPr>
          <w:rFonts w:hint="eastAsia"/>
          <w:spacing w:val="183"/>
          <w:kern w:val="0"/>
          <w:fitText w:val="1980" w:id="881034754"/>
        </w:rPr>
        <w:t>電話番</w:t>
      </w:r>
      <w:r w:rsidRPr="008B29FE">
        <w:rPr>
          <w:rFonts w:hint="eastAsia"/>
          <w:spacing w:val="1"/>
          <w:kern w:val="0"/>
          <w:fitText w:val="1980" w:id="881034754"/>
        </w:rPr>
        <w:t>号</w:t>
      </w:r>
    </w:p>
    <w:p w14:paraId="768314C0" w14:textId="77777777" w:rsidR="00A17671" w:rsidRPr="008B29FE" w:rsidRDefault="00A17671" w:rsidP="00A17671">
      <w:pPr>
        <w:rPr>
          <w:rFonts w:ascii="ＭＳ 明朝"/>
          <w:spacing w:val="2"/>
          <w:szCs w:val="22"/>
        </w:rPr>
      </w:pPr>
    </w:p>
    <w:p w14:paraId="1DC00EE6" w14:textId="77777777" w:rsidR="00A17671" w:rsidRPr="008B29FE" w:rsidRDefault="00A17671" w:rsidP="00A17671">
      <w:pPr>
        <w:rPr>
          <w:rFonts w:ascii="ＭＳ 明朝"/>
          <w:spacing w:val="2"/>
          <w:szCs w:val="22"/>
        </w:rPr>
      </w:pPr>
      <w:r w:rsidRPr="008B29FE">
        <w:rPr>
          <w:rFonts w:hint="eastAsia"/>
          <w:szCs w:val="22"/>
        </w:rPr>
        <w:t xml:space="preserve">　次のとおり、長期優良住宅建築等計画</w:t>
      </w:r>
      <w:r w:rsidR="00537098" w:rsidRPr="008B29FE">
        <w:rPr>
          <w:rFonts w:hint="eastAsia"/>
          <w:szCs w:val="22"/>
        </w:rPr>
        <w:t>等</w:t>
      </w:r>
      <w:r w:rsidRPr="008B29FE">
        <w:rPr>
          <w:rFonts w:hint="eastAsia"/>
          <w:szCs w:val="22"/>
        </w:rPr>
        <w:t>の認定の申請を取り下げたいので届け出ます。</w:t>
      </w: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6150"/>
      </w:tblGrid>
      <w:tr w:rsidR="00A17671" w:rsidRPr="008B29FE" w14:paraId="5EC324A3" w14:textId="77777777" w:rsidTr="007B6D67">
        <w:trPr>
          <w:trHeight w:val="68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85ED9" w14:textId="77777777" w:rsidR="00A17671" w:rsidRPr="008B29FE" w:rsidRDefault="00A17671" w:rsidP="0061667E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ＭＳ 明朝"/>
                <w:szCs w:val="22"/>
              </w:rPr>
            </w:pPr>
            <w:r w:rsidRPr="008B29FE">
              <w:rPr>
                <w:rFonts w:hint="eastAsia"/>
                <w:szCs w:val="22"/>
              </w:rPr>
              <w:t>長期優良住宅</w:t>
            </w:r>
            <w:r w:rsidRPr="008B29FE">
              <w:rPr>
                <w:rFonts w:hint="eastAsia"/>
              </w:rPr>
              <w:t>建築</w:t>
            </w:r>
            <w:r w:rsidRPr="008B29FE">
              <w:rPr>
                <w:rFonts w:hint="eastAsia"/>
                <w:szCs w:val="22"/>
              </w:rPr>
              <w:t>等計画</w:t>
            </w:r>
            <w:r w:rsidR="00537098" w:rsidRPr="008B29FE">
              <w:rPr>
                <w:rFonts w:hint="eastAsia"/>
                <w:szCs w:val="22"/>
              </w:rPr>
              <w:t>等</w:t>
            </w:r>
            <w:r w:rsidRPr="008B29FE">
              <w:rPr>
                <w:rFonts w:hint="eastAsia"/>
                <w:szCs w:val="22"/>
              </w:rPr>
              <w:t>の認定申請に係る受付番号及び申請年月日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BAE1C" w14:textId="77777777" w:rsidR="00A17671" w:rsidRPr="008B29FE" w:rsidRDefault="00A17671" w:rsidP="0061667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zCs w:val="22"/>
              </w:rPr>
            </w:pPr>
            <w:r w:rsidRPr="008B29FE">
              <w:rPr>
                <w:rFonts w:hint="eastAsia"/>
                <w:szCs w:val="22"/>
              </w:rPr>
              <w:t>第　　　　号　　・　　　　年　　月　　日</w:t>
            </w:r>
          </w:p>
        </w:tc>
      </w:tr>
      <w:tr w:rsidR="00A17671" w:rsidRPr="008B29FE" w14:paraId="3B2E0E40" w14:textId="77777777" w:rsidTr="007B6D67">
        <w:trPr>
          <w:trHeight w:val="68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17174" w14:textId="77777777" w:rsidR="00A17671" w:rsidRPr="008B29FE" w:rsidRDefault="00A17671" w:rsidP="0061667E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ＭＳ 明朝"/>
                <w:spacing w:val="2"/>
                <w:szCs w:val="22"/>
              </w:rPr>
            </w:pPr>
            <w:r w:rsidRPr="008B29FE">
              <w:rPr>
                <w:rFonts w:hint="eastAsia"/>
                <w:szCs w:val="22"/>
              </w:rPr>
              <w:t>法第６条第２項の規定による申出の有無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A7317" w14:textId="77777777" w:rsidR="00A17671" w:rsidRPr="008B29FE" w:rsidRDefault="00A17671" w:rsidP="0061667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zCs w:val="22"/>
              </w:rPr>
            </w:pPr>
            <w:r w:rsidRPr="008B29FE">
              <w:rPr>
                <w:rFonts w:hint="eastAsia"/>
                <w:position w:val="-10"/>
                <w:szCs w:val="22"/>
              </w:rPr>
              <w:t>□有　　　　　　□無</w:t>
            </w:r>
          </w:p>
        </w:tc>
      </w:tr>
      <w:tr w:rsidR="00A17671" w:rsidRPr="008B29FE" w14:paraId="4D9BFE45" w14:textId="77777777" w:rsidTr="007B6D67">
        <w:trPr>
          <w:trHeight w:val="68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57F5E" w14:textId="77777777" w:rsidR="00A17671" w:rsidRPr="008B29FE" w:rsidRDefault="00A17671" w:rsidP="0061667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distribute"/>
              <w:rPr>
                <w:rFonts w:ascii="ＭＳ 明朝"/>
                <w:szCs w:val="22"/>
              </w:rPr>
            </w:pPr>
            <w:r w:rsidRPr="008B29FE">
              <w:rPr>
                <w:rFonts w:hint="eastAsia"/>
                <w:szCs w:val="22"/>
              </w:rPr>
              <w:t>認定に係る</w:t>
            </w:r>
            <w:r w:rsidRPr="008B29FE">
              <w:rPr>
                <w:rFonts w:hint="eastAsia"/>
                <w:szCs w:val="28"/>
              </w:rPr>
              <w:t>住宅</w:t>
            </w:r>
            <w:r w:rsidRPr="008B29FE">
              <w:rPr>
                <w:rFonts w:hint="eastAsia"/>
                <w:szCs w:val="22"/>
              </w:rPr>
              <w:t>の位置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43C59" w14:textId="77777777" w:rsidR="00A17671" w:rsidRPr="008B29FE" w:rsidRDefault="00A17671" w:rsidP="0061667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zCs w:val="22"/>
              </w:rPr>
            </w:pPr>
            <w:r w:rsidRPr="008B29FE">
              <w:rPr>
                <w:rFonts w:ascii="ＭＳ 明朝" w:hint="eastAsia"/>
                <w:szCs w:val="22"/>
              </w:rPr>
              <w:t>上越市</w:t>
            </w:r>
          </w:p>
        </w:tc>
      </w:tr>
      <w:tr w:rsidR="0025687F" w:rsidRPr="008B29FE" w14:paraId="7BD84E35" w14:textId="77777777" w:rsidTr="007B6D67">
        <w:trPr>
          <w:trHeight w:val="68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67208" w14:textId="10190184" w:rsidR="0025687F" w:rsidRPr="008B29FE" w:rsidRDefault="0025687F" w:rsidP="0061667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distribute"/>
              <w:rPr>
                <w:szCs w:val="22"/>
              </w:rPr>
            </w:pPr>
            <w:r w:rsidRPr="008B29FE">
              <w:rPr>
                <w:rFonts w:hint="eastAsia"/>
                <w:szCs w:val="22"/>
              </w:rPr>
              <w:t>工事</w:t>
            </w:r>
            <w:r w:rsidR="00204B95" w:rsidRPr="008B29FE">
              <w:rPr>
                <w:rFonts w:hint="eastAsia"/>
                <w:szCs w:val="22"/>
              </w:rPr>
              <w:t>等</w:t>
            </w:r>
            <w:r w:rsidRPr="008B29FE">
              <w:rPr>
                <w:rFonts w:hint="eastAsia"/>
                <w:szCs w:val="22"/>
              </w:rPr>
              <w:t>種別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19C5B" w14:textId="77777777" w:rsidR="0025687F" w:rsidRPr="008B29FE" w:rsidRDefault="00537098" w:rsidP="0025687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zCs w:val="22"/>
              </w:rPr>
            </w:pPr>
            <w:r w:rsidRPr="008B29FE">
              <w:rPr>
                <w:rFonts w:ascii="ＭＳ 明朝" w:hint="eastAsia"/>
                <w:szCs w:val="22"/>
              </w:rPr>
              <w:t>□新築　　　　□増築・改築　　　　□既存</w:t>
            </w:r>
          </w:p>
        </w:tc>
      </w:tr>
      <w:tr w:rsidR="00A17671" w:rsidRPr="008B29FE" w14:paraId="77A906D4" w14:textId="77777777" w:rsidTr="007B6D67">
        <w:trPr>
          <w:trHeight w:val="68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D50E6" w14:textId="77777777" w:rsidR="00A17671" w:rsidRPr="008B29FE" w:rsidRDefault="00A17671" w:rsidP="0061667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distribute"/>
              <w:rPr>
                <w:rFonts w:ascii="ＭＳ 明朝"/>
                <w:szCs w:val="22"/>
              </w:rPr>
            </w:pPr>
            <w:r w:rsidRPr="008B29FE">
              <w:rPr>
                <w:rFonts w:hint="eastAsia"/>
                <w:szCs w:val="22"/>
              </w:rPr>
              <w:t>取下理由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554F5" w14:textId="77777777" w:rsidR="00A17671" w:rsidRPr="008B29FE" w:rsidRDefault="00A17671" w:rsidP="0061667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zCs w:val="22"/>
              </w:rPr>
            </w:pPr>
          </w:p>
        </w:tc>
      </w:tr>
    </w:tbl>
    <w:p w14:paraId="2A77EC54" w14:textId="77777777" w:rsidR="00A17671" w:rsidRPr="008B29FE" w:rsidRDefault="00A17671" w:rsidP="00FD4EDF">
      <w:pPr>
        <w:ind w:left="636" w:hanging="636"/>
        <w:rPr>
          <w:szCs w:val="28"/>
        </w:rPr>
      </w:pPr>
      <w:r w:rsidRPr="008B29FE">
        <w:rPr>
          <w:rFonts w:hint="eastAsia"/>
          <w:szCs w:val="22"/>
        </w:rPr>
        <w:t>備考　それぞれの欄内に記入しきれないときは、別紙に記入して添付してください。</w:t>
      </w:r>
    </w:p>
    <w:p w14:paraId="234EFAE9" w14:textId="67D00CE7" w:rsidR="00F71D4D" w:rsidRPr="008B29FE" w:rsidRDefault="00F71D4D" w:rsidP="001359BD">
      <w:pPr>
        <w:rPr>
          <w:rFonts w:ascii="ＭＳ 明朝"/>
          <w:spacing w:val="2"/>
          <w:szCs w:val="22"/>
        </w:rPr>
      </w:pPr>
    </w:p>
    <w:sectPr w:rsidR="00F71D4D" w:rsidRPr="008B29FE" w:rsidSect="005E1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6A50D" w14:textId="77777777" w:rsidR="00A62F17" w:rsidRDefault="00A62F17">
      <w:r>
        <w:separator/>
      </w:r>
    </w:p>
  </w:endnote>
  <w:endnote w:type="continuationSeparator" w:id="0">
    <w:p w14:paraId="4F1CF84C" w14:textId="77777777" w:rsidR="00A62F17" w:rsidRDefault="00A6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6146" w14:textId="77777777" w:rsidR="000772F0" w:rsidRDefault="000772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B9FC" w14:textId="77777777" w:rsidR="000772F0" w:rsidRDefault="000772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CA52" w14:textId="77777777" w:rsidR="000772F0" w:rsidRDefault="000772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9D7FA" w14:textId="77777777" w:rsidR="00A62F17" w:rsidRDefault="00A62F17">
      <w:r>
        <w:separator/>
      </w:r>
    </w:p>
  </w:footnote>
  <w:footnote w:type="continuationSeparator" w:id="0">
    <w:p w14:paraId="2A90D125" w14:textId="77777777" w:rsidR="00A62F17" w:rsidRDefault="00A6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32C5" w14:textId="77777777" w:rsidR="000772F0" w:rsidRDefault="00077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DCDD" w14:textId="77777777" w:rsidR="00A62F17" w:rsidRDefault="00A62F17" w:rsidP="005A2F3E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7659" w14:textId="77777777" w:rsidR="000772F0" w:rsidRDefault="00077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886"/>
    <w:multiLevelType w:val="hybridMultilevel"/>
    <w:tmpl w:val="E4064D90"/>
    <w:lvl w:ilvl="0" w:tplc="90F218B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383B4F"/>
    <w:multiLevelType w:val="hybridMultilevel"/>
    <w:tmpl w:val="7B70D6D6"/>
    <w:lvl w:ilvl="0" w:tplc="B5EE0B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3E26AC"/>
    <w:multiLevelType w:val="hybridMultilevel"/>
    <w:tmpl w:val="143A3A16"/>
    <w:lvl w:ilvl="0" w:tplc="7C789816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B3038F4"/>
    <w:multiLevelType w:val="singleLevel"/>
    <w:tmpl w:val="62F6F2DC"/>
    <w:lvl w:ilvl="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ascii="Century" w:eastAsia="ＭＳ 明朝" w:hAnsi="Century" w:cs="Times New Roman"/>
      </w:rPr>
    </w:lvl>
  </w:abstractNum>
  <w:abstractNum w:abstractNumId="4" w15:restartNumberingAfterBreak="0">
    <w:nsid w:val="24BF5EEC"/>
    <w:multiLevelType w:val="hybridMultilevel"/>
    <w:tmpl w:val="917CED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405A18"/>
    <w:multiLevelType w:val="hybridMultilevel"/>
    <w:tmpl w:val="C37ACC54"/>
    <w:lvl w:ilvl="0" w:tplc="9594F5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3859BE"/>
    <w:multiLevelType w:val="singleLevel"/>
    <w:tmpl w:val="41BC21EA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7" w15:restartNumberingAfterBreak="0">
    <w:nsid w:val="2DBD5602"/>
    <w:multiLevelType w:val="hybridMultilevel"/>
    <w:tmpl w:val="907ED1FA"/>
    <w:lvl w:ilvl="0" w:tplc="BE6A8C02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766035E"/>
    <w:multiLevelType w:val="hybridMultilevel"/>
    <w:tmpl w:val="EB9207FA"/>
    <w:lvl w:ilvl="0" w:tplc="5F604C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364A6D"/>
    <w:multiLevelType w:val="hybridMultilevel"/>
    <w:tmpl w:val="0FF43F52"/>
    <w:lvl w:ilvl="0" w:tplc="6E960F7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CB4013"/>
    <w:multiLevelType w:val="hybridMultilevel"/>
    <w:tmpl w:val="164CA6A6"/>
    <w:lvl w:ilvl="0" w:tplc="F050AF3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B41"/>
    <w:multiLevelType w:val="singleLevel"/>
    <w:tmpl w:val="E6060EA0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12" w15:restartNumberingAfterBreak="0">
    <w:nsid w:val="4AE7337C"/>
    <w:multiLevelType w:val="singleLevel"/>
    <w:tmpl w:val="9634CB08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13" w15:restartNumberingAfterBreak="0">
    <w:nsid w:val="54C25AF5"/>
    <w:multiLevelType w:val="hybridMultilevel"/>
    <w:tmpl w:val="9404ECC2"/>
    <w:lvl w:ilvl="0" w:tplc="19F6640C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417FD"/>
    <w:multiLevelType w:val="singleLevel"/>
    <w:tmpl w:val="E124DB80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15" w15:restartNumberingAfterBreak="0">
    <w:nsid w:val="6DBB6315"/>
    <w:multiLevelType w:val="hybridMultilevel"/>
    <w:tmpl w:val="CEDA0D38"/>
    <w:lvl w:ilvl="0" w:tplc="CEA6590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B9396F"/>
    <w:multiLevelType w:val="singleLevel"/>
    <w:tmpl w:val="41BC21EA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55"/>
    <w:rsid w:val="0000340D"/>
    <w:rsid w:val="00003D0F"/>
    <w:rsid w:val="00003DC7"/>
    <w:rsid w:val="000130A6"/>
    <w:rsid w:val="00015C75"/>
    <w:rsid w:val="00022046"/>
    <w:rsid w:val="0002454B"/>
    <w:rsid w:val="00024C85"/>
    <w:rsid w:val="000301C7"/>
    <w:rsid w:val="00030552"/>
    <w:rsid w:val="000305A7"/>
    <w:rsid w:val="00033EE6"/>
    <w:rsid w:val="0003431D"/>
    <w:rsid w:val="00035887"/>
    <w:rsid w:val="000370EF"/>
    <w:rsid w:val="0004215E"/>
    <w:rsid w:val="00044F5B"/>
    <w:rsid w:val="00047C51"/>
    <w:rsid w:val="000517D9"/>
    <w:rsid w:val="00056A0F"/>
    <w:rsid w:val="00056D6E"/>
    <w:rsid w:val="000570FD"/>
    <w:rsid w:val="00057532"/>
    <w:rsid w:val="00063D90"/>
    <w:rsid w:val="00067323"/>
    <w:rsid w:val="00070C04"/>
    <w:rsid w:val="0007293E"/>
    <w:rsid w:val="000768DB"/>
    <w:rsid w:val="00076F7D"/>
    <w:rsid w:val="000772F0"/>
    <w:rsid w:val="00077389"/>
    <w:rsid w:val="00084E51"/>
    <w:rsid w:val="00085E9A"/>
    <w:rsid w:val="00086825"/>
    <w:rsid w:val="00094A7D"/>
    <w:rsid w:val="00097F88"/>
    <w:rsid w:val="000A115B"/>
    <w:rsid w:val="000A211B"/>
    <w:rsid w:val="000A2FCB"/>
    <w:rsid w:val="000A4300"/>
    <w:rsid w:val="000A59AE"/>
    <w:rsid w:val="000A7051"/>
    <w:rsid w:val="000B0441"/>
    <w:rsid w:val="000B1F36"/>
    <w:rsid w:val="000B39CF"/>
    <w:rsid w:val="000B5E00"/>
    <w:rsid w:val="000B6787"/>
    <w:rsid w:val="000C1457"/>
    <w:rsid w:val="000C5AB6"/>
    <w:rsid w:val="000C5F8E"/>
    <w:rsid w:val="000C6CF3"/>
    <w:rsid w:val="000C7167"/>
    <w:rsid w:val="000D07F9"/>
    <w:rsid w:val="000D0AB9"/>
    <w:rsid w:val="000D33B2"/>
    <w:rsid w:val="000D3E00"/>
    <w:rsid w:val="000E5177"/>
    <w:rsid w:val="000E6250"/>
    <w:rsid w:val="000E7C8E"/>
    <w:rsid w:val="000F0C67"/>
    <w:rsid w:val="000F1E47"/>
    <w:rsid w:val="000F468F"/>
    <w:rsid w:val="000F5ABD"/>
    <w:rsid w:val="000F78AA"/>
    <w:rsid w:val="0010066F"/>
    <w:rsid w:val="0010297B"/>
    <w:rsid w:val="001032DC"/>
    <w:rsid w:val="00103A92"/>
    <w:rsid w:val="00104A2F"/>
    <w:rsid w:val="0010680E"/>
    <w:rsid w:val="001143DE"/>
    <w:rsid w:val="00115F21"/>
    <w:rsid w:val="001166D9"/>
    <w:rsid w:val="00120318"/>
    <w:rsid w:val="00127554"/>
    <w:rsid w:val="001275C1"/>
    <w:rsid w:val="00131690"/>
    <w:rsid w:val="001359BD"/>
    <w:rsid w:val="00137256"/>
    <w:rsid w:val="00137705"/>
    <w:rsid w:val="0014361C"/>
    <w:rsid w:val="00150C0B"/>
    <w:rsid w:val="0015138F"/>
    <w:rsid w:val="001518DD"/>
    <w:rsid w:val="0016410F"/>
    <w:rsid w:val="001660FD"/>
    <w:rsid w:val="00167127"/>
    <w:rsid w:val="00171AB3"/>
    <w:rsid w:val="00175A20"/>
    <w:rsid w:val="00177542"/>
    <w:rsid w:val="00182F72"/>
    <w:rsid w:val="0018320C"/>
    <w:rsid w:val="00183679"/>
    <w:rsid w:val="001838BB"/>
    <w:rsid w:val="001855C8"/>
    <w:rsid w:val="001874D3"/>
    <w:rsid w:val="00190AEC"/>
    <w:rsid w:val="001912FF"/>
    <w:rsid w:val="001943F2"/>
    <w:rsid w:val="00197FB2"/>
    <w:rsid w:val="001A281A"/>
    <w:rsid w:val="001B038D"/>
    <w:rsid w:val="001B08BE"/>
    <w:rsid w:val="001B74C4"/>
    <w:rsid w:val="001C1172"/>
    <w:rsid w:val="001C2F7B"/>
    <w:rsid w:val="001C3AB4"/>
    <w:rsid w:val="001C4EC9"/>
    <w:rsid w:val="001C4FDD"/>
    <w:rsid w:val="001C543B"/>
    <w:rsid w:val="001C62FA"/>
    <w:rsid w:val="001C6FFE"/>
    <w:rsid w:val="001D0895"/>
    <w:rsid w:val="001D0CE0"/>
    <w:rsid w:val="001D1883"/>
    <w:rsid w:val="001D20E9"/>
    <w:rsid w:val="001D5D7C"/>
    <w:rsid w:val="001D6948"/>
    <w:rsid w:val="001E0E68"/>
    <w:rsid w:val="001E1024"/>
    <w:rsid w:val="001E1251"/>
    <w:rsid w:val="001E1DD5"/>
    <w:rsid w:val="001E35C4"/>
    <w:rsid w:val="001E3955"/>
    <w:rsid w:val="001E3F13"/>
    <w:rsid w:val="001F1E44"/>
    <w:rsid w:val="002000C8"/>
    <w:rsid w:val="00204B95"/>
    <w:rsid w:val="00205099"/>
    <w:rsid w:val="00207A91"/>
    <w:rsid w:val="0021245C"/>
    <w:rsid w:val="00213E11"/>
    <w:rsid w:val="0021525F"/>
    <w:rsid w:val="002176BA"/>
    <w:rsid w:val="002250C9"/>
    <w:rsid w:val="00225657"/>
    <w:rsid w:val="002272B7"/>
    <w:rsid w:val="00227565"/>
    <w:rsid w:val="00231F37"/>
    <w:rsid w:val="00233069"/>
    <w:rsid w:val="00233490"/>
    <w:rsid w:val="00234968"/>
    <w:rsid w:val="002434F0"/>
    <w:rsid w:val="00245484"/>
    <w:rsid w:val="00250D07"/>
    <w:rsid w:val="00251584"/>
    <w:rsid w:val="00251F68"/>
    <w:rsid w:val="00253A18"/>
    <w:rsid w:val="0025421B"/>
    <w:rsid w:val="00254F08"/>
    <w:rsid w:val="0025650F"/>
    <w:rsid w:val="0025687F"/>
    <w:rsid w:val="00256EEF"/>
    <w:rsid w:val="00263F84"/>
    <w:rsid w:val="00264CBE"/>
    <w:rsid w:val="00274834"/>
    <w:rsid w:val="0027510A"/>
    <w:rsid w:val="00276AF4"/>
    <w:rsid w:val="0028038E"/>
    <w:rsid w:val="00282A20"/>
    <w:rsid w:val="0028410D"/>
    <w:rsid w:val="00287BB1"/>
    <w:rsid w:val="00292D4D"/>
    <w:rsid w:val="00295FCD"/>
    <w:rsid w:val="002A222E"/>
    <w:rsid w:val="002A465D"/>
    <w:rsid w:val="002A6297"/>
    <w:rsid w:val="002A6F5B"/>
    <w:rsid w:val="002A7A2D"/>
    <w:rsid w:val="002A7FB1"/>
    <w:rsid w:val="002B1563"/>
    <w:rsid w:val="002B205B"/>
    <w:rsid w:val="002B2713"/>
    <w:rsid w:val="002B47DD"/>
    <w:rsid w:val="002C0702"/>
    <w:rsid w:val="002C2027"/>
    <w:rsid w:val="002D4B22"/>
    <w:rsid w:val="002D4C1F"/>
    <w:rsid w:val="002D5366"/>
    <w:rsid w:val="002D6B5D"/>
    <w:rsid w:val="002E1FA7"/>
    <w:rsid w:val="002E380B"/>
    <w:rsid w:val="002E4BD3"/>
    <w:rsid w:val="002F79B1"/>
    <w:rsid w:val="00300BFD"/>
    <w:rsid w:val="00301488"/>
    <w:rsid w:val="003025D9"/>
    <w:rsid w:val="00302B95"/>
    <w:rsid w:val="00305CA4"/>
    <w:rsid w:val="003105AF"/>
    <w:rsid w:val="003105E6"/>
    <w:rsid w:val="003124D8"/>
    <w:rsid w:val="00320867"/>
    <w:rsid w:val="00320DE6"/>
    <w:rsid w:val="0032722B"/>
    <w:rsid w:val="00330B04"/>
    <w:rsid w:val="00331EF6"/>
    <w:rsid w:val="00332058"/>
    <w:rsid w:val="0033509B"/>
    <w:rsid w:val="00335C0B"/>
    <w:rsid w:val="00345D08"/>
    <w:rsid w:val="00346820"/>
    <w:rsid w:val="00346899"/>
    <w:rsid w:val="003516B2"/>
    <w:rsid w:val="003571D2"/>
    <w:rsid w:val="00357B13"/>
    <w:rsid w:val="003604EA"/>
    <w:rsid w:val="003610C0"/>
    <w:rsid w:val="00364610"/>
    <w:rsid w:val="00364E3C"/>
    <w:rsid w:val="0036678D"/>
    <w:rsid w:val="00366E5E"/>
    <w:rsid w:val="0037717C"/>
    <w:rsid w:val="003809B7"/>
    <w:rsid w:val="003876DB"/>
    <w:rsid w:val="0038778A"/>
    <w:rsid w:val="00390CD6"/>
    <w:rsid w:val="003911F2"/>
    <w:rsid w:val="003916B1"/>
    <w:rsid w:val="00393574"/>
    <w:rsid w:val="003B0418"/>
    <w:rsid w:val="003C018C"/>
    <w:rsid w:val="003C0B3A"/>
    <w:rsid w:val="003C2151"/>
    <w:rsid w:val="003C44D8"/>
    <w:rsid w:val="003C6BBC"/>
    <w:rsid w:val="003D3E13"/>
    <w:rsid w:val="003D4500"/>
    <w:rsid w:val="003D471F"/>
    <w:rsid w:val="003D583F"/>
    <w:rsid w:val="003E2CD3"/>
    <w:rsid w:val="003E2F6E"/>
    <w:rsid w:val="003E324F"/>
    <w:rsid w:val="003E4F44"/>
    <w:rsid w:val="003E7676"/>
    <w:rsid w:val="003F115A"/>
    <w:rsid w:val="003F5801"/>
    <w:rsid w:val="00401D57"/>
    <w:rsid w:val="00404259"/>
    <w:rsid w:val="00411BA9"/>
    <w:rsid w:val="00411CCE"/>
    <w:rsid w:val="00414D91"/>
    <w:rsid w:val="0041781D"/>
    <w:rsid w:val="00420B4D"/>
    <w:rsid w:val="00426687"/>
    <w:rsid w:val="004417A0"/>
    <w:rsid w:val="0044419E"/>
    <w:rsid w:val="00444C06"/>
    <w:rsid w:val="0044674A"/>
    <w:rsid w:val="004503BC"/>
    <w:rsid w:val="004504D0"/>
    <w:rsid w:val="004518B6"/>
    <w:rsid w:val="0045260A"/>
    <w:rsid w:val="0045276A"/>
    <w:rsid w:val="00455942"/>
    <w:rsid w:val="00462225"/>
    <w:rsid w:val="004701A9"/>
    <w:rsid w:val="00472A3E"/>
    <w:rsid w:val="004767DF"/>
    <w:rsid w:val="00480874"/>
    <w:rsid w:val="0048211A"/>
    <w:rsid w:val="00483AF2"/>
    <w:rsid w:val="00484FAC"/>
    <w:rsid w:val="00486451"/>
    <w:rsid w:val="00491195"/>
    <w:rsid w:val="004913DE"/>
    <w:rsid w:val="004A0274"/>
    <w:rsid w:val="004A054E"/>
    <w:rsid w:val="004A148F"/>
    <w:rsid w:val="004A64A0"/>
    <w:rsid w:val="004B06C4"/>
    <w:rsid w:val="004B120E"/>
    <w:rsid w:val="004B59B6"/>
    <w:rsid w:val="004B700C"/>
    <w:rsid w:val="004B70FD"/>
    <w:rsid w:val="004C3508"/>
    <w:rsid w:val="004D2A6C"/>
    <w:rsid w:val="004D2D2A"/>
    <w:rsid w:val="004D5114"/>
    <w:rsid w:val="004E32CD"/>
    <w:rsid w:val="004E34C1"/>
    <w:rsid w:val="004E3650"/>
    <w:rsid w:val="004E52AC"/>
    <w:rsid w:val="004E6871"/>
    <w:rsid w:val="004E6872"/>
    <w:rsid w:val="004F0D5B"/>
    <w:rsid w:val="004F0DD8"/>
    <w:rsid w:val="004F4AB6"/>
    <w:rsid w:val="004F7DF7"/>
    <w:rsid w:val="005002A1"/>
    <w:rsid w:val="00500319"/>
    <w:rsid w:val="005007A4"/>
    <w:rsid w:val="00502FE8"/>
    <w:rsid w:val="0050444E"/>
    <w:rsid w:val="00510163"/>
    <w:rsid w:val="0051071F"/>
    <w:rsid w:val="00510CC9"/>
    <w:rsid w:val="00515991"/>
    <w:rsid w:val="00522D4B"/>
    <w:rsid w:val="00530CF5"/>
    <w:rsid w:val="00532D6F"/>
    <w:rsid w:val="00533324"/>
    <w:rsid w:val="00537098"/>
    <w:rsid w:val="0054174A"/>
    <w:rsid w:val="0054281D"/>
    <w:rsid w:val="00556235"/>
    <w:rsid w:val="00560DA3"/>
    <w:rsid w:val="00562039"/>
    <w:rsid w:val="00570B76"/>
    <w:rsid w:val="0057366A"/>
    <w:rsid w:val="00577113"/>
    <w:rsid w:val="00582DBB"/>
    <w:rsid w:val="005831D4"/>
    <w:rsid w:val="00587288"/>
    <w:rsid w:val="00593E13"/>
    <w:rsid w:val="005A1EA8"/>
    <w:rsid w:val="005A2F3E"/>
    <w:rsid w:val="005A31D1"/>
    <w:rsid w:val="005A38B9"/>
    <w:rsid w:val="005A4949"/>
    <w:rsid w:val="005A6730"/>
    <w:rsid w:val="005C0032"/>
    <w:rsid w:val="005C3177"/>
    <w:rsid w:val="005C42B1"/>
    <w:rsid w:val="005C4727"/>
    <w:rsid w:val="005D0DF5"/>
    <w:rsid w:val="005D0EA2"/>
    <w:rsid w:val="005D2688"/>
    <w:rsid w:val="005D5FEB"/>
    <w:rsid w:val="005E1CA2"/>
    <w:rsid w:val="005F6BA4"/>
    <w:rsid w:val="006048DA"/>
    <w:rsid w:val="00611DEE"/>
    <w:rsid w:val="0061225F"/>
    <w:rsid w:val="0061625D"/>
    <w:rsid w:val="0061667E"/>
    <w:rsid w:val="006172A5"/>
    <w:rsid w:val="00626ED1"/>
    <w:rsid w:val="00627259"/>
    <w:rsid w:val="006329B7"/>
    <w:rsid w:val="00636637"/>
    <w:rsid w:val="00636A62"/>
    <w:rsid w:val="00641197"/>
    <w:rsid w:val="00642498"/>
    <w:rsid w:val="00645BF3"/>
    <w:rsid w:val="006512DD"/>
    <w:rsid w:val="00652F2F"/>
    <w:rsid w:val="00652F58"/>
    <w:rsid w:val="00654E4A"/>
    <w:rsid w:val="006559DD"/>
    <w:rsid w:val="00656615"/>
    <w:rsid w:val="00661420"/>
    <w:rsid w:val="00661967"/>
    <w:rsid w:val="00667B8A"/>
    <w:rsid w:val="00672184"/>
    <w:rsid w:val="006732C7"/>
    <w:rsid w:val="00676E6C"/>
    <w:rsid w:val="00684D8C"/>
    <w:rsid w:val="00692CD0"/>
    <w:rsid w:val="00693E39"/>
    <w:rsid w:val="00696EBD"/>
    <w:rsid w:val="006A203D"/>
    <w:rsid w:val="006A3D69"/>
    <w:rsid w:val="006B2A96"/>
    <w:rsid w:val="006C018E"/>
    <w:rsid w:val="006C3BD3"/>
    <w:rsid w:val="006C51AD"/>
    <w:rsid w:val="006C5D33"/>
    <w:rsid w:val="006E0A44"/>
    <w:rsid w:val="006E2868"/>
    <w:rsid w:val="006E3549"/>
    <w:rsid w:val="006E7530"/>
    <w:rsid w:val="006F0C67"/>
    <w:rsid w:val="006F56DB"/>
    <w:rsid w:val="006F5FF6"/>
    <w:rsid w:val="006F61D0"/>
    <w:rsid w:val="006F79AD"/>
    <w:rsid w:val="006F7F68"/>
    <w:rsid w:val="0070062E"/>
    <w:rsid w:val="0070207E"/>
    <w:rsid w:val="007036D7"/>
    <w:rsid w:val="007038CA"/>
    <w:rsid w:val="00705A59"/>
    <w:rsid w:val="00711AF6"/>
    <w:rsid w:val="0071401E"/>
    <w:rsid w:val="00717943"/>
    <w:rsid w:val="00721106"/>
    <w:rsid w:val="0072168F"/>
    <w:rsid w:val="00722A0C"/>
    <w:rsid w:val="00723B07"/>
    <w:rsid w:val="00727B05"/>
    <w:rsid w:val="00733C64"/>
    <w:rsid w:val="00735F9A"/>
    <w:rsid w:val="0073743B"/>
    <w:rsid w:val="00743C7B"/>
    <w:rsid w:val="0075047D"/>
    <w:rsid w:val="0075101E"/>
    <w:rsid w:val="00752135"/>
    <w:rsid w:val="0075424F"/>
    <w:rsid w:val="00755CA7"/>
    <w:rsid w:val="00757462"/>
    <w:rsid w:val="007576E5"/>
    <w:rsid w:val="00766B11"/>
    <w:rsid w:val="00774161"/>
    <w:rsid w:val="007769CA"/>
    <w:rsid w:val="00777A54"/>
    <w:rsid w:val="00781F13"/>
    <w:rsid w:val="00783D2B"/>
    <w:rsid w:val="00784007"/>
    <w:rsid w:val="00785BBD"/>
    <w:rsid w:val="007868C2"/>
    <w:rsid w:val="00787111"/>
    <w:rsid w:val="00790493"/>
    <w:rsid w:val="0079292C"/>
    <w:rsid w:val="00796B0B"/>
    <w:rsid w:val="007A3F96"/>
    <w:rsid w:val="007A4A73"/>
    <w:rsid w:val="007A729B"/>
    <w:rsid w:val="007B2ACE"/>
    <w:rsid w:val="007B6788"/>
    <w:rsid w:val="007B6D67"/>
    <w:rsid w:val="007C03C2"/>
    <w:rsid w:val="007D6ED0"/>
    <w:rsid w:val="007E10B4"/>
    <w:rsid w:val="007E585D"/>
    <w:rsid w:val="007F366D"/>
    <w:rsid w:val="007F5D4C"/>
    <w:rsid w:val="00800530"/>
    <w:rsid w:val="008030F5"/>
    <w:rsid w:val="00806260"/>
    <w:rsid w:val="008140AB"/>
    <w:rsid w:val="00816983"/>
    <w:rsid w:val="008169C7"/>
    <w:rsid w:val="008254D1"/>
    <w:rsid w:val="00833F8B"/>
    <w:rsid w:val="008365C0"/>
    <w:rsid w:val="00837EF4"/>
    <w:rsid w:val="008408B5"/>
    <w:rsid w:val="0084301F"/>
    <w:rsid w:val="00843E00"/>
    <w:rsid w:val="00844FAE"/>
    <w:rsid w:val="00850750"/>
    <w:rsid w:val="00851740"/>
    <w:rsid w:val="008548FA"/>
    <w:rsid w:val="008573EB"/>
    <w:rsid w:val="008610A9"/>
    <w:rsid w:val="0086356D"/>
    <w:rsid w:val="0086422E"/>
    <w:rsid w:val="00864295"/>
    <w:rsid w:val="00864904"/>
    <w:rsid w:val="00867F6E"/>
    <w:rsid w:val="00871697"/>
    <w:rsid w:val="00880C9D"/>
    <w:rsid w:val="0088673E"/>
    <w:rsid w:val="00886C33"/>
    <w:rsid w:val="008879E4"/>
    <w:rsid w:val="0089046E"/>
    <w:rsid w:val="00892AD7"/>
    <w:rsid w:val="00897037"/>
    <w:rsid w:val="00897F51"/>
    <w:rsid w:val="008A1983"/>
    <w:rsid w:val="008A38CE"/>
    <w:rsid w:val="008A674D"/>
    <w:rsid w:val="008A7A34"/>
    <w:rsid w:val="008B01AC"/>
    <w:rsid w:val="008B0853"/>
    <w:rsid w:val="008B29FE"/>
    <w:rsid w:val="008B2B34"/>
    <w:rsid w:val="008B539D"/>
    <w:rsid w:val="008B55E0"/>
    <w:rsid w:val="008B7AC1"/>
    <w:rsid w:val="008C2474"/>
    <w:rsid w:val="008C6E47"/>
    <w:rsid w:val="008C7CAD"/>
    <w:rsid w:val="008D0F4B"/>
    <w:rsid w:val="008D6768"/>
    <w:rsid w:val="008E77E0"/>
    <w:rsid w:val="008F2677"/>
    <w:rsid w:val="008F2878"/>
    <w:rsid w:val="008F4317"/>
    <w:rsid w:val="008F66FF"/>
    <w:rsid w:val="00902F60"/>
    <w:rsid w:val="009120C6"/>
    <w:rsid w:val="0091720E"/>
    <w:rsid w:val="00933CCA"/>
    <w:rsid w:val="00940769"/>
    <w:rsid w:val="00946F10"/>
    <w:rsid w:val="00950A59"/>
    <w:rsid w:val="009602C4"/>
    <w:rsid w:val="00960EB1"/>
    <w:rsid w:val="00963644"/>
    <w:rsid w:val="009639DD"/>
    <w:rsid w:val="00971B70"/>
    <w:rsid w:val="00972A64"/>
    <w:rsid w:val="00975E66"/>
    <w:rsid w:val="00980095"/>
    <w:rsid w:val="0098075E"/>
    <w:rsid w:val="00982F47"/>
    <w:rsid w:val="009837AD"/>
    <w:rsid w:val="009864F8"/>
    <w:rsid w:val="00986E56"/>
    <w:rsid w:val="00990E73"/>
    <w:rsid w:val="009910B2"/>
    <w:rsid w:val="00991492"/>
    <w:rsid w:val="00993220"/>
    <w:rsid w:val="00993E1C"/>
    <w:rsid w:val="00997020"/>
    <w:rsid w:val="009A0760"/>
    <w:rsid w:val="009A1C5E"/>
    <w:rsid w:val="009A5606"/>
    <w:rsid w:val="009C0D65"/>
    <w:rsid w:val="009D10C1"/>
    <w:rsid w:val="009D3A37"/>
    <w:rsid w:val="009D3A82"/>
    <w:rsid w:val="009D4C46"/>
    <w:rsid w:val="009D5BE9"/>
    <w:rsid w:val="009D7918"/>
    <w:rsid w:val="009E08EE"/>
    <w:rsid w:val="009E1656"/>
    <w:rsid w:val="009E5E0F"/>
    <w:rsid w:val="009F281F"/>
    <w:rsid w:val="009F2C63"/>
    <w:rsid w:val="009F3AAB"/>
    <w:rsid w:val="009F5E4E"/>
    <w:rsid w:val="009F5EA7"/>
    <w:rsid w:val="00A00642"/>
    <w:rsid w:val="00A029FF"/>
    <w:rsid w:val="00A0386E"/>
    <w:rsid w:val="00A0589C"/>
    <w:rsid w:val="00A0662E"/>
    <w:rsid w:val="00A06DD8"/>
    <w:rsid w:val="00A0717E"/>
    <w:rsid w:val="00A1119A"/>
    <w:rsid w:val="00A114BA"/>
    <w:rsid w:val="00A13C68"/>
    <w:rsid w:val="00A1479C"/>
    <w:rsid w:val="00A16A01"/>
    <w:rsid w:val="00A17671"/>
    <w:rsid w:val="00A231CC"/>
    <w:rsid w:val="00A3248C"/>
    <w:rsid w:val="00A33482"/>
    <w:rsid w:val="00A34B4B"/>
    <w:rsid w:val="00A37155"/>
    <w:rsid w:val="00A4669D"/>
    <w:rsid w:val="00A468F8"/>
    <w:rsid w:val="00A46ACC"/>
    <w:rsid w:val="00A508A9"/>
    <w:rsid w:val="00A52D36"/>
    <w:rsid w:val="00A53887"/>
    <w:rsid w:val="00A539CD"/>
    <w:rsid w:val="00A5589F"/>
    <w:rsid w:val="00A5614A"/>
    <w:rsid w:val="00A5742B"/>
    <w:rsid w:val="00A57564"/>
    <w:rsid w:val="00A62F17"/>
    <w:rsid w:val="00A65BD9"/>
    <w:rsid w:val="00A66D1E"/>
    <w:rsid w:val="00A678C5"/>
    <w:rsid w:val="00A700FE"/>
    <w:rsid w:val="00A769F9"/>
    <w:rsid w:val="00A83767"/>
    <w:rsid w:val="00A856A6"/>
    <w:rsid w:val="00A87C36"/>
    <w:rsid w:val="00A90598"/>
    <w:rsid w:val="00A93D1E"/>
    <w:rsid w:val="00AA21A6"/>
    <w:rsid w:val="00AB3086"/>
    <w:rsid w:val="00AB4E54"/>
    <w:rsid w:val="00AB5B57"/>
    <w:rsid w:val="00AB7012"/>
    <w:rsid w:val="00AC0FDE"/>
    <w:rsid w:val="00AC15B5"/>
    <w:rsid w:val="00AC2D50"/>
    <w:rsid w:val="00AC5C48"/>
    <w:rsid w:val="00AC7DC5"/>
    <w:rsid w:val="00AD16D7"/>
    <w:rsid w:val="00AD2157"/>
    <w:rsid w:val="00AD2CD3"/>
    <w:rsid w:val="00AE59B7"/>
    <w:rsid w:val="00AE66E3"/>
    <w:rsid w:val="00AE699F"/>
    <w:rsid w:val="00AF07A7"/>
    <w:rsid w:val="00AF0B13"/>
    <w:rsid w:val="00AF1FD0"/>
    <w:rsid w:val="00AF2D93"/>
    <w:rsid w:val="00AF44CB"/>
    <w:rsid w:val="00AF6FCE"/>
    <w:rsid w:val="00B05BAB"/>
    <w:rsid w:val="00B10D3F"/>
    <w:rsid w:val="00B1206A"/>
    <w:rsid w:val="00B14582"/>
    <w:rsid w:val="00B22CBB"/>
    <w:rsid w:val="00B269D7"/>
    <w:rsid w:val="00B33B34"/>
    <w:rsid w:val="00B410A4"/>
    <w:rsid w:val="00B42910"/>
    <w:rsid w:val="00B434F2"/>
    <w:rsid w:val="00B441D6"/>
    <w:rsid w:val="00B500FD"/>
    <w:rsid w:val="00B54366"/>
    <w:rsid w:val="00B55E2E"/>
    <w:rsid w:val="00B5630C"/>
    <w:rsid w:val="00B65686"/>
    <w:rsid w:val="00B66C4C"/>
    <w:rsid w:val="00B7042F"/>
    <w:rsid w:val="00B710F4"/>
    <w:rsid w:val="00B743AF"/>
    <w:rsid w:val="00B7580E"/>
    <w:rsid w:val="00B76AE0"/>
    <w:rsid w:val="00B77113"/>
    <w:rsid w:val="00B77AED"/>
    <w:rsid w:val="00B90E33"/>
    <w:rsid w:val="00B91AC1"/>
    <w:rsid w:val="00B926A1"/>
    <w:rsid w:val="00B94B5F"/>
    <w:rsid w:val="00B97541"/>
    <w:rsid w:val="00B97EA9"/>
    <w:rsid w:val="00BA3211"/>
    <w:rsid w:val="00BA5F59"/>
    <w:rsid w:val="00BA780F"/>
    <w:rsid w:val="00BB0864"/>
    <w:rsid w:val="00BB3526"/>
    <w:rsid w:val="00BB5A69"/>
    <w:rsid w:val="00BB6984"/>
    <w:rsid w:val="00BC3511"/>
    <w:rsid w:val="00BC61B5"/>
    <w:rsid w:val="00BD0ED9"/>
    <w:rsid w:val="00BE24BF"/>
    <w:rsid w:val="00BE4139"/>
    <w:rsid w:val="00BE49CF"/>
    <w:rsid w:val="00BE4D45"/>
    <w:rsid w:val="00BE5B64"/>
    <w:rsid w:val="00BF0216"/>
    <w:rsid w:val="00BF4E9C"/>
    <w:rsid w:val="00BF5ECD"/>
    <w:rsid w:val="00C02B39"/>
    <w:rsid w:val="00C03500"/>
    <w:rsid w:val="00C03653"/>
    <w:rsid w:val="00C046E1"/>
    <w:rsid w:val="00C04A86"/>
    <w:rsid w:val="00C0536E"/>
    <w:rsid w:val="00C07A33"/>
    <w:rsid w:val="00C123F0"/>
    <w:rsid w:val="00C20AE7"/>
    <w:rsid w:val="00C2201E"/>
    <w:rsid w:val="00C2462F"/>
    <w:rsid w:val="00C26A1F"/>
    <w:rsid w:val="00C364CB"/>
    <w:rsid w:val="00C41A6B"/>
    <w:rsid w:val="00C436A5"/>
    <w:rsid w:val="00C45023"/>
    <w:rsid w:val="00C55411"/>
    <w:rsid w:val="00C559B4"/>
    <w:rsid w:val="00C57C17"/>
    <w:rsid w:val="00C57CE0"/>
    <w:rsid w:val="00C60D6A"/>
    <w:rsid w:val="00C629EB"/>
    <w:rsid w:val="00C6501A"/>
    <w:rsid w:val="00C65620"/>
    <w:rsid w:val="00C658FE"/>
    <w:rsid w:val="00C7006D"/>
    <w:rsid w:val="00C7236C"/>
    <w:rsid w:val="00C76418"/>
    <w:rsid w:val="00C8166F"/>
    <w:rsid w:val="00C833CD"/>
    <w:rsid w:val="00C855F3"/>
    <w:rsid w:val="00C93211"/>
    <w:rsid w:val="00CA14B9"/>
    <w:rsid w:val="00CA1D7D"/>
    <w:rsid w:val="00CA2E84"/>
    <w:rsid w:val="00CA340E"/>
    <w:rsid w:val="00CA439A"/>
    <w:rsid w:val="00CA469F"/>
    <w:rsid w:val="00CA71C9"/>
    <w:rsid w:val="00CA78ED"/>
    <w:rsid w:val="00CB02DD"/>
    <w:rsid w:val="00CB45BF"/>
    <w:rsid w:val="00CB579E"/>
    <w:rsid w:val="00CB5E68"/>
    <w:rsid w:val="00CC0018"/>
    <w:rsid w:val="00CC2D9D"/>
    <w:rsid w:val="00CD2F72"/>
    <w:rsid w:val="00CD3CB1"/>
    <w:rsid w:val="00CE0552"/>
    <w:rsid w:val="00CE153F"/>
    <w:rsid w:val="00CE7419"/>
    <w:rsid w:val="00CE7EAE"/>
    <w:rsid w:val="00CF195E"/>
    <w:rsid w:val="00CF7F26"/>
    <w:rsid w:val="00D039B5"/>
    <w:rsid w:val="00D11A27"/>
    <w:rsid w:val="00D120DD"/>
    <w:rsid w:val="00D14B79"/>
    <w:rsid w:val="00D163B5"/>
    <w:rsid w:val="00D254B2"/>
    <w:rsid w:val="00D260C9"/>
    <w:rsid w:val="00D332F6"/>
    <w:rsid w:val="00D36CD5"/>
    <w:rsid w:val="00D37408"/>
    <w:rsid w:val="00D41308"/>
    <w:rsid w:val="00D41F47"/>
    <w:rsid w:val="00D42949"/>
    <w:rsid w:val="00D43CCC"/>
    <w:rsid w:val="00D44DED"/>
    <w:rsid w:val="00D46A40"/>
    <w:rsid w:val="00D4798B"/>
    <w:rsid w:val="00D47C09"/>
    <w:rsid w:val="00D47E8E"/>
    <w:rsid w:val="00D50E34"/>
    <w:rsid w:val="00D51BB8"/>
    <w:rsid w:val="00D56449"/>
    <w:rsid w:val="00D607D4"/>
    <w:rsid w:val="00D6518C"/>
    <w:rsid w:val="00D70FE8"/>
    <w:rsid w:val="00D71A3F"/>
    <w:rsid w:val="00D74573"/>
    <w:rsid w:val="00D77B5E"/>
    <w:rsid w:val="00D80D00"/>
    <w:rsid w:val="00D80E39"/>
    <w:rsid w:val="00D81BF6"/>
    <w:rsid w:val="00D825D0"/>
    <w:rsid w:val="00D82B67"/>
    <w:rsid w:val="00D837E8"/>
    <w:rsid w:val="00D84504"/>
    <w:rsid w:val="00D86F21"/>
    <w:rsid w:val="00D91C14"/>
    <w:rsid w:val="00D92621"/>
    <w:rsid w:val="00D93FF9"/>
    <w:rsid w:val="00D95AEB"/>
    <w:rsid w:val="00D97F67"/>
    <w:rsid w:val="00DA41AC"/>
    <w:rsid w:val="00DA68B6"/>
    <w:rsid w:val="00DA6C12"/>
    <w:rsid w:val="00DB233B"/>
    <w:rsid w:val="00DB3B25"/>
    <w:rsid w:val="00DB4C1C"/>
    <w:rsid w:val="00DB6C81"/>
    <w:rsid w:val="00DC2959"/>
    <w:rsid w:val="00DC2D7C"/>
    <w:rsid w:val="00DC7A1A"/>
    <w:rsid w:val="00DD107E"/>
    <w:rsid w:val="00DD3D1A"/>
    <w:rsid w:val="00DD623C"/>
    <w:rsid w:val="00DE5952"/>
    <w:rsid w:val="00DE5D24"/>
    <w:rsid w:val="00DF4696"/>
    <w:rsid w:val="00DF6C16"/>
    <w:rsid w:val="00DF77B3"/>
    <w:rsid w:val="00E02F60"/>
    <w:rsid w:val="00E031D1"/>
    <w:rsid w:val="00E058A2"/>
    <w:rsid w:val="00E11378"/>
    <w:rsid w:val="00E12623"/>
    <w:rsid w:val="00E12B0B"/>
    <w:rsid w:val="00E13C69"/>
    <w:rsid w:val="00E16877"/>
    <w:rsid w:val="00E16908"/>
    <w:rsid w:val="00E205A9"/>
    <w:rsid w:val="00E240F1"/>
    <w:rsid w:val="00E37E89"/>
    <w:rsid w:val="00E52897"/>
    <w:rsid w:val="00E554A6"/>
    <w:rsid w:val="00E560C2"/>
    <w:rsid w:val="00E56E89"/>
    <w:rsid w:val="00E60E4C"/>
    <w:rsid w:val="00E64B4A"/>
    <w:rsid w:val="00E66880"/>
    <w:rsid w:val="00E67A86"/>
    <w:rsid w:val="00E72477"/>
    <w:rsid w:val="00E77830"/>
    <w:rsid w:val="00E84E3F"/>
    <w:rsid w:val="00E91FD7"/>
    <w:rsid w:val="00E930E7"/>
    <w:rsid w:val="00E96A02"/>
    <w:rsid w:val="00EA0DB5"/>
    <w:rsid w:val="00EA72C5"/>
    <w:rsid w:val="00EB036F"/>
    <w:rsid w:val="00EB0B11"/>
    <w:rsid w:val="00EB1BE3"/>
    <w:rsid w:val="00EC00DC"/>
    <w:rsid w:val="00EC345B"/>
    <w:rsid w:val="00EC4720"/>
    <w:rsid w:val="00ED2759"/>
    <w:rsid w:val="00ED51C1"/>
    <w:rsid w:val="00ED5EC9"/>
    <w:rsid w:val="00ED7762"/>
    <w:rsid w:val="00EE0FC6"/>
    <w:rsid w:val="00EE1E72"/>
    <w:rsid w:val="00EE2933"/>
    <w:rsid w:val="00EF1872"/>
    <w:rsid w:val="00EF5273"/>
    <w:rsid w:val="00F00DC3"/>
    <w:rsid w:val="00F02F92"/>
    <w:rsid w:val="00F047D8"/>
    <w:rsid w:val="00F05E3C"/>
    <w:rsid w:val="00F060CE"/>
    <w:rsid w:val="00F074B6"/>
    <w:rsid w:val="00F07712"/>
    <w:rsid w:val="00F10B43"/>
    <w:rsid w:val="00F14888"/>
    <w:rsid w:val="00F15525"/>
    <w:rsid w:val="00F1604B"/>
    <w:rsid w:val="00F16B54"/>
    <w:rsid w:val="00F20B8E"/>
    <w:rsid w:val="00F210F8"/>
    <w:rsid w:val="00F21907"/>
    <w:rsid w:val="00F23EAD"/>
    <w:rsid w:val="00F2551D"/>
    <w:rsid w:val="00F26861"/>
    <w:rsid w:val="00F3050F"/>
    <w:rsid w:val="00F313FD"/>
    <w:rsid w:val="00F33FCD"/>
    <w:rsid w:val="00F431D8"/>
    <w:rsid w:val="00F448F4"/>
    <w:rsid w:val="00F44ED0"/>
    <w:rsid w:val="00F46F46"/>
    <w:rsid w:val="00F526FD"/>
    <w:rsid w:val="00F53279"/>
    <w:rsid w:val="00F536E4"/>
    <w:rsid w:val="00F53AEE"/>
    <w:rsid w:val="00F558C4"/>
    <w:rsid w:val="00F55DFD"/>
    <w:rsid w:val="00F56C20"/>
    <w:rsid w:val="00F57E7C"/>
    <w:rsid w:val="00F60881"/>
    <w:rsid w:val="00F65B4B"/>
    <w:rsid w:val="00F66F8C"/>
    <w:rsid w:val="00F67EF6"/>
    <w:rsid w:val="00F700BC"/>
    <w:rsid w:val="00F7049E"/>
    <w:rsid w:val="00F70E83"/>
    <w:rsid w:val="00F71D4D"/>
    <w:rsid w:val="00F71F3B"/>
    <w:rsid w:val="00F75653"/>
    <w:rsid w:val="00F81568"/>
    <w:rsid w:val="00F8339A"/>
    <w:rsid w:val="00F8365F"/>
    <w:rsid w:val="00F9403E"/>
    <w:rsid w:val="00FA525D"/>
    <w:rsid w:val="00FB45F3"/>
    <w:rsid w:val="00FB5C6D"/>
    <w:rsid w:val="00FB63A0"/>
    <w:rsid w:val="00FC59FB"/>
    <w:rsid w:val="00FC6034"/>
    <w:rsid w:val="00FC6C60"/>
    <w:rsid w:val="00FD08AC"/>
    <w:rsid w:val="00FD0D68"/>
    <w:rsid w:val="00FD4EDF"/>
    <w:rsid w:val="00FE2761"/>
    <w:rsid w:val="00FE78F0"/>
    <w:rsid w:val="00FF2991"/>
    <w:rsid w:val="00FF54A2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887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7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676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768"/>
  </w:style>
  <w:style w:type="paragraph" w:styleId="2">
    <w:name w:val="Body Text Indent 2"/>
    <w:basedOn w:val="a"/>
    <w:rsid w:val="008D6768"/>
    <w:pPr>
      <w:ind w:left="220" w:hanging="220"/>
    </w:pPr>
  </w:style>
  <w:style w:type="paragraph" w:styleId="a6">
    <w:name w:val="Body Text Indent"/>
    <w:basedOn w:val="a"/>
    <w:rsid w:val="008D6768"/>
    <w:pPr>
      <w:ind w:left="220" w:hanging="220"/>
    </w:pPr>
  </w:style>
  <w:style w:type="paragraph" w:styleId="a7">
    <w:name w:val="Note Heading"/>
    <w:basedOn w:val="a"/>
    <w:next w:val="a"/>
    <w:rsid w:val="008D6768"/>
    <w:pPr>
      <w:jc w:val="center"/>
    </w:pPr>
    <w:rPr>
      <w:rFonts w:ascii="ＭＳ 明朝"/>
      <w:sz w:val="24"/>
    </w:rPr>
  </w:style>
  <w:style w:type="paragraph" w:styleId="3">
    <w:name w:val="Body Text Indent 3"/>
    <w:basedOn w:val="a"/>
    <w:rsid w:val="008D6768"/>
    <w:pPr>
      <w:ind w:left="440" w:hangingChars="200" w:hanging="440"/>
    </w:pPr>
  </w:style>
  <w:style w:type="paragraph" w:styleId="a8">
    <w:name w:val="Balloon Text"/>
    <w:basedOn w:val="a"/>
    <w:semiHidden/>
    <w:rsid w:val="0010680E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next w:val="a"/>
    <w:rsid w:val="002E4BD3"/>
    <w:pPr>
      <w:jc w:val="right"/>
    </w:pPr>
    <w:rPr>
      <w:sz w:val="21"/>
    </w:rPr>
  </w:style>
  <w:style w:type="paragraph" w:customStyle="1" w:styleId="xl23">
    <w:name w:val="xl23"/>
    <w:basedOn w:val="a"/>
    <w:rsid w:val="00676E6C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0"/>
    </w:rPr>
  </w:style>
  <w:style w:type="table" w:styleId="aa">
    <w:name w:val="Table Grid"/>
    <w:basedOn w:val="a1"/>
    <w:rsid w:val="00F04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0C04"/>
    <w:pPr>
      <w:ind w:leftChars="400" w:left="840"/>
    </w:pPr>
  </w:style>
  <w:style w:type="character" w:customStyle="1" w:styleId="p1">
    <w:name w:val="p1"/>
    <w:basedOn w:val="a0"/>
    <w:rsid w:val="00E64B4A"/>
  </w:style>
  <w:style w:type="character" w:customStyle="1" w:styleId="brackets-color1">
    <w:name w:val="brackets-color1"/>
    <w:basedOn w:val="a0"/>
    <w:rsid w:val="00E64B4A"/>
  </w:style>
  <w:style w:type="character" w:styleId="ac">
    <w:name w:val="annotation reference"/>
    <w:basedOn w:val="a0"/>
    <w:semiHidden/>
    <w:unhideWhenUsed/>
    <w:rsid w:val="0064119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4119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41197"/>
    <w:rPr>
      <w:kern w:val="2"/>
      <w:sz w:val="22"/>
    </w:rPr>
  </w:style>
  <w:style w:type="paragraph" w:styleId="af">
    <w:name w:val="annotation subject"/>
    <w:basedOn w:val="ad"/>
    <w:next w:val="ad"/>
    <w:link w:val="af0"/>
    <w:semiHidden/>
    <w:unhideWhenUsed/>
    <w:rsid w:val="0064119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41197"/>
    <w:rPr>
      <w:b/>
      <w:bCs/>
      <w:kern w:val="2"/>
      <w:sz w:val="22"/>
    </w:rPr>
  </w:style>
  <w:style w:type="paragraph" w:styleId="af1">
    <w:name w:val="Revision"/>
    <w:hidden/>
    <w:uiPriority w:val="99"/>
    <w:semiHidden/>
    <w:rsid w:val="0066142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24E9C07B.dotm</Template>
  <TotalTime>0</TotalTime>
  <Pages>1</Pages>
  <Words>235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2022-11-01T09:13:00Z</dcterms:created>
  <dcterms:modified xsi:type="dcterms:W3CDTF">2022-11-01T09:17:00Z</dcterms:modified>
</cp:coreProperties>
</file>